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4337F" w14:textId="77777777" w:rsidR="00033B91" w:rsidRPr="00E86443" w:rsidRDefault="006B7DE5" w:rsidP="0031793B">
      <w:pPr>
        <w:spacing w:before="240" w:line="240" w:lineRule="auto"/>
        <w:rPr>
          <w:rFonts w:asciiTheme="minorHAnsi" w:hAnsiTheme="minorHAnsi"/>
          <w:color w:val="008BAC" w:themeColor="text1"/>
          <w:sz w:val="34"/>
          <w:szCs w:val="34"/>
          <w:lang w:eastAsia="fr-FR"/>
        </w:rPr>
      </w:pPr>
      <w:r w:rsidRPr="00E86443">
        <w:rPr>
          <w:noProof/>
        </w:rPr>
        <w:drawing>
          <wp:anchor distT="0" distB="0" distL="114300" distR="114300" simplePos="0" relativeHeight="251669504" behindDoc="0" locked="0" layoutInCell="1" allowOverlap="1" wp14:anchorId="3460E006" wp14:editId="037F1F20">
            <wp:simplePos x="0" y="0"/>
            <wp:positionH relativeFrom="column">
              <wp:posOffset>-460550</wp:posOffset>
            </wp:positionH>
            <wp:positionV relativeFrom="paragraph">
              <wp:posOffset>167991</wp:posOffset>
            </wp:positionV>
            <wp:extent cx="2752725" cy="981075"/>
            <wp:effectExtent l="0" t="0" r="9525" b="9525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68756B" w14:textId="77777777" w:rsidR="00FE746F" w:rsidRPr="00E86443" w:rsidRDefault="00FE746F" w:rsidP="0031793B">
      <w:pPr>
        <w:spacing w:before="240" w:line="240" w:lineRule="auto"/>
        <w:rPr>
          <w:rFonts w:asciiTheme="minorHAnsi" w:hAnsiTheme="minorHAnsi"/>
          <w:color w:val="008BAC" w:themeColor="text1"/>
          <w:sz w:val="34"/>
          <w:szCs w:val="34"/>
          <w:lang w:eastAsia="fr-FR"/>
        </w:rPr>
      </w:pPr>
    </w:p>
    <w:sdt>
      <w:sdtPr>
        <w:rPr>
          <w:rFonts w:asciiTheme="minorHAnsi" w:hAnsiTheme="minorHAnsi"/>
          <w:color w:val="008BAC" w:themeColor="text1"/>
          <w:sz w:val="34"/>
          <w:szCs w:val="34"/>
          <w:lang w:eastAsia="fr-FR"/>
        </w:rPr>
        <w:id w:val="-774636814"/>
        <w:docPartObj>
          <w:docPartGallery w:val="Cover Pages"/>
          <w:docPartUnique/>
        </w:docPartObj>
      </w:sdtPr>
      <w:sdtEndPr>
        <w:rPr>
          <w:lang w:eastAsia="nl-BE"/>
        </w:rPr>
      </w:sdtEndPr>
      <w:sdtContent>
        <w:p w14:paraId="066D3B07" w14:textId="77777777" w:rsidR="00414FD2" w:rsidRPr="00E86443" w:rsidRDefault="00414FD2" w:rsidP="00414FD2">
          <w:pPr>
            <w:spacing w:line="192" w:lineRule="auto"/>
            <w:rPr>
              <w:rFonts w:asciiTheme="majorHAnsi" w:hAnsiTheme="majorHAnsi"/>
              <w:color w:val="F15A29" w:themeColor="accent2"/>
              <w:sz w:val="50"/>
              <w:szCs w:val="50"/>
              <w:lang w:eastAsia="fr-FR"/>
            </w:rPr>
          </w:pPr>
          <w:r w:rsidRPr="00E86443">
            <w:rPr>
              <w:rFonts w:asciiTheme="minorHAnsi" w:hAnsiTheme="minorHAnsi"/>
              <w:noProof/>
              <w:color w:val="008BAC" w:themeColor="text1"/>
              <w:sz w:val="34"/>
              <w:szCs w:val="34"/>
              <w:lang w:eastAsia="fr-BE"/>
            </w:rPr>
            <mc:AlternateContent>
              <mc:Choice Requires="wps">
                <w:drawing>
                  <wp:anchor distT="0" distB="0" distL="114300" distR="114300" simplePos="0" relativeHeight="251676672" behindDoc="1" locked="0" layoutInCell="1" allowOverlap="1" wp14:anchorId="3ED9B30A" wp14:editId="40B66B1D">
                    <wp:simplePos x="0" y="0"/>
                    <wp:positionH relativeFrom="page">
                      <wp:posOffset>641132</wp:posOffset>
                    </wp:positionH>
                    <wp:positionV relativeFrom="paragraph">
                      <wp:posOffset>502066</wp:posOffset>
                    </wp:positionV>
                    <wp:extent cx="5801710" cy="6861175"/>
                    <wp:effectExtent l="19050" t="19050" r="46990" b="34925"/>
                    <wp:wrapNone/>
                    <wp:docPr id="1" name="Forme libr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801710" cy="6861175"/>
                            </a:xfrm>
                            <a:custGeom>
                              <a:avLst/>
                              <a:gdLst>
                                <a:gd name="T0" fmla="+- 0 9919 890"/>
                                <a:gd name="T1" fmla="*/ T0 w 10125"/>
                                <a:gd name="T2" fmla="+- 0 9625 -726"/>
                                <a:gd name="T3" fmla="*/ 9625 h 10803"/>
                                <a:gd name="T4" fmla="+- 0 10076 890"/>
                                <a:gd name="T5" fmla="*/ T4 w 10125"/>
                                <a:gd name="T6" fmla="+- 0 9613 -726"/>
                                <a:gd name="T7" fmla="*/ 9613 h 10803"/>
                                <a:gd name="T8" fmla="+- 0 10229 890"/>
                                <a:gd name="T9" fmla="*/ T8 w 10125"/>
                                <a:gd name="T10" fmla="+- 0 9580 -726"/>
                                <a:gd name="T11" fmla="*/ 9580 h 10803"/>
                                <a:gd name="T12" fmla="+- 0 10375 890"/>
                                <a:gd name="T13" fmla="*/ T12 w 10125"/>
                                <a:gd name="T14" fmla="+- 0 9524 -726"/>
                                <a:gd name="T15" fmla="*/ 9524 h 10803"/>
                                <a:gd name="T16" fmla="+- 0 10511 890"/>
                                <a:gd name="T17" fmla="*/ T16 w 10125"/>
                                <a:gd name="T18" fmla="+- 0 9448 -726"/>
                                <a:gd name="T19" fmla="*/ 9448 h 10803"/>
                                <a:gd name="T20" fmla="+- 0 10638 890"/>
                                <a:gd name="T21" fmla="*/ T20 w 10125"/>
                                <a:gd name="T22" fmla="+- 0 9352 -726"/>
                                <a:gd name="T23" fmla="*/ 9352 h 10803"/>
                                <a:gd name="T24" fmla="+- 0 10750 890"/>
                                <a:gd name="T25" fmla="*/ T24 w 10125"/>
                                <a:gd name="T26" fmla="+- 0 9239 -726"/>
                                <a:gd name="T27" fmla="*/ 9239 h 10803"/>
                                <a:gd name="T28" fmla="+- 0 10844 890"/>
                                <a:gd name="T29" fmla="*/ T28 w 10125"/>
                                <a:gd name="T30" fmla="+- 0 9113 -726"/>
                                <a:gd name="T31" fmla="*/ 9113 h 10803"/>
                                <a:gd name="T32" fmla="+- 0 10918 890"/>
                                <a:gd name="T33" fmla="*/ T32 w 10125"/>
                                <a:gd name="T34" fmla="+- 0 8977 -726"/>
                                <a:gd name="T35" fmla="*/ 8977 h 10803"/>
                                <a:gd name="T36" fmla="+- 0 10971 890"/>
                                <a:gd name="T37" fmla="*/ T36 w 10125"/>
                                <a:gd name="T38" fmla="+- 0 8831 -726"/>
                                <a:gd name="T39" fmla="*/ 8831 h 10803"/>
                                <a:gd name="T40" fmla="+- 0 11004 890"/>
                                <a:gd name="T41" fmla="*/ T40 w 10125"/>
                                <a:gd name="T42" fmla="+- 0 8679 -726"/>
                                <a:gd name="T43" fmla="*/ 8679 h 10803"/>
                                <a:gd name="T44" fmla="+- 0 11015 890"/>
                                <a:gd name="T45" fmla="*/ T44 w 10125"/>
                                <a:gd name="T46" fmla="+- 0 8521 -726"/>
                                <a:gd name="T47" fmla="*/ 8521 h 10803"/>
                                <a:gd name="T48" fmla="+- 0 11012 890"/>
                                <a:gd name="T49" fmla="*/ T48 w 10125"/>
                                <a:gd name="T50" fmla="+- 0 298 -726"/>
                                <a:gd name="T51" fmla="*/ 298 h 10803"/>
                                <a:gd name="T52" fmla="+- 0 10990 890"/>
                                <a:gd name="T53" fmla="*/ T52 w 10125"/>
                                <a:gd name="T54" fmla="+- 0 143 -726"/>
                                <a:gd name="T55" fmla="*/ 143 h 10803"/>
                                <a:gd name="T56" fmla="+- 0 10947 890"/>
                                <a:gd name="T57" fmla="*/ T56 w 10125"/>
                                <a:gd name="T58" fmla="+- 0 -6 -726"/>
                                <a:gd name="T59" fmla="*/ -6 h 10803"/>
                                <a:gd name="T60" fmla="+- 0 10882 890"/>
                                <a:gd name="T61" fmla="*/ T60 w 10125"/>
                                <a:gd name="T62" fmla="+- 0 -147 -726"/>
                                <a:gd name="T63" fmla="*/ -147 h 10803"/>
                                <a:gd name="T64" fmla="+- 0 10798 890"/>
                                <a:gd name="T65" fmla="*/ T64 w 10125"/>
                                <a:gd name="T66" fmla="+- 0 -278 -726"/>
                                <a:gd name="T67" fmla="*/ -278 h 10803"/>
                                <a:gd name="T68" fmla="+- 0 10695 890"/>
                                <a:gd name="T69" fmla="*/ T68 w 10125"/>
                                <a:gd name="T70" fmla="+- 0 -398 -726"/>
                                <a:gd name="T71" fmla="*/ -398 h 10803"/>
                                <a:gd name="T72" fmla="+- 0 10574 890"/>
                                <a:gd name="T73" fmla="*/ T72 w 10125"/>
                                <a:gd name="T74" fmla="+- 0 -504 -726"/>
                                <a:gd name="T75" fmla="*/ -504 h 10803"/>
                                <a:gd name="T76" fmla="+- 0 10442 890"/>
                                <a:gd name="T77" fmla="*/ T76 w 10125"/>
                                <a:gd name="T78" fmla="+- 0 -590 -726"/>
                                <a:gd name="T79" fmla="*/ -590 h 10803"/>
                                <a:gd name="T80" fmla="+- 0 10301 890"/>
                                <a:gd name="T81" fmla="*/ T80 w 10125"/>
                                <a:gd name="T82" fmla="+- 0 -656 -726"/>
                                <a:gd name="T83" fmla="*/ -656 h 10803"/>
                                <a:gd name="T84" fmla="+- 0 10151 890"/>
                                <a:gd name="T85" fmla="*/ T84 w 10125"/>
                                <a:gd name="T86" fmla="+- 0 -701 -726"/>
                                <a:gd name="T87" fmla="*/ -701 h 10803"/>
                                <a:gd name="T88" fmla="+- 0 9996 890"/>
                                <a:gd name="T89" fmla="*/ T88 w 10125"/>
                                <a:gd name="T90" fmla="+- 0 -723 -726"/>
                                <a:gd name="T91" fmla="*/ -723 h 10803"/>
                                <a:gd name="T92" fmla="+- 0 1987 890"/>
                                <a:gd name="T93" fmla="*/ T92 w 10125"/>
                                <a:gd name="T94" fmla="+- 0 -726 -726"/>
                                <a:gd name="T95" fmla="*/ -726 h 10803"/>
                                <a:gd name="T96" fmla="+- 0 1829 890"/>
                                <a:gd name="T97" fmla="*/ T96 w 10125"/>
                                <a:gd name="T98" fmla="+- 0 -715 -726"/>
                                <a:gd name="T99" fmla="*/ -715 h 10803"/>
                                <a:gd name="T100" fmla="+- 0 1677 890"/>
                                <a:gd name="T101" fmla="*/ T100 w 10125"/>
                                <a:gd name="T102" fmla="+- 0 -681 -726"/>
                                <a:gd name="T103" fmla="*/ -681 h 10803"/>
                                <a:gd name="T104" fmla="+- 0 1531 890"/>
                                <a:gd name="T105" fmla="*/ T104 w 10125"/>
                                <a:gd name="T106" fmla="+- 0 -626 -726"/>
                                <a:gd name="T107" fmla="*/ -626 h 10803"/>
                                <a:gd name="T108" fmla="+- 0 1394 890"/>
                                <a:gd name="T109" fmla="*/ T108 w 10125"/>
                                <a:gd name="T110" fmla="+- 0 -550 -726"/>
                                <a:gd name="T111" fmla="*/ -550 h 10803"/>
                                <a:gd name="T112" fmla="+- 0 1268 890"/>
                                <a:gd name="T113" fmla="*/ T112 w 10125"/>
                                <a:gd name="T114" fmla="+- 0 -454 -726"/>
                                <a:gd name="T115" fmla="*/ -454 h 10803"/>
                                <a:gd name="T116" fmla="+- 0 1155 890"/>
                                <a:gd name="T117" fmla="*/ T116 w 10125"/>
                                <a:gd name="T118" fmla="+- 0 -340 -726"/>
                                <a:gd name="T119" fmla="*/ -340 h 10803"/>
                                <a:gd name="T120" fmla="+- 0 1062 890"/>
                                <a:gd name="T121" fmla="*/ T120 w 10125"/>
                                <a:gd name="T122" fmla="+- 0 -215 -726"/>
                                <a:gd name="T123" fmla="*/ -215 h 10803"/>
                                <a:gd name="T124" fmla="+- 0 988 890"/>
                                <a:gd name="T125" fmla="*/ T124 w 10125"/>
                                <a:gd name="T126" fmla="+- 0 -78 -726"/>
                                <a:gd name="T127" fmla="*/ -78 h 10803"/>
                                <a:gd name="T128" fmla="+- 0 934 890"/>
                                <a:gd name="T129" fmla="*/ T128 w 10125"/>
                                <a:gd name="T130" fmla="+- 0 67 -726"/>
                                <a:gd name="T131" fmla="*/ 67 h 10803"/>
                                <a:gd name="T132" fmla="+- 0 901 890"/>
                                <a:gd name="T133" fmla="*/ T132 w 10125"/>
                                <a:gd name="T134" fmla="+- 0 220 -726"/>
                                <a:gd name="T135" fmla="*/ 220 h 10803"/>
                                <a:gd name="T136" fmla="+- 0 890 890"/>
                                <a:gd name="T137" fmla="*/ T136 w 10125"/>
                                <a:gd name="T138" fmla="+- 0 378 -726"/>
                                <a:gd name="T139" fmla="*/ 378 h 10803"/>
                                <a:gd name="T140" fmla="+- 0 930 890"/>
                                <a:gd name="T141" fmla="*/ T140 w 10125"/>
                                <a:gd name="T142" fmla="+- 0 10036 -726"/>
                                <a:gd name="T143" fmla="*/ 10036 h 10803"/>
                                <a:gd name="T144" fmla="+- 0 1036 890"/>
                                <a:gd name="T145" fmla="*/ T144 w 10125"/>
                                <a:gd name="T146" fmla="+- 0 9944 -726"/>
                                <a:gd name="T147" fmla="*/ 9944 h 10803"/>
                                <a:gd name="T148" fmla="+- 0 1196 890"/>
                                <a:gd name="T149" fmla="*/ T148 w 10125"/>
                                <a:gd name="T150" fmla="+- 0 9837 -726"/>
                                <a:gd name="T151" fmla="*/ 9837 h 10803"/>
                                <a:gd name="T152" fmla="+- 0 1309 890"/>
                                <a:gd name="T153" fmla="*/ T152 w 10125"/>
                                <a:gd name="T154" fmla="+- 0 9779 -726"/>
                                <a:gd name="T155" fmla="*/ 9779 h 10803"/>
                                <a:gd name="T156" fmla="+- 0 1441 890"/>
                                <a:gd name="T157" fmla="*/ T156 w 10125"/>
                                <a:gd name="T158" fmla="+- 0 9726 -726"/>
                                <a:gd name="T159" fmla="*/ 9726 h 10803"/>
                                <a:gd name="T160" fmla="+- 0 1594 890"/>
                                <a:gd name="T161" fmla="*/ T160 w 10125"/>
                                <a:gd name="T162" fmla="+- 0 9680 -726"/>
                                <a:gd name="T163" fmla="*/ 9680 h 10803"/>
                                <a:gd name="T164" fmla="+- 0 1768 890"/>
                                <a:gd name="T165" fmla="*/ T164 w 10125"/>
                                <a:gd name="T166" fmla="+- 0 9646 -726"/>
                                <a:gd name="T167" fmla="*/ 9646 h 10803"/>
                                <a:gd name="T168" fmla="+- 0 1964 890"/>
                                <a:gd name="T169" fmla="*/ T168 w 10125"/>
                                <a:gd name="T170" fmla="+- 0 9627 -726"/>
                                <a:gd name="T171" fmla="*/ 9627 h 108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10125" h="10803">
                                  <a:moveTo>
                                    <a:pt x="1180" y="10351"/>
                                  </a:moveTo>
                                  <a:lnTo>
                                    <a:pt x="9029" y="10351"/>
                                  </a:lnTo>
                                  <a:lnTo>
                                    <a:pt x="9108" y="10348"/>
                                  </a:lnTo>
                                  <a:lnTo>
                                    <a:pt x="9186" y="10339"/>
                                  </a:lnTo>
                                  <a:lnTo>
                                    <a:pt x="9263" y="10325"/>
                                  </a:lnTo>
                                  <a:lnTo>
                                    <a:pt x="9339" y="10306"/>
                                  </a:lnTo>
                                  <a:lnTo>
                                    <a:pt x="9413" y="10281"/>
                                  </a:lnTo>
                                  <a:lnTo>
                                    <a:pt x="9485" y="10250"/>
                                  </a:lnTo>
                                  <a:lnTo>
                                    <a:pt x="9554" y="10215"/>
                                  </a:lnTo>
                                  <a:lnTo>
                                    <a:pt x="9621" y="10174"/>
                                  </a:lnTo>
                                  <a:lnTo>
                                    <a:pt x="9686" y="10129"/>
                                  </a:lnTo>
                                  <a:lnTo>
                                    <a:pt x="9748" y="10078"/>
                                  </a:lnTo>
                                  <a:lnTo>
                                    <a:pt x="9807" y="10023"/>
                                  </a:lnTo>
                                  <a:lnTo>
                                    <a:pt x="9860" y="9965"/>
                                  </a:lnTo>
                                  <a:lnTo>
                                    <a:pt x="9909" y="9903"/>
                                  </a:lnTo>
                                  <a:lnTo>
                                    <a:pt x="9954" y="9839"/>
                                  </a:lnTo>
                                  <a:lnTo>
                                    <a:pt x="9993" y="9772"/>
                                  </a:lnTo>
                                  <a:lnTo>
                                    <a:pt x="10028" y="9703"/>
                                  </a:lnTo>
                                  <a:lnTo>
                                    <a:pt x="10057" y="9631"/>
                                  </a:lnTo>
                                  <a:lnTo>
                                    <a:pt x="10081" y="9557"/>
                                  </a:lnTo>
                                  <a:lnTo>
                                    <a:pt x="10100" y="9482"/>
                                  </a:lnTo>
                                  <a:lnTo>
                                    <a:pt x="10114" y="9405"/>
                                  </a:lnTo>
                                  <a:lnTo>
                                    <a:pt x="10122" y="9326"/>
                                  </a:lnTo>
                                  <a:lnTo>
                                    <a:pt x="10125" y="9247"/>
                                  </a:lnTo>
                                  <a:lnTo>
                                    <a:pt x="10125" y="1104"/>
                                  </a:lnTo>
                                  <a:lnTo>
                                    <a:pt x="10122" y="1024"/>
                                  </a:lnTo>
                                  <a:lnTo>
                                    <a:pt x="10114" y="946"/>
                                  </a:lnTo>
                                  <a:lnTo>
                                    <a:pt x="10100" y="869"/>
                                  </a:lnTo>
                                  <a:lnTo>
                                    <a:pt x="10081" y="794"/>
                                  </a:lnTo>
                                  <a:lnTo>
                                    <a:pt x="10057" y="720"/>
                                  </a:lnTo>
                                  <a:lnTo>
                                    <a:pt x="10027" y="649"/>
                                  </a:lnTo>
                                  <a:lnTo>
                                    <a:pt x="9992" y="579"/>
                                  </a:lnTo>
                                  <a:lnTo>
                                    <a:pt x="9953" y="512"/>
                                  </a:lnTo>
                                  <a:lnTo>
                                    <a:pt x="9908" y="448"/>
                                  </a:lnTo>
                                  <a:lnTo>
                                    <a:pt x="9859" y="386"/>
                                  </a:lnTo>
                                  <a:lnTo>
                                    <a:pt x="9805" y="328"/>
                                  </a:lnTo>
                                  <a:lnTo>
                                    <a:pt x="9746" y="272"/>
                                  </a:lnTo>
                                  <a:lnTo>
                                    <a:pt x="9684" y="222"/>
                                  </a:lnTo>
                                  <a:lnTo>
                                    <a:pt x="9620" y="176"/>
                                  </a:lnTo>
                                  <a:lnTo>
                                    <a:pt x="9552" y="136"/>
                                  </a:lnTo>
                                  <a:lnTo>
                                    <a:pt x="9483" y="100"/>
                                  </a:lnTo>
                                  <a:lnTo>
                                    <a:pt x="9411" y="70"/>
                                  </a:lnTo>
                                  <a:lnTo>
                                    <a:pt x="9337" y="45"/>
                                  </a:lnTo>
                                  <a:lnTo>
                                    <a:pt x="9261" y="25"/>
                                  </a:lnTo>
                                  <a:lnTo>
                                    <a:pt x="9185" y="11"/>
                                  </a:lnTo>
                                  <a:lnTo>
                                    <a:pt x="9106" y="3"/>
                                  </a:lnTo>
                                  <a:lnTo>
                                    <a:pt x="9027" y="0"/>
                                  </a:lnTo>
                                  <a:lnTo>
                                    <a:pt x="1097" y="0"/>
                                  </a:lnTo>
                                  <a:lnTo>
                                    <a:pt x="1017" y="3"/>
                                  </a:lnTo>
                                  <a:lnTo>
                                    <a:pt x="939" y="11"/>
                                  </a:lnTo>
                                  <a:lnTo>
                                    <a:pt x="862" y="25"/>
                                  </a:lnTo>
                                  <a:lnTo>
                                    <a:pt x="787" y="45"/>
                                  </a:lnTo>
                                  <a:lnTo>
                                    <a:pt x="713" y="70"/>
                                  </a:lnTo>
                                  <a:lnTo>
                                    <a:pt x="641" y="100"/>
                                  </a:lnTo>
                                  <a:lnTo>
                                    <a:pt x="571" y="136"/>
                                  </a:lnTo>
                                  <a:lnTo>
                                    <a:pt x="504" y="176"/>
                                  </a:lnTo>
                                  <a:lnTo>
                                    <a:pt x="439" y="222"/>
                                  </a:lnTo>
                                  <a:lnTo>
                                    <a:pt x="378" y="272"/>
                                  </a:lnTo>
                                  <a:lnTo>
                                    <a:pt x="319" y="328"/>
                                  </a:lnTo>
                                  <a:lnTo>
                                    <a:pt x="265" y="386"/>
                                  </a:lnTo>
                                  <a:lnTo>
                                    <a:pt x="216" y="447"/>
                                  </a:lnTo>
                                  <a:lnTo>
                                    <a:pt x="172" y="511"/>
                                  </a:lnTo>
                                  <a:lnTo>
                                    <a:pt x="132" y="578"/>
                                  </a:lnTo>
                                  <a:lnTo>
                                    <a:pt x="98" y="648"/>
                                  </a:lnTo>
                                  <a:lnTo>
                                    <a:pt x="69" y="719"/>
                                  </a:lnTo>
                                  <a:lnTo>
                                    <a:pt x="44" y="793"/>
                                  </a:lnTo>
                                  <a:lnTo>
                                    <a:pt x="25" y="869"/>
                                  </a:lnTo>
                                  <a:lnTo>
                                    <a:pt x="11" y="946"/>
                                  </a:lnTo>
                                  <a:lnTo>
                                    <a:pt x="3" y="1024"/>
                                  </a:lnTo>
                                  <a:lnTo>
                                    <a:pt x="0" y="1104"/>
                                  </a:lnTo>
                                  <a:lnTo>
                                    <a:pt x="0" y="10802"/>
                                  </a:lnTo>
                                  <a:lnTo>
                                    <a:pt x="40" y="10762"/>
                                  </a:lnTo>
                                  <a:lnTo>
                                    <a:pt x="88" y="10717"/>
                                  </a:lnTo>
                                  <a:lnTo>
                                    <a:pt x="146" y="10670"/>
                                  </a:lnTo>
                                  <a:lnTo>
                                    <a:pt x="213" y="10621"/>
                                  </a:lnTo>
                                  <a:lnTo>
                                    <a:pt x="306" y="10563"/>
                                  </a:lnTo>
                                  <a:lnTo>
                                    <a:pt x="360" y="10534"/>
                                  </a:lnTo>
                                  <a:lnTo>
                                    <a:pt x="419" y="10505"/>
                                  </a:lnTo>
                                  <a:lnTo>
                                    <a:pt x="482" y="10478"/>
                                  </a:lnTo>
                                  <a:lnTo>
                                    <a:pt x="551" y="10452"/>
                                  </a:lnTo>
                                  <a:lnTo>
                                    <a:pt x="625" y="10428"/>
                                  </a:lnTo>
                                  <a:lnTo>
                                    <a:pt x="704" y="10406"/>
                                  </a:lnTo>
                                  <a:lnTo>
                                    <a:pt x="789" y="10387"/>
                                  </a:lnTo>
                                  <a:lnTo>
                                    <a:pt x="878" y="10372"/>
                                  </a:lnTo>
                                  <a:lnTo>
                                    <a:pt x="973" y="10361"/>
                                  </a:lnTo>
                                  <a:lnTo>
                                    <a:pt x="1074" y="10353"/>
                                  </a:lnTo>
                                  <a:lnTo>
                                    <a:pt x="1180" y="1035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E7E7E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D24BDBA" id="Forme libre 1" o:spid="_x0000_s1026" style="position:absolute;margin-left:50.5pt;margin-top:39.55pt;width:456.85pt;height:540.2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5,10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" path="m1180,10351r7849,l9108,10348r78,-9l9263,10325r76,-19l9413,10281r72,-31l9554,10215r67,-41l9686,10129r62,-51l9807,10023r53,-58l9909,9903r45,-64l9993,9772r35,-69l10057,9631r24,-74l10100,9482r14,-77l10122,9326r3,-79l10125,1104r-3,-80l10114,946r-14,-77l10081,794r-24,-74l10027,649r-35,-70l9953,512r-45,-64l9859,386r-54,-58l9746,272r-62,-50l9620,176r-68,-40l9483,100,9411,70,9337,45,9261,25,9185,11,9106,3,9027,,1097,r-80,3l939,11,862,25,787,45,713,70r-72,30l571,136r-67,40l439,222r-61,50l319,328r-54,58l216,447r-44,64l132,578,98,648,69,719,44,793,25,869,11,946r-8,78l,1104r,9698l40,10762r48,-45l146,10670r67,-49l306,10563r54,-29l419,10505r63,-27l551,10452r74,-24l704,10406r85,-19l878,10372r95,-11l1074,10353r106,-2xe" filled="f" strokecolor="#e7e7e7" strokeweight="4pt">
                    <v:path arrowok="t" o:connecttype="custom" o:connectlocs="5173693,6113007;5263655,6105385;5351325,6084426;5434985,6048860;5512914,6000591;5585686,5939619;5649863,5867851;5703726,5787826;5746128,5701450;5776498,5608723;5795407,5512185;5801710,5411837;5799991,189265;5787385,90822;5762745,-3811;5725500,-93362;5677367,-176563;5618347,-252777;5549013,-320099;5473376,-374719;5392582,-416637;5306631,-445217;5217814,-459190;628590,-461095;538055,-454109;450958,-432515;367298,-397584;288796,-349315;216597,-288343;151847,-215940;98557,-136550;56155,-49539;25212,42553;6303,139726;0,240074;22920,6374040;83659,6315609;175341,6247651;240091,6210815;315728,6177153;403398,6147938;503101,6126344;615411,6114277" o:connectangles="0,0,0,0,0,0,0,0,0,0,0,0,0,0,0,0,0,0,0,0,0,0,0,0,0,0,0,0,0,0,0,0,0,0,0,0,0,0,0,0,0,0,0"/>
                    <w10:wrap anchorx="page"/>
                  </v:shape>
                </w:pict>
              </mc:Fallback>
            </mc:AlternateContent>
          </w:r>
          <w:r w:rsidR="00A15960">
            <w:rPr>
              <w:rFonts w:asciiTheme="minorHAnsi" w:hAnsiTheme="minorHAnsi"/>
              <w:color w:val="008BAC" w:themeColor="text1"/>
              <w:sz w:val="34"/>
              <w:szCs w:val="34"/>
              <w:lang w:eastAsia="fr-FR"/>
            </w:rPr>
            <w:t xml:space="preserve">                                                   </w:t>
          </w:r>
        </w:p>
        <w:p w14:paraId="277E3504" w14:textId="77777777" w:rsidR="00AA6DA2" w:rsidRPr="00E86443" w:rsidRDefault="00AA6DA2" w:rsidP="001141D1">
          <w:pPr>
            <w:spacing w:line="192" w:lineRule="auto"/>
            <w:rPr>
              <w:rFonts w:asciiTheme="minorHAnsi" w:hAnsiTheme="minorHAnsi"/>
              <w:color w:val="008BAC" w:themeColor="text1"/>
              <w:sz w:val="70"/>
              <w:szCs w:val="70"/>
            </w:rPr>
          </w:pPr>
        </w:p>
        <w:p w14:paraId="2FC49A25" w14:textId="6B303A17" w:rsidR="00414FD2" w:rsidRPr="00E86443" w:rsidRDefault="00414FD2" w:rsidP="00414FD2">
          <w:pPr>
            <w:spacing w:line="240" w:lineRule="auto"/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eastAsia="fr-FR"/>
            </w:rPr>
          </w:pPr>
          <w:r w:rsidRPr="00E86443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eastAsia="fr-FR"/>
            </w:rPr>
            <w:t>MINDFUL</w:t>
          </w:r>
          <w:r w:rsidR="002E4CAD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eastAsia="fr-FR"/>
            </w:rPr>
            <w:t xml:space="preserve"> </w:t>
          </w:r>
          <w:r w:rsidR="00253F50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eastAsia="fr-FR"/>
            </w:rPr>
            <w:t>LEREN</w:t>
          </w:r>
          <w:r w:rsidR="00253F50" w:rsidRPr="0004698D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vertAlign w:val="subscript"/>
              <w:lang w:eastAsia="fr-FR"/>
            </w:rPr>
            <w:t>(</w:t>
          </w:r>
          <w:r w:rsidR="00253F50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eastAsia="fr-FR"/>
            </w:rPr>
            <w:t>,</w:t>
          </w:r>
          <w:r w:rsidR="00253F50" w:rsidRPr="0004698D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vertAlign w:val="subscript"/>
              <w:lang w:eastAsia="fr-FR"/>
            </w:rPr>
            <w:t>)</w:t>
          </w:r>
          <w:r w:rsidR="00253F50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eastAsia="fr-FR"/>
            </w:rPr>
            <w:t xml:space="preserve"> </w:t>
          </w:r>
          <w:r w:rsidR="002E4CAD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eastAsia="fr-FR"/>
            </w:rPr>
            <w:t>SAMENWERKEN,</w:t>
          </w:r>
          <w:r w:rsidRPr="00E86443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eastAsia="fr-FR"/>
            </w:rPr>
            <w:br/>
            <w:t xml:space="preserve">LEIDEN </w:t>
          </w:r>
          <w:r w:rsidR="002E4CAD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eastAsia="fr-FR"/>
            </w:rPr>
            <w:t>&amp;</w:t>
          </w:r>
          <w:r w:rsidRPr="00E86443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eastAsia="fr-FR"/>
            </w:rPr>
            <w:t xml:space="preserve"> BEGELEIDEN</w:t>
          </w:r>
          <w:r w:rsidRPr="00E86443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eastAsia="fr-FR"/>
            </w:rPr>
            <w:br/>
          </w:r>
          <w:r w:rsidR="00A47075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eastAsia="fr-FR"/>
            </w:rPr>
            <w:t>202</w:t>
          </w:r>
          <w:r w:rsidR="004065BA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eastAsia="fr-FR"/>
            </w:rPr>
            <w:t>1</w:t>
          </w:r>
          <w:r w:rsidRPr="00E86443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eastAsia="fr-FR"/>
            </w:rPr>
            <w:t>-20</w:t>
          </w:r>
          <w:r w:rsidR="00123F8B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eastAsia="fr-FR"/>
            </w:rPr>
            <w:t>2</w:t>
          </w:r>
          <w:r w:rsidR="004065BA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eastAsia="fr-FR"/>
            </w:rPr>
            <w:t>2</w:t>
          </w:r>
        </w:p>
        <w:p w14:paraId="245A400E" w14:textId="77777777" w:rsidR="00F91AA8" w:rsidRPr="00253F50" w:rsidRDefault="00414FD2" w:rsidP="006B7DE5">
          <w:pPr>
            <w:spacing w:line="240" w:lineRule="auto"/>
            <w:rPr>
              <w:rFonts w:asciiTheme="minorHAnsi" w:hAnsiTheme="minorHAnsi"/>
              <w:color w:val="F15A29"/>
              <w:sz w:val="44"/>
              <w:szCs w:val="44"/>
              <w:lang w:eastAsia="fr-FR"/>
            </w:rPr>
          </w:pPr>
          <w:r w:rsidRPr="00E86443">
            <w:rPr>
              <w:rFonts w:asciiTheme="minorHAnsi" w:hAnsiTheme="minorHAnsi"/>
              <w:color w:val="F15A29"/>
              <w:sz w:val="44"/>
              <w:szCs w:val="44"/>
              <w:lang w:eastAsia="fr-FR"/>
            </w:rPr>
            <w:t>Kandidaatstellingsformulier</w:t>
          </w:r>
        </w:p>
        <w:p w14:paraId="35581EEC" w14:textId="77777777" w:rsidR="00AA6DA2" w:rsidRPr="00E86443" w:rsidRDefault="006B7DE5" w:rsidP="00AB2D95">
          <w:pPr>
            <w:spacing w:line="240" w:lineRule="auto"/>
            <w:rPr>
              <w:rFonts w:asciiTheme="minorHAnsi" w:hAnsiTheme="minorHAnsi"/>
              <w:b/>
              <w:color w:val="008BAC" w:themeColor="text1"/>
              <w:sz w:val="34"/>
              <w:szCs w:val="34"/>
            </w:rPr>
          </w:pPr>
          <w:r w:rsidRPr="00E86443">
            <w:rPr>
              <w:rFonts w:asciiTheme="minorHAnsi" w:hAnsiTheme="minorHAnsi"/>
              <w:b/>
              <w:noProof/>
              <w:color w:val="007F9F"/>
              <w:sz w:val="28"/>
              <w:szCs w:val="34"/>
              <w:lang w:eastAsia="fr-FR"/>
            </w:rPr>
            <mc:AlternateContent>
              <mc:Choice Requires="wps">
                <w:drawing>
                  <wp:anchor distT="45720" distB="45720" distL="114300" distR="114300" simplePos="0" relativeHeight="251689984" behindDoc="0" locked="0" layoutInCell="1" allowOverlap="1" wp14:anchorId="31380144" wp14:editId="4C955D5A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3810</wp:posOffset>
                    </wp:positionV>
                    <wp:extent cx="2969895" cy="2956560"/>
                    <wp:effectExtent l="0" t="0" r="1905" b="0"/>
                    <wp:wrapSquare wrapText="bothSides"/>
                    <wp:docPr id="217" name="Tekstva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69895" cy="2956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14DC8C2" w14:textId="77777777" w:rsidR="006B7DE5" w:rsidRPr="00F91AA8" w:rsidRDefault="006B7DE5" w:rsidP="006B7DE5">
                                <w:pPr>
                                  <w:spacing w:line="240" w:lineRule="auto"/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eastAsia="fr-FR"/>
                                  </w:rPr>
                                </w:pPr>
                                <w:r w:rsidRPr="00F91AA8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eastAsia="fr-FR"/>
                                  </w:rPr>
                                  <w:t>&gt; Vul dit formulier in</w:t>
                                </w:r>
                              </w:p>
                              <w:p w14:paraId="201B5D52" w14:textId="77777777" w:rsidR="006B7DE5" w:rsidRPr="00F91AA8" w:rsidRDefault="006B7DE5" w:rsidP="006B7DE5">
                                <w:pPr>
                                  <w:pStyle w:val="Lijstalinea"/>
                                  <w:numPr>
                                    <w:ilvl w:val="0"/>
                                    <w:numId w:val="10"/>
                                  </w:numPr>
                                  <w:spacing w:line="240" w:lineRule="auto"/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</w:pPr>
                                <w:r w:rsidRPr="00F91AA8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 xml:space="preserve">Deel </w:t>
                                </w:r>
                                <w:r w:rsidR="00DD6A53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>I</w:t>
                                </w:r>
                                <w:r w:rsidRPr="00F91AA8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>: in te vullen door de kandidaat</w:t>
                                </w:r>
                              </w:p>
                              <w:p w14:paraId="54D7D806" w14:textId="77777777" w:rsidR="006B7DE5" w:rsidRPr="00F91AA8" w:rsidRDefault="006B7DE5" w:rsidP="006B7DE5">
                                <w:pPr>
                                  <w:pStyle w:val="Lijstalinea"/>
                                  <w:numPr>
                                    <w:ilvl w:val="0"/>
                                    <w:numId w:val="10"/>
                                  </w:numPr>
                                  <w:spacing w:line="240" w:lineRule="auto"/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</w:pPr>
                                <w:r w:rsidRPr="00F91AA8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 xml:space="preserve">Deel </w:t>
                                </w:r>
                                <w:r w:rsidR="00DD6A53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>II</w:t>
                                </w:r>
                                <w:r w:rsidRPr="00F91AA8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 xml:space="preserve">: </w:t>
                                </w:r>
                                <w:r w:rsidR="00B079D1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 xml:space="preserve">enkel in te vullen </w:t>
                                </w:r>
                                <w:r w:rsidR="00900898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 xml:space="preserve">indien </w:t>
                                </w:r>
                                <w:r w:rsidR="00B079D1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>de kandidaat</w:t>
                                </w:r>
                                <w:r w:rsidR="00900898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 xml:space="preserve"> kiest </w:t>
                                </w:r>
                                <w:r w:rsidR="00B079D1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>om</w:t>
                                </w:r>
                                <w:r w:rsidR="00900898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 xml:space="preserve"> het traject </w:t>
                                </w:r>
                                <w:hyperlink r:id="rId14" w:history="1">
                                  <w:r w:rsidR="00900898" w:rsidRPr="00E86443">
                                    <w:rPr>
                                      <w:rStyle w:val="Hyperlink"/>
                                      <w:lang w:eastAsia="en-US"/>
                                    </w:rPr>
                                    <w:t>Vitruvius</w:t>
                                  </w:r>
                                </w:hyperlink>
                                <w:r w:rsidR="00B079D1">
                                  <w:rPr>
                                    <w:rStyle w:val="Hyperlink"/>
                                    <w:lang w:eastAsia="en-US"/>
                                  </w:rPr>
                                  <w:t xml:space="preserve"> </w:t>
                                </w:r>
                                <w:r w:rsidR="00B079D1" w:rsidRPr="00B079D1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>te volgen</w:t>
                                </w:r>
                                <w:r w:rsidR="00B079D1">
                                  <w:rPr>
                                    <w:rStyle w:val="Hyperlink"/>
                                    <w:lang w:eastAsia="en-US"/>
                                  </w:rPr>
                                  <w:t xml:space="preserve"> </w:t>
                                </w:r>
                              </w:p>
                              <w:p w14:paraId="77873D39" w14:textId="77777777" w:rsidR="006B7DE5" w:rsidRPr="00F91AA8" w:rsidRDefault="006B7DE5" w:rsidP="006B7DE5">
                                <w:pPr>
                                  <w:spacing w:line="240" w:lineRule="auto"/>
                                  <w:rPr>
                                    <w:rFonts w:asciiTheme="majorHAnsi" w:hAnsiTheme="majorHAnsi"/>
                                    <w:b/>
                                    <w:color w:val="007F9F"/>
                                    <w:sz w:val="28"/>
                                    <w:szCs w:val="34"/>
                                    <w:lang w:eastAsia="fr-FR"/>
                                  </w:rPr>
                                </w:pPr>
                                <w:r w:rsidRPr="00F91AA8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eastAsia="fr-FR"/>
                                  </w:rPr>
                                  <w:t>&gt; Onderteken het onderaan</w:t>
                                </w:r>
                              </w:p>
                              <w:p w14:paraId="1A44B08A" w14:textId="77777777" w:rsidR="006B7DE5" w:rsidRPr="00F91AA8" w:rsidRDefault="006B7DE5" w:rsidP="006B7DE5">
                                <w:pPr>
                                  <w:pStyle w:val="Lijstalinea"/>
                                  <w:numPr>
                                    <w:ilvl w:val="0"/>
                                    <w:numId w:val="11"/>
                                  </w:numPr>
                                  <w:spacing w:line="240" w:lineRule="auto"/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</w:pPr>
                                <w:r w:rsidRPr="00F91AA8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>Zo stem je in met de voorwaarden van de begeleiding</w:t>
                                </w:r>
                              </w:p>
                              <w:p w14:paraId="58356949" w14:textId="77777777" w:rsidR="006B7DE5" w:rsidRPr="00F91AA8" w:rsidRDefault="006B7DE5" w:rsidP="006B7DE5">
                                <w:pPr>
                                  <w:spacing w:line="240" w:lineRule="auto"/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eastAsia="fr-FR"/>
                                  </w:rPr>
                                </w:pPr>
                                <w:r w:rsidRPr="00F91AA8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eastAsia="fr-FR"/>
                                  </w:rPr>
                                  <w:t xml:space="preserve">&gt; </w:t>
                                </w:r>
                                <w:r w:rsidR="00B079D1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eastAsia="fr-FR"/>
                                  </w:rPr>
                                  <w:t xml:space="preserve">Inschrijving </w:t>
                                </w:r>
                                <w:r w:rsidR="00871176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eastAsia="fr-FR"/>
                                  </w:rPr>
                                  <w:t>via</w:t>
                                </w:r>
                              </w:p>
                              <w:p w14:paraId="1414F67B" w14:textId="5402EFAE" w:rsidR="006B7DE5" w:rsidRPr="00F54F5C" w:rsidRDefault="006B7DE5" w:rsidP="006B7DE5">
                                <w:pPr>
                                  <w:pStyle w:val="Lijstalinea"/>
                                  <w:numPr>
                                    <w:ilvl w:val="0"/>
                                    <w:numId w:val="11"/>
                                  </w:numPr>
                                  <w:spacing w:line="240" w:lineRule="auto"/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</w:pPr>
                                <w:r w:rsidRPr="00F54F5C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>Mail</w:t>
                                </w:r>
                                <w:r w:rsidR="00B079D1" w:rsidRPr="00F54F5C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 xml:space="preserve"> </w:t>
                                </w:r>
                                <w:r w:rsidRPr="00F54F5C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 xml:space="preserve">naar </w:t>
                                </w:r>
                                <w:hyperlink r:id="rId15" w:history="1">
                                  <w:r w:rsidR="00F54F5C" w:rsidRPr="00F54F5C">
                                    <w:rPr>
                                      <w:rStyle w:val="Hyperlink"/>
                                      <w:rFonts w:asciiTheme="majorHAnsi" w:hAnsiTheme="majorHAnsi"/>
                                      <w:szCs w:val="34"/>
                                      <w:lang w:eastAsia="fr-FR"/>
                                    </w:rPr>
                                    <w:t>invivo@bosa.fgov.be</w:t>
                                  </w:r>
                                </w:hyperlink>
                                <w:r w:rsidR="00F54F5C" w:rsidRPr="00F54F5C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 xml:space="preserve"> te</w:t>
                                </w:r>
                                <w:r w:rsidR="00F54F5C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>n laatste op 1/</w:t>
                                </w:r>
                                <w:r w:rsidR="00FC18B0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>7</w:t>
                                </w:r>
                                <w:r w:rsidR="00F54F5C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>/202</w:t>
                                </w:r>
                                <w:r w:rsidR="004065BA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1380144"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2" o:spid="_x0000_s1026" type="#_x0000_t202" style="position:absolute;margin-left:0;margin-top:.3pt;width:233.85pt;height:232.8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" stroked="f">
                    <v:textbox>
                      <w:txbxContent>
                        <w:p w14:paraId="014DC8C2" w14:textId="77777777" w:rsidR="006B7DE5" w:rsidRPr="00F91AA8" w:rsidRDefault="006B7DE5" w:rsidP="006B7DE5">
                          <w:pPr>
                            <w:spacing w:line="240" w:lineRule="auto"/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eastAsia="fr-FR"/>
                            </w:rPr>
                          </w:pPr>
                          <w:r w:rsidRPr="00F91AA8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eastAsia="fr-FR"/>
                            </w:rPr>
                            <w:t>&gt; Vul dit formulier in</w:t>
                          </w:r>
                        </w:p>
                        <w:p w14:paraId="201B5D52" w14:textId="77777777" w:rsidR="006B7DE5" w:rsidRPr="00F91AA8" w:rsidRDefault="006B7DE5" w:rsidP="006B7DE5">
                          <w:pPr>
                            <w:pStyle w:val="Lijstalinea"/>
                            <w:numPr>
                              <w:ilvl w:val="0"/>
                              <w:numId w:val="10"/>
                            </w:numPr>
                            <w:spacing w:line="240" w:lineRule="auto"/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</w:pPr>
                          <w:r w:rsidRPr="00F91AA8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 xml:space="preserve">Deel </w:t>
                          </w:r>
                          <w:r w:rsidR="00DD6A53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>I</w:t>
                          </w:r>
                          <w:r w:rsidRPr="00F91AA8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>: in te vullen door de kandidaat</w:t>
                          </w:r>
                        </w:p>
                        <w:p w14:paraId="54D7D806" w14:textId="77777777" w:rsidR="006B7DE5" w:rsidRPr="00F91AA8" w:rsidRDefault="006B7DE5" w:rsidP="006B7DE5">
                          <w:pPr>
                            <w:pStyle w:val="Lijstalinea"/>
                            <w:numPr>
                              <w:ilvl w:val="0"/>
                              <w:numId w:val="10"/>
                            </w:numPr>
                            <w:spacing w:line="240" w:lineRule="auto"/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</w:pPr>
                          <w:r w:rsidRPr="00F91AA8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 xml:space="preserve">Deel </w:t>
                          </w:r>
                          <w:r w:rsidR="00DD6A53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>II</w:t>
                          </w:r>
                          <w:r w:rsidRPr="00F91AA8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 xml:space="preserve">: </w:t>
                          </w:r>
                          <w:r w:rsidR="00B079D1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 xml:space="preserve">enkel in te vullen </w:t>
                          </w:r>
                          <w:r w:rsidR="00900898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 xml:space="preserve">indien </w:t>
                          </w:r>
                          <w:r w:rsidR="00B079D1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>de kandidaat</w:t>
                          </w:r>
                          <w:r w:rsidR="00900898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 xml:space="preserve"> kiest </w:t>
                          </w:r>
                          <w:r w:rsidR="00B079D1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>om</w:t>
                          </w:r>
                          <w:r w:rsidR="00900898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 xml:space="preserve"> het traject </w:t>
                          </w:r>
                          <w:hyperlink r:id="rId16" w:history="1">
                            <w:r w:rsidR="00900898" w:rsidRPr="00E86443">
                              <w:rPr>
                                <w:rStyle w:val="Hyperlink"/>
                                <w:lang w:eastAsia="en-US"/>
                              </w:rPr>
                              <w:t>Vitruvius</w:t>
                            </w:r>
                          </w:hyperlink>
                          <w:r w:rsidR="00B079D1">
                            <w:rPr>
                              <w:rStyle w:val="Hyperlink"/>
                              <w:lang w:eastAsia="en-US"/>
                            </w:rPr>
                            <w:t xml:space="preserve"> </w:t>
                          </w:r>
                          <w:r w:rsidR="00B079D1" w:rsidRPr="00B079D1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>te volgen</w:t>
                          </w:r>
                          <w:r w:rsidR="00B079D1">
                            <w:rPr>
                              <w:rStyle w:val="Hyperlink"/>
                              <w:lang w:eastAsia="en-US"/>
                            </w:rPr>
                            <w:t xml:space="preserve"> </w:t>
                          </w:r>
                        </w:p>
                        <w:p w14:paraId="77873D39" w14:textId="77777777" w:rsidR="006B7DE5" w:rsidRPr="00F91AA8" w:rsidRDefault="006B7DE5" w:rsidP="006B7DE5">
                          <w:pPr>
                            <w:spacing w:line="240" w:lineRule="auto"/>
                            <w:rPr>
                              <w:rFonts w:asciiTheme="majorHAnsi" w:hAnsiTheme="majorHAnsi"/>
                              <w:b/>
                              <w:color w:val="007F9F"/>
                              <w:sz w:val="28"/>
                              <w:szCs w:val="34"/>
                              <w:lang w:eastAsia="fr-FR"/>
                            </w:rPr>
                          </w:pPr>
                          <w:r w:rsidRPr="00F91AA8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eastAsia="fr-FR"/>
                            </w:rPr>
                            <w:t>&gt; Onderteken het onderaan</w:t>
                          </w:r>
                        </w:p>
                        <w:p w14:paraId="1A44B08A" w14:textId="77777777" w:rsidR="006B7DE5" w:rsidRPr="00F91AA8" w:rsidRDefault="006B7DE5" w:rsidP="006B7DE5">
                          <w:pPr>
                            <w:pStyle w:val="Lijstalinea"/>
                            <w:numPr>
                              <w:ilvl w:val="0"/>
                              <w:numId w:val="11"/>
                            </w:numPr>
                            <w:spacing w:line="240" w:lineRule="auto"/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</w:pPr>
                          <w:r w:rsidRPr="00F91AA8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>Zo stem je in met de voorwaarden van de begeleiding</w:t>
                          </w:r>
                        </w:p>
                        <w:p w14:paraId="58356949" w14:textId="77777777" w:rsidR="006B7DE5" w:rsidRPr="00F91AA8" w:rsidRDefault="006B7DE5" w:rsidP="006B7DE5">
                          <w:pPr>
                            <w:spacing w:line="240" w:lineRule="auto"/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eastAsia="fr-FR"/>
                            </w:rPr>
                          </w:pPr>
                          <w:r w:rsidRPr="00F91AA8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eastAsia="fr-FR"/>
                            </w:rPr>
                            <w:t xml:space="preserve">&gt; </w:t>
                          </w:r>
                          <w:r w:rsidR="00B079D1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eastAsia="fr-FR"/>
                            </w:rPr>
                            <w:t xml:space="preserve">Inschrijving </w:t>
                          </w:r>
                          <w:r w:rsidR="00871176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eastAsia="fr-FR"/>
                            </w:rPr>
                            <w:t>via</w:t>
                          </w:r>
                        </w:p>
                        <w:p w14:paraId="1414F67B" w14:textId="5402EFAE" w:rsidR="006B7DE5" w:rsidRPr="00F54F5C" w:rsidRDefault="006B7DE5" w:rsidP="006B7DE5">
                          <w:pPr>
                            <w:pStyle w:val="Lijstalinea"/>
                            <w:numPr>
                              <w:ilvl w:val="0"/>
                              <w:numId w:val="11"/>
                            </w:numPr>
                            <w:spacing w:line="240" w:lineRule="auto"/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</w:pPr>
                          <w:r w:rsidRPr="00F54F5C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>Mail</w:t>
                          </w:r>
                          <w:r w:rsidR="00B079D1" w:rsidRPr="00F54F5C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 xml:space="preserve"> </w:t>
                          </w:r>
                          <w:r w:rsidRPr="00F54F5C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 xml:space="preserve">naar </w:t>
                          </w:r>
                          <w:hyperlink r:id="rId17" w:history="1">
                            <w:r w:rsidR="00F54F5C" w:rsidRPr="00F54F5C">
                              <w:rPr>
                                <w:rStyle w:val="Hyperlink"/>
                                <w:rFonts w:asciiTheme="majorHAnsi" w:hAnsiTheme="majorHAnsi"/>
                                <w:szCs w:val="34"/>
                                <w:lang w:eastAsia="fr-FR"/>
                              </w:rPr>
                              <w:t>invivo@bosa.fgov.be</w:t>
                            </w:r>
                          </w:hyperlink>
                          <w:r w:rsidR="00F54F5C" w:rsidRPr="00F54F5C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 xml:space="preserve"> te</w:t>
                          </w:r>
                          <w:r w:rsidR="00F54F5C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>n laatste op 1/</w:t>
                          </w:r>
                          <w:r w:rsidR="00FC18B0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>7</w:t>
                          </w:r>
                          <w:r w:rsidR="00F54F5C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>/202</w:t>
                          </w:r>
                          <w:r w:rsidR="004065BA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>1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AA6DA2" w:rsidRPr="00E86443">
            <w:rPr>
              <w:rFonts w:asciiTheme="minorHAnsi" w:hAnsiTheme="minorHAnsi"/>
              <w:color w:val="008BAC" w:themeColor="text1"/>
              <w:sz w:val="34"/>
              <w:szCs w:val="34"/>
              <w:lang w:eastAsia="fr-FR"/>
            </w:rPr>
            <w:br w:type="page"/>
          </w:r>
        </w:p>
      </w:sdtContent>
    </w:sdt>
    <w:p w14:paraId="10A7024D" w14:textId="77777777" w:rsidR="00C025D4" w:rsidRPr="00E86443" w:rsidRDefault="009D25F9" w:rsidP="00AB2D95">
      <w:pPr>
        <w:spacing w:line="240" w:lineRule="auto"/>
        <w:rPr>
          <w:rFonts w:asciiTheme="minorHAnsi" w:hAnsiTheme="minorHAnsi"/>
        </w:rPr>
      </w:pPr>
      <w:r w:rsidRPr="00E86443">
        <w:rPr>
          <w:rFonts w:asciiTheme="majorHAnsi" w:hAnsiTheme="majorHAnsi"/>
          <w:noProof/>
          <w:color w:val="008BAC" w:themeColor="text1"/>
          <w:sz w:val="72"/>
          <w:szCs w:val="72"/>
          <w:lang w:eastAsia="fr-BE"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92B22C2" wp14:editId="26E136E2">
                <wp:simplePos x="0" y="0"/>
                <wp:positionH relativeFrom="margin">
                  <wp:posOffset>-30318</wp:posOffset>
                </wp:positionH>
                <wp:positionV relativeFrom="paragraph">
                  <wp:posOffset>18415</wp:posOffset>
                </wp:positionV>
                <wp:extent cx="5061585" cy="550545"/>
                <wp:effectExtent l="0" t="0" r="5715" b="1905"/>
                <wp:wrapNone/>
                <wp:docPr id="5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1585" cy="550545"/>
                          <a:chOff x="0" y="0"/>
                          <a:chExt cx="7973" cy="866"/>
                        </a:xfrm>
                      </wpg:grpSpPr>
                      <wps:wsp>
                        <wps:cNvPr id="6" name="Freeform 2"/>
                        <wps:cNvSpPr>
                          <a:spLocks/>
                        </wps:cNvSpPr>
                        <wps:spPr bwMode="auto">
                          <a:xfrm>
                            <a:off x="20" y="77"/>
                            <a:ext cx="7933" cy="769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7933"/>
                              <a:gd name="T2" fmla="+- 0 846 77"/>
                              <a:gd name="T3" fmla="*/ 846 h 769"/>
                              <a:gd name="T4" fmla="+- 0 7198 20"/>
                              <a:gd name="T5" fmla="*/ T4 w 7933"/>
                              <a:gd name="T6" fmla="+- 0 846 77"/>
                              <a:gd name="T7" fmla="*/ 846 h 769"/>
                              <a:gd name="T8" fmla="+- 0 7273 20"/>
                              <a:gd name="T9" fmla="*/ T8 w 7933"/>
                              <a:gd name="T10" fmla="+- 0 842 77"/>
                              <a:gd name="T11" fmla="*/ 842 h 769"/>
                              <a:gd name="T12" fmla="+- 0 7347 20"/>
                              <a:gd name="T13" fmla="*/ T12 w 7933"/>
                              <a:gd name="T14" fmla="+- 0 830 77"/>
                              <a:gd name="T15" fmla="*/ 830 h 769"/>
                              <a:gd name="T16" fmla="+- 0 7419 20"/>
                              <a:gd name="T17" fmla="*/ T16 w 7933"/>
                              <a:gd name="T18" fmla="+- 0 812 77"/>
                              <a:gd name="T19" fmla="*/ 812 h 769"/>
                              <a:gd name="T20" fmla="+- 0 7489 20"/>
                              <a:gd name="T21" fmla="*/ T20 w 7933"/>
                              <a:gd name="T22" fmla="+- 0 786 77"/>
                              <a:gd name="T23" fmla="*/ 786 h 769"/>
                              <a:gd name="T24" fmla="+- 0 7555 20"/>
                              <a:gd name="T25" fmla="*/ T24 w 7933"/>
                              <a:gd name="T26" fmla="+- 0 753 77"/>
                              <a:gd name="T27" fmla="*/ 753 h 769"/>
                              <a:gd name="T28" fmla="+- 0 7618 20"/>
                              <a:gd name="T29" fmla="*/ T28 w 7933"/>
                              <a:gd name="T30" fmla="+- 0 714 77"/>
                              <a:gd name="T31" fmla="*/ 714 h 769"/>
                              <a:gd name="T32" fmla="+- 0 7678 20"/>
                              <a:gd name="T33" fmla="*/ T32 w 7933"/>
                              <a:gd name="T34" fmla="+- 0 669 77"/>
                              <a:gd name="T35" fmla="*/ 669 h 769"/>
                              <a:gd name="T36" fmla="+- 0 7734 20"/>
                              <a:gd name="T37" fmla="*/ T36 w 7933"/>
                              <a:gd name="T38" fmla="+- 0 617 77"/>
                              <a:gd name="T39" fmla="*/ 617 h 769"/>
                              <a:gd name="T40" fmla="+- 0 7784 20"/>
                              <a:gd name="T41" fmla="*/ T40 w 7933"/>
                              <a:gd name="T42" fmla="+- 0 561 77"/>
                              <a:gd name="T43" fmla="*/ 561 h 769"/>
                              <a:gd name="T44" fmla="+- 0 7827 20"/>
                              <a:gd name="T45" fmla="*/ T44 w 7933"/>
                              <a:gd name="T46" fmla="+- 0 501 77"/>
                              <a:gd name="T47" fmla="*/ 501 h 769"/>
                              <a:gd name="T48" fmla="+- 0 7865 20"/>
                              <a:gd name="T49" fmla="*/ T48 w 7933"/>
                              <a:gd name="T50" fmla="+- 0 437 77"/>
                              <a:gd name="T51" fmla="*/ 437 h 769"/>
                              <a:gd name="T52" fmla="+- 0 7896 20"/>
                              <a:gd name="T53" fmla="*/ T52 w 7933"/>
                              <a:gd name="T54" fmla="+- 0 370 77"/>
                              <a:gd name="T55" fmla="*/ 370 h 769"/>
                              <a:gd name="T56" fmla="+- 0 7921 20"/>
                              <a:gd name="T57" fmla="*/ T56 w 7933"/>
                              <a:gd name="T58" fmla="+- 0 300 77"/>
                              <a:gd name="T59" fmla="*/ 300 h 769"/>
                              <a:gd name="T60" fmla="+- 0 7938 20"/>
                              <a:gd name="T61" fmla="*/ T60 w 7933"/>
                              <a:gd name="T62" fmla="+- 0 227 77"/>
                              <a:gd name="T63" fmla="*/ 227 h 769"/>
                              <a:gd name="T64" fmla="+- 0 7949 20"/>
                              <a:gd name="T65" fmla="*/ T64 w 7933"/>
                              <a:gd name="T66" fmla="+- 0 153 77"/>
                              <a:gd name="T67" fmla="*/ 153 h 769"/>
                              <a:gd name="T68" fmla="+- 0 7953 20"/>
                              <a:gd name="T69" fmla="*/ T68 w 7933"/>
                              <a:gd name="T70" fmla="+- 0 77 77"/>
                              <a:gd name="T71" fmla="*/ 77 h 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933" h="769">
                                <a:moveTo>
                                  <a:pt x="0" y="769"/>
                                </a:moveTo>
                                <a:lnTo>
                                  <a:pt x="7178" y="769"/>
                                </a:lnTo>
                                <a:lnTo>
                                  <a:pt x="7253" y="765"/>
                                </a:lnTo>
                                <a:lnTo>
                                  <a:pt x="7327" y="753"/>
                                </a:lnTo>
                                <a:lnTo>
                                  <a:pt x="7399" y="735"/>
                                </a:lnTo>
                                <a:lnTo>
                                  <a:pt x="7469" y="709"/>
                                </a:lnTo>
                                <a:lnTo>
                                  <a:pt x="7535" y="676"/>
                                </a:lnTo>
                                <a:lnTo>
                                  <a:pt x="7598" y="637"/>
                                </a:lnTo>
                                <a:lnTo>
                                  <a:pt x="7658" y="592"/>
                                </a:lnTo>
                                <a:lnTo>
                                  <a:pt x="7714" y="540"/>
                                </a:lnTo>
                                <a:lnTo>
                                  <a:pt x="7764" y="484"/>
                                </a:lnTo>
                                <a:lnTo>
                                  <a:pt x="7807" y="424"/>
                                </a:lnTo>
                                <a:lnTo>
                                  <a:pt x="7845" y="360"/>
                                </a:lnTo>
                                <a:lnTo>
                                  <a:pt x="7876" y="293"/>
                                </a:lnTo>
                                <a:lnTo>
                                  <a:pt x="7901" y="223"/>
                                </a:lnTo>
                                <a:lnTo>
                                  <a:pt x="7918" y="150"/>
                                </a:lnTo>
                                <a:lnTo>
                                  <a:pt x="7929" y="76"/>
                                </a:lnTo>
                                <a:lnTo>
                                  <a:pt x="7933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E7E7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973" cy="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C0B3B8" w14:textId="77777777" w:rsidR="009D25F9" w:rsidRPr="00431688" w:rsidRDefault="001028CF" w:rsidP="009D25F9">
                              <w:pPr>
                                <w:spacing w:line="733" w:lineRule="exact"/>
                                <w:ind w:left="45"/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 xml:space="preserve">DEEL </w:t>
                              </w:r>
                              <w:r w:rsidR="00DD6A53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>I</w:t>
                              </w:r>
                              <w:r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>:</w:t>
                              </w:r>
                              <w:r w:rsidR="00E62093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E62093" w:rsidRPr="001028CF">
                                <w:rPr>
                                  <w:rFonts w:ascii="Calibri Light" w:hAnsi="Calibri Light"/>
                                  <w:color w:val="007F9F"/>
                                  <w:sz w:val="48"/>
                                  <w:szCs w:val="68"/>
                                </w:rPr>
                                <w:t>Kandidaat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2B22C2" id="Groupe 5" o:spid="_x0000_s1027" style="position:absolute;margin-left:-2.4pt;margin-top:1.45pt;width:398.55pt;height:43.35pt;z-index:251678720;mso-position-horizontal-relative:margin" coordsize="7973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">
                <v:shape id="Freeform 2" o:spid="_x0000_s1028" style="position:absolute;left:20;top:77;width:7933;height:769;visibility:visible;mso-wrap-style:square;v-text-anchor:top" coordsize="7933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" path="m,769r7178,l7253,765r74,-12l7399,735r70,-26l7535,676r63,-39l7658,592r56,-52l7764,484r43,-60l7845,360r31,-67l7901,223r17,-73l7929,76,7933,e" filled="f" strokecolor="#e7e7e7" strokeweight="2pt">
                  <v:path arrowok="t" o:connecttype="custom" o:connectlocs="0,846;7178,846;7253,842;7327,830;7399,812;7469,786;7535,753;7598,714;7658,669;7714,617;7764,561;7807,501;7845,437;7876,370;7901,300;7918,227;7929,153;7933,77" o:connectangles="0,0,0,0,0,0,0,0,0,0,0,0,0,0,0,0,0,0"/>
                </v:shape>
                <v:shape id="Text Box 3" o:spid="_x0000_s1029" type="#_x0000_t202" style="position:absolute;width:7973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5CC0B3B8" w14:textId="77777777" w:rsidR="009D25F9" w:rsidRPr="00431688" w:rsidRDefault="001028CF" w:rsidP="009D25F9">
                        <w:pPr>
                          <w:spacing w:line="733" w:lineRule="exact"/>
                          <w:ind w:left="45"/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</w:pPr>
                        <w:r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 xml:space="preserve">DEEL </w:t>
                        </w:r>
                        <w:r w:rsidR="00DD6A53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>I</w:t>
                        </w:r>
                        <w:r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>:</w:t>
                        </w:r>
                        <w:r w:rsidR="00E62093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 xml:space="preserve"> </w:t>
                        </w:r>
                        <w:r w:rsidR="00E62093" w:rsidRPr="001028CF">
                          <w:rPr>
                            <w:rFonts w:ascii="Calibri Light" w:hAnsi="Calibri Light"/>
                            <w:color w:val="007F9F"/>
                            <w:sz w:val="48"/>
                            <w:szCs w:val="68"/>
                          </w:rPr>
                          <w:t>Kandidaat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2101125" w14:textId="77777777" w:rsidR="009D25F9" w:rsidRPr="00E86443" w:rsidRDefault="009D25F9" w:rsidP="00AB2D95">
      <w:pPr>
        <w:spacing w:line="240" w:lineRule="auto"/>
        <w:rPr>
          <w:rFonts w:asciiTheme="minorHAnsi" w:hAnsiTheme="minorHAnsi"/>
        </w:rPr>
      </w:pPr>
    </w:p>
    <w:p w14:paraId="6D6EBC17" w14:textId="77777777" w:rsidR="003D44A8" w:rsidRPr="00E86443" w:rsidRDefault="003D44A8" w:rsidP="004065BA">
      <w:pPr>
        <w:pStyle w:val="Inhopg2"/>
      </w:pPr>
      <w:bookmarkStart w:id="0" w:name="_Toc476148704"/>
      <w:bookmarkEnd w:id="0"/>
    </w:p>
    <w:p w14:paraId="4C329DBD" w14:textId="77777777" w:rsidR="00B66B83" w:rsidRPr="00E86443" w:rsidRDefault="0038655D" w:rsidP="004065BA">
      <w:pPr>
        <w:pStyle w:val="Kop1"/>
      </w:pPr>
      <w:r w:rsidRPr="00E86443">
        <w:t xml:space="preserve">Jouw </w:t>
      </w:r>
      <w:r w:rsidR="008B2736" w:rsidRPr="00E86443">
        <w:t>persoonsgegevens</w:t>
      </w:r>
      <w:r w:rsidRPr="00E86443">
        <w:rPr>
          <w:rStyle w:val="Voetnootmarkering"/>
          <w:rFonts w:cstheme="minorHAnsi"/>
          <w:noProof w:val="0"/>
        </w:rPr>
        <w:footnoteReference w:id="1"/>
      </w:r>
    </w:p>
    <w:tbl>
      <w:tblPr>
        <w:tblStyle w:val="Tabelraster"/>
        <w:tblW w:w="0" w:type="auto"/>
        <w:tblInd w:w="250" w:type="dxa"/>
        <w:tblLook w:val="04A0" w:firstRow="1" w:lastRow="0" w:firstColumn="1" w:lastColumn="0" w:noHBand="0" w:noVBand="1"/>
      </w:tblPr>
      <w:tblGrid>
        <w:gridCol w:w="2439"/>
        <w:gridCol w:w="2131"/>
        <w:gridCol w:w="3827"/>
      </w:tblGrid>
      <w:tr w:rsidR="0038655D" w:rsidRPr="00E86443" w14:paraId="059CDD7A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DA3E57" w14:textId="77777777" w:rsidR="0038655D" w:rsidRPr="00E86443" w:rsidRDefault="0038655D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Rijksregisternummer</w:t>
            </w:r>
          </w:p>
        </w:tc>
        <w:tc>
          <w:tcPr>
            <w:tcW w:w="595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B9671E9" w14:textId="77777777" w:rsidR="0038655D" w:rsidRPr="00E86443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nl-BE" w:eastAsia="en-US"/>
              </w:rPr>
            </w:pPr>
          </w:p>
        </w:tc>
      </w:tr>
      <w:tr w:rsidR="0038655D" w:rsidRPr="00E86443" w14:paraId="6D12BD81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93F19" w14:textId="77777777" w:rsidR="0038655D" w:rsidRPr="00E86443" w:rsidRDefault="0038655D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Naam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2826A19D" w14:textId="77777777" w:rsidR="0038655D" w:rsidRPr="00E86443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nl-BE" w:eastAsia="en-US"/>
              </w:rPr>
            </w:pPr>
          </w:p>
        </w:tc>
      </w:tr>
      <w:tr w:rsidR="0038655D" w:rsidRPr="00E86443" w14:paraId="03C0F921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CE3EB" w14:textId="77777777" w:rsidR="0038655D" w:rsidRPr="00E86443" w:rsidRDefault="0038655D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Voornaam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3AC07122" w14:textId="77777777" w:rsidR="0038655D" w:rsidRPr="00E86443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nl-BE" w:eastAsia="en-US"/>
              </w:rPr>
            </w:pPr>
          </w:p>
        </w:tc>
      </w:tr>
      <w:tr w:rsidR="0038655D" w:rsidRPr="00E86443" w14:paraId="04FF1B92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220DF4" w14:textId="77777777" w:rsidR="0038655D" w:rsidRPr="00E86443" w:rsidRDefault="0038655D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E-mailadres</w:t>
            </w:r>
            <w:r w:rsidR="00412645">
              <w:rPr>
                <w:rFonts w:asciiTheme="minorHAnsi" w:hAnsiTheme="minorHAnsi"/>
                <w:lang w:val="nl-BE" w:eastAsia="en-US"/>
              </w:rPr>
              <w:t xml:space="preserve"> werk/privé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3E7E0E80" w14:textId="77777777" w:rsidR="0038655D" w:rsidRPr="00E86443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nl-BE" w:eastAsia="en-US"/>
              </w:rPr>
            </w:pPr>
          </w:p>
        </w:tc>
      </w:tr>
      <w:tr w:rsidR="0038655D" w:rsidRPr="00E86443" w14:paraId="5A8A33CC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D16610" w14:textId="77777777" w:rsidR="0038655D" w:rsidRPr="00E86443" w:rsidRDefault="0038655D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Telefoon werk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01454C3B" w14:textId="77777777" w:rsidR="0038655D" w:rsidRPr="00E86443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nl-BE" w:eastAsia="en-US"/>
              </w:rPr>
            </w:pPr>
          </w:p>
        </w:tc>
      </w:tr>
      <w:tr w:rsidR="0038655D" w:rsidRPr="00E86443" w14:paraId="404EB53E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1F414" w14:textId="77777777" w:rsidR="0038655D" w:rsidRPr="00E86443" w:rsidRDefault="0038655D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Telefoon privé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172D4F7A" w14:textId="77777777" w:rsidR="0038655D" w:rsidRPr="00E86443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nl-BE" w:eastAsia="en-US"/>
              </w:rPr>
            </w:pPr>
          </w:p>
        </w:tc>
      </w:tr>
      <w:tr w:rsidR="0038655D" w:rsidRPr="00E86443" w14:paraId="0C7DF376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BE5AA" w14:textId="77777777" w:rsidR="0038655D" w:rsidRPr="00E86443" w:rsidRDefault="0038655D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Geboortejaar en -plaats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5FF671F0" w14:textId="77777777" w:rsidR="0038655D" w:rsidRPr="00E86443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nl-BE" w:eastAsia="en-US"/>
              </w:rPr>
            </w:pPr>
          </w:p>
        </w:tc>
      </w:tr>
      <w:tr w:rsidR="0038655D" w:rsidRPr="00E86443" w14:paraId="6D1EA3BA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19F3A" w14:textId="77777777" w:rsidR="0038655D" w:rsidRPr="00E86443" w:rsidRDefault="0038655D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Geslacht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0E76581A" w14:textId="77777777" w:rsidR="0038655D" w:rsidRPr="00E86443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nl-BE" w:eastAsia="en-US"/>
              </w:rPr>
            </w:pPr>
          </w:p>
        </w:tc>
      </w:tr>
      <w:tr w:rsidR="0038655D" w:rsidRPr="00E86443" w14:paraId="1757F2FA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BFEF2" w14:textId="77777777" w:rsidR="0038655D" w:rsidRPr="00E86443" w:rsidRDefault="0038655D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Organisatie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6EF064CD" w14:textId="77777777" w:rsidR="0038655D" w:rsidRPr="00E86443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nl-BE" w:eastAsia="en-US"/>
              </w:rPr>
            </w:pPr>
          </w:p>
        </w:tc>
      </w:tr>
      <w:tr w:rsidR="0038655D" w:rsidRPr="00E86443" w14:paraId="38242D6E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126E1" w14:textId="77777777" w:rsidR="0038655D" w:rsidRPr="00E86443" w:rsidRDefault="0038655D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Functie + Niveau</w:t>
            </w:r>
          </w:p>
        </w:tc>
        <w:tc>
          <w:tcPr>
            <w:tcW w:w="595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10D5935" w14:textId="77777777" w:rsidR="0038655D" w:rsidRPr="00E86443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nl-BE" w:eastAsia="en-US"/>
              </w:rPr>
            </w:pPr>
          </w:p>
        </w:tc>
      </w:tr>
      <w:tr w:rsidR="00A8774F" w:rsidRPr="00E86443" w14:paraId="62534615" w14:textId="77777777" w:rsidTr="009F70AD">
        <w:trPr>
          <w:trHeight w:val="73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FB35E" w14:textId="77777777" w:rsidR="00A8774F" w:rsidRPr="00E86443" w:rsidRDefault="00A8774F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Administratief statuut</w:t>
            </w:r>
          </w:p>
        </w:tc>
        <w:tc>
          <w:tcPr>
            <w:tcW w:w="2131" w:type="dxa"/>
            <w:tcBorders>
              <w:left w:val="nil"/>
              <w:right w:val="nil"/>
            </w:tcBorders>
            <w:vAlign w:val="bottom"/>
          </w:tcPr>
          <w:p w14:paraId="2CC11842" w14:textId="77777777" w:rsidR="00A8774F" w:rsidRPr="00E86443" w:rsidRDefault="00087A65" w:rsidP="009F70AD">
            <w:pPr>
              <w:spacing w:after="0"/>
              <w:rPr>
                <w:rFonts w:asciiTheme="minorHAnsi" w:hAnsiTheme="minorHAnsi"/>
                <w:lang w:val="nl-BE"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34645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4F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A8774F" w:rsidRPr="00E86443">
              <w:rPr>
                <w:rFonts w:asciiTheme="minorHAnsi" w:hAnsiTheme="minorHAnsi"/>
                <w:lang w:val="nl-BE" w:eastAsia="en-US"/>
              </w:rPr>
              <w:t xml:space="preserve"> Mandaathouder</w:t>
            </w:r>
          </w:p>
          <w:p w14:paraId="06CC602A" w14:textId="77777777" w:rsidR="00A8774F" w:rsidRPr="00E86443" w:rsidRDefault="00087A65" w:rsidP="009F70AD">
            <w:pPr>
              <w:spacing w:after="0"/>
              <w:rPr>
                <w:rFonts w:asciiTheme="minorHAnsi" w:hAnsiTheme="minorHAnsi"/>
                <w:lang w:val="nl-BE"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-97968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4F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A8774F" w:rsidRPr="00E86443">
              <w:rPr>
                <w:rFonts w:asciiTheme="minorHAnsi" w:hAnsiTheme="minorHAnsi"/>
                <w:lang w:val="nl-BE" w:eastAsia="en-US"/>
              </w:rPr>
              <w:t xml:space="preserve"> Statutair  </w:t>
            </w:r>
          </w:p>
        </w:tc>
        <w:tc>
          <w:tcPr>
            <w:tcW w:w="3827" w:type="dxa"/>
            <w:tcBorders>
              <w:left w:val="nil"/>
              <w:right w:val="nil"/>
            </w:tcBorders>
            <w:vAlign w:val="bottom"/>
          </w:tcPr>
          <w:p w14:paraId="6991E9F8" w14:textId="77777777" w:rsidR="00A8774F" w:rsidRPr="00E86443" w:rsidRDefault="00087A65" w:rsidP="009F70AD">
            <w:pPr>
              <w:spacing w:after="0"/>
              <w:rPr>
                <w:rFonts w:asciiTheme="minorHAnsi" w:hAnsiTheme="minorHAnsi"/>
                <w:lang w:val="nl-BE"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196731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4F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A8774F" w:rsidRPr="00E86443">
              <w:rPr>
                <w:rFonts w:asciiTheme="minorHAnsi" w:hAnsiTheme="minorHAnsi"/>
                <w:lang w:val="nl-BE" w:eastAsia="en-US"/>
              </w:rPr>
              <w:t xml:space="preserve"> Contractueel </w:t>
            </w:r>
            <w:r w:rsidR="007D16FC">
              <w:rPr>
                <w:rFonts w:asciiTheme="minorHAnsi" w:hAnsiTheme="minorHAnsi"/>
                <w:lang w:val="nl-BE" w:eastAsia="en-US"/>
              </w:rPr>
              <w:t xml:space="preserve"> </w:t>
            </w:r>
          </w:p>
          <w:p w14:paraId="1DC9D092" w14:textId="77777777" w:rsidR="00A8774F" w:rsidRPr="00E86443" w:rsidRDefault="00A8774F" w:rsidP="009F70AD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</w:tc>
      </w:tr>
      <w:tr w:rsidR="0038655D" w:rsidRPr="00E86443" w14:paraId="44AC6D05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473B0" w14:textId="77777777" w:rsidR="0038655D" w:rsidRPr="00E86443" w:rsidRDefault="0038655D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Taalrol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38C6FB88" w14:textId="77777777" w:rsidR="0038655D" w:rsidRPr="00E86443" w:rsidRDefault="00087A65" w:rsidP="009F70AD">
            <w:pPr>
              <w:spacing w:after="0"/>
              <w:rPr>
                <w:rFonts w:asciiTheme="minorHAnsi" w:hAnsiTheme="minorHAnsi"/>
                <w:lang w:val="nl-BE"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94281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028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BF0028" w:rsidRPr="00E86443">
              <w:rPr>
                <w:rFonts w:asciiTheme="minorHAnsi" w:hAnsiTheme="minorHAnsi"/>
                <w:lang w:val="nl-BE" w:eastAsia="en-US"/>
              </w:rPr>
              <w:t xml:space="preserve"> Nederlands  </w:t>
            </w:r>
            <w:sdt>
              <w:sdtPr>
                <w:rPr>
                  <w:rFonts w:asciiTheme="minorHAnsi" w:hAnsiTheme="minorHAnsi"/>
                  <w:lang w:eastAsia="en-US"/>
                </w:rPr>
                <w:id w:val="-164319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028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BF0028" w:rsidRPr="00E86443">
              <w:rPr>
                <w:rFonts w:asciiTheme="minorHAnsi" w:hAnsiTheme="minorHAnsi"/>
                <w:lang w:val="nl-BE" w:eastAsia="en-US"/>
              </w:rPr>
              <w:t xml:space="preserve"> Frans</w:t>
            </w:r>
          </w:p>
        </w:tc>
      </w:tr>
      <w:tr w:rsidR="0038655D" w:rsidRPr="00E86443" w14:paraId="60811E55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F1FC7" w14:textId="77777777" w:rsidR="0038655D" w:rsidRPr="00E86443" w:rsidRDefault="0038655D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Niveau tweetaligheid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7BD2C94A" w14:textId="77777777" w:rsidR="0038655D" w:rsidRPr="00E86443" w:rsidRDefault="00087A65" w:rsidP="009F70AD">
            <w:pPr>
              <w:spacing w:after="0"/>
              <w:rPr>
                <w:rFonts w:asciiTheme="minorHAnsi" w:hAnsiTheme="minorHAnsi"/>
                <w:lang w:val="nl-BE"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180858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4F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A8774F" w:rsidRPr="00E86443">
              <w:rPr>
                <w:rFonts w:asciiTheme="minorHAnsi" w:hAnsiTheme="minorHAnsi"/>
                <w:lang w:val="nl-BE" w:eastAsia="en-US"/>
              </w:rPr>
              <w:t xml:space="preserve"> Artikel 8  </w:t>
            </w:r>
            <w:sdt>
              <w:sdtPr>
                <w:rPr>
                  <w:rFonts w:asciiTheme="minorHAnsi" w:hAnsiTheme="minorHAnsi"/>
                  <w:lang w:eastAsia="en-US"/>
                </w:rPr>
                <w:id w:val="82679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4F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A8774F" w:rsidRPr="00E86443">
              <w:rPr>
                <w:rFonts w:asciiTheme="minorHAnsi" w:hAnsiTheme="minorHAnsi"/>
                <w:lang w:val="nl-BE" w:eastAsia="en-US"/>
              </w:rPr>
              <w:t xml:space="preserve"> Artikel 9  </w:t>
            </w:r>
            <w:sdt>
              <w:sdtPr>
                <w:rPr>
                  <w:rFonts w:asciiTheme="minorHAnsi" w:hAnsiTheme="minorHAnsi"/>
                  <w:lang w:eastAsia="en-US"/>
                </w:rPr>
                <w:id w:val="-70772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4F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A8774F" w:rsidRPr="00E86443">
              <w:rPr>
                <w:rFonts w:asciiTheme="minorHAnsi" w:hAnsiTheme="minorHAnsi"/>
                <w:lang w:val="nl-BE" w:eastAsia="en-US"/>
              </w:rPr>
              <w:t xml:space="preserve"> Artikel 12  </w:t>
            </w:r>
            <w:sdt>
              <w:sdtPr>
                <w:rPr>
                  <w:rFonts w:asciiTheme="minorHAnsi" w:hAnsiTheme="minorHAnsi"/>
                  <w:lang w:eastAsia="en-US"/>
                </w:rPr>
                <w:id w:val="64887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4F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A8774F" w:rsidRPr="00E86443">
              <w:rPr>
                <w:rFonts w:asciiTheme="minorHAnsi" w:hAnsiTheme="minorHAnsi"/>
                <w:lang w:val="nl-BE" w:eastAsia="en-US"/>
              </w:rPr>
              <w:t xml:space="preserve"> Ander:</w:t>
            </w:r>
          </w:p>
        </w:tc>
      </w:tr>
      <w:tr w:rsidR="0038655D" w:rsidRPr="00E86443" w14:paraId="15FDC802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585DC" w14:textId="77777777" w:rsidR="0038655D" w:rsidRPr="00E86443" w:rsidRDefault="008C0839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 xml:space="preserve">Opleiding </w:t>
            </w:r>
            <w:r w:rsidR="00F23438" w:rsidRPr="00E86443">
              <w:rPr>
                <w:rFonts w:asciiTheme="minorHAnsi" w:hAnsiTheme="minorHAnsi"/>
                <w:lang w:val="nl-BE" w:eastAsia="en-US"/>
              </w:rPr>
              <w:br/>
            </w:r>
            <w:r w:rsidRPr="00E86443">
              <w:rPr>
                <w:rFonts w:asciiTheme="minorHAnsi" w:hAnsiTheme="minorHAnsi"/>
                <w:sz w:val="16"/>
                <w:lang w:val="nl-BE" w:eastAsia="en-US"/>
              </w:rPr>
              <w:t>(hoogst behaalde diploma)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3B9D20BD" w14:textId="77777777" w:rsidR="0038655D" w:rsidRPr="00E86443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nl-BE" w:eastAsia="en-US"/>
              </w:rPr>
            </w:pPr>
          </w:p>
        </w:tc>
      </w:tr>
    </w:tbl>
    <w:p w14:paraId="43EEA3EE" w14:textId="77777777" w:rsidR="009F70AD" w:rsidRPr="00E86443" w:rsidRDefault="009F70AD" w:rsidP="00B66B83">
      <w:pPr>
        <w:rPr>
          <w:lang w:eastAsia="en-US"/>
        </w:rPr>
      </w:pPr>
    </w:p>
    <w:p w14:paraId="3513CBEF" w14:textId="77777777" w:rsidR="009F70AD" w:rsidRPr="00E86443" w:rsidRDefault="009F70AD">
      <w:pPr>
        <w:spacing w:after="0" w:line="240" w:lineRule="auto"/>
        <w:rPr>
          <w:lang w:eastAsia="en-US"/>
        </w:rPr>
      </w:pPr>
      <w:r w:rsidRPr="00E86443">
        <w:rPr>
          <w:lang w:eastAsia="en-US"/>
        </w:rPr>
        <w:br w:type="page"/>
      </w:r>
    </w:p>
    <w:p w14:paraId="53836DEF" w14:textId="77777777" w:rsidR="0038655D" w:rsidRDefault="0038655D" w:rsidP="004065BA">
      <w:pPr>
        <w:pStyle w:val="Kop1"/>
      </w:pPr>
      <w:r w:rsidRPr="00E86443">
        <w:lastRenderedPageBreak/>
        <w:t>J</w:t>
      </w:r>
      <w:r w:rsidR="007D16FC">
        <w:t>ouw</w:t>
      </w:r>
      <w:r w:rsidR="007B2F6C">
        <w:t xml:space="preserve"> </w:t>
      </w:r>
      <w:r w:rsidR="007D16FC">
        <w:t>ervaringen</w:t>
      </w:r>
    </w:p>
    <w:p w14:paraId="741D490E" w14:textId="77777777" w:rsidR="007D16FC" w:rsidRPr="007D16FC" w:rsidRDefault="007D16FC" w:rsidP="007D16FC">
      <w:pPr>
        <w:rPr>
          <w:lang w:eastAsia="en-US"/>
        </w:rPr>
      </w:pPr>
    </w:p>
    <w:p w14:paraId="2288991F" w14:textId="77777777" w:rsidR="00446F84" w:rsidRDefault="00D73CDE" w:rsidP="009F70AD">
      <w:pPr>
        <w:rPr>
          <w:lang w:eastAsia="en-US"/>
        </w:rPr>
      </w:pPr>
      <w:r>
        <w:rPr>
          <w:lang w:eastAsia="en-US"/>
        </w:rPr>
        <w:t xml:space="preserve">Welke zijn jouw relevante ervaringen </w:t>
      </w:r>
      <w:r w:rsidR="00DD6A53">
        <w:rPr>
          <w:lang w:eastAsia="en-US"/>
        </w:rPr>
        <w:t>(</w:t>
      </w:r>
      <w:r>
        <w:rPr>
          <w:lang w:eastAsia="en-US"/>
        </w:rPr>
        <w:t>inzake samenwerken, leiden of begeleiden</w:t>
      </w:r>
      <w:r w:rsidR="00DD6A53">
        <w:rPr>
          <w:lang w:eastAsia="en-US"/>
        </w:rPr>
        <w:t>)</w:t>
      </w:r>
      <w:r>
        <w:rPr>
          <w:lang w:eastAsia="en-US"/>
        </w:rPr>
        <w:t xml:space="preserve"> </w:t>
      </w:r>
    </w:p>
    <w:p w14:paraId="6D66F7A0" w14:textId="77777777" w:rsidR="009F70AD" w:rsidRDefault="00D73CDE" w:rsidP="009F70AD">
      <w:pPr>
        <w:rPr>
          <w:lang w:eastAsia="en-US"/>
        </w:rPr>
      </w:pPr>
      <w:r>
        <w:rPr>
          <w:lang w:eastAsia="en-US"/>
        </w:rPr>
        <w:t>die jou ertoe brengen dit persoonlijke ontwikkelingstraject inzake ervaringsleren te volgen ?</w:t>
      </w:r>
    </w:p>
    <w:p w14:paraId="2236AC43" w14:textId="77777777" w:rsidR="00446F84" w:rsidRDefault="00446F84" w:rsidP="009F70AD">
      <w:pPr>
        <w:rPr>
          <w:lang w:eastAsia="en-US"/>
        </w:rPr>
      </w:pPr>
      <w:r>
        <w:rPr>
          <w:lang w:eastAsia="en-US"/>
        </w:rPr>
        <w:t>Beschrijf ze hieronder.</w:t>
      </w:r>
    </w:p>
    <w:p w14:paraId="267B58FD" w14:textId="77777777" w:rsidR="00DD0FD7" w:rsidRDefault="00DD0FD7" w:rsidP="009F70AD">
      <w:pPr>
        <w:rPr>
          <w:lang w:eastAsia="en-US"/>
        </w:rPr>
      </w:pPr>
    </w:p>
    <w:p w14:paraId="6511A2CC" w14:textId="77777777" w:rsidR="00DD0FD7" w:rsidRDefault="00DD0FD7" w:rsidP="009F70AD">
      <w:pPr>
        <w:rPr>
          <w:lang w:eastAsia="en-US"/>
        </w:rPr>
      </w:pPr>
    </w:p>
    <w:p w14:paraId="709F517C" w14:textId="77777777" w:rsidR="00DD0FD7" w:rsidRDefault="00DD0FD7" w:rsidP="009F70AD">
      <w:pPr>
        <w:rPr>
          <w:lang w:eastAsia="en-US"/>
        </w:rPr>
      </w:pPr>
    </w:p>
    <w:p w14:paraId="2B05F909" w14:textId="77777777" w:rsidR="00DD0FD7" w:rsidRDefault="00DD0FD7" w:rsidP="009F70AD">
      <w:pPr>
        <w:rPr>
          <w:lang w:eastAsia="en-US"/>
        </w:rPr>
      </w:pPr>
    </w:p>
    <w:p w14:paraId="1F2F92D5" w14:textId="77777777" w:rsidR="00DD6A53" w:rsidRPr="00E86443" w:rsidRDefault="00DD6A53" w:rsidP="00DD6A53">
      <w:pPr>
        <w:spacing w:after="0" w:line="240" w:lineRule="auto"/>
        <w:rPr>
          <w:lang w:eastAsia="en-US"/>
        </w:rPr>
      </w:pPr>
      <w:r>
        <w:rPr>
          <w:lang w:eastAsia="en-US"/>
        </w:rPr>
        <w:br w:type="page"/>
      </w:r>
    </w:p>
    <w:p w14:paraId="7F20B092" w14:textId="77777777" w:rsidR="0038655D" w:rsidRDefault="0038655D" w:rsidP="004065BA">
      <w:pPr>
        <w:pStyle w:val="Kop1"/>
      </w:pPr>
      <w:r w:rsidRPr="00E86443">
        <w:lastRenderedPageBreak/>
        <w:t xml:space="preserve">Jouw </w:t>
      </w:r>
      <w:r w:rsidR="00BA3122">
        <w:t xml:space="preserve">veranderwens </w:t>
      </w:r>
    </w:p>
    <w:p w14:paraId="2422BDE9" w14:textId="77777777" w:rsidR="00952D1B" w:rsidRDefault="00952D1B" w:rsidP="00952D1B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952D1B" w:rsidRPr="00E86443" w14:paraId="0EE45752" w14:textId="77777777" w:rsidTr="00EB4242">
        <w:tc>
          <w:tcPr>
            <w:tcW w:w="8931" w:type="dxa"/>
            <w:tcBorders>
              <w:top w:val="single" w:sz="4" w:space="0" w:color="auto"/>
              <w:bottom w:val="dotted" w:sz="4" w:space="0" w:color="auto"/>
            </w:tcBorders>
          </w:tcPr>
          <w:p w14:paraId="63DC6AA2" w14:textId="77777777" w:rsidR="00503136" w:rsidRDefault="00BA3122" w:rsidP="00EB4242">
            <w:pPr>
              <w:spacing w:before="120" w:after="0"/>
              <w:rPr>
                <w:lang w:val="nl-BE" w:eastAsia="en-US"/>
              </w:rPr>
            </w:pPr>
            <w:r>
              <w:rPr>
                <w:lang w:val="nl-BE" w:eastAsia="en-US"/>
              </w:rPr>
              <w:t xml:space="preserve">Welke </w:t>
            </w:r>
            <w:r w:rsidRPr="00D77101">
              <w:rPr>
                <w:lang w:val="nl-BE" w:eastAsia="en-US"/>
              </w:rPr>
              <w:t xml:space="preserve">persoonlijke </w:t>
            </w:r>
            <w:r>
              <w:rPr>
                <w:lang w:val="nl-BE" w:eastAsia="en-US"/>
              </w:rPr>
              <w:t>verandering wens je jezelf toe?</w:t>
            </w:r>
            <w:r w:rsidR="00940DDC">
              <w:rPr>
                <w:lang w:val="nl-BE" w:eastAsia="en-US"/>
              </w:rPr>
              <w:t xml:space="preserve"> </w:t>
            </w:r>
          </w:p>
          <w:p w14:paraId="19F3C4A3" w14:textId="77777777" w:rsidR="007F7D6A" w:rsidRDefault="007F7D6A" w:rsidP="00EB4242">
            <w:pPr>
              <w:spacing w:before="120" w:after="0"/>
              <w:rPr>
                <w:lang w:val="nl-BE" w:eastAsia="en-US"/>
              </w:rPr>
            </w:pPr>
            <w:r>
              <w:rPr>
                <w:lang w:val="nl-BE" w:eastAsia="en-US"/>
              </w:rPr>
              <w:t xml:space="preserve">Wij nodigen je uit na te denken van welke </w:t>
            </w:r>
            <w:r w:rsidR="00940DDC">
              <w:rPr>
                <w:lang w:val="nl-BE" w:eastAsia="en-US"/>
              </w:rPr>
              <w:t>gewoonten</w:t>
            </w:r>
            <w:r>
              <w:rPr>
                <w:lang w:val="nl-BE" w:eastAsia="en-US"/>
              </w:rPr>
              <w:t xml:space="preserve"> of automatismen je jezelf wil bevrijden </w:t>
            </w:r>
            <w:r w:rsidR="008117FF">
              <w:rPr>
                <w:lang w:val="nl-BE" w:eastAsia="en-US"/>
              </w:rPr>
              <w:t>en welke kwaliteiten je nog meer tot leven wil wekken bij jezelf</w:t>
            </w:r>
            <w:r>
              <w:rPr>
                <w:lang w:val="nl-BE" w:eastAsia="en-US"/>
              </w:rPr>
              <w:t>?</w:t>
            </w:r>
            <w:r w:rsidR="00940DDC">
              <w:rPr>
                <w:lang w:val="nl-BE" w:eastAsia="en-US"/>
              </w:rPr>
              <w:t xml:space="preserve"> </w:t>
            </w:r>
          </w:p>
          <w:p w14:paraId="37CB5764" w14:textId="77777777" w:rsidR="008117FF" w:rsidRPr="00E86443" w:rsidRDefault="008117FF" w:rsidP="00EB4242">
            <w:pPr>
              <w:spacing w:before="120" w:after="0"/>
              <w:rPr>
                <w:lang w:val="nl-BE" w:eastAsia="en-US"/>
              </w:rPr>
            </w:pPr>
          </w:p>
        </w:tc>
      </w:tr>
    </w:tbl>
    <w:p w14:paraId="68F69CE8" w14:textId="77777777" w:rsidR="00952D1B" w:rsidRDefault="00952D1B" w:rsidP="00952D1B"/>
    <w:p w14:paraId="57EE725B" w14:textId="77777777" w:rsidR="00952D1B" w:rsidRDefault="00952D1B" w:rsidP="00952D1B"/>
    <w:p w14:paraId="71A5F37C" w14:textId="77777777" w:rsidR="00BA3122" w:rsidRDefault="00BA3122" w:rsidP="00952D1B"/>
    <w:p w14:paraId="067AC181" w14:textId="77777777" w:rsidR="005814F9" w:rsidRDefault="005814F9" w:rsidP="00952D1B"/>
    <w:p w14:paraId="2E5E233E" w14:textId="77777777" w:rsidR="005814F9" w:rsidRDefault="005814F9" w:rsidP="00952D1B"/>
    <w:p w14:paraId="6C7ACFE5" w14:textId="77777777" w:rsidR="005814F9" w:rsidRDefault="005814F9" w:rsidP="00952D1B"/>
    <w:p w14:paraId="3E86843F" w14:textId="77777777" w:rsidR="005814F9" w:rsidRDefault="005814F9" w:rsidP="00952D1B"/>
    <w:p w14:paraId="498C28B2" w14:textId="77777777" w:rsidR="005814F9" w:rsidRDefault="005814F9" w:rsidP="00952D1B"/>
    <w:p w14:paraId="21021D44" w14:textId="77777777" w:rsidR="005814F9" w:rsidRDefault="005814F9" w:rsidP="00952D1B"/>
    <w:p w14:paraId="6929830E" w14:textId="77777777" w:rsidR="00BA3122" w:rsidRDefault="00BA3122" w:rsidP="00952D1B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952D1B" w:rsidRPr="00E86443" w14:paraId="20990411" w14:textId="77777777" w:rsidTr="00C00620">
        <w:tc>
          <w:tcPr>
            <w:tcW w:w="8931" w:type="dxa"/>
            <w:tcBorders>
              <w:top w:val="single" w:sz="4" w:space="0" w:color="auto"/>
              <w:bottom w:val="dotted" w:sz="4" w:space="0" w:color="auto"/>
            </w:tcBorders>
          </w:tcPr>
          <w:p w14:paraId="7895A99E" w14:textId="77777777" w:rsidR="00952D1B" w:rsidRPr="00E86443" w:rsidRDefault="00952D1B" w:rsidP="00C00620">
            <w:pPr>
              <w:spacing w:before="120" w:after="0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 xml:space="preserve">Wat is </w:t>
            </w:r>
            <w:r w:rsidR="007A6F51">
              <w:rPr>
                <w:lang w:val="nl-BE" w:eastAsia="en-US"/>
              </w:rPr>
              <w:t>jouw toegevoegde</w:t>
            </w:r>
            <w:r w:rsidRPr="00E86443">
              <w:rPr>
                <w:lang w:val="nl-BE" w:eastAsia="en-US"/>
              </w:rPr>
              <w:t xml:space="preserve"> waarde van je deelname voor de </w:t>
            </w:r>
            <w:r w:rsidR="007A6F51">
              <w:rPr>
                <w:lang w:val="nl-BE" w:eastAsia="en-US"/>
              </w:rPr>
              <w:t xml:space="preserve">menswaardige </w:t>
            </w:r>
            <w:r w:rsidR="00BA3122">
              <w:rPr>
                <w:lang w:val="nl-BE" w:eastAsia="en-US"/>
              </w:rPr>
              <w:t>cultuur</w:t>
            </w:r>
            <w:r w:rsidRPr="00E86443">
              <w:rPr>
                <w:lang w:val="nl-BE" w:eastAsia="en-US"/>
              </w:rPr>
              <w:t>ontwikkeling v</w:t>
            </w:r>
            <w:r>
              <w:rPr>
                <w:lang w:val="nl-BE" w:eastAsia="en-US"/>
              </w:rPr>
              <w:t>an</w:t>
            </w:r>
            <w:r w:rsidRPr="00E86443">
              <w:rPr>
                <w:lang w:val="nl-BE" w:eastAsia="en-US"/>
              </w:rPr>
              <w:t xml:space="preserve"> jouw </w:t>
            </w:r>
            <w:r w:rsidRPr="00D77101">
              <w:rPr>
                <w:lang w:val="nl-BE" w:eastAsia="en-US"/>
              </w:rPr>
              <w:t>organisatie?</w:t>
            </w:r>
          </w:p>
        </w:tc>
      </w:tr>
      <w:tr w:rsidR="00952D1B" w:rsidRPr="00E86443" w14:paraId="1099DB4C" w14:textId="77777777" w:rsidTr="00C00620">
        <w:trPr>
          <w:trHeight w:val="1691"/>
        </w:trPr>
        <w:tc>
          <w:tcPr>
            <w:tcW w:w="8931" w:type="dxa"/>
            <w:tcBorders>
              <w:top w:val="dotted" w:sz="4" w:space="0" w:color="auto"/>
              <w:bottom w:val="single" w:sz="4" w:space="0" w:color="auto"/>
            </w:tcBorders>
          </w:tcPr>
          <w:p w14:paraId="293DC8C8" w14:textId="77777777" w:rsidR="00952D1B" w:rsidRDefault="00952D1B" w:rsidP="00C00620">
            <w:pPr>
              <w:rPr>
                <w:lang w:val="nl-BE" w:eastAsia="en-US"/>
              </w:rPr>
            </w:pPr>
          </w:p>
          <w:p w14:paraId="424C7ADF" w14:textId="77777777" w:rsidR="00BA3122" w:rsidRPr="00BA3122" w:rsidRDefault="00BA3122" w:rsidP="00C00620">
            <w:pPr>
              <w:rPr>
                <w:lang w:val="nl-BE"/>
              </w:rPr>
            </w:pPr>
          </w:p>
          <w:p w14:paraId="0B128B2A" w14:textId="77777777" w:rsidR="00BA3122" w:rsidRDefault="00BA3122" w:rsidP="00C00620">
            <w:pPr>
              <w:rPr>
                <w:lang w:val="nl-BE"/>
              </w:rPr>
            </w:pPr>
          </w:p>
          <w:p w14:paraId="61718F0A" w14:textId="77777777" w:rsidR="005814F9" w:rsidRDefault="005814F9" w:rsidP="00C00620">
            <w:pPr>
              <w:rPr>
                <w:lang w:val="nl-BE"/>
              </w:rPr>
            </w:pPr>
          </w:p>
          <w:p w14:paraId="5C896918" w14:textId="77777777" w:rsidR="005814F9" w:rsidRDefault="005814F9" w:rsidP="00C00620">
            <w:pPr>
              <w:rPr>
                <w:lang w:val="nl-BE"/>
              </w:rPr>
            </w:pPr>
          </w:p>
          <w:p w14:paraId="1E919E3B" w14:textId="77777777" w:rsidR="005814F9" w:rsidRDefault="005814F9" w:rsidP="00C00620">
            <w:pPr>
              <w:rPr>
                <w:lang w:val="nl-BE"/>
              </w:rPr>
            </w:pPr>
          </w:p>
          <w:p w14:paraId="536FEF1C" w14:textId="77777777" w:rsidR="005814F9" w:rsidRDefault="005814F9" w:rsidP="00C00620">
            <w:pPr>
              <w:rPr>
                <w:lang w:val="nl-BE"/>
              </w:rPr>
            </w:pPr>
          </w:p>
          <w:p w14:paraId="0834EF6D" w14:textId="77777777" w:rsidR="005814F9" w:rsidRDefault="005814F9" w:rsidP="00C00620">
            <w:pPr>
              <w:rPr>
                <w:lang w:val="nl-BE"/>
              </w:rPr>
            </w:pPr>
          </w:p>
          <w:p w14:paraId="71D1CB70" w14:textId="77777777" w:rsidR="005814F9" w:rsidRDefault="005814F9" w:rsidP="00C00620">
            <w:pPr>
              <w:rPr>
                <w:lang w:val="nl-BE"/>
              </w:rPr>
            </w:pPr>
          </w:p>
          <w:p w14:paraId="1876734A" w14:textId="77777777" w:rsidR="005814F9" w:rsidRDefault="005814F9" w:rsidP="00C00620">
            <w:pPr>
              <w:rPr>
                <w:lang w:val="nl-BE"/>
              </w:rPr>
            </w:pPr>
          </w:p>
          <w:p w14:paraId="13318B11" w14:textId="77777777" w:rsidR="005814F9" w:rsidRPr="00BA3122" w:rsidRDefault="005814F9" w:rsidP="00C00620">
            <w:pPr>
              <w:rPr>
                <w:lang w:val="nl-BE"/>
              </w:rPr>
            </w:pPr>
          </w:p>
          <w:p w14:paraId="6EB0D2F4" w14:textId="076A2842" w:rsidR="00BA3122" w:rsidRPr="00E86443" w:rsidRDefault="004065BA" w:rsidP="004065BA">
            <w:pPr>
              <w:tabs>
                <w:tab w:val="left" w:pos="7545"/>
              </w:tabs>
              <w:rPr>
                <w:lang w:val="nl-BE" w:eastAsia="en-US"/>
              </w:rPr>
            </w:pPr>
            <w:r>
              <w:rPr>
                <w:lang w:val="nl-BE" w:eastAsia="en-US"/>
              </w:rPr>
              <w:tab/>
            </w:r>
          </w:p>
        </w:tc>
      </w:tr>
    </w:tbl>
    <w:p w14:paraId="797EA170" w14:textId="77777777" w:rsidR="005814F9" w:rsidRDefault="005814F9" w:rsidP="00952D1B"/>
    <w:p w14:paraId="0A0433B0" w14:textId="77777777" w:rsidR="005814F9" w:rsidRDefault="005814F9" w:rsidP="00952D1B"/>
    <w:p w14:paraId="5E3F8CED" w14:textId="77777777" w:rsidR="00952D1B" w:rsidRPr="00952D1B" w:rsidRDefault="00BA3122" w:rsidP="004065BA">
      <w:pPr>
        <w:pStyle w:val="Kop1"/>
      </w:pPr>
      <w:r>
        <w:t xml:space="preserve">Jouw </w:t>
      </w:r>
      <w:r w:rsidRPr="00E86443">
        <w:t>deelname aan In Vivo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953EF6" w:rsidRPr="00E86443" w14:paraId="49C3AB2C" w14:textId="77777777" w:rsidTr="5CCAD3EE">
        <w:tc>
          <w:tcPr>
            <w:tcW w:w="8931" w:type="dxa"/>
            <w:tcBorders>
              <w:bottom w:val="dotted" w:sz="4" w:space="0" w:color="auto"/>
            </w:tcBorders>
          </w:tcPr>
          <w:p w14:paraId="470E3D75" w14:textId="77777777" w:rsidR="00DD6A53" w:rsidRDefault="00DD6A53" w:rsidP="5CCAD3EE">
            <w:pPr>
              <w:spacing w:after="0"/>
              <w:rPr>
                <w:lang w:val="nl-BE" w:eastAsia="en-US"/>
              </w:rPr>
            </w:pPr>
            <w:r>
              <w:rPr>
                <w:lang w:val="nl-BE" w:eastAsia="en-US"/>
              </w:rPr>
              <w:t>Deelname aan een In Vivo-traject start altijd met een persoonlijk</w:t>
            </w:r>
            <w:r w:rsidR="5CCAD3EE" w:rsidRPr="5CCAD3EE">
              <w:rPr>
                <w:lang w:val="nl-BE" w:eastAsia="en-US"/>
              </w:rPr>
              <w:t xml:space="preserve"> intakegesprek. </w:t>
            </w:r>
          </w:p>
          <w:p w14:paraId="085897C9" w14:textId="77777777" w:rsidR="00953EF6" w:rsidRPr="00E86443" w:rsidRDefault="5CCAD3EE" w:rsidP="5CCAD3EE">
            <w:pPr>
              <w:spacing w:after="0"/>
              <w:rPr>
                <w:lang w:val="nl-BE" w:eastAsia="en-US"/>
              </w:rPr>
            </w:pPr>
            <w:r w:rsidRPr="5CCAD3EE">
              <w:rPr>
                <w:lang w:val="nl-BE" w:eastAsia="en-US"/>
              </w:rPr>
              <w:t xml:space="preserve">Tijdens dat gesprek word je begeleid in je keuze. Geef hieronder alvast aan welke trajecten je het meest interesseren. Informatie over het </w:t>
            </w:r>
            <w:r w:rsidRPr="5CCAD3EE">
              <w:rPr>
                <w:b/>
                <w:bCs/>
                <w:lang w:val="nl-BE" w:eastAsia="en-US"/>
              </w:rPr>
              <w:t>tijdschema</w:t>
            </w:r>
            <w:r w:rsidRPr="5CCAD3EE">
              <w:rPr>
                <w:lang w:val="nl-BE" w:eastAsia="en-US"/>
              </w:rPr>
              <w:t xml:space="preserve"> en aantal kandidaten vind je </w:t>
            </w:r>
            <w:r w:rsidRPr="5CCAD3EE">
              <w:rPr>
                <w:b/>
                <w:bCs/>
                <w:lang w:val="nl-BE" w:eastAsia="en-US"/>
              </w:rPr>
              <w:t>in deel 3</w:t>
            </w:r>
            <w:r w:rsidRPr="5CCAD3EE">
              <w:rPr>
                <w:lang w:val="nl-BE" w:eastAsia="en-US"/>
              </w:rPr>
              <w:t xml:space="preserve"> van dit document.</w:t>
            </w:r>
          </w:p>
        </w:tc>
      </w:tr>
      <w:tr w:rsidR="00953EF6" w:rsidRPr="00E86443" w14:paraId="5AEE3142" w14:textId="77777777" w:rsidTr="5CCAD3EE">
        <w:tc>
          <w:tcPr>
            <w:tcW w:w="8931" w:type="dxa"/>
            <w:tcBorders>
              <w:top w:val="dotted" w:sz="4" w:space="0" w:color="auto"/>
              <w:bottom w:val="single" w:sz="4" w:space="0" w:color="auto"/>
            </w:tcBorders>
          </w:tcPr>
          <w:p w14:paraId="728A96D1" w14:textId="77777777" w:rsidR="00953EF6" w:rsidRPr="00E86443" w:rsidRDefault="00087A65" w:rsidP="007D177E">
            <w:pPr>
              <w:spacing w:after="0"/>
              <w:rPr>
                <w:lang w:val="nl-BE" w:eastAsia="en-US"/>
              </w:rPr>
            </w:pPr>
            <w:sdt>
              <w:sdtPr>
                <w:rPr>
                  <w:lang w:eastAsia="en-US"/>
                </w:rPr>
                <w:id w:val="16358250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77E" w:rsidRPr="00E86443">
                  <w:rPr>
                    <w:rFonts w:ascii="MS Gothic" w:eastAsia="MS Gothic" w:hAnsi="MS Gothic"/>
                    <w:lang w:val="nl-BE" w:eastAsia="en-US"/>
                  </w:rPr>
                  <w:t>☒</w:t>
                </w:r>
              </w:sdtContent>
            </w:sdt>
            <w:r w:rsidR="007D177E" w:rsidRPr="00E86443">
              <w:rPr>
                <w:lang w:val="nl-BE" w:eastAsia="en-US"/>
              </w:rPr>
              <w:t xml:space="preserve"> </w:t>
            </w:r>
            <w:r w:rsidR="00953EF6" w:rsidRPr="00E86443">
              <w:rPr>
                <w:lang w:val="nl-BE" w:eastAsia="en-US"/>
              </w:rPr>
              <w:t>Intake (1 halve dag)</w:t>
            </w:r>
          </w:p>
          <w:p w14:paraId="49C8B5FA" w14:textId="00F4D73D" w:rsidR="00953EF6" w:rsidRPr="00E86443" w:rsidRDefault="00087A65" w:rsidP="007D177E">
            <w:pPr>
              <w:spacing w:after="0"/>
              <w:rPr>
                <w:lang w:val="nl-BE" w:eastAsia="en-US"/>
              </w:rPr>
            </w:pPr>
            <w:sdt>
              <w:sdtPr>
                <w:rPr>
                  <w:lang w:eastAsia="en-US"/>
                </w:rPr>
                <w:id w:val="201194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77E" w:rsidRPr="00E86443">
                  <w:rPr>
                    <w:rFonts w:ascii="MS Gothic" w:eastAsia="MS Gothic" w:hAnsi="MS Gothic"/>
                    <w:lang w:val="nl-BE" w:eastAsia="en-US"/>
                  </w:rPr>
                  <w:t>☐</w:t>
                </w:r>
              </w:sdtContent>
            </w:sdt>
            <w:r w:rsidR="007D177E" w:rsidRPr="00E86443">
              <w:rPr>
                <w:lang w:val="nl-BE" w:eastAsia="en-US"/>
              </w:rPr>
              <w:t xml:space="preserve"> </w:t>
            </w:r>
            <w:bookmarkStart w:id="1" w:name="_Hlk713688"/>
            <w:r w:rsidR="0035265A">
              <w:rPr>
                <w:lang w:val="nl-BE" w:eastAsia="en-US"/>
              </w:rPr>
              <w:fldChar w:fldCharType="begin"/>
            </w:r>
            <w:r w:rsidR="0035265A">
              <w:rPr>
                <w:lang w:val="nl-BE" w:eastAsia="en-US"/>
              </w:rPr>
              <w:instrText xml:space="preserve"> HYPERLINK "https://www.ofoifa.belgium.be/nl/fiche/vitruvius-traject-mindful-begeleiden-nlfr-en-trajecten-mindful-leiden-nlfr" </w:instrText>
            </w:r>
            <w:r w:rsidR="0035265A">
              <w:rPr>
                <w:lang w:val="nl-BE" w:eastAsia="en-US"/>
              </w:rPr>
            </w:r>
            <w:r w:rsidR="0035265A">
              <w:rPr>
                <w:lang w:val="nl-BE" w:eastAsia="en-US"/>
              </w:rPr>
              <w:fldChar w:fldCharType="separate"/>
            </w:r>
            <w:r w:rsidR="00953EF6" w:rsidRPr="0035265A">
              <w:rPr>
                <w:rStyle w:val="Hyperlink"/>
                <w:lang w:val="nl-BE" w:eastAsia="en-US"/>
              </w:rPr>
              <w:t xml:space="preserve">Vitruvius: </w:t>
            </w:r>
            <w:r w:rsidR="00770F69" w:rsidRPr="0035265A">
              <w:rPr>
                <w:rStyle w:val="Hyperlink"/>
                <w:lang w:val="nl-BE" w:eastAsia="en-US"/>
              </w:rPr>
              <w:t xml:space="preserve">(tweetalig) </w:t>
            </w:r>
            <w:r w:rsidR="00953EF6" w:rsidRPr="0035265A">
              <w:rPr>
                <w:rStyle w:val="Hyperlink"/>
                <w:lang w:val="nl-BE" w:eastAsia="en-US"/>
              </w:rPr>
              <w:t xml:space="preserve">traject </w:t>
            </w:r>
            <w:proofErr w:type="spellStart"/>
            <w:r w:rsidR="00953EF6" w:rsidRPr="0035265A">
              <w:rPr>
                <w:rStyle w:val="Hyperlink"/>
                <w:lang w:val="nl-BE" w:eastAsia="en-US"/>
              </w:rPr>
              <w:t>mindf</w:t>
            </w:r>
            <w:r w:rsidR="00125356" w:rsidRPr="0035265A">
              <w:rPr>
                <w:rStyle w:val="Hyperlink"/>
                <w:lang w:val="nl-BE" w:eastAsia="en-US"/>
              </w:rPr>
              <w:t>ul</w:t>
            </w:r>
            <w:proofErr w:type="spellEnd"/>
            <w:r w:rsidR="00953EF6" w:rsidRPr="0035265A">
              <w:rPr>
                <w:rStyle w:val="Hyperlink"/>
                <w:lang w:val="nl-BE" w:eastAsia="en-US"/>
              </w:rPr>
              <w:t xml:space="preserve"> begeleiden</w:t>
            </w:r>
            <w:bookmarkEnd w:id="1"/>
            <w:r w:rsidR="0035265A" w:rsidRPr="0035265A">
              <w:rPr>
                <w:rStyle w:val="Hyperlink"/>
                <w:lang w:val="nl-BE" w:eastAsia="en-US"/>
              </w:rPr>
              <w:t xml:space="preserve"> </w:t>
            </w:r>
            <w:r w:rsidR="0035265A">
              <w:rPr>
                <w:lang w:val="nl-BE" w:eastAsia="en-US"/>
              </w:rPr>
              <w:fldChar w:fldCharType="end"/>
            </w:r>
            <w:r w:rsidR="00953EF6" w:rsidRPr="00E86443">
              <w:rPr>
                <w:lang w:val="nl-BE" w:eastAsia="en-US"/>
              </w:rPr>
              <w:t xml:space="preserve"> (</w:t>
            </w:r>
            <w:r w:rsidR="0035265A">
              <w:rPr>
                <w:lang w:val="nl-BE" w:eastAsia="en-US"/>
              </w:rPr>
              <w:t>16</w:t>
            </w:r>
            <w:r w:rsidR="00953EF6" w:rsidRPr="00E86443">
              <w:rPr>
                <w:lang w:val="nl-BE" w:eastAsia="en-US"/>
              </w:rPr>
              <w:t xml:space="preserve"> dagen)</w:t>
            </w:r>
          </w:p>
          <w:p w14:paraId="33FA20F2" w14:textId="5C257196" w:rsidR="00125356" w:rsidRPr="00125356" w:rsidRDefault="00087A65" w:rsidP="007D177E">
            <w:pPr>
              <w:spacing w:after="0"/>
              <w:rPr>
                <w:rStyle w:val="Hyperlink"/>
                <w:lang w:val="nl-BE"/>
              </w:rPr>
            </w:pPr>
            <w:sdt>
              <w:sdtPr>
                <w:rPr>
                  <w:color w:val="0000FF"/>
                  <w:u w:val="single"/>
                  <w:lang w:eastAsia="en-US"/>
                </w:rPr>
                <w:id w:val="176896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356" w:rsidRPr="00125356">
                  <w:rPr>
                    <w:rFonts w:ascii="MS Gothic" w:eastAsia="MS Gothic" w:hAnsi="MS Gothic" w:hint="eastAsia"/>
                    <w:lang w:val="nl-BE" w:eastAsia="en-US"/>
                  </w:rPr>
                  <w:t>☐</w:t>
                </w:r>
              </w:sdtContent>
            </w:sdt>
            <w:r w:rsidR="007D177E" w:rsidRPr="00125356">
              <w:rPr>
                <w:lang w:val="nl-BE" w:eastAsia="en-US"/>
              </w:rPr>
              <w:t xml:space="preserve"> </w:t>
            </w:r>
            <w:hyperlink r:id="rId18" w:history="1">
              <w:r w:rsidR="00125356" w:rsidRPr="0035265A">
                <w:rPr>
                  <w:rStyle w:val="Hyperlink"/>
                  <w:lang w:val="nl-BE"/>
                </w:rPr>
                <w:t>V</w:t>
              </w:r>
              <w:r w:rsidR="00125356" w:rsidRPr="0035265A">
                <w:rPr>
                  <w:rStyle w:val="Hyperlink"/>
                  <w:lang w:val="nl-BE" w:eastAsia="en-US"/>
                </w:rPr>
                <w:t xml:space="preserve">itruvius : </w:t>
              </w:r>
              <w:r w:rsidR="00770F69" w:rsidRPr="0035265A">
                <w:rPr>
                  <w:rStyle w:val="Hyperlink"/>
                  <w:lang w:val="nl-BE" w:eastAsia="en-US"/>
                </w:rPr>
                <w:t>(</w:t>
              </w:r>
              <w:r w:rsidR="000C7DD5" w:rsidRPr="0035265A">
                <w:rPr>
                  <w:rStyle w:val="Hyperlink"/>
                  <w:lang w:val="nl-BE" w:eastAsia="en-US"/>
                </w:rPr>
                <w:t>NL/FR</w:t>
              </w:r>
              <w:r w:rsidR="00770F69" w:rsidRPr="0035265A">
                <w:rPr>
                  <w:rStyle w:val="Hyperlink"/>
                  <w:lang w:val="nl-BE" w:eastAsia="en-US"/>
                </w:rPr>
                <w:t xml:space="preserve">) </w:t>
              </w:r>
              <w:r w:rsidR="00125356" w:rsidRPr="0035265A">
                <w:rPr>
                  <w:rStyle w:val="Hyperlink"/>
                  <w:lang w:val="nl-BE" w:eastAsia="en-US"/>
                </w:rPr>
                <w:t xml:space="preserve">traject </w:t>
              </w:r>
              <w:proofErr w:type="spellStart"/>
              <w:r w:rsidR="00125356" w:rsidRPr="0035265A">
                <w:rPr>
                  <w:rStyle w:val="Hyperlink"/>
                  <w:lang w:val="nl-BE" w:eastAsia="en-US"/>
                </w:rPr>
                <w:t>mindful</w:t>
              </w:r>
              <w:proofErr w:type="spellEnd"/>
              <w:r w:rsidR="00125356" w:rsidRPr="0035265A">
                <w:rPr>
                  <w:rStyle w:val="Hyperlink"/>
                  <w:lang w:val="nl-BE" w:eastAsia="en-US"/>
                </w:rPr>
                <w:t xml:space="preserve"> leiden </w:t>
              </w:r>
            </w:hyperlink>
            <w:r w:rsidR="00125356" w:rsidRPr="00C66984">
              <w:rPr>
                <w:rStyle w:val="Hyperlink"/>
                <w:u w:val="none"/>
                <w:lang w:val="nl-BE" w:eastAsia="en-US"/>
              </w:rPr>
              <w:t xml:space="preserve"> </w:t>
            </w:r>
            <w:r w:rsidR="00125356" w:rsidRPr="00125356">
              <w:rPr>
                <w:rStyle w:val="Hyperlink"/>
                <w:color w:val="auto"/>
                <w:u w:val="none"/>
                <w:lang w:val="nl-BE" w:eastAsia="en-US"/>
              </w:rPr>
              <w:t>(</w:t>
            </w:r>
            <w:r w:rsidR="00245EB9">
              <w:rPr>
                <w:rStyle w:val="Hyperlink"/>
                <w:color w:val="auto"/>
                <w:u w:val="none"/>
                <w:lang w:val="nl-BE" w:eastAsia="en-US"/>
              </w:rPr>
              <w:t>1</w:t>
            </w:r>
            <w:r w:rsidR="0035265A">
              <w:rPr>
                <w:rStyle w:val="Hyperlink"/>
                <w:color w:val="auto"/>
                <w:u w:val="none"/>
                <w:lang w:val="nl-BE"/>
              </w:rPr>
              <w:t>3</w:t>
            </w:r>
            <w:r w:rsidR="00125356" w:rsidRPr="00125356">
              <w:rPr>
                <w:rStyle w:val="Hyperlink"/>
                <w:color w:val="auto"/>
                <w:u w:val="none"/>
                <w:lang w:val="nl-BE" w:eastAsia="en-US"/>
              </w:rPr>
              <w:t xml:space="preserve"> dagen)</w:t>
            </w:r>
          </w:p>
          <w:p w14:paraId="1DCEB7B0" w14:textId="77777777" w:rsidR="00953EF6" w:rsidRPr="00125356" w:rsidRDefault="00125356" w:rsidP="007D177E">
            <w:pPr>
              <w:spacing w:after="0"/>
              <w:rPr>
                <w:lang w:val="nl-BE" w:eastAsia="en-US"/>
              </w:rPr>
            </w:pPr>
            <w:r w:rsidRPr="00C66984">
              <w:rPr>
                <w:rStyle w:val="Hyperlink"/>
                <w:rFonts w:ascii="Segoe UI Symbol" w:hAnsi="Segoe UI Symbol" w:cs="Segoe UI Symbol"/>
                <w:color w:val="auto"/>
                <w:u w:val="none"/>
                <w:lang w:val="nl-BE" w:eastAsia="en-US"/>
              </w:rPr>
              <w:t>☐</w:t>
            </w:r>
            <w:r w:rsidRPr="00125356">
              <w:rPr>
                <w:rStyle w:val="Hyperlink"/>
                <w:u w:val="none"/>
                <w:lang w:val="nl-BE" w:eastAsia="en-US"/>
              </w:rPr>
              <w:t xml:space="preserve">  </w:t>
            </w:r>
            <w:hyperlink r:id="rId19" w:history="1">
              <w:r w:rsidR="00953EF6" w:rsidRPr="00125356">
                <w:rPr>
                  <w:rStyle w:val="Hyperlink"/>
                  <w:lang w:val="nl-BE" w:eastAsia="en-US"/>
                </w:rPr>
                <w:t xml:space="preserve">Peercoaching: </w:t>
              </w:r>
              <w:proofErr w:type="spellStart"/>
              <w:r w:rsidR="00953EF6" w:rsidRPr="00125356">
                <w:rPr>
                  <w:rStyle w:val="Hyperlink"/>
                  <w:lang w:val="nl-BE" w:eastAsia="en-US"/>
                </w:rPr>
                <w:t>mindful</w:t>
              </w:r>
              <w:proofErr w:type="spellEnd"/>
              <w:r w:rsidR="00953EF6" w:rsidRPr="00125356">
                <w:rPr>
                  <w:rStyle w:val="Hyperlink"/>
                  <w:lang w:val="nl-BE" w:eastAsia="en-US"/>
                </w:rPr>
                <w:t xml:space="preserve"> coachen en gecoacht worden</w:t>
              </w:r>
            </w:hyperlink>
            <w:r w:rsidR="00953EF6" w:rsidRPr="00125356">
              <w:rPr>
                <w:lang w:val="nl-BE" w:eastAsia="en-US"/>
              </w:rPr>
              <w:t xml:space="preserve"> (7 dagen)</w:t>
            </w:r>
          </w:p>
          <w:p w14:paraId="1E699143" w14:textId="77777777" w:rsidR="00123F8B" w:rsidRPr="00B204DF" w:rsidRDefault="00087A65" w:rsidP="00123F8B">
            <w:pPr>
              <w:spacing w:after="0"/>
              <w:rPr>
                <w:lang w:val="nl-BE" w:eastAsia="en-US"/>
              </w:rPr>
            </w:pPr>
            <w:sdt>
              <w:sdtPr>
                <w:rPr>
                  <w:lang w:eastAsia="en-US"/>
                </w:rPr>
                <w:id w:val="-11938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DD5" w:rsidRPr="00B204DF">
                  <w:rPr>
                    <w:rFonts w:ascii="MS Gothic" w:eastAsia="MS Gothic" w:hAnsi="MS Gothic" w:hint="eastAsia"/>
                    <w:lang w:val="nl-BE" w:eastAsia="en-US"/>
                  </w:rPr>
                  <w:t>☐</w:t>
                </w:r>
              </w:sdtContent>
            </w:sdt>
            <w:r w:rsidR="00123F8B" w:rsidRPr="00B204DF">
              <w:rPr>
                <w:lang w:val="nl-BE" w:eastAsia="en-US"/>
              </w:rPr>
              <w:t xml:space="preserve"> </w:t>
            </w:r>
            <w:hyperlink r:id="rId20" w:history="1">
              <w:r w:rsidR="00123F8B" w:rsidRPr="00B204DF">
                <w:rPr>
                  <w:rStyle w:val="Hyperlink"/>
                  <w:lang w:val="nl-BE" w:eastAsia="en-US"/>
                </w:rPr>
                <w:t>Mindful</w:t>
              </w:r>
              <w:r w:rsidR="001238AA" w:rsidRPr="00B204DF">
                <w:rPr>
                  <w:rStyle w:val="Hyperlink"/>
                  <w:lang w:val="nl-BE" w:eastAsia="en-US"/>
                </w:rPr>
                <w:t xml:space="preserve"> </w:t>
              </w:r>
              <w:proofErr w:type="spellStart"/>
              <w:r w:rsidR="00123F8B" w:rsidRPr="00B204DF">
                <w:rPr>
                  <w:rStyle w:val="Hyperlink"/>
                  <w:lang w:val="nl-BE" w:eastAsia="en-US"/>
                </w:rPr>
                <w:t>mediatio</w:t>
              </w:r>
              <w:proofErr w:type="spellEnd"/>
              <w:r w:rsidR="00123F8B" w:rsidRPr="00B204DF">
                <w:rPr>
                  <w:rStyle w:val="Hyperlink"/>
                  <w:lang w:val="nl-BE" w:eastAsia="en-US"/>
                </w:rPr>
                <w:t>n</w:t>
              </w:r>
            </w:hyperlink>
            <w:r w:rsidR="00123F8B" w:rsidRPr="00B204DF">
              <w:rPr>
                <w:lang w:val="nl-BE" w:eastAsia="en-US"/>
              </w:rPr>
              <w:t xml:space="preserve"> (5 dagen)</w:t>
            </w:r>
          </w:p>
          <w:p w14:paraId="52F68544" w14:textId="77777777" w:rsidR="007D177E" w:rsidRPr="00B204DF" w:rsidRDefault="00087A65" w:rsidP="007D177E">
            <w:pPr>
              <w:spacing w:after="0"/>
              <w:rPr>
                <w:lang w:val="nl-BE" w:eastAsia="en-US"/>
              </w:rPr>
            </w:pPr>
            <w:sdt>
              <w:sdtPr>
                <w:rPr>
                  <w:lang w:eastAsia="en-US"/>
                </w:rPr>
                <w:id w:val="-53797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DD5" w:rsidRPr="00B204DF">
                  <w:rPr>
                    <w:rFonts w:ascii="MS Gothic" w:eastAsia="MS Gothic" w:hAnsi="MS Gothic" w:hint="eastAsia"/>
                    <w:lang w:val="nl-BE" w:eastAsia="en-US"/>
                  </w:rPr>
                  <w:t>☐</w:t>
                </w:r>
              </w:sdtContent>
            </w:sdt>
            <w:r w:rsidR="007D177E" w:rsidRPr="00B204DF">
              <w:rPr>
                <w:lang w:val="nl-BE" w:eastAsia="en-US"/>
              </w:rPr>
              <w:t xml:space="preserve"> </w:t>
            </w:r>
            <w:hyperlink r:id="rId21" w:history="1">
              <w:r w:rsidR="00953EF6" w:rsidRPr="00B204DF">
                <w:rPr>
                  <w:rStyle w:val="Hyperlink"/>
                  <w:lang w:val="nl-BE" w:eastAsia="en-US"/>
                </w:rPr>
                <w:t xml:space="preserve">Basistraject </w:t>
              </w:r>
              <w:r w:rsidR="00C66984" w:rsidRPr="00B204DF">
                <w:rPr>
                  <w:rStyle w:val="Hyperlink"/>
                  <w:lang w:val="nl-BE" w:eastAsia="en-US"/>
                </w:rPr>
                <w:t>m</w:t>
              </w:r>
              <w:r w:rsidR="00953EF6" w:rsidRPr="00B204DF">
                <w:rPr>
                  <w:rStyle w:val="Hyperlink"/>
                  <w:lang w:val="nl-BE" w:eastAsia="en-US"/>
                </w:rPr>
                <w:t>indfulness</w:t>
              </w:r>
            </w:hyperlink>
            <w:r w:rsidR="00953EF6" w:rsidRPr="00B204DF">
              <w:rPr>
                <w:lang w:val="nl-BE" w:eastAsia="en-US"/>
              </w:rPr>
              <w:t xml:space="preserve"> (</w:t>
            </w:r>
            <w:r w:rsidR="000C7DD5" w:rsidRPr="00B204DF">
              <w:rPr>
                <w:lang w:val="nl-BE" w:eastAsia="en-US"/>
              </w:rPr>
              <w:t>5</w:t>
            </w:r>
            <w:r w:rsidR="00953EF6" w:rsidRPr="00B204DF">
              <w:rPr>
                <w:lang w:val="nl-BE" w:eastAsia="en-US"/>
              </w:rPr>
              <w:t xml:space="preserve"> dagen)</w:t>
            </w:r>
          </w:p>
          <w:p w14:paraId="566357F2" w14:textId="28990CA6" w:rsidR="000C7DD5" w:rsidRPr="00B204DF" w:rsidRDefault="000C7DD5" w:rsidP="007D177E">
            <w:pPr>
              <w:spacing w:after="0"/>
              <w:rPr>
                <w:lang w:val="nl-BE" w:eastAsia="en-US"/>
              </w:rPr>
            </w:pPr>
            <w:r w:rsidRPr="000C7DD5">
              <w:rPr>
                <w:rFonts w:ascii="Segoe UI Symbol" w:hAnsi="Segoe UI Symbol" w:cs="Segoe UI Symbol"/>
                <w:lang w:val="nl-BE" w:eastAsia="en-US"/>
              </w:rPr>
              <w:t xml:space="preserve">☐ </w:t>
            </w:r>
            <w:hyperlink r:id="rId22" w:history="1">
              <w:r w:rsidR="004065BA" w:rsidRPr="001D5505">
                <w:rPr>
                  <w:rStyle w:val="Hyperlink"/>
                  <w:lang w:val="nl-BE" w:eastAsia="en-US"/>
                </w:rPr>
                <w:t>Mindful op weg naar je pensioen</w:t>
              </w:r>
            </w:hyperlink>
            <w:r w:rsidR="004065BA" w:rsidRPr="00B204DF">
              <w:rPr>
                <w:lang w:val="nl-BE" w:eastAsia="en-US"/>
              </w:rPr>
              <w:t xml:space="preserve"> </w:t>
            </w:r>
            <w:r w:rsidRPr="00B204DF">
              <w:rPr>
                <w:lang w:val="nl-BE" w:eastAsia="en-US"/>
              </w:rPr>
              <w:t>(4 dagen)</w:t>
            </w:r>
          </w:p>
          <w:p w14:paraId="3C31BB60" w14:textId="74454FBC" w:rsidR="00953EF6" w:rsidRPr="00E86443" w:rsidRDefault="00087A65" w:rsidP="0035788D">
            <w:pPr>
              <w:spacing w:after="120"/>
              <w:rPr>
                <w:lang w:val="nl-BE" w:eastAsia="en-US"/>
              </w:rPr>
            </w:pPr>
            <w:sdt>
              <w:sdtPr>
                <w:rPr>
                  <w:lang w:eastAsia="en-US"/>
                </w:rPr>
                <w:id w:val="29056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77E" w:rsidRPr="00E86443">
                  <w:rPr>
                    <w:rFonts w:ascii="MS Gothic" w:eastAsia="MS Gothic" w:hAnsi="MS Gothic"/>
                    <w:lang w:val="nl-BE" w:eastAsia="en-US"/>
                  </w:rPr>
                  <w:t>☐</w:t>
                </w:r>
              </w:sdtContent>
            </w:sdt>
            <w:r w:rsidR="007D177E" w:rsidRPr="00E86443">
              <w:rPr>
                <w:lang w:val="nl-BE" w:eastAsia="en-US"/>
              </w:rPr>
              <w:t xml:space="preserve"> </w:t>
            </w:r>
            <w:hyperlink r:id="rId23" w:history="1">
              <w:r w:rsidR="00C66984" w:rsidRPr="00D31B50">
                <w:rPr>
                  <w:rStyle w:val="Hyperlink"/>
                  <w:lang w:val="nl-BE" w:eastAsia="en-US"/>
                </w:rPr>
                <w:t>I</w:t>
              </w:r>
              <w:r w:rsidR="00953EF6" w:rsidRPr="00D31B50">
                <w:rPr>
                  <w:rStyle w:val="Hyperlink"/>
                  <w:lang w:val="nl-BE" w:eastAsia="en-US"/>
                </w:rPr>
                <w:t>ndividuele</w:t>
              </w:r>
              <w:r w:rsidR="00C66984" w:rsidRPr="00D31B50">
                <w:rPr>
                  <w:rStyle w:val="Hyperlink"/>
                  <w:lang w:val="nl-BE" w:eastAsia="en-US"/>
                </w:rPr>
                <w:t xml:space="preserve"> </w:t>
              </w:r>
              <w:proofErr w:type="spellStart"/>
              <w:r w:rsidR="00C66984" w:rsidRPr="00D31B50">
                <w:rPr>
                  <w:rStyle w:val="Hyperlink"/>
                  <w:lang w:val="nl-BE" w:eastAsia="en-US"/>
                </w:rPr>
                <w:t>mindful</w:t>
              </w:r>
              <w:proofErr w:type="spellEnd"/>
              <w:r w:rsidR="00953EF6" w:rsidRPr="00D31B50">
                <w:rPr>
                  <w:rStyle w:val="Hyperlink"/>
                  <w:lang w:val="nl-BE" w:eastAsia="en-US"/>
                </w:rPr>
                <w:t xml:space="preserve"> begeleiding voor managers</w:t>
              </w:r>
            </w:hyperlink>
            <w:r w:rsidR="00953EF6" w:rsidRPr="00E86443">
              <w:rPr>
                <w:lang w:val="nl-BE" w:eastAsia="en-US"/>
              </w:rPr>
              <w:t xml:space="preserve"> (</w:t>
            </w:r>
            <w:r w:rsidR="00993637" w:rsidRPr="00412645">
              <w:rPr>
                <w:shd w:val="clear" w:color="auto" w:fill="FFFFFF" w:themeFill="background1"/>
                <w:lang w:val="nl-BE" w:eastAsia="en-US"/>
              </w:rPr>
              <w:t>3-</w:t>
            </w:r>
            <w:r w:rsidR="00953EF6" w:rsidRPr="00412645">
              <w:rPr>
                <w:shd w:val="clear" w:color="auto" w:fill="FFFFFF" w:themeFill="background1"/>
                <w:lang w:val="nl-BE" w:eastAsia="en-US"/>
              </w:rPr>
              <w:t xml:space="preserve">5 </w:t>
            </w:r>
            <w:r w:rsidR="00993637" w:rsidRPr="00412645">
              <w:rPr>
                <w:shd w:val="clear" w:color="auto" w:fill="FFFFFF" w:themeFill="background1"/>
                <w:lang w:val="nl-BE" w:eastAsia="en-US"/>
              </w:rPr>
              <w:t>sessies van 2 uur</w:t>
            </w:r>
            <w:r w:rsidR="00953EF6" w:rsidRPr="00412645">
              <w:rPr>
                <w:shd w:val="clear" w:color="auto" w:fill="FFFFFF" w:themeFill="background1"/>
                <w:lang w:val="nl-BE" w:eastAsia="en-US"/>
              </w:rPr>
              <w:t>)</w:t>
            </w:r>
          </w:p>
        </w:tc>
      </w:tr>
      <w:tr w:rsidR="00953EF6" w:rsidRPr="00E86443" w14:paraId="21FE9678" w14:textId="77777777" w:rsidTr="5CCAD3EE">
        <w:tc>
          <w:tcPr>
            <w:tcW w:w="8931" w:type="dxa"/>
            <w:tcBorders>
              <w:top w:val="single" w:sz="4" w:space="0" w:color="auto"/>
              <w:bottom w:val="dotted" w:sz="4" w:space="0" w:color="auto"/>
            </w:tcBorders>
          </w:tcPr>
          <w:p w14:paraId="7EE49394" w14:textId="77777777" w:rsidR="00953EF6" w:rsidRPr="00E86443" w:rsidRDefault="007D177E" w:rsidP="0035788D">
            <w:pPr>
              <w:spacing w:before="120" w:after="0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Ik verkies deel te nemen aan de volgende groep</w:t>
            </w:r>
          </w:p>
        </w:tc>
      </w:tr>
      <w:tr w:rsidR="00953EF6" w:rsidRPr="00E86443" w14:paraId="153DC148" w14:textId="77777777" w:rsidTr="5CCAD3EE">
        <w:tc>
          <w:tcPr>
            <w:tcW w:w="8931" w:type="dxa"/>
            <w:tcBorders>
              <w:top w:val="dotted" w:sz="4" w:space="0" w:color="auto"/>
              <w:bottom w:val="single" w:sz="4" w:space="0" w:color="auto"/>
            </w:tcBorders>
          </w:tcPr>
          <w:p w14:paraId="3EDF3D41" w14:textId="77777777" w:rsidR="00953EF6" w:rsidRPr="00E86443" w:rsidRDefault="00087A65" w:rsidP="0035788D">
            <w:pPr>
              <w:spacing w:after="120"/>
              <w:rPr>
                <w:lang w:val="nl-BE" w:eastAsia="en-US"/>
              </w:rPr>
            </w:pPr>
            <w:sdt>
              <w:sdtPr>
                <w:rPr>
                  <w:lang w:eastAsia="en-US"/>
                </w:rPr>
                <w:id w:val="-16393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77E" w:rsidRPr="00E86443">
                  <w:rPr>
                    <w:rFonts w:ascii="MS Gothic" w:eastAsia="MS Gothic" w:hAnsi="MS Gothic"/>
                    <w:lang w:val="nl-BE" w:eastAsia="en-US"/>
                  </w:rPr>
                  <w:t>☐</w:t>
                </w:r>
              </w:sdtContent>
            </w:sdt>
            <w:r w:rsidR="007D177E" w:rsidRPr="00E86443">
              <w:rPr>
                <w:lang w:val="nl-BE" w:eastAsia="en-US"/>
              </w:rPr>
              <w:t xml:space="preserve"> Eéntalig  </w:t>
            </w:r>
            <w:sdt>
              <w:sdtPr>
                <w:rPr>
                  <w:lang w:eastAsia="en-US"/>
                </w:rPr>
                <w:id w:val="-140406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77E" w:rsidRPr="00E86443">
                  <w:rPr>
                    <w:rFonts w:ascii="MS Gothic" w:eastAsia="MS Gothic" w:hAnsi="MS Gothic"/>
                    <w:lang w:val="nl-BE" w:eastAsia="en-US"/>
                  </w:rPr>
                  <w:t>☐</w:t>
                </w:r>
              </w:sdtContent>
            </w:sdt>
            <w:r w:rsidR="007D177E" w:rsidRPr="00E86443">
              <w:rPr>
                <w:lang w:val="nl-BE" w:eastAsia="en-US"/>
              </w:rPr>
              <w:t xml:space="preserve"> Tweetalig</w:t>
            </w:r>
          </w:p>
        </w:tc>
      </w:tr>
    </w:tbl>
    <w:p w14:paraId="7D2C9263" w14:textId="77777777" w:rsidR="00952D1B" w:rsidRPr="00E86443" w:rsidRDefault="00952D1B" w:rsidP="00953EF6">
      <w:pPr>
        <w:rPr>
          <w:lang w:eastAsia="en-US"/>
        </w:rPr>
      </w:pPr>
    </w:p>
    <w:p w14:paraId="31F8D8C0" w14:textId="77777777" w:rsidR="004B3AA7" w:rsidRPr="00E86443" w:rsidRDefault="0038655D" w:rsidP="004065BA">
      <w:pPr>
        <w:pStyle w:val="Kop1"/>
      </w:pPr>
      <w:r w:rsidRPr="00E86443">
        <w:t>Jouw formeel engagement</w:t>
      </w:r>
    </w:p>
    <w:p w14:paraId="32A01019" w14:textId="77777777" w:rsidR="004B3AA7" w:rsidRPr="00E86443" w:rsidRDefault="004B3AA7" w:rsidP="004B3AA7">
      <w:pPr>
        <w:rPr>
          <w:lang w:eastAsia="en-US"/>
        </w:rPr>
      </w:pPr>
      <w:r w:rsidRPr="00E86443">
        <w:rPr>
          <w:lang w:eastAsia="en-US"/>
        </w:rPr>
        <w:t xml:space="preserve">Ik heb de documenten doorgenomen en ga akkoord met het </w:t>
      </w:r>
      <w:r w:rsidR="00D32AA9">
        <w:rPr>
          <w:lang w:eastAsia="en-US"/>
        </w:rPr>
        <w:t xml:space="preserve">In Vivo </w:t>
      </w:r>
      <w:r w:rsidRPr="00E86443">
        <w:rPr>
          <w:lang w:eastAsia="en-US"/>
        </w:rPr>
        <w:t xml:space="preserve">programma voor </w:t>
      </w:r>
      <w:proofErr w:type="spellStart"/>
      <w:r w:rsidR="00D32AA9">
        <w:rPr>
          <w:lang w:eastAsia="en-US"/>
        </w:rPr>
        <w:t>mindful</w:t>
      </w:r>
      <w:proofErr w:type="spellEnd"/>
      <w:r w:rsidR="00216E24">
        <w:rPr>
          <w:lang w:eastAsia="en-US"/>
        </w:rPr>
        <w:t xml:space="preserve"> samenwerken, </w:t>
      </w:r>
      <w:r w:rsidRPr="00E86443">
        <w:rPr>
          <w:lang w:eastAsia="en-US"/>
        </w:rPr>
        <w:t>leid</w:t>
      </w:r>
      <w:r w:rsidR="00216E24">
        <w:rPr>
          <w:lang w:eastAsia="en-US"/>
        </w:rPr>
        <w:t>en</w:t>
      </w:r>
      <w:r w:rsidR="00D32AA9">
        <w:rPr>
          <w:lang w:eastAsia="en-US"/>
        </w:rPr>
        <w:t xml:space="preserve"> &amp; begeleide</w:t>
      </w:r>
      <w:r w:rsidR="00216E24">
        <w:rPr>
          <w:lang w:eastAsia="en-US"/>
        </w:rPr>
        <w:t>n</w:t>
      </w:r>
      <w:r w:rsidRPr="00E86443">
        <w:rPr>
          <w:lang w:eastAsia="en-US"/>
        </w:rPr>
        <w:t>: de intensiteit (</w:t>
      </w:r>
      <w:r w:rsidR="00D32AA9">
        <w:rPr>
          <w:lang w:eastAsia="en-US"/>
        </w:rPr>
        <w:t xml:space="preserve">1,5 x </w:t>
      </w:r>
      <w:r w:rsidR="00D32AA9" w:rsidRPr="00E86443">
        <w:rPr>
          <w:lang w:eastAsia="en-US"/>
        </w:rPr>
        <w:t xml:space="preserve"> </w:t>
      </w:r>
      <w:r w:rsidRPr="00E86443">
        <w:rPr>
          <w:lang w:eastAsia="en-US"/>
        </w:rPr>
        <w:t xml:space="preserve">de voorziene </w:t>
      </w:r>
      <w:r w:rsidR="00412645">
        <w:rPr>
          <w:lang w:eastAsia="en-US"/>
        </w:rPr>
        <w:t>traject</w:t>
      </w:r>
      <w:r w:rsidRPr="00E86443">
        <w:rPr>
          <w:lang w:eastAsia="en-US"/>
        </w:rPr>
        <w:t xml:space="preserve">dagen), de leerfilosofie, de </w:t>
      </w:r>
      <w:r w:rsidR="00D32AA9">
        <w:rPr>
          <w:lang w:eastAsia="en-US"/>
        </w:rPr>
        <w:t>aspiraties</w:t>
      </w:r>
      <w:r w:rsidR="00D32AA9" w:rsidRPr="00E86443">
        <w:rPr>
          <w:lang w:eastAsia="en-US"/>
        </w:rPr>
        <w:t xml:space="preserve"> </w:t>
      </w:r>
      <w:r w:rsidRPr="00E86443">
        <w:rPr>
          <w:lang w:eastAsia="en-US"/>
        </w:rPr>
        <w:t>en het programma.</w:t>
      </w:r>
    </w:p>
    <w:p w14:paraId="41965A76" w14:textId="77777777" w:rsidR="004B3AA7" w:rsidRPr="00E86443" w:rsidRDefault="004B3AA7" w:rsidP="004B3AA7">
      <w:pPr>
        <w:rPr>
          <w:lang w:eastAsia="en-US"/>
        </w:rPr>
      </w:pPr>
      <w:r w:rsidRPr="00E86443">
        <w:rPr>
          <w:lang w:eastAsia="en-US"/>
        </w:rPr>
        <w:t>Ik kan bovendien voldoende tijd vrijmaken voor het volgen van de gemeenschappelijke dagen teneinde deze onder de beste omstandigheden voor mij en de andere deelnemers af te werken.</w:t>
      </w:r>
      <w:r w:rsidR="00E62093" w:rsidRPr="00E86443">
        <w:rPr>
          <w:lang w:eastAsia="en-US"/>
        </w:rPr>
        <w:t xml:space="preserve"> Informatie over het </w:t>
      </w:r>
      <w:r w:rsidR="00E62093" w:rsidRPr="00E86443">
        <w:rPr>
          <w:b/>
          <w:lang w:eastAsia="en-US"/>
        </w:rPr>
        <w:t>tijdschema</w:t>
      </w:r>
      <w:r w:rsidR="00E62093" w:rsidRPr="00E86443">
        <w:rPr>
          <w:lang w:eastAsia="en-US"/>
        </w:rPr>
        <w:t xml:space="preserve"> en aantal kandidaten vind je </w:t>
      </w:r>
      <w:r w:rsidR="00E62093" w:rsidRPr="00E86443">
        <w:rPr>
          <w:b/>
          <w:lang w:eastAsia="en-US"/>
        </w:rPr>
        <w:t>in deel 3</w:t>
      </w:r>
      <w:r w:rsidR="00E62093" w:rsidRPr="00E86443">
        <w:rPr>
          <w:lang w:eastAsia="en-US"/>
        </w:rPr>
        <w:t xml:space="preserve"> van dit document.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791"/>
      </w:tblGrid>
      <w:tr w:rsidR="004D0153" w:rsidRPr="00E86443" w14:paraId="2E113114" w14:textId="77777777" w:rsidTr="004D0153">
        <w:trPr>
          <w:trHeight w:val="1020"/>
        </w:trPr>
        <w:tc>
          <w:tcPr>
            <w:tcW w:w="1555" w:type="dxa"/>
            <w:vAlign w:val="bottom"/>
          </w:tcPr>
          <w:p w14:paraId="4019305E" w14:textId="77777777" w:rsidR="004D0153" w:rsidRPr="00E86443" w:rsidRDefault="004D0153" w:rsidP="004D0153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Naam</w:t>
            </w:r>
          </w:p>
        </w:tc>
        <w:tc>
          <w:tcPr>
            <w:tcW w:w="7791" w:type="dxa"/>
            <w:tcBorders>
              <w:bottom w:val="single" w:sz="4" w:space="0" w:color="auto"/>
            </w:tcBorders>
            <w:vAlign w:val="bottom"/>
          </w:tcPr>
          <w:p w14:paraId="21615546" w14:textId="77777777" w:rsidR="004D0153" w:rsidRPr="00E86443" w:rsidRDefault="004D0153" w:rsidP="004D0153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4D0153" w:rsidRPr="00E86443" w14:paraId="10BA297C" w14:textId="77777777" w:rsidTr="004D0153">
        <w:trPr>
          <w:trHeight w:val="1134"/>
        </w:trPr>
        <w:tc>
          <w:tcPr>
            <w:tcW w:w="1555" w:type="dxa"/>
            <w:vAlign w:val="bottom"/>
          </w:tcPr>
          <w:p w14:paraId="64948D27" w14:textId="77777777" w:rsidR="004D0153" w:rsidRPr="00E86443" w:rsidRDefault="004D0153" w:rsidP="004D0153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Datum</w:t>
            </w:r>
          </w:p>
        </w:tc>
        <w:tc>
          <w:tcPr>
            <w:tcW w:w="77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F7F68C" w14:textId="77777777" w:rsidR="004D0153" w:rsidRPr="00E86443" w:rsidRDefault="007D16FC" w:rsidP="004D0153">
            <w:pPr>
              <w:spacing w:after="0"/>
              <w:rPr>
                <w:i/>
                <w:color w:val="6C6B6A"/>
                <w:lang w:val="nl-BE" w:eastAsia="en-US"/>
              </w:rPr>
            </w:pPr>
            <w:r>
              <w:rPr>
                <w:i/>
                <w:color w:val="6C6B6A"/>
                <w:lang w:val="nl-BE" w:eastAsia="en-US"/>
              </w:rPr>
              <w:t xml:space="preserve"> </w:t>
            </w:r>
          </w:p>
        </w:tc>
      </w:tr>
      <w:tr w:rsidR="004D0153" w:rsidRPr="00E86443" w14:paraId="394A8828" w14:textId="77777777" w:rsidTr="004D0153">
        <w:trPr>
          <w:trHeight w:val="1134"/>
        </w:trPr>
        <w:tc>
          <w:tcPr>
            <w:tcW w:w="1555" w:type="dxa"/>
            <w:vAlign w:val="bottom"/>
          </w:tcPr>
          <w:p w14:paraId="50D63E9B" w14:textId="77777777" w:rsidR="004D0153" w:rsidRPr="00E86443" w:rsidRDefault="004D0153" w:rsidP="004D0153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Handtekening voor akkoord</w:t>
            </w:r>
          </w:p>
        </w:tc>
        <w:tc>
          <w:tcPr>
            <w:tcW w:w="77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2CA1DD" w14:textId="77777777" w:rsidR="004D0153" w:rsidRPr="00E86443" w:rsidRDefault="004D0153" w:rsidP="004D0153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</w:tbl>
    <w:p w14:paraId="7B563D72" w14:textId="77777777" w:rsidR="004D0153" w:rsidRPr="00E86443" w:rsidRDefault="004D0153">
      <w:pPr>
        <w:spacing w:after="0" w:line="240" w:lineRule="auto"/>
        <w:rPr>
          <w:rFonts w:asciiTheme="majorHAnsi" w:hAnsiTheme="majorHAnsi"/>
          <w:b/>
          <w:color w:val="008BAC" w:themeColor="text1"/>
          <w:sz w:val="44"/>
          <w:szCs w:val="44"/>
          <w:highlight w:val="lightGray"/>
          <w:lang w:eastAsia="en-US"/>
        </w:rPr>
      </w:pPr>
      <w:r w:rsidRPr="00E86443">
        <w:rPr>
          <w:color w:val="008BAC" w:themeColor="text1"/>
          <w:highlight w:val="lightGray"/>
        </w:rPr>
        <w:br w:type="page"/>
      </w:r>
    </w:p>
    <w:p w14:paraId="3680333A" w14:textId="77777777" w:rsidR="004D0153" w:rsidRPr="00E86443" w:rsidRDefault="004D0153" w:rsidP="004D0153">
      <w:pPr>
        <w:spacing w:line="240" w:lineRule="auto"/>
        <w:rPr>
          <w:rFonts w:asciiTheme="minorHAnsi" w:hAnsiTheme="minorHAnsi"/>
        </w:rPr>
      </w:pPr>
      <w:r w:rsidRPr="00E86443">
        <w:rPr>
          <w:rFonts w:asciiTheme="majorHAnsi" w:hAnsiTheme="majorHAnsi"/>
          <w:noProof/>
          <w:color w:val="008BAC" w:themeColor="text1"/>
          <w:sz w:val="72"/>
          <w:szCs w:val="72"/>
          <w:lang w:eastAsia="fr-BE"/>
        </w:rPr>
        <w:lastRenderedPageBreak/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29033DBE" wp14:editId="7C6459FE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6370320" cy="550545"/>
                <wp:effectExtent l="0" t="0" r="11430" b="1905"/>
                <wp:wrapNone/>
                <wp:docPr id="13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0320" cy="550545"/>
                          <a:chOff x="0" y="0"/>
                          <a:chExt cx="8966" cy="866"/>
                        </a:xfrm>
                      </wpg:grpSpPr>
                      <wps:wsp>
                        <wps:cNvPr id="14" name="Freeform 2"/>
                        <wps:cNvSpPr>
                          <a:spLocks/>
                        </wps:cNvSpPr>
                        <wps:spPr bwMode="auto">
                          <a:xfrm>
                            <a:off x="20" y="77"/>
                            <a:ext cx="7933" cy="769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7933"/>
                              <a:gd name="T2" fmla="+- 0 846 77"/>
                              <a:gd name="T3" fmla="*/ 846 h 769"/>
                              <a:gd name="T4" fmla="+- 0 7198 20"/>
                              <a:gd name="T5" fmla="*/ T4 w 7933"/>
                              <a:gd name="T6" fmla="+- 0 846 77"/>
                              <a:gd name="T7" fmla="*/ 846 h 769"/>
                              <a:gd name="T8" fmla="+- 0 7273 20"/>
                              <a:gd name="T9" fmla="*/ T8 w 7933"/>
                              <a:gd name="T10" fmla="+- 0 842 77"/>
                              <a:gd name="T11" fmla="*/ 842 h 769"/>
                              <a:gd name="T12" fmla="+- 0 7347 20"/>
                              <a:gd name="T13" fmla="*/ T12 w 7933"/>
                              <a:gd name="T14" fmla="+- 0 830 77"/>
                              <a:gd name="T15" fmla="*/ 830 h 769"/>
                              <a:gd name="T16" fmla="+- 0 7419 20"/>
                              <a:gd name="T17" fmla="*/ T16 w 7933"/>
                              <a:gd name="T18" fmla="+- 0 812 77"/>
                              <a:gd name="T19" fmla="*/ 812 h 769"/>
                              <a:gd name="T20" fmla="+- 0 7489 20"/>
                              <a:gd name="T21" fmla="*/ T20 w 7933"/>
                              <a:gd name="T22" fmla="+- 0 786 77"/>
                              <a:gd name="T23" fmla="*/ 786 h 769"/>
                              <a:gd name="T24" fmla="+- 0 7555 20"/>
                              <a:gd name="T25" fmla="*/ T24 w 7933"/>
                              <a:gd name="T26" fmla="+- 0 753 77"/>
                              <a:gd name="T27" fmla="*/ 753 h 769"/>
                              <a:gd name="T28" fmla="+- 0 7618 20"/>
                              <a:gd name="T29" fmla="*/ T28 w 7933"/>
                              <a:gd name="T30" fmla="+- 0 714 77"/>
                              <a:gd name="T31" fmla="*/ 714 h 769"/>
                              <a:gd name="T32" fmla="+- 0 7678 20"/>
                              <a:gd name="T33" fmla="*/ T32 w 7933"/>
                              <a:gd name="T34" fmla="+- 0 669 77"/>
                              <a:gd name="T35" fmla="*/ 669 h 769"/>
                              <a:gd name="T36" fmla="+- 0 7734 20"/>
                              <a:gd name="T37" fmla="*/ T36 w 7933"/>
                              <a:gd name="T38" fmla="+- 0 617 77"/>
                              <a:gd name="T39" fmla="*/ 617 h 769"/>
                              <a:gd name="T40" fmla="+- 0 7784 20"/>
                              <a:gd name="T41" fmla="*/ T40 w 7933"/>
                              <a:gd name="T42" fmla="+- 0 561 77"/>
                              <a:gd name="T43" fmla="*/ 561 h 769"/>
                              <a:gd name="T44" fmla="+- 0 7827 20"/>
                              <a:gd name="T45" fmla="*/ T44 w 7933"/>
                              <a:gd name="T46" fmla="+- 0 501 77"/>
                              <a:gd name="T47" fmla="*/ 501 h 769"/>
                              <a:gd name="T48" fmla="+- 0 7865 20"/>
                              <a:gd name="T49" fmla="*/ T48 w 7933"/>
                              <a:gd name="T50" fmla="+- 0 437 77"/>
                              <a:gd name="T51" fmla="*/ 437 h 769"/>
                              <a:gd name="T52" fmla="+- 0 7896 20"/>
                              <a:gd name="T53" fmla="*/ T52 w 7933"/>
                              <a:gd name="T54" fmla="+- 0 370 77"/>
                              <a:gd name="T55" fmla="*/ 370 h 769"/>
                              <a:gd name="T56" fmla="+- 0 7921 20"/>
                              <a:gd name="T57" fmla="*/ T56 w 7933"/>
                              <a:gd name="T58" fmla="+- 0 300 77"/>
                              <a:gd name="T59" fmla="*/ 300 h 769"/>
                              <a:gd name="T60" fmla="+- 0 7938 20"/>
                              <a:gd name="T61" fmla="*/ T60 w 7933"/>
                              <a:gd name="T62" fmla="+- 0 227 77"/>
                              <a:gd name="T63" fmla="*/ 227 h 769"/>
                              <a:gd name="T64" fmla="+- 0 7949 20"/>
                              <a:gd name="T65" fmla="*/ T64 w 7933"/>
                              <a:gd name="T66" fmla="+- 0 153 77"/>
                              <a:gd name="T67" fmla="*/ 153 h 769"/>
                              <a:gd name="T68" fmla="+- 0 7953 20"/>
                              <a:gd name="T69" fmla="*/ T68 w 7933"/>
                              <a:gd name="T70" fmla="+- 0 77 77"/>
                              <a:gd name="T71" fmla="*/ 77 h 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933" h="769">
                                <a:moveTo>
                                  <a:pt x="0" y="769"/>
                                </a:moveTo>
                                <a:lnTo>
                                  <a:pt x="7178" y="769"/>
                                </a:lnTo>
                                <a:lnTo>
                                  <a:pt x="7253" y="765"/>
                                </a:lnTo>
                                <a:lnTo>
                                  <a:pt x="7327" y="753"/>
                                </a:lnTo>
                                <a:lnTo>
                                  <a:pt x="7399" y="735"/>
                                </a:lnTo>
                                <a:lnTo>
                                  <a:pt x="7469" y="709"/>
                                </a:lnTo>
                                <a:lnTo>
                                  <a:pt x="7535" y="676"/>
                                </a:lnTo>
                                <a:lnTo>
                                  <a:pt x="7598" y="637"/>
                                </a:lnTo>
                                <a:lnTo>
                                  <a:pt x="7658" y="592"/>
                                </a:lnTo>
                                <a:lnTo>
                                  <a:pt x="7714" y="540"/>
                                </a:lnTo>
                                <a:lnTo>
                                  <a:pt x="7764" y="484"/>
                                </a:lnTo>
                                <a:lnTo>
                                  <a:pt x="7807" y="424"/>
                                </a:lnTo>
                                <a:lnTo>
                                  <a:pt x="7845" y="360"/>
                                </a:lnTo>
                                <a:lnTo>
                                  <a:pt x="7876" y="293"/>
                                </a:lnTo>
                                <a:lnTo>
                                  <a:pt x="7901" y="223"/>
                                </a:lnTo>
                                <a:lnTo>
                                  <a:pt x="7918" y="150"/>
                                </a:lnTo>
                                <a:lnTo>
                                  <a:pt x="7929" y="76"/>
                                </a:lnTo>
                                <a:lnTo>
                                  <a:pt x="7933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E7E7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966" cy="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E9BFDE" w14:textId="77777777" w:rsidR="004D0153" w:rsidRPr="00431688" w:rsidRDefault="004D0153" w:rsidP="004D0153">
                              <w:pPr>
                                <w:spacing w:line="733" w:lineRule="exact"/>
                                <w:ind w:left="45"/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 xml:space="preserve">DEEL </w:t>
                              </w:r>
                              <w:r w:rsidR="00DD6A53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>II</w:t>
                              </w:r>
                              <w:r w:rsidR="001028CF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>:</w:t>
                              </w:r>
                              <w:r w:rsidR="00E62093">
                                <w:rPr>
                                  <w:rFonts w:ascii="Calibri Light" w:hAnsi="Calibri Light"/>
                                  <w:color w:val="007F9F"/>
                                  <w:sz w:val="52"/>
                                  <w:szCs w:val="68"/>
                                </w:rPr>
                                <w:t xml:space="preserve"> </w:t>
                              </w:r>
                              <w:r w:rsidR="007F7D6A">
                                <w:rPr>
                                  <w:rFonts w:ascii="Calibri Light" w:hAnsi="Calibri Light"/>
                                  <w:color w:val="007F9F"/>
                                  <w:sz w:val="48"/>
                                  <w:szCs w:val="68"/>
                                </w:rPr>
                                <w:t xml:space="preserve"> </w:t>
                              </w:r>
                              <w:r w:rsidR="007E727D">
                                <w:rPr>
                                  <w:rFonts w:ascii="Calibri Light" w:hAnsi="Calibri Light"/>
                                  <w:color w:val="007F9F"/>
                                  <w:sz w:val="48"/>
                                  <w:szCs w:val="68"/>
                                </w:rPr>
                                <w:t>Voor deelnemers aan Vitruvius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033DBE" id="_x0000_s1030" style="position:absolute;margin-left:0;margin-top:-.25pt;width:501.6pt;height:43.35pt;z-index:251692032;mso-position-horizontal:left;mso-position-horizontal-relative:margin" coordsize="8966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">
                <v:shape id="Freeform 2" o:spid="_x0000_s1031" style="position:absolute;left:20;top:77;width:7933;height:769;visibility:visible;mso-wrap-style:square;v-text-anchor:top" coordsize="7933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" path="m,769r7178,l7253,765r74,-12l7399,735r70,-26l7535,676r63,-39l7658,592r56,-52l7764,484r43,-60l7845,360r31,-67l7901,223r17,-73l7929,76,7933,e" filled="f" strokecolor="#e7e7e7" strokeweight="2pt">
                  <v:path arrowok="t" o:connecttype="custom" o:connectlocs="0,846;7178,846;7253,842;7327,830;7399,812;7469,786;7535,753;7598,714;7658,669;7714,617;7764,561;7807,501;7845,437;7876,370;7901,300;7918,227;7929,153;7933,77" o:connectangles="0,0,0,0,0,0,0,0,0,0,0,0,0,0,0,0,0,0"/>
                </v:shape>
                <v:shape id="Text Box 3" o:spid="_x0000_s1032" type="#_x0000_t202" style="position:absolute;width:8966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20E9BFDE" w14:textId="77777777" w:rsidR="004D0153" w:rsidRPr="00431688" w:rsidRDefault="004D0153" w:rsidP="004D0153">
                        <w:pPr>
                          <w:spacing w:line="733" w:lineRule="exact"/>
                          <w:ind w:left="45"/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</w:pPr>
                        <w:r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 xml:space="preserve">DEEL </w:t>
                        </w:r>
                        <w:r w:rsidR="00DD6A53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>II</w:t>
                        </w:r>
                        <w:r w:rsidR="001028CF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>:</w:t>
                        </w:r>
                        <w:r w:rsidR="00E62093">
                          <w:rPr>
                            <w:rFonts w:ascii="Calibri Light" w:hAnsi="Calibri Light"/>
                            <w:color w:val="007F9F"/>
                            <w:sz w:val="52"/>
                            <w:szCs w:val="68"/>
                          </w:rPr>
                          <w:t xml:space="preserve"> </w:t>
                        </w:r>
                        <w:r w:rsidR="007F7D6A">
                          <w:rPr>
                            <w:rFonts w:ascii="Calibri Light" w:hAnsi="Calibri Light"/>
                            <w:color w:val="007F9F"/>
                            <w:sz w:val="48"/>
                            <w:szCs w:val="68"/>
                          </w:rPr>
                          <w:t xml:space="preserve"> </w:t>
                        </w:r>
                        <w:r w:rsidR="007E727D">
                          <w:rPr>
                            <w:rFonts w:ascii="Calibri Light" w:hAnsi="Calibri Light"/>
                            <w:color w:val="007F9F"/>
                            <w:sz w:val="48"/>
                            <w:szCs w:val="68"/>
                          </w:rPr>
                          <w:t>Voor deelnemers aan Vitruvius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F3A18CD" w14:textId="77777777" w:rsidR="004D0153" w:rsidRPr="00E86443" w:rsidRDefault="004D0153" w:rsidP="004D0153">
      <w:pPr>
        <w:spacing w:line="240" w:lineRule="auto"/>
        <w:rPr>
          <w:rFonts w:asciiTheme="minorHAnsi" w:hAnsiTheme="minorHAnsi"/>
        </w:rPr>
      </w:pPr>
    </w:p>
    <w:p w14:paraId="22D65D6C" w14:textId="77777777" w:rsidR="004D0153" w:rsidRPr="00E86443" w:rsidRDefault="004D0153" w:rsidP="004D0153">
      <w:pPr>
        <w:rPr>
          <w:lang w:eastAsia="en-US"/>
        </w:rPr>
      </w:pPr>
      <w:r w:rsidRPr="00E86443">
        <w:rPr>
          <w:lang w:eastAsia="en-US"/>
        </w:rPr>
        <w:t xml:space="preserve">Dit deel is ter vervolledigen door </w:t>
      </w:r>
      <w:r w:rsidR="007F7D6A">
        <w:rPr>
          <w:lang w:eastAsia="en-US"/>
        </w:rPr>
        <w:t>de stafdirecteur P&amp;O</w:t>
      </w:r>
      <w:r w:rsidRPr="00E86443">
        <w:rPr>
          <w:lang w:eastAsia="en-US"/>
        </w:rPr>
        <w:t xml:space="preserve"> van de organisatie</w:t>
      </w:r>
      <w:r w:rsidR="0056769D" w:rsidRPr="00E86443">
        <w:rPr>
          <w:lang w:eastAsia="en-US"/>
        </w:rPr>
        <w:t>.</w:t>
      </w:r>
    </w:p>
    <w:p w14:paraId="14CAAFE9" w14:textId="77777777" w:rsidR="0056769D" w:rsidRPr="00E86443" w:rsidRDefault="0056769D" w:rsidP="004065BA">
      <w:pPr>
        <w:pStyle w:val="Kop2"/>
      </w:pPr>
      <w:r w:rsidRPr="00E86443">
        <w:t>Stafdirecteur P&amp;O of HR-verantwoordelijke</w:t>
      </w:r>
    </w:p>
    <w:tbl>
      <w:tblPr>
        <w:tblStyle w:val="Tabelraster"/>
        <w:tblW w:w="0" w:type="auto"/>
        <w:tblInd w:w="250" w:type="dxa"/>
        <w:tblLook w:val="04A0" w:firstRow="1" w:lastRow="0" w:firstColumn="1" w:lastColumn="0" w:noHBand="0" w:noVBand="1"/>
      </w:tblPr>
      <w:tblGrid>
        <w:gridCol w:w="1310"/>
        <w:gridCol w:w="3862"/>
        <w:gridCol w:w="3225"/>
      </w:tblGrid>
      <w:tr w:rsidR="0056769D" w:rsidRPr="00E86443" w14:paraId="79CFD4F2" w14:textId="77777777" w:rsidTr="00476D4C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B2F8C" w14:textId="77777777" w:rsidR="0056769D" w:rsidRPr="00E86443" w:rsidRDefault="0056769D" w:rsidP="009860CA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Naam</w:t>
            </w:r>
          </w:p>
        </w:tc>
        <w:tc>
          <w:tcPr>
            <w:tcW w:w="3862" w:type="dxa"/>
            <w:tcBorders>
              <w:top w:val="nil"/>
              <w:left w:val="nil"/>
              <w:right w:val="nil"/>
            </w:tcBorders>
          </w:tcPr>
          <w:p w14:paraId="13EBE6A7" w14:textId="77777777"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  <w:tc>
          <w:tcPr>
            <w:tcW w:w="3225" w:type="dxa"/>
            <w:tcBorders>
              <w:top w:val="nil"/>
              <w:left w:val="nil"/>
              <w:right w:val="nil"/>
            </w:tcBorders>
            <w:vAlign w:val="bottom"/>
          </w:tcPr>
          <w:p w14:paraId="5BFC5182" w14:textId="77777777"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56769D" w:rsidRPr="00E86443" w14:paraId="6F876A58" w14:textId="77777777" w:rsidTr="00476D4C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93742" w14:textId="77777777" w:rsidR="0056769D" w:rsidRPr="00E86443" w:rsidRDefault="0056769D" w:rsidP="009860CA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Voornaam</w:t>
            </w:r>
          </w:p>
        </w:tc>
        <w:tc>
          <w:tcPr>
            <w:tcW w:w="3862" w:type="dxa"/>
            <w:tcBorders>
              <w:left w:val="nil"/>
              <w:right w:val="nil"/>
            </w:tcBorders>
          </w:tcPr>
          <w:p w14:paraId="0939B5D2" w14:textId="77777777"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  <w:tc>
          <w:tcPr>
            <w:tcW w:w="3225" w:type="dxa"/>
            <w:tcBorders>
              <w:left w:val="nil"/>
              <w:right w:val="nil"/>
            </w:tcBorders>
            <w:vAlign w:val="bottom"/>
          </w:tcPr>
          <w:p w14:paraId="060100C6" w14:textId="77777777"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56769D" w:rsidRPr="00E86443" w14:paraId="4DF6DEA0" w14:textId="77777777" w:rsidTr="00476D4C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79792" w14:textId="77777777" w:rsidR="0056769D" w:rsidRPr="00E86443" w:rsidRDefault="0056769D" w:rsidP="009860CA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Telefoon</w:t>
            </w:r>
          </w:p>
        </w:tc>
        <w:tc>
          <w:tcPr>
            <w:tcW w:w="3862" w:type="dxa"/>
            <w:tcBorders>
              <w:left w:val="nil"/>
              <w:right w:val="nil"/>
            </w:tcBorders>
          </w:tcPr>
          <w:p w14:paraId="734EA190" w14:textId="77777777"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  <w:tc>
          <w:tcPr>
            <w:tcW w:w="3225" w:type="dxa"/>
            <w:tcBorders>
              <w:left w:val="nil"/>
              <w:right w:val="nil"/>
            </w:tcBorders>
            <w:vAlign w:val="bottom"/>
          </w:tcPr>
          <w:p w14:paraId="2A99163D" w14:textId="77777777"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56769D" w:rsidRPr="00E86443" w14:paraId="0012420E" w14:textId="77777777" w:rsidTr="00476D4C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C7905F" w14:textId="77777777" w:rsidR="0056769D" w:rsidRPr="00E86443" w:rsidRDefault="0056769D" w:rsidP="009860CA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E-mailadres</w:t>
            </w:r>
          </w:p>
        </w:tc>
        <w:tc>
          <w:tcPr>
            <w:tcW w:w="3862" w:type="dxa"/>
            <w:tcBorders>
              <w:left w:val="nil"/>
              <w:right w:val="nil"/>
            </w:tcBorders>
          </w:tcPr>
          <w:p w14:paraId="0CFA43BD" w14:textId="77777777"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  <w:tc>
          <w:tcPr>
            <w:tcW w:w="3225" w:type="dxa"/>
            <w:tcBorders>
              <w:left w:val="nil"/>
              <w:right w:val="nil"/>
            </w:tcBorders>
            <w:vAlign w:val="bottom"/>
          </w:tcPr>
          <w:p w14:paraId="7805581D" w14:textId="77777777"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</w:tbl>
    <w:p w14:paraId="577CCDC1" w14:textId="77777777" w:rsidR="00476D4C" w:rsidRPr="00E86443" w:rsidRDefault="00476D4C" w:rsidP="004065BA">
      <w:pPr>
        <w:pStyle w:val="Kop2"/>
      </w:pPr>
      <w:r w:rsidRPr="00E86443">
        <w:t>Directe leidinggevende van de betrokkene</w:t>
      </w:r>
    </w:p>
    <w:tbl>
      <w:tblPr>
        <w:tblStyle w:val="Tabelraster"/>
        <w:tblW w:w="0" w:type="auto"/>
        <w:tblInd w:w="250" w:type="dxa"/>
        <w:tblLook w:val="04A0" w:firstRow="1" w:lastRow="0" w:firstColumn="1" w:lastColumn="0" w:noHBand="0" w:noVBand="1"/>
      </w:tblPr>
      <w:tblGrid>
        <w:gridCol w:w="1310"/>
        <w:gridCol w:w="7087"/>
      </w:tblGrid>
      <w:tr w:rsidR="00476D4C" w:rsidRPr="00E86443" w14:paraId="2E16D858" w14:textId="77777777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E4791" w14:textId="77777777" w:rsidR="00476D4C" w:rsidRPr="00E86443" w:rsidRDefault="00476D4C" w:rsidP="009860CA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Naam</w:t>
            </w:r>
          </w:p>
        </w:tc>
        <w:tc>
          <w:tcPr>
            <w:tcW w:w="7087" w:type="dxa"/>
            <w:tcBorders>
              <w:top w:val="nil"/>
              <w:left w:val="nil"/>
              <w:right w:val="nil"/>
            </w:tcBorders>
            <w:vAlign w:val="bottom"/>
          </w:tcPr>
          <w:p w14:paraId="753C8713" w14:textId="77777777"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476D4C" w:rsidRPr="00E86443" w14:paraId="3BD56C13" w14:textId="77777777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665EF" w14:textId="77777777" w:rsidR="00476D4C" w:rsidRPr="00E86443" w:rsidRDefault="00476D4C" w:rsidP="009860CA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Voornaam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bottom"/>
          </w:tcPr>
          <w:p w14:paraId="023163FC" w14:textId="77777777"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476D4C" w:rsidRPr="00E86443" w14:paraId="63F164BE" w14:textId="77777777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FF138" w14:textId="77777777" w:rsidR="00476D4C" w:rsidRPr="00E86443" w:rsidRDefault="00476D4C" w:rsidP="009860CA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Telefoon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bottom"/>
          </w:tcPr>
          <w:p w14:paraId="63F5B36E" w14:textId="77777777"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476D4C" w:rsidRPr="00E86443" w14:paraId="50F46919" w14:textId="77777777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2A870" w14:textId="77777777" w:rsidR="00476D4C" w:rsidRPr="00E86443" w:rsidRDefault="00476D4C" w:rsidP="009860CA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E-mailadres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bottom"/>
          </w:tcPr>
          <w:p w14:paraId="66F49B3D" w14:textId="77777777"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</w:tbl>
    <w:p w14:paraId="4B70BA2D" w14:textId="77777777" w:rsidR="00476D4C" w:rsidRPr="00E86443" w:rsidRDefault="00476D4C" w:rsidP="004065BA">
      <w:pPr>
        <w:pStyle w:val="Kop2"/>
      </w:pPr>
      <w:r w:rsidRPr="00E86443">
        <w:t>Contactpersoon departement P&amp;O (indien verschillend van directeur P&amp;O)</w:t>
      </w:r>
    </w:p>
    <w:tbl>
      <w:tblPr>
        <w:tblStyle w:val="Tabelraster"/>
        <w:tblW w:w="0" w:type="auto"/>
        <w:tblInd w:w="250" w:type="dxa"/>
        <w:tblLook w:val="04A0" w:firstRow="1" w:lastRow="0" w:firstColumn="1" w:lastColumn="0" w:noHBand="0" w:noVBand="1"/>
      </w:tblPr>
      <w:tblGrid>
        <w:gridCol w:w="1310"/>
        <w:gridCol w:w="7087"/>
      </w:tblGrid>
      <w:tr w:rsidR="00476D4C" w:rsidRPr="00E86443" w14:paraId="585DA712" w14:textId="77777777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31EDF" w14:textId="77777777" w:rsidR="00476D4C" w:rsidRPr="00E86443" w:rsidRDefault="00476D4C" w:rsidP="009860CA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Naam</w:t>
            </w:r>
          </w:p>
        </w:tc>
        <w:tc>
          <w:tcPr>
            <w:tcW w:w="7087" w:type="dxa"/>
            <w:tcBorders>
              <w:top w:val="nil"/>
              <w:left w:val="nil"/>
              <w:right w:val="nil"/>
            </w:tcBorders>
            <w:vAlign w:val="bottom"/>
          </w:tcPr>
          <w:p w14:paraId="12E438A4" w14:textId="77777777"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476D4C" w:rsidRPr="00E86443" w14:paraId="55B3CC92" w14:textId="77777777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F3FEC" w14:textId="77777777" w:rsidR="00476D4C" w:rsidRPr="00E86443" w:rsidRDefault="00476D4C" w:rsidP="009860CA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Voornaam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bottom"/>
          </w:tcPr>
          <w:p w14:paraId="5EA4072A" w14:textId="77777777"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476D4C" w:rsidRPr="00E86443" w14:paraId="1A254138" w14:textId="77777777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BBCF9C" w14:textId="77777777" w:rsidR="00476D4C" w:rsidRPr="00E86443" w:rsidRDefault="00476D4C" w:rsidP="009860CA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Telefoon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bottom"/>
          </w:tcPr>
          <w:p w14:paraId="591873F4" w14:textId="77777777"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476D4C" w:rsidRPr="00E86443" w14:paraId="288A1596" w14:textId="77777777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3B233" w14:textId="77777777" w:rsidR="00476D4C" w:rsidRPr="00E86443" w:rsidRDefault="00476D4C" w:rsidP="009860CA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E-mailadres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bottom"/>
          </w:tcPr>
          <w:p w14:paraId="1A18127D" w14:textId="77777777"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</w:tbl>
    <w:p w14:paraId="546ADC9B" w14:textId="77777777" w:rsidR="00FF5E2B" w:rsidRDefault="00FF5E2B" w:rsidP="004065BA">
      <w:pPr>
        <w:pStyle w:val="Kop1"/>
      </w:pPr>
    </w:p>
    <w:p w14:paraId="229DFA3B" w14:textId="77777777" w:rsidR="007F7D6A" w:rsidRDefault="007F7D6A" w:rsidP="007F7D6A">
      <w:pPr>
        <w:rPr>
          <w:lang w:eastAsia="en-US"/>
        </w:rPr>
      </w:pPr>
    </w:p>
    <w:p w14:paraId="21956DB2" w14:textId="77777777" w:rsidR="007F7D6A" w:rsidRDefault="007F7D6A" w:rsidP="007F7D6A">
      <w:pPr>
        <w:rPr>
          <w:lang w:eastAsia="en-US"/>
        </w:rPr>
      </w:pPr>
    </w:p>
    <w:p w14:paraId="7C9E0B58" w14:textId="77777777" w:rsidR="007F7D6A" w:rsidRDefault="007F7D6A" w:rsidP="007F7D6A">
      <w:pPr>
        <w:rPr>
          <w:lang w:eastAsia="en-US"/>
        </w:rPr>
      </w:pPr>
    </w:p>
    <w:p w14:paraId="56262C53" w14:textId="77777777" w:rsidR="007F7D6A" w:rsidRDefault="007F7D6A" w:rsidP="007F7D6A">
      <w:pPr>
        <w:rPr>
          <w:lang w:eastAsia="en-US"/>
        </w:rPr>
      </w:pPr>
    </w:p>
    <w:p w14:paraId="117F41A6" w14:textId="77777777" w:rsidR="007F7D6A" w:rsidRDefault="007F7D6A" w:rsidP="007F7D6A">
      <w:pPr>
        <w:rPr>
          <w:lang w:eastAsia="en-US"/>
        </w:rPr>
      </w:pPr>
    </w:p>
    <w:p w14:paraId="5A063A72" w14:textId="77777777" w:rsidR="00976735" w:rsidRPr="007F7D6A" w:rsidRDefault="00976735" w:rsidP="007F7D6A">
      <w:pPr>
        <w:rPr>
          <w:lang w:eastAsia="en-US"/>
        </w:rPr>
      </w:pPr>
    </w:p>
    <w:p w14:paraId="3BFD09A5" w14:textId="77777777" w:rsidR="00DE35E5" w:rsidRDefault="00DE35E5" w:rsidP="004065BA">
      <w:pPr>
        <w:pStyle w:val="Kop1"/>
      </w:pPr>
    </w:p>
    <w:p w14:paraId="7567DDCC" w14:textId="77777777" w:rsidR="00476D4C" w:rsidRPr="00E86443" w:rsidRDefault="00476D4C" w:rsidP="004065BA">
      <w:pPr>
        <w:pStyle w:val="Kop1"/>
      </w:pPr>
      <w:r w:rsidRPr="00E86443">
        <w:lastRenderedPageBreak/>
        <w:t xml:space="preserve">Ondersteuning van de </w:t>
      </w:r>
      <w:r w:rsidR="004931EE" w:rsidRPr="00E86443">
        <w:t>kandidatuur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876"/>
        <w:gridCol w:w="567"/>
        <w:gridCol w:w="6809"/>
      </w:tblGrid>
      <w:tr w:rsidR="00476D4C" w:rsidRPr="00E86443" w14:paraId="310F20A8" w14:textId="77777777" w:rsidTr="0018013D">
        <w:tc>
          <w:tcPr>
            <w:tcW w:w="8647" w:type="dxa"/>
            <w:gridSpan w:val="4"/>
            <w:tcBorders>
              <w:bottom w:val="dotted" w:sz="4" w:space="0" w:color="auto"/>
            </w:tcBorders>
          </w:tcPr>
          <w:p w14:paraId="2CB4D9AA" w14:textId="77777777" w:rsidR="00476D4C" w:rsidRPr="00E86443" w:rsidRDefault="00476D4C" w:rsidP="009860CA">
            <w:pPr>
              <w:spacing w:after="0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Ingevuld door</w:t>
            </w:r>
          </w:p>
        </w:tc>
      </w:tr>
      <w:tr w:rsidR="00476D4C" w:rsidRPr="00E86443" w14:paraId="67B25918" w14:textId="77777777" w:rsidTr="0018013D">
        <w:tc>
          <w:tcPr>
            <w:tcW w:w="8647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2C6494F7" w14:textId="77777777" w:rsidR="00476D4C" w:rsidRPr="00E86443" w:rsidRDefault="00087A65" w:rsidP="009860CA">
            <w:pPr>
              <w:spacing w:after="0"/>
              <w:rPr>
                <w:rFonts w:asciiTheme="minorHAnsi" w:hAnsiTheme="minorHAnsi"/>
                <w:lang w:val="nl-BE"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104502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D4C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476D4C" w:rsidRPr="00E86443">
              <w:rPr>
                <w:rFonts w:asciiTheme="minorHAnsi" w:hAnsiTheme="minorHAnsi"/>
                <w:lang w:val="nl-BE" w:eastAsia="en-US"/>
              </w:rPr>
              <w:t xml:space="preserve"> Stafdirecteur P&amp;O</w:t>
            </w:r>
          </w:p>
          <w:p w14:paraId="29B38998" w14:textId="77777777" w:rsidR="00476D4C" w:rsidRPr="00E86443" w:rsidRDefault="00087A65" w:rsidP="00476D4C">
            <w:pPr>
              <w:spacing w:after="120"/>
              <w:rPr>
                <w:rFonts w:asciiTheme="minorHAnsi" w:hAnsiTheme="minorHAnsi"/>
                <w:lang w:val="nl-BE"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-65946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D4C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476D4C" w:rsidRPr="00E86443">
              <w:rPr>
                <w:rFonts w:asciiTheme="minorHAnsi" w:hAnsiTheme="minorHAnsi"/>
                <w:lang w:val="nl-BE" w:eastAsia="en-US"/>
              </w:rPr>
              <w:t xml:space="preserve"> Directe leidinggevende van de betrokkene</w:t>
            </w:r>
          </w:p>
        </w:tc>
      </w:tr>
      <w:tr w:rsidR="00476D4C" w:rsidRPr="00E86443" w14:paraId="60DB3291" w14:textId="77777777" w:rsidTr="0018013D">
        <w:tc>
          <w:tcPr>
            <w:tcW w:w="8647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14:paraId="4010D57F" w14:textId="77777777" w:rsidR="00476D4C" w:rsidRPr="00E86443" w:rsidRDefault="004931EE" w:rsidP="005522B6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 w:cs="Arial"/>
                <w:iCs/>
                <w:color w:val="000000"/>
                <w:lang w:val="nl-BE"/>
              </w:rPr>
            </w:pPr>
            <w:r w:rsidRPr="00E86443">
              <w:rPr>
                <w:rFonts w:asciiTheme="minorHAnsi" w:hAnsiTheme="minorHAnsi" w:cs="Arial"/>
                <w:iCs/>
                <w:color w:val="000000"/>
                <w:lang w:val="nl-BE"/>
              </w:rPr>
              <w:t>Op welke manier zal de kandidaat de tijdens het programma verworven competenties volgens jou kunnen inzetten binnen de dienst</w:t>
            </w:r>
            <w:r w:rsidR="007E727D">
              <w:rPr>
                <w:rFonts w:asciiTheme="minorHAnsi" w:hAnsiTheme="minorHAnsi" w:cs="Arial"/>
                <w:b/>
                <w:iCs/>
                <w:color w:val="000000"/>
                <w:lang w:val="nl-BE"/>
              </w:rPr>
              <w:t xml:space="preserve"> </w:t>
            </w:r>
            <w:r w:rsidRPr="00E86443">
              <w:rPr>
                <w:rFonts w:asciiTheme="minorHAnsi" w:hAnsiTheme="minorHAnsi" w:cs="Arial"/>
                <w:iCs/>
                <w:color w:val="000000"/>
                <w:lang w:val="nl-BE"/>
              </w:rPr>
              <w:t>?</w:t>
            </w:r>
          </w:p>
        </w:tc>
      </w:tr>
      <w:tr w:rsidR="007E727D" w:rsidRPr="00E86443" w14:paraId="46B81F1C" w14:textId="77777777" w:rsidTr="0018013D">
        <w:trPr>
          <w:trHeight w:val="1701"/>
        </w:trPr>
        <w:tc>
          <w:tcPr>
            <w:tcW w:w="8647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542FBED0" w14:textId="77777777" w:rsidR="0018013D" w:rsidRPr="00E86443" w:rsidRDefault="0018013D" w:rsidP="007E727D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</w:tc>
      </w:tr>
      <w:tr w:rsidR="007E727D" w:rsidRPr="00E86443" w14:paraId="1DF951F1" w14:textId="77777777" w:rsidTr="0018013D">
        <w:trPr>
          <w:trHeight w:val="283"/>
        </w:trPr>
        <w:tc>
          <w:tcPr>
            <w:tcW w:w="8647" w:type="dxa"/>
            <w:gridSpan w:val="4"/>
            <w:tcBorders>
              <w:top w:val="single" w:sz="4" w:space="0" w:color="auto"/>
              <w:bottom w:val="nil"/>
            </w:tcBorders>
          </w:tcPr>
          <w:p w14:paraId="208E3E14" w14:textId="77777777" w:rsidR="007E727D" w:rsidRPr="00E86443" w:rsidRDefault="00087A65" w:rsidP="007E727D">
            <w:pPr>
              <w:spacing w:before="120" w:after="0"/>
              <w:rPr>
                <w:rFonts w:asciiTheme="minorHAnsi" w:hAnsiTheme="minorHAnsi"/>
                <w:lang w:val="nl-BE"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-185579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27D" w:rsidRPr="00E86443">
                  <w:rPr>
                    <w:rFonts w:ascii="MS Gothic" w:eastAsia="MS Gothic" w:hAnsi="MS Gothic"/>
                    <w:lang w:val="nl-BE" w:eastAsia="en-US"/>
                  </w:rPr>
                  <w:t>☐</w:t>
                </w:r>
              </w:sdtContent>
            </w:sdt>
            <w:r w:rsidR="007E727D" w:rsidRPr="00E86443">
              <w:rPr>
                <w:rFonts w:asciiTheme="minorHAnsi" w:hAnsiTheme="minorHAnsi"/>
                <w:lang w:val="nl-BE" w:eastAsia="en-US"/>
              </w:rPr>
              <w:t xml:space="preserve"> De kandidaat krijgt dienstvrijstelling voor deze opleiding</w:t>
            </w:r>
          </w:p>
          <w:p w14:paraId="0BF054FE" w14:textId="77777777" w:rsidR="007E727D" w:rsidRPr="00DE35E5" w:rsidRDefault="00087A65" w:rsidP="007E727D">
            <w:pPr>
              <w:spacing w:before="120" w:after="0"/>
              <w:rPr>
                <w:rFonts w:asciiTheme="minorHAnsi" w:hAnsiTheme="minorHAnsi"/>
                <w:lang w:val="nl-BE"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-83876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27D" w:rsidRPr="00E86443">
                  <w:rPr>
                    <w:rFonts w:ascii="MS Gothic" w:eastAsia="MS Gothic" w:hAnsi="MS Gothic"/>
                    <w:lang w:val="nl-BE" w:eastAsia="en-US"/>
                  </w:rPr>
                  <w:t>☐</w:t>
                </w:r>
              </w:sdtContent>
            </w:sdt>
            <w:r w:rsidR="007E727D" w:rsidRPr="00E86443">
              <w:rPr>
                <w:rFonts w:asciiTheme="minorHAnsi" w:hAnsiTheme="minorHAnsi"/>
                <w:lang w:val="nl-BE" w:eastAsia="en-US"/>
              </w:rPr>
              <w:t xml:space="preserve"> De organisatie verbindt er zich toe</w:t>
            </w:r>
            <w:r w:rsidR="007E727D" w:rsidRPr="00E86443">
              <w:rPr>
                <w:lang w:val="nl-BE"/>
              </w:rPr>
              <w:t xml:space="preserve"> </w:t>
            </w:r>
            <w:r w:rsidR="007E727D" w:rsidRPr="00E86443">
              <w:rPr>
                <w:rFonts w:asciiTheme="minorHAnsi" w:hAnsiTheme="minorHAnsi"/>
                <w:lang w:val="nl-BE" w:eastAsia="en-US"/>
              </w:rPr>
              <w:t>om de eventuele kosten qua hotellerie van de residentiële modules van het geselecteerde traject voor zijn rekening te nemen.</w:t>
            </w:r>
            <w:r w:rsidR="00470C37">
              <w:rPr>
                <w:rStyle w:val="Voetnootmarkering"/>
                <w:rFonts w:asciiTheme="minorHAnsi" w:hAnsiTheme="minorHAnsi"/>
                <w:lang w:val="nl-BE" w:eastAsia="en-US"/>
              </w:rPr>
              <w:footnoteReference w:customMarkFollows="1" w:id="2"/>
              <w:t>1</w:t>
            </w:r>
            <w:r w:rsidR="007E727D" w:rsidRPr="00E86443">
              <w:rPr>
                <w:rFonts w:asciiTheme="minorHAnsi" w:hAnsiTheme="minorHAnsi"/>
                <w:lang w:val="nl-BE" w:eastAsia="en-US"/>
              </w:rPr>
              <w:t xml:space="preserve"> </w:t>
            </w:r>
          </w:p>
        </w:tc>
      </w:tr>
      <w:tr w:rsidR="0018013D" w:rsidRPr="00E86443" w14:paraId="0FE43DEE" w14:textId="77777777" w:rsidTr="0018013D">
        <w:trPr>
          <w:trHeight w:val="283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00C950D6" w14:textId="77777777" w:rsidR="007E727D" w:rsidRPr="00E86443" w:rsidRDefault="007E727D" w:rsidP="007E727D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</w:tcBorders>
          </w:tcPr>
          <w:p w14:paraId="462EE3C1" w14:textId="77777777" w:rsidR="007E727D" w:rsidRPr="00E86443" w:rsidRDefault="007E727D" w:rsidP="007E727D">
            <w:pPr>
              <w:spacing w:before="120" w:after="0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Volledige facturatiegegevens:</w:t>
            </w:r>
          </w:p>
        </w:tc>
      </w:tr>
      <w:tr w:rsidR="0018013D" w:rsidRPr="00E86443" w14:paraId="35771CB9" w14:textId="77777777" w:rsidTr="0018013D">
        <w:trPr>
          <w:trHeight w:val="567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42289818" w14:textId="77777777" w:rsidR="007E727D" w:rsidRPr="00E86443" w:rsidRDefault="007E727D" w:rsidP="007E727D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FB93F" w14:textId="77777777" w:rsidR="007E727D" w:rsidRPr="00E86443" w:rsidRDefault="007E727D" w:rsidP="007E727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Naam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35526846" w14:textId="77777777" w:rsidR="007E727D" w:rsidRPr="00E86443" w:rsidRDefault="007E727D" w:rsidP="007E727D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</w:tc>
      </w:tr>
      <w:tr w:rsidR="0018013D" w:rsidRPr="00E86443" w14:paraId="55ECFE7C" w14:textId="77777777" w:rsidTr="0018013D">
        <w:trPr>
          <w:trHeight w:val="737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3595B023" w14:textId="77777777" w:rsidR="007E727D" w:rsidRPr="00E86443" w:rsidRDefault="007E727D" w:rsidP="007E727D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92FAC4" w14:textId="77777777" w:rsidR="007E727D" w:rsidRPr="00E86443" w:rsidRDefault="007E727D" w:rsidP="007E727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Adres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3AB190F" w14:textId="77777777" w:rsidR="007E727D" w:rsidRPr="00E86443" w:rsidRDefault="007E727D" w:rsidP="007E727D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</w:tc>
      </w:tr>
      <w:tr w:rsidR="0018013D" w:rsidRPr="00E86443" w14:paraId="0E010191" w14:textId="77777777" w:rsidTr="0018013D">
        <w:trPr>
          <w:trHeight w:val="567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7FEBB110" w14:textId="77777777" w:rsidR="007E727D" w:rsidRPr="00E86443" w:rsidRDefault="007E727D" w:rsidP="007E727D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F4A0BC" w14:textId="77777777" w:rsidR="007E727D" w:rsidRPr="00E86443" w:rsidRDefault="007E727D" w:rsidP="007E727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Uw referentie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6C711C2" w14:textId="77777777" w:rsidR="007E727D" w:rsidRPr="00E86443" w:rsidRDefault="007E727D" w:rsidP="007E727D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</w:tc>
      </w:tr>
      <w:tr w:rsidR="007E727D" w:rsidRPr="00E86443" w14:paraId="0FA01B22" w14:textId="77777777" w:rsidTr="0018013D">
        <w:trPr>
          <w:trHeight w:val="567"/>
        </w:trPr>
        <w:tc>
          <w:tcPr>
            <w:tcW w:w="8647" w:type="dxa"/>
            <w:gridSpan w:val="4"/>
            <w:tcBorders>
              <w:top w:val="nil"/>
              <w:bottom w:val="single" w:sz="4" w:space="0" w:color="auto"/>
            </w:tcBorders>
          </w:tcPr>
          <w:p w14:paraId="57A5D318" w14:textId="77777777" w:rsidR="007E727D" w:rsidRPr="00E86443" w:rsidRDefault="007E727D" w:rsidP="007E727D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</w:tc>
      </w:tr>
      <w:tr w:rsidR="007E727D" w:rsidRPr="00E86443" w14:paraId="35DEE0DB" w14:textId="77777777" w:rsidTr="0018013D">
        <w:trPr>
          <w:trHeight w:val="567"/>
        </w:trPr>
        <w:tc>
          <w:tcPr>
            <w:tcW w:w="8647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14:paraId="0C3DB1E9" w14:textId="77777777" w:rsidR="007E727D" w:rsidRPr="00E86443" w:rsidRDefault="00087A65" w:rsidP="007E727D">
            <w:pPr>
              <w:spacing w:before="120" w:after="0"/>
              <w:rPr>
                <w:rFonts w:asciiTheme="minorHAnsi" w:hAnsiTheme="minorHAnsi"/>
                <w:lang w:val="nl-BE"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176186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27D" w:rsidRPr="00E86443">
                  <w:rPr>
                    <w:rFonts w:ascii="MS Gothic" w:eastAsia="MS Gothic" w:hAnsi="MS Gothic"/>
                    <w:lang w:val="nl-BE" w:eastAsia="en-US"/>
                  </w:rPr>
                  <w:t>☐</w:t>
                </w:r>
              </w:sdtContent>
            </w:sdt>
            <w:r w:rsidR="007E727D" w:rsidRPr="00E86443">
              <w:rPr>
                <w:rFonts w:asciiTheme="minorHAnsi" w:hAnsiTheme="minorHAnsi"/>
                <w:lang w:val="nl-BE" w:eastAsia="en-US"/>
              </w:rPr>
              <w:t xml:space="preserve"> Het lijnmanagement van de kandidaat bevestigt hierbij dat de kandidaat alle steun zal krijgen om aan alle modules van het programma deel te nemen, indien hij/zij geselecteerd wordt.</w:t>
            </w:r>
          </w:p>
        </w:tc>
      </w:tr>
      <w:tr w:rsidR="007E727D" w:rsidRPr="00E86443" w14:paraId="05EE1F6E" w14:textId="77777777" w:rsidTr="0018013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1276" w:type="dxa"/>
            <w:gridSpan w:val="2"/>
            <w:vAlign w:val="bottom"/>
          </w:tcPr>
          <w:p w14:paraId="426507A7" w14:textId="77777777" w:rsidR="007E727D" w:rsidRPr="00E86443" w:rsidRDefault="007E727D" w:rsidP="007E727D">
            <w:pPr>
              <w:spacing w:after="0"/>
              <w:jc w:val="right"/>
              <w:rPr>
                <w:b/>
                <w:lang w:val="nl-BE" w:eastAsia="en-US"/>
              </w:rPr>
            </w:pPr>
            <w:r w:rsidRPr="00E86443">
              <w:rPr>
                <w:b/>
                <w:lang w:val="nl-BE" w:eastAsia="en-US"/>
              </w:rPr>
              <w:t>Directeur P&amp;O</w:t>
            </w:r>
            <w:r w:rsidR="00DE35E5">
              <w:rPr>
                <w:rStyle w:val="Voetnootmarkering"/>
                <w:b/>
                <w:lang w:val="nl-BE" w:eastAsia="en-US"/>
              </w:rPr>
              <w:footnoteReference w:customMarkFollows="1" w:id="3"/>
              <w:t>2</w:t>
            </w:r>
          </w:p>
        </w:tc>
        <w:tc>
          <w:tcPr>
            <w:tcW w:w="7376" w:type="dxa"/>
            <w:gridSpan w:val="2"/>
            <w:tcBorders>
              <w:bottom w:val="single" w:sz="4" w:space="0" w:color="auto"/>
            </w:tcBorders>
            <w:vAlign w:val="bottom"/>
          </w:tcPr>
          <w:p w14:paraId="38E36032" w14:textId="77777777" w:rsidR="007E727D" w:rsidRPr="00E86443" w:rsidRDefault="007E727D" w:rsidP="007E727D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7E727D" w:rsidRPr="00E86443" w14:paraId="0AA1591E" w14:textId="77777777" w:rsidTr="0018013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276" w:type="dxa"/>
            <w:gridSpan w:val="2"/>
            <w:vAlign w:val="bottom"/>
          </w:tcPr>
          <w:p w14:paraId="1B387A75" w14:textId="77777777" w:rsidR="007E727D" w:rsidRPr="00E86443" w:rsidRDefault="007E727D" w:rsidP="007E727D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Datum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BE9685" w14:textId="77777777" w:rsidR="007E727D" w:rsidRPr="00E86443" w:rsidRDefault="007E727D" w:rsidP="007E727D">
            <w:pPr>
              <w:spacing w:after="0"/>
              <w:rPr>
                <w:i/>
                <w:color w:val="6C6B6A"/>
                <w:lang w:val="nl-BE" w:eastAsia="en-US"/>
              </w:rPr>
            </w:pPr>
            <w:proofErr w:type="spellStart"/>
            <w:r w:rsidRPr="00E86443">
              <w:rPr>
                <w:i/>
                <w:color w:val="6C6B6A"/>
                <w:lang w:val="nl-BE" w:eastAsia="en-US"/>
              </w:rPr>
              <w:t>dd</w:t>
            </w:r>
            <w:proofErr w:type="spellEnd"/>
            <w:r w:rsidRPr="00E86443">
              <w:rPr>
                <w:i/>
                <w:color w:val="6C6B6A"/>
                <w:lang w:val="nl-BE" w:eastAsia="en-US"/>
              </w:rPr>
              <w:t>-mm-</w:t>
            </w:r>
            <w:proofErr w:type="spellStart"/>
            <w:r w:rsidRPr="00E86443">
              <w:rPr>
                <w:i/>
                <w:color w:val="6C6B6A"/>
                <w:lang w:val="nl-BE" w:eastAsia="en-US"/>
              </w:rPr>
              <w:t>jjjj</w:t>
            </w:r>
            <w:proofErr w:type="spellEnd"/>
          </w:p>
        </w:tc>
      </w:tr>
      <w:tr w:rsidR="007E727D" w:rsidRPr="00E86443" w14:paraId="7F861DD4" w14:textId="77777777" w:rsidTr="0018013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276" w:type="dxa"/>
            <w:gridSpan w:val="2"/>
            <w:vAlign w:val="bottom"/>
          </w:tcPr>
          <w:p w14:paraId="6AE47D7B" w14:textId="77777777" w:rsidR="007E727D" w:rsidRPr="00E86443" w:rsidRDefault="007E727D" w:rsidP="007E727D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Handtekening voor akkoord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AED09E" w14:textId="77777777" w:rsidR="007E727D" w:rsidRPr="00E86443" w:rsidRDefault="007E727D" w:rsidP="007E727D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</w:tbl>
    <w:p w14:paraId="57334573" w14:textId="77777777" w:rsidR="00E62093" w:rsidRPr="00DE35E5" w:rsidRDefault="00E62093" w:rsidP="004065BA">
      <w:pPr>
        <w:pStyle w:val="Kop2"/>
      </w:pPr>
      <w:r w:rsidRPr="00E86443">
        <w:lastRenderedPageBreak/>
        <w:t>Informatie over het tijdschema en aantal kandidaten vind je in deel 3 van dit document.</w:t>
      </w:r>
    </w:p>
    <w:p w14:paraId="64FC3B4B" w14:textId="77777777" w:rsidR="00E62093" w:rsidRPr="00E86443" w:rsidRDefault="00E62093" w:rsidP="00E62093">
      <w:pPr>
        <w:spacing w:line="240" w:lineRule="auto"/>
        <w:rPr>
          <w:rFonts w:asciiTheme="minorHAnsi" w:hAnsiTheme="minorHAnsi"/>
        </w:rPr>
      </w:pPr>
      <w:r w:rsidRPr="00E86443">
        <w:rPr>
          <w:rFonts w:asciiTheme="majorHAnsi" w:hAnsiTheme="majorHAnsi"/>
          <w:noProof/>
          <w:color w:val="008BAC" w:themeColor="text1"/>
          <w:sz w:val="72"/>
          <w:szCs w:val="72"/>
          <w:lang w:eastAsia="fr-BE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30DD596A" wp14:editId="36BBFFF7">
                <wp:simplePos x="0" y="0"/>
                <wp:positionH relativeFrom="margin">
                  <wp:align>left</wp:align>
                </wp:positionH>
                <wp:positionV relativeFrom="paragraph">
                  <wp:posOffset>8233</wp:posOffset>
                </wp:positionV>
                <wp:extent cx="5061585" cy="550545"/>
                <wp:effectExtent l="0" t="0" r="5715" b="1905"/>
                <wp:wrapSquare wrapText="bothSides"/>
                <wp:docPr id="18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1585" cy="550545"/>
                          <a:chOff x="0" y="0"/>
                          <a:chExt cx="7973" cy="866"/>
                        </a:xfrm>
                      </wpg:grpSpPr>
                      <wps:wsp>
                        <wps:cNvPr id="19" name="Freeform 2"/>
                        <wps:cNvSpPr>
                          <a:spLocks/>
                        </wps:cNvSpPr>
                        <wps:spPr bwMode="auto">
                          <a:xfrm>
                            <a:off x="20" y="77"/>
                            <a:ext cx="7933" cy="769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7933"/>
                              <a:gd name="T2" fmla="+- 0 846 77"/>
                              <a:gd name="T3" fmla="*/ 846 h 769"/>
                              <a:gd name="T4" fmla="+- 0 7198 20"/>
                              <a:gd name="T5" fmla="*/ T4 w 7933"/>
                              <a:gd name="T6" fmla="+- 0 846 77"/>
                              <a:gd name="T7" fmla="*/ 846 h 769"/>
                              <a:gd name="T8" fmla="+- 0 7273 20"/>
                              <a:gd name="T9" fmla="*/ T8 w 7933"/>
                              <a:gd name="T10" fmla="+- 0 842 77"/>
                              <a:gd name="T11" fmla="*/ 842 h 769"/>
                              <a:gd name="T12" fmla="+- 0 7347 20"/>
                              <a:gd name="T13" fmla="*/ T12 w 7933"/>
                              <a:gd name="T14" fmla="+- 0 830 77"/>
                              <a:gd name="T15" fmla="*/ 830 h 769"/>
                              <a:gd name="T16" fmla="+- 0 7419 20"/>
                              <a:gd name="T17" fmla="*/ T16 w 7933"/>
                              <a:gd name="T18" fmla="+- 0 812 77"/>
                              <a:gd name="T19" fmla="*/ 812 h 769"/>
                              <a:gd name="T20" fmla="+- 0 7489 20"/>
                              <a:gd name="T21" fmla="*/ T20 w 7933"/>
                              <a:gd name="T22" fmla="+- 0 786 77"/>
                              <a:gd name="T23" fmla="*/ 786 h 769"/>
                              <a:gd name="T24" fmla="+- 0 7555 20"/>
                              <a:gd name="T25" fmla="*/ T24 w 7933"/>
                              <a:gd name="T26" fmla="+- 0 753 77"/>
                              <a:gd name="T27" fmla="*/ 753 h 769"/>
                              <a:gd name="T28" fmla="+- 0 7618 20"/>
                              <a:gd name="T29" fmla="*/ T28 w 7933"/>
                              <a:gd name="T30" fmla="+- 0 714 77"/>
                              <a:gd name="T31" fmla="*/ 714 h 769"/>
                              <a:gd name="T32" fmla="+- 0 7678 20"/>
                              <a:gd name="T33" fmla="*/ T32 w 7933"/>
                              <a:gd name="T34" fmla="+- 0 669 77"/>
                              <a:gd name="T35" fmla="*/ 669 h 769"/>
                              <a:gd name="T36" fmla="+- 0 7734 20"/>
                              <a:gd name="T37" fmla="*/ T36 w 7933"/>
                              <a:gd name="T38" fmla="+- 0 617 77"/>
                              <a:gd name="T39" fmla="*/ 617 h 769"/>
                              <a:gd name="T40" fmla="+- 0 7784 20"/>
                              <a:gd name="T41" fmla="*/ T40 w 7933"/>
                              <a:gd name="T42" fmla="+- 0 561 77"/>
                              <a:gd name="T43" fmla="*/ 561 h 769"/>
                              <a:gd name="T44" fmla="+- 0 7827 20"/>
                              <a:gd name="T45" fmla="*/ T44 w 7933"/>
                              <a:gd name="T46" fmla="+- 0 501 77"/>
                              <a:gd name="T47" fmla="*/ 501 h 769"/>
                              <a:gd name="T48" fmla="+- 0 7865 20"/>
                              <a:gd name="T49" fmla="*/ T48 w 7933"/>
                              <a:gd name="T50" fmla="+- 0 437 77"/>
                              <a:gd name="T51" fmla="*/ 437 h 769"/>
                              <a:gd name="T52" fmla="+- 0 7896 20"/>
                              <a:gd name="T53" fmla="*/ T52 w 7933"/>
                              <a:gd name="T54" fmla="+- 0 370 77"/>
                              <a:gd name="T55" fmla="*/ 370 h 769"/>
                              <a:gd name="T56" fmla="+- 0 7921 20"/>
                              <a:gd name="T57" fmla="*/ T56 w 7933"/>
                              <a:gd name="T58" fmla="+- 0 300 77"/>
                              <a:gd name="T59" fmla="*/ 300 h 769"/>
                              <a:gd name="T60" fmla="+- 0 7938 20"/>
                              <a:gd name="T61" fmla="*/ T60 w 7933"/>
                              <a:gd name="T62" fmla="+- 0 227 77"/>
                              <a:gd name="T63" fmla="*/ 227 h 769"/>
                              <a:gd name="T64" fmla="+- 0 7949 20"/>
                              <a:gd name="T65" fmla="*/ T64 w 7933"/>
                              <a:gd name="T66" fmla="+- 0 153 77"/>
                              <a:gd name="T67" fmla="*/ 153 h 769"/>
                              <a:gd name="T68" fmla="+- 0 7953 20"/>
                              <a:gd name="T69" fmla="*/ T68 w 7933"/>
                              <a:gd name="T70" fmla="+- 0 77 77"/>
                              <a:gd name="T71" fmla="*/ 77 h 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933" h="769">
                                <a:moveTo>
                                  <a:pt x="0" y="769"/>
                                </a:moveTo>
                                <a:lnTo>
                                  <a:pt x="7178" y="769"/>
                                </a:lnTo>
                                <a:lnTo>
                                  <a:pt x="7253" y="765"/>
                                </a:lnTo>
                                <a:lnTo>
                                  <a:pt x="7327" y="753"/>
                                </a:lnTo>
                                <a:lnTo>
                                  <a:pt x="7399" y="735"/>
                                </a:lnTo>
                                <a:lnTo>
                                  <a:pt x="7469" y="709"/>
                                </a:lnTo>
                                <a:lnTo>
                                  <a:pt x="7535" y="676"/>
                                </a:lnTo>
                                <a:lnTo>
                                  <a:pt x="7598" y="637"/>
                                </a:lnTo>
                                <a:lnTo>
                                  <a:pt x="7658" y="592"/>
                                </a:lnTo>
                                <a:lnTo>
                                  <a:pt x="7714" y="540"/>
                                </a:lnTo>
                                <a:lnTo>
                                  <a:pt x="7764" y="484"/>
                                </a:lnTo>
                                <a:lnTo>
                                  <a:pt x="7807" y="424"/>
                                </a:lnTo>
                                <a:lnTo>
                                  <a:pt x="7845" y="360"/>
                                </a:lnTo>
                                <a:lnTo>
                                  <a:pt x="7876" y="293"/>
                                </a:lnTo>
                                <a:lnTo>
                                  <a:pt x="7901" y="223"/>
                                </a:lnTo>
                                <a:lnTo>
                                  <a:pt x="7918" y="150"/>
                                </a:lnTo>
                                <a:lnTo>
                                  <a:pt x="7929" y="76"/>
                                </a:lnTo>
                                <a:lnTo>
                                  <a:pt x="7933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E7E7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973" cy="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497356" w14:textId="77777777" w:rsidR="00E62093" w:rsidRPr="001028CF" w:rsidRDefault="00E62093" w:rsidP="00E62093">
                              <w:pPr>
                                <w:spacing w:line="733" w:lineRule="exact"/>
                                <w:ind w:left="45"/>
                                <w:rPr>
                                  <w:rFonts w:ascii="Calibri Light" w:hAnsi="Calibri Light"/>
                                  <w:color w:val="007F9F"/>
                                  <w:sz w:val="48"/>
                                  <w:szCs w:val="68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 xml:space="preserve">DEEL </w:t>
                              </w:r>
                              <w:r w:rsidR="00DE35E5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>III</w:t>
                              </w:r>
                              <w:r w:rsidR="001028CF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>:</w:t>
                              </w:r>
                              <w:r w:rsidRPr="00E62093">
                                <w:rPr>
                                  <w:rFonts w:ascii="Calibri Light" w:hAnsi="Calibri Light"/>
                                  <w:color w:val="007F9F"/>
                                  <w:sz w:val="52"/>
                                  <w:szCs w:val="68"/>
                                </w:rPr>
                                <w:t xml:space="preserve"> </w:t>
                              </w:r>
                              <w:r w:rsidRPr="001028CF">
                                <w:rPr>
                                  <w:rFonts w:ascii="Calibri Light" w:hAnsi="Calibri Light"/>
                                  <w:color w:val="007F9F"/>
                                  <w:sz w:val="48"/>
                                  <w:szCs w:val="68"/>
                                </w:rPr>
                                <w:t>Tijdschema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DD596A" id="_x0000_s1033" style="position:absolute;margin-left:0;margin-top:.65pt;width:398.55pt;height:43.35pt;z-index:251694080;mso-position-horizontal:left;mso-position-horizontal-relative:margin" coordsize="7973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">
                <v:shape id="Freeform 2" o:spid="_x0000_s1034" style="position:absolute;left:20;top:77;width:7933;height:769;visibility:visible;mso-wrap-style:square;v-text-anchor:top" coordsize="7933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" path="m,769r7178,l7253,765r74,-12l7399,735r70,-26l7535,676r63,-39l7658,592r56,-52l7764,484r43,-60l7845,360r31,-67l7901,223r17,-73l7929,76,7933,e" filled="f" strokecolor="#e7e7e7" strokeweight="2pt">
                  <v:path arrowok="t" o:connecttype="custom" o:connectlocs="0,846;7178,846;7253,842;7327,830;7399,812;7469,786;7535,753;7598,714;7658,669;7714,617;7764,561;7807,501;7845,437;7876,370;7901,300;7918,227;7929,153;7933,77" o:connectangles="0,0,0,0,0,0,0,0,0,0,0,0,0,0,0,0,0,0"/>
                </v:shape>
                <v:shape id="Text Box 3" o:spid="_x0000_s1035" type="#_x0000_t202" style="position:absolute;width:7973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3A497356" w14:textId="77777777" w:rsidR="00E62093" w:rsidRPr="001028CF" w:rsidRDefault="00E62093" w:rsidP="00E62093">
                        <w:pPr>
                          <w:spacing w:line="733" w:lineRule="exact"/>
                          <w:ind w:left="45"/>
                          <w:rPr>
                            <w:rFonts w:ascii="Calibri Light" w:hAnsi="Calibri Light"/>
                            <w:color w:val="007F9F"/>
                            <w:sz w:val="48"/>
                            <w:szCs w:val="68"/>
                          </w:rPr>
                        </w:pPr>
                        <w:r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 xml:space="preserve">DEEL </w:t>
                        </w:r>
                        <w:r w:rsidR="00DE35E5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>III</w:t>
                        </w:r>
                        <w:r w:rsidR="001028CF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>:</w:t>
                        </w:r>
                        <w:r w:rsidRPr="00E62093">
                          <w:rPr>
                            <w:rFonts w:ascii="Calibri Light" w:hAnsi="Calibri Light"/>
                            <w:color w:val="007F9F"/>
                            <w:sz w:val="52"/>
                            <w:szCs w:val="68"/>
                          </w:rPr>
                          <w:t xml:space="preserve"> </w:t>
                        </w:r>
                        <w:r w:rsidRPr="001028CF">
                          <w:rPr>
                            <w:rFonts w:ascii="Calibri Light" w:hAnsi="Calibri Light"/>
                            <w:color w:val="007F9F"/>
                            <w:sz w:val="48"/>
                            <w:szCs w:val="68"/>
                          </w:rPr>
                          <w:t>Tijdschema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3B7BA960" w14:textId="77777777" w:rsidR="00E62093" w:rsidRPr="00E86443" w:rsidRDefault="00E62093" w:rsidP="00E62093">
      <w:pPr>
        <w:rPr>
          <w:lang w:eastAsia="en-US"/>
        </w:rPr>
      </w:pPr>
    </w:p>
    <w:p w14:paraId="17C5E4A7" w14:textId="23047082" w:rsidR="00A47075" w:rsidRPr="00A47075" w:rsidRDefault="008078D5" w:rsidP="00AB6F33">
      <w:pPr>
        <w:pStyle w:val="Kop1"/>
      </w:pPr>
      <w:r w:rsidRPr="00E86443">
        <w:t>Data van de trajecten</w:t>
      </w:r>
      <w:r w:rsidR="00F3299D">
        <w:drawing>
          <wp:inline distT="0" distB="0" distL="0" distR="0" wp14:anchorId="43B197BC" wp14:editId="61D38478">
            <wp:extent cx="6696075" cy="3495675"/>
            <wp:effectExtent l="0" t="0" r="9525" b="9525"/>
            <wp:docPr id="3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19989" w14:textId="77777777" w:rsidR="007B73E4" w:rsidRPr="00E86443" w:rsidRDefault="007B73E4" w:rsidP="004065BA">
      <w:pPr>
        <w:pStyle w:val="Kop1"/>
      </w:pPr>
      <w:r w:rsidRPr="00E86443">
        <w:t>Aantal kandidaten per organisatie</w:t>
      </w:r>
    </w:p>
    <w:tbl>
      <w:tblPr>
        <w:tblStyle w:val="Tabelraster"/>
        <w:tblW w:w="9356" w:type="dxa"/>
        <w:tblBorders>
          <w:top w:val="single" w:sz="4" w:space="0" w:color="6C6B6A"/>
          <w:left w:val="single" w:sz="4" w:space="0" w:color="6C6B6A"/>
          <w:bottom w:val="single" w:sz="4" w:space="0" w:color="6C6B6A"/>
          <w:right w:val="single" w:sz="4" w:space="0" w:color="6C6B6A"/>
          <w:insideH w:val="single" w:sz="4" w:space="0" w:color="6C6B6A"/>
          <w:insideV w:val="single" w:sz="4" w:space="0" w:color="6C6B6A"/>
        </w:tblBorders>
        <w:tblLook w:val="04A0" w:firstRow="1" w:lastRow="0" w:firstColumn="1" w:lastColumn="0" w:noHBand="0" w:noVBand="1"/>
      </w:tblPr>
      <w:tblGrid>
        <w:gridCol w:w="3114"/>
        <w:gridCol w:w="2982"/>
        <w:gridCol w:w="3260"/>
      </w:tblGrid>
      <w:tr w:rsidR="007B73E4" w:rsidRPr="0035265A" w14:paraId="22983CDF" w14:textId="77777777" w:rsidTr="007B73E4">
        <w:tc>
          <w:tcPr>
            <w:tcW w:w="3114" w:type="dxa"/>
            <w:tcBorders>
              <w:top w:val="nil"/>
              <w:left w:val="nil"/>
            </w:tcBorders>
            <w:vAlign w:val="center"/>
          </w:tcPr>
          <w:p w14:paraId="72CBDF74" w14:textId="77777777" w:rsidR="007B73E4" w:rsidRPr="00E86443" w:rsidRDefault="007B73E4" w:rsidP="009670BC">
            <w:pPr>
              <w:spacing w:after="0"/>
              <w:jc w:val="center"/>
              <w:rPr>
                <w:lang w:val="nl-BE" w:eastAsia="en-US"/>
              </w:rPr>
            </w:pPr>
          </w:p>
        </w:tc>
        <w:tc>
          <w:tcPr>
            <w:tcW w:w="2982" w:type="dxa"/>
            <w:shd w:val="clear" w:color="auto" w:fill="007F9F"/>
            <w:vAlign w:val="center"/>
          </w:tcPr>
          <w:p w14:paraId="1248584F" w14:textId="77777777" w:rsidR="00121CFB" w:rsidRDefault="007B73E4" w:rsidP="007B73E4">
            <w:pPr>
              <w:jc w:val="center"/>
              <w:rPr>
                <w:rFonts w:ascii="Arial" w:hAnsi="Arial" w:cs="Arial"/>
                <w:b/>
                <w:bCs/>
                <w:color w:val="FFFFFF"/>
                <w:lang w:val="nl-BE"/>
              </w:rPr>
            </w:pPr>
            <w:r w:rsidRPr="007B73E4">
              <w:rPr>
                <w:rFonts w:ascii="Arial" w:hAnsi="Arial" w:cs="Arial"/>
                <w:b/>
                <w:bCs/>
                <w:color w:val="FFFFFF"/>
                <w:lang w:val="nl-BE"/>
              </w:rPr>
              <w:t xml:space="preserve">Mindful </w:t>
            </w:r>
          </w:p>
          <w:p w14:paraId="7C708937" w14:textId="77777777" w:rsidR="007B73E4" w:rsidRPr="007B73E4" w:rsidRDefault="007B73E4" w:rsidP="007B73E4">
            <w:pPr>
              <w:jc w:val="center"/>
              <w:rPr>
                <w:rFonts w:ascii="Arial" w:hAnsi="Arial" w:cs="Arial"/>
                <w:b/>
                <w:bCs/>
                <w:color w:val="FFFFFF"/>
                <w:lang w:val="nl-BE"/>
              </w:rPr>
            </w:pPr>
            <w:r w:rsidRPr="007B73E4">
              <w:rPr>
                <w:rFonts w:ascii="Arial" w:hAnsi="Arial" w:cs="Arial"/>
                <w:b/>
                <w:bCs/>
                <w:color w:val="FFFFFF"/>
                <w:lang w:val="nl-BE"/>
              </w:rPr>
              <w:t>begeleiden</w:t>
            </w:r>
          </w:p>
          <w:p w14:paraId="044CFDDE" w14:textId="77777777" w:rsidR="007B73E4" w:rsidRPr="007B73E4" w:rsidRDefault="007B73E4" w:rsidP="007B73E4">
            <w:pPr>
              <w:jc w:val="center"/>
              <w:rPr>
                <w:rFonts w:ascii="Arial" w:hAnsi="Arial" w:cs="Arial"/>
                <w:b/>
                <w:bCs/>
                <w:color w:val="FFFFFF"/>
                <w:lang w:val="nl-BE"/>
              </w:rPr>
            </w:pPr>
            <w:r w:rsidRPr="007B73E4">
              <w:rPr>
                <w:rFonts w:ascii="Arial" w:hAnsi="Arial" w:cs="Arial"/>
                <w:b/>
                <w:bCs/>
                <w:color w:val="FFFFFF"/>
                <w:lang w:val="nl-BE"/>
              </w:rPr>
              <w:t>Vitruvius XII</w:t>
            </w:r>
          </w:p>
          <w:p w14:paraId="18B3DCEE" w14:textId="77777777" w:rsidR="007B73E4" w:rsidRPr="007B73E4" w:rsidRDefault="004D7BFF" w:rsidP="007B73E4">
            <w:pPr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lang w:val="nl-BE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nl-BE"/>
              </w:rPr>
              <w:t>T</w:t>
            </w:r>
            <w:r w:rsidR="007B73E4" w:rsidRPr="007B73E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nl-BE"/>
              </w:rPr>
              <w:t>weetalig</w:t>
            </w:r>
          </w:p>
        </w:tc>
        <w:tc>
          <w:tcPr>
            <w:tcW w:w="3260" w:type="dxa"/>
            <w:shd w:val="clear" w:color="auto" w:fill="F15A29"/>
            <w:vAlign w:val="center"/>
          </w:tcPr>
          <w:p w14:paraId="472F618A" w14:textId="77777777" w:rsidR="007D303E" w:rsidRPr="00B204DF" w:rsidRDefault="00091E01" w:rsidP="00091E01">
            <w:pPr>
              <w:jc w:val="center"/>
              <w:rPr>
                <w:rFonts w:ascii="Arial" w:hAnsi="Arial" w:cs="Arial"/>
                <w:b/>
                <w:bCs/>
                <w:color w:val="FFFFFF"/>
                <w:lang w:val="de-DE"/>
              </w:rPr>
            </w:pPr>
            <w:r w:rsidRPr="00B204DF">
              <w:rPr>
                <w:rFonts w:ascii="Arial" w:hAnsi="Arial" w:cs="Arial"/>
                <w:b/>
                <w:bCs/>
                <w:color w:val="FFFFFF"/>
                <w:lang w:val="de-DE"/>
              </w:rPr>
              <w:t xml:space="preserve">Mindful </w:t>
            </w:r>
          </w:p>
          <w:p w14:paraId="7FBDC51E" w14:textId="77777777" w:rsidR="00091E01" w:rsidRPr="00B204DF" w:rsidRDefault="00091E01" w:rsidP="00091E01">
            <w:pPr>
              <w:jc w:val="center"/>
              <w:rPr>
                <w:rFonts w:ascii="Arial" w:hAnsi="Arial" w:cs="Arial"/>
                <w:b/>
                <w:bCs/>
                <w:color w:val="FFFFFF"/>
                <w:lang w:val="de-DE"/>
              </w:rPr>
            </w:pPr>
            <w:r w:rsidRPr="00B204DF">
              <w:rPr>
                <w:rFonts w:ascii="Arial" w:hAnsi="Arial" w:cs="Arial"/>
                <w:b/>
                <w:bCs/>
                <w:color w:val="FFFFFF"/>
                <w:lang w:val="de-DE"/>
              </w:rPr>
              <w:t>leiden</w:t>
            </w:r>
          </w:p>
          <w:p w14:paraId="2E4015DF" w14:textId="77777777" w:rsidR="00091E01" w:rsidRPr="00B204DF" w:rsidRDefault="00091E01" w:rsidP="00091E01">
            <w:pPr>
              <w:jc w:val="center"/>
              <w:rPr>
                <w:rFonts w:ascii="Arial" w:hAnsi="Arial" w:cs="Arial"/>
                <w:b/>
                <w:bCs/>
                <w:color w:val="FFFFFF"/>
                <w:lang w:val="de-DE"/>
              </w:rPr>
            </w:pPr>
            <w:r w:rsidRPr="00B204DF">
              <w:rPr>
                <w:rFonts w:ascii="Arial" w:hAnsi="Arial" w:cs="Arial"/>
                <w:b/>
                <w:bCs/>
                <w:color w:val="FFFFFF"/>
                <w:lang w:val="de-DE"/>
              </w:rPr>
              <w:t>Vitruvius XII</w:t>
            </w:r>
          </w:p>
          <w:p w14:paraId="6B93DD28" w14:textId="77777777" w:rsidR="007B73E4" w:rsidRPr="00B204DF" w:rsidRDefault="00B204DF" w:rsidP="00091E01">
            <w:pPr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lang w:val="de-DE" w:eastAsia="en-US"/>
              </w:rPr>
            </w:pPr>
            <w:r w:rsidRPr="00B204D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de-DE"/>
              </w:rPr>
              <w:t>NL/FR</w:t>
            </w:r>
          </w:p>
        </w:tc>
      </w:tr>
      <w:tr w:rsidR="007B73E4" w:rsidRPr="00E86443" w14:paraId="5E822715" w14:textId="77777777" w:rsidTr="007B73E4">
        <w:trPr>
          <w:trHeight w:val="567"/>
        </w:trPr>
        <w:tc>
          <w:tcPr>
            <w:tcW w:w="3114" w:type="dxa"/>
            <w:vAlign w:val="center"/>
          </w:tcPr>
          <w:p w14:paraId="4563FBDF" w14:textId="77777777" w:rsidR="007B73E4" w:rsidRPr="00E86443" w:rsidRDefault="007B73E4" w:rsidP="009670BC">
            <w:pPr>
              <w:spacing w:after="0"/>
              <w:jc w:val="center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Maximaal aantal kandidaten</w:t>
            </w:r>
            <w:r w:rsidRPr="00E86443">
              <w:rPr>
                <w:lang w:val="nl-BE" w:eastAsia="en-US"/>
              </w:rPr>
              <w:br/>
              <w:t>voorgesteld door de organisatie</w:t>
            </w:r>
          </w:p>
        </w:tc>
        <w:tc>
          <w:tcPr>
            <w:tcW w:w="2982" w:type="dxa"/>
            <w:vAlign w:val="center"/>
          </w:tcPr>
          <w:p w14:paraId="27C27115" w14:textId="77777777" w:rsidR="007B73E4" w:rsidRPr="00E86443" w:rsidRDefault="00091E01" w:rsidP="009670BC">
            <w:pPr>
              <w:spacing w:after="0"/>
              <w:jc w:val="center"/>
              <w:rPr>
                <w:lang w:val="nl-BE" w:eastAsia="en-US"/>
              </w:rPr>
            </w:pPr>
            <w:r>
              <w:rPr>
                <w:lang w:val="nl-BE" w:eastAsia="en-US"/>
              </w:rPr>
              <w:t>3</w:t>
            </w:r>
          </w:p>
        </w:tc>
        <w:tc>
          <w:tcPr>
            <w:tcW w:w="3260" w:type="dxa"/>
            <w:vAlign w:val="center"/>
          </w:tcPr>
          <w:p w14:paraId="6978E8A6" w14:textId="77777777" w:rsidR="007B73E4" w:rsidRPr="00E86443" w:rsidRDefault="00091E01" w:rsidP="009670BC">
            <w:pPr>
              <w:spacing w:after="0"/>
              <w:jc w:val="center"/>
              <w:rPr>
                <w:lang w:val="nl-BE" w:eastAsia="en-US"/>
              </w:rPr>
            </w:pPr>
            <w:r>
              <w:rPr>
                <w:lang w:val="nl-BE" w:eastAsia="en-US"/>
              </w:rPr>
              <w:t>3</w:t>
            </w:r>
          </w:p>
        </w:tc>
      </w:tr>
      <w:tr w:rsidR="007B73E4" w:rsidRPr="00E86443" w14:paraId="2A33B2D2" w14:textId="77777777" w:rsidTr="007B73E4">
        <w:trPr>
          <w:trHeight w:val="567"/>
        </w:trPr>
        <w:tc>
          <w:tcPr>
            <w:tcW w:w="3114" w:type="dxa"/>
            <w:vAlign w:val="center"/>
          </w:tcPr>
          <w:p w14:paraId="4222375B" w14:textId="77777777" w:rsidR="007B73E4" w:rsidRPr="00E86443" w:rsidRDefault="007B73E4" w:rsidP="009670BC">
            <w:pPr>
              <w:spacing w:after="0"/>
              <w:jc w:val="center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Minimaal aantal deelnemers</w:t>
            </w:r>
            <w:r w:rsidRPr="00E86443">
              <w:rPr>
                <w:lang w:val="nl-BE" w:eastAsia="en-US"/>
              </w:rPr>
              <w:br/>
              <w:t xml:space="preserve">verzekerd door </w:t>
            </w:r>
            <w:r w:rsidR="001C3F02">
              <w:rPr>
                <w:lang w:val="nl-BE" w:eastAsia="en-US"/>
              </w:rPr>
              <w:t>In Vivo</w:t>
            </w:r>
          </w:p>
        </w:tc>
        <w:tc>
          <w:tcPr>
            <w:tcW w:w="2982" w:type="dxa"/>
            <w:vAlign w:val="center"/>
          </w:tcPr>
          <w:p w14:paraId="35B27906" w14:textId="77777777" w:rsidR="007B73E4" w:rsidRPr="00E86443" w:rsidRDefault="007B73E4" w:rsidP="009670BC">
            <w:pPr>
              <w:spacing w:after="0"/>
              <w:jc w:val="center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1</w:t>
            </w:r>
          </w:p>
        </w:tc>
        <w:tc>
          <w:tcPr>
            <w:tcW w:w="3260" w:type="dxa"/>
            <w:vAlign w:val="center"/>
          </w:tcPr>
          <w:p w14:paraId="1AD9A24A" w14:textId="77777777" w:rsidR="007B73E4" w:rsidRPr="00E86443" w:rsidRDefault="00091E01" w:rsidP="009670BC">
            <w:pPr>
              <w:spacing w:after="0"/>
              <w:jc w:val="center"/>
              <w:rPr>
                <w:lang w:val="nl-BE" w:eastAsia="en-US"/>
              </w:rPr>
            </w:pPr>
            <w:r>
              <w:rPr>
                <w:lang w:val="nl-BE" w:eastAsia="en-US"/>
              </w:rPr>
              <w:t>1</w:t>
            </w:r>
          </w:p>
        </w:tc>
      </w:tr>
    </w:tbl>
    <w:p w14:paraId="1C5FF623" w14:textId="77777777" w:rsidR="007B73E4" w:rsidRPr="00E86443" w:rsidRDefault="007B73E4" w:rsidP="007B73E4">
      <w:r w:rsidRPr="00E86443">
        <w:rPr>
          <w:i/>
          <w:lang w:eastAsia="en-US"/>
        </w:rPr>
        <w:t>Voor de FOD Financiën, Justitie en Binnenlandse Zaken kan je bovenstaande cijfers verdubbelen gelet op hun grootte.</w:t>
      </w:r>
    </w:p>
    <w:p w14:paraId="28725A02" w14:textId="77777777" w:rsidR="007B73E4" w:rsidRDefault="00000583" w:rsidP="007B73E4">
      <w:pPr>
        <w:rPr>
          <w:lang w:eastAsia="en-US"/>
        </w:rPr>
      </w:pPr>
      <w:r>
        <w:rPr>
          <w:lang w:eastAsia="en-US"/>
        </w:rPr>
        <w:t>Voor de andere trajecten is er geen limiet qua deelnemers.</w:t>
      </w:r>
    </w:p>
    <w:p w14:paraId="45F3C888" w14:textId="77777777" w:rsidR="00470C37" w:rsidRPr="007B73E4" w:rsidRDefault="00470C37" w:rsidP="00470C37">
      <w:pPr>
        <w:rPr>
          <w:lang w:eastAsia="en-US"/>
        </w:rPr>
      </w:pPr>
    </w:p>
    <w:sectPr w:rsidR="00470C37" w:rsidRPr="007B73E4" w:rsidSect="00DE35E5">
      <w:footerReference w:type="even" r:id="rId25"/>
      <w:footerReference w:type="default" r:id="rId26"/>
      <w:footerReference w:type="first" r:id="rId27"/>
      <w:pgSz w:w="11906" w:h="16838"/>
      <w:pgMar w:top="709" w:right="849" w:bottom="1134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F5AF6" w14:textId="77777777" w:rsidR="00087A65" w:rsidRDefault="00087A65" w:rsidP="008E2E7A">
      <w:r>
        <w:separator/>
      </w:r>
    </w:p>
  </w:endnote>
  <w:endnote w:type="continuationSeparator" w:id="0">
    <w:p w14:paraId="6ABEBB53" w14:textId="77777777" w:rsidR="00087A65" w:rsidRDefault="00087A65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48B90" w14:textId="77777777" w:rsidR="00C025D4" w:rsidRDefault="00C025D4" w:rsidP="008E2E7A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2E6ADF37" w14:textId="77777777" w:rsidR="00C025D4" w:rsidRDefault="00C025D4" w:rsidP="008E2E7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E9BD5" w14:textId="41265770" w:rsidR="005E2691" w:rsidRPr="00535A6B" w:rsidRDefault="00493011" w:rsidP="00493011">
    <w:pPr>
      <w:pStyle w:val="Voettekst"/>
      <w:tabs>
        <w:tab w:val="clear" w:pos="4536"/>
      </w:tabs>
      <w:rPr>
        <w:szCs w:val="20"/>
      </w:rPr>
    </w:pP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0463781D" wp14:editId="77039D57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DB70723" id="Forme libre 8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-1343538268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7F9F"/>
              <w:sz w:val="20"/>
              <w:szCs w:val="20"/>
            </w:rPr>
            <w:alias w:val="Titre"/>
            <w:tag w:val=""/>
            <w:id w:val="-25730279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B66B83" w:rsidRPr="0004698D">
              <w:rPr>
                <w:rFonts w:asciiTheme="majorHAnsi" w:hAnsiTheme="majorHAnsi"/>
                <w:color w:val="007F9F"/>
                <w:sz w:val="20"/>
                <w:szCs w:val="20"/>
              </w:rPr>
              <w:t xml:space="preserve">Kandidaatstellingsformulier </w:t>
            </w:r>
            <w:r w:rsidR="007B2F6C" w:rsidRPr="0004698D">
              <w:rPr>
                <w:rFonts w:asciiTheme="majorHAnsi" w:hAnsiTheme="majorHAnsi"/>
                <w:color w:val="007F9F"/>
                <w:sz w:val="20"/>
                <w:szCs w:val="20"/>
              </w:rPr>
              <w:t xml:space="preserve">In Vivo </w:t>
            </w:r>
            <w:r w:rsidR="00C82805" w:rsidRPr="0004698D">
              <w:rPr>
                <w:rFonts w:asciiTheme="majorHAnsi" w:hAnsiTheme="majorHAnsi"/>
                <w:color w:val="007F9F"/>
                <w:sz w:val="20"/>
                <w:szCs w:val="20"/>
              </w:rPr>
              <w:t>M</w:t>
            </w:r>
            <w:r w:rsidR="007B2F6C" w:rsidRPr="0004698D">
              <w:rPr>
                <w:rFonts w:asciiTheme="majorHAnsi" w:hAnsiTheme="majorHAnsi"/>
                <w:color w:val="007F9F"/>
                <w:sz w:val="20"/>
                <w:szCs w:val="20"/>
              </w:rPr>
              <w:t xml:space="preserve">indful </w:t>
            </w:r>
            <w:r w:rsidR="00675B79" w:rsidRPr="0004698D">
              <w:rPr>
                <w:rFonts w:asciiTheme="majorHAnsi" w:hAnsiTheme="majorHAnsi"/>
                <w:color w:val="007F9F"/>
                <w:sz w:val="20"/>
                <w:szCs w:val="20"/>
              </w:rPr>
              <w:t>Leren</w:t>
            </w:r>
            <w:r w:rsidR="0004698D" w:rsidRPr="0004698D">
              <w:rPr>
                <w:rFonts w:asciiTheme="majorHAnsi" w:hAnsiTheme="majorHAnsi"/>
                <w:color w:val="007F9F"/>
                <w:sz w:val="20"/>
                <w:szCs w:val="20"/>
              </w:rPr>
              <w:t xml:space="preserve"> </w:t>
            </w:r>
            <w:r w:rsidR="00675B79" w:rsidRPr="0004698D">
              <w:rPr>
                <w:rFonts w:asciiTheme="majorHAnsi" w:hAnsiTheme="majorHAnsi"/>
                <w:color w:val="007F9F"/>
                <w:sz w:val="20"/>
                <w:szCs w:val="20"/>
              </w:rPr>
              <w:t xml:space="preserve">(,) </w:t>
            </w:r>
            <w:r w:rsidR="00C82805" w:rsidRPr="0004698D">
              <w:rPr>
                <w:rFonts w:asciiTheme="majorHAnsi" w:hAnsiTheme="majorHAnsi"/>
                <w:color w:val="007F9F"/>
                <w:sz w:val="20"/>
                <w:szCs w:val="20"/>
              </w:rPr>
              <w:t>S</w:t>
            </w:r>
            <w:r w:rsidR="007B2F6C" w:rsidRPr="0004698D">
              <w:rPr>
                <w:rFonts w:asciiTheme="majorHAnsi" w:hAnsiTheme="majorHAnsi"/>
                <w:color w:val="007F9F"/>
                <w:sz w:val="20"/>
                <w:szCs w:val="20"/>
              </w:rPr>
              <w:t>amenwerken,</w:t>
            </w:r>
            <w:r w:rsidR="00B66B83" w:rsidRPr="0004698D">
              <w:rPr>
                <w:rFonts w:asciiTheme="majorHAnsi" w:hAnsiTheme="majorHAnsi"/>
                <w:color w:val="007F9F"/>
                <w:sz w:val="20"/>
                <w:szCs w:val="20"/>
              </w:rPr>
              <w:t xml:space="preserve"> </w:t>
            </w:r>
            <w:r w:rsidR="00C82805" w:rsidRPr="0004698D">
              <w:rPr>
                <w:rFonts w:asciiTheme="majorHAnsi" w:hAnsiTheme="majorHAnsi"/>
                <w:color w:val="007F9F"/>
                <w:sz w:val="20"/>
                <w:szCs w:val="20"/>
              </w:rPr>
              <w:t>L</w:t>
            </w:r>
            <w:r w:rsidR="00B66B83" w:rsidRPr="0004698D">
              <w:rPr>
                <w:rFonts w:asciiTheme="majorHAnsi" w:hAnsiTheme="majorHAnsi"/>
                <w:color w:val="007F9F"/>
                <w:sz w:val="20"/>
                <w:szCs w:val="20"/>
              </w:rPr>
              <w:t xml:space="preserve">eiden en </w:t>
            </w:r>
            <w:r w:rsidR="00C82805" w:rsidRPr="0004698D">
              <w:rPr>
                <w:rFonts w:asciiTheme="majorHAnsi" w:hAnsiTheme="majorHAnsi"/>
                <w:color w:val="007F9F"/>
                <w:sz w:val="20"/>
                <w:szCs w:val="20"/>
              </w:rPr>
              <w:t>B</w:t>
            </w:r>
            <w:r w:rsidR="00B66B83" w:rsidRPr="0004698D">
              <w:rPr>
                <w:rFonts w:asciiTheme="majorHAnsi" w:hAnsiTheme="majorHAnsi"/>
                <w:color w:val="007F9F"/>
                <w:sz w:val="20"/>
                <w:szCs w:val="20"/>
              </w:rPr>
              <w:t>egeleiden 20</w:t>
            </w:r>
            <w:r w:rsidR="004065BA">
              <w:rPr>
                <w:rFonts w:asciiTheme="majorHAnsi" w:hAnsiTheme="majorHAnsi"/>
                <w:color w:val="007F9F"/>
                <w:sz w:val="20"/>
                <w:szCs w:val="20"/>
              </w:rPr>
              <w:t>21</w:t>
            </w:r>
            <w:r w:rsidR="00FE6E19" w:rsidRPr="0004698D">
              <w:rPr>
                <w:rFonts w:asciiTheme="majorHAnsi" w:hAnsiTheme="majorHAnsi"/>
                <w:color w:val="007F9F"/>
                <w:sz w:val="20"/>
                <w:szCs w:val="20"/>
              </w:rPr>
              <w:t>-</w:t>
            </w:r>
            <w:r w:rsidR="00B66B83" w:rsidRPr="0004698D">
              <w:rPr>
                <w:rFonts w:asciiTheme="majorHAnsi" w:hAnsiTheme="majorHAnsi"/>
                <w:color w:val="007F9F"/>
                <w:sz w:val="20"/>
                <w:szCs w:val="20"/>
              </w:rPr>
              <w:t>20</w:t>
            </w:r>
            <w:r w:rsidR="00FE6E19" w:rsidRPr="0004698D">
              <w:rPr>
                <w:rFonts w:asciiTheme="majorHAnsi" w:hAnsiTheme="majorHAnsi"/>
                <w:color w:val="007F9F"/>
                <w:sz w:val="20"/>
                <w:szCs w:val="20"/>
              </w:rPr>
              <w:t>2</w:t>
            </w:r>
            <w:r w:rsidR="004065BA">
              <w:rPr>
                <w:rFonts w:asciiTheme="majorHAnsi" w:hAnsiTheme="majorHAnsi"/>
                <w:color w:val="007F9F"/>
                <w:sz w:val="20"/>
                <w:szCs w:val="20"/>
              </w:rPr>
              <w:t>2</w:t>
            </w:r>
          </w:sdtContent>
        </w:sdt>
      </w:sdtContent>
    </w:sdt>
    <w:r w:rsidR="00535A6B" w:rsidRPr="008E2E7A">
      <w:rPr>
        <w:b/>
        <w:szCs w:val="20"/>
      </w:rPr>
      <w:tab/>
    </w:r>
    <w:r>
      <w:rPr>
        <w:b/>
        <w:szCs w:val="20"/>
      </w:rPr>
      <w:tab/>
    </w:r>
    <w:r w:rsidR="00535A6B" w:rsidRPr="00F079F1">
      <w:rPr>
        <w:b/>
        <w:color w:val="007F9F"/>
        <w:sz w:val="24"/>
        <w:szCs w:val="20"/>
      </w:rPr>
      <w:fldChar w:fldCharType="begin"/>
    </w:r>
    <w:r w:rsidR="00535A6B" w:rsidRPr="00F079F1">
      <w:rPr>
        <w:b/>
        <w:color w:val="007F9F"/>
        <w:sz w:val="24"/>
        <w:szCs w:val="20"/>
      </w:rPr>
      <w:instrText xml:space="preserve"> PAGE   \* MERGEFORMAT </w:instrText>
    </w:r>
    <w:r w:rsidR="00535A6B" w:rsidRPr="00F079F1">
      <w:rPr>
        <w:b/>
        <w:color w:val="007F9F"/>
        <w:sz w:val="24"/>
        <w:szCs w:val="20"/>
      </w:rPr>
      <w:fldChar w:fldCharType="separate"/>
    </w:r>
    <w:r w:rsidR="00F079F1">
      <w:rPr>
        <w:b/>
        <w:noProof/>
        <w:color w:val="007F9F"/>
        <w:sz w:val="24"/>
        <w:szCs w:val="20"/>
      </w:rPr>
      <w:t>3</w:t>
    </w:r>
    <w:r w:rsidR="00535A6B" w:rsidRPr="00F079F1">
      <w:rPr>
        <w:b/>
        <w:color w:val="007F9F"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34453" w14:textId="77777777" w:rsidR="00425DFF" w:rsidRDefault="00F079F1">
    <w:pPr>
      <w:pStyle w:val="Voettekst"/>
    </w:pPr>
    <w:r>
      <w:rPr>
        <w:noProof/>
        <w:lang w:val="fr-BE" w:eastAsia="fr-BE"/>
      </w:rPr>
      <w:drawing>
        <wp:anchor distT="0" distB="0" distL="114300" distR="114300" simplePos="0" relativeHeight="251656192" behindDoc="1" locked="0" layoutInCell="1" allowOverlap="1" wp14:anchorId="60B80445" wp14:editId="0E88BA0A">
          <wp:simplePos x="0" y="0"/>
          <wp:positionH relativeFrom="column">
            <wp:posOffset>-865505</wp:posOffset>
          </wp:positionH>
          <wp:positionV relativeFrom="paragraph">
            <wp:posOffset>-737235</wp:posOffset>
          </wp:positionV>
          <wp:extent cx="2600325" cy="1122045"/>
          <wp:effectExtent l="0" t="0" r="0" b="0"/>
          <wp:wrapThrough wrapText="bothSides">
            <wp:wrapPolygon edited="0">
              <wp:start x="2532" y="4034"/>
              <wp:lineTo x="1741" y="10635"/>
              <wp:lineTo x="2690" y="16503"/>
              <wp:lineTo x="2848" y="16869"/>
              <wp:lineTo x="10286" y="17603"/>
              <wp:lineTo x="15191" y="17603"/>
              <wp:lineTo x="16457" y="16503"/>
              <wp:lineTo x="18198" y="12835"/>
              <wp:lineTo x="17723" y="11368"/>
              <wp:lineTo x="19305" y="10268"/>
              <wp:lineTo x="19938" y="4767"/>
              <wp:lineTo x="17565" y="4034"/>
              <wp:lineTo x="2532" y="4034"/>
            </wp:wrapPolygon>
          </wp:wrapThrough>
          <wp:docPr id="28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A_baseline_cmjn_transparent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22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5DFF">
      <w:rPr>
        <w:noProof/>
        <w:lang w:val="fr-BE" w:eastAsia="fr-BE"/>
      </w:rPr>
      <w:drawing>
        <wp:anchor distT="0" distB="0" distL="114300" distR="114300" simplePos="0" relativeHeight="251657216" behindDoc="1" locked="0" layoutInCell="1" allowOverlap="1" wp14:anchorId="2E55C57C" wp14:editId="2B85F433">
          <wp:simplePos x="0" y="0"/>
          <wp:positionH relativeFrom="column">
            <wp:posOffset>5395595</wp:posOffset>
          </wp:positionH>
          <wp:positionV relativeFrom="paragraph">
            <wp:posOffset>-405130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29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22AF3" w14:textId="77777777" w:rsidR="00087A65" w:rsidRDefault="00087A65" w:rsidP="008E2E7A">
      <w:r>
        <w:separator/>
      </w:r>
    </w:p>
  </w:footnote>
  <w:footnote w:type="continuationSeparator" w:id="0">
    <w:p w14:paraId="439573B5" w14:textId="77777777" w:rsidR="00087A65" w:rsidRDefault="00087A65" w:rsidP="008E2E7A">
      <w:r>
        <w:continuationSeparator/>
      </w:r>
    </w:p>
  </w:footnote>
  <w:footnote w:id="1">
    <w:p w14:paraId="4CF60D50" w14:textId="77777777" w:rsidR="0038655D" w:rsidRPr="001D644B" w:rsidRDefault="0038655D" w:rsidP="0038655D">
      <w:pPr>
        <w:pStyle w:val="Voetnoottekst"/>
      </w:pPr>
      <w:r>
        <w:rPr>
          <w:rStyle w:val="Voetnootmarkering"/>
        </w:rPr>
        <w:footnoteRef/>
      </w:r>
      <w:r w:rsidRPr="001D644B">
        <w:t xml:space="preserve"> </w:t>
      </w:r>
      <w:r w:rsidRPr="006D0120">
        <w:rPr>
          <w:sz w:val="16"/>
          <w:szCs w:val="16"/>
        </w:rPr>
        <w:t>Alle persoonsgegevens die in het kader van dit dossier worden verzameld, zijn beschermd door de Verordening (EU) 2016/679 van 27 april 2016 betreffende de bescherming van natuurlijke personen in verband met de verwerking van persoonsgegevens en betreffende het vrije verkeer van die gegevens (</w:t>
      </w:r>
      <w:proofErr w:type="spellStart"/>
      <w:r w:rsidRPr="00E86443">
        <w:rPr>
          <w:i/>
          <w:sz w:val="16"/>
          <w:szCs w:val="16"/>
        </w:rPr>
        <w:t>general</w:t>
      </w:r>
      <w:proofErr w:type="spellEnd"/>
      <w:r w:rsidRPr="00E86443">
        <w:rPr>
          <w:i/>
          <w:sz w:val="16"/>
          <w:szCs w:val="16"/>
        </w:rPr>
        <w:t xml:space="preserve"> data </w:t>
      </w:r>
      <w:proofErr w:type="spellStart"/>
      <w:r w:rsidRPr="00E86443">
        <w:rPr>
          <w:i/>
          <w:sz w:val="16"/>
          <w:szCs w:val="16"/>
        </w:rPr>
        <w:t>protection</w:t>
      </w:r>
      <w:proofErr w:type="spellEnd"/>
      <w:r w:rsidRPr="00E86443">
        <w:rPr>
          <w:i/>
          <w:sz w:val="16"/>
          <w:szCs w:val="16"/>
        </w:rPr>
        <w:t xml:space="preserve"> </w:t>
      </w:r>
      <w:proofErr w:type="spellStart"/>
      <w:r w:rsidRPr="00E86443">
        <w:rPr>
          <w:i/>
          <w:sz w:val="16"/>
          <w:szCs w:val="16"/>
        </w:rPr>
        <w:t>regulation</w:t>
      </w:r>
      <w:proofErr w:type="spellEnd"/>
      <w:r w:rsidRPr="00E86443">
        <w:rPr>
          <w:i/>
          <w:sz w:val="16"/>
          <w:szCs w:val="16"/>
        </w:rPr>
        <w:t xml:space="preserve"> (GDPR)</w:t>
      </w:r>
      <w:r w:rsidRPr="006D0120">
        <w:rPr>
          <w:sz w:val="16"/>
          <w:szCs w:val="16"/>
        </w:rPr>
        <w:t>)</w:t>
      </w:r>
    </w:p>
  </w:footnote>
  <w:footnote w:id="2">
    <w:p w14:paraId="1669862A" w14:textId="77777777" w:rsidR="00470C37" w:rsidRDefault="00470C37">
      <w:pPr>
        <w:pStyle w:val="Voetnoottekst"/>
      </w:pPr>
      <w:r>
        <w:rPr>
          <w:rStyle w:val="Voetnootmarkering"/>
        </w:rPr>
        <w:t>1</w:t>
      </w:r>
      <w:r>
        <w:t xml:space="preserve"> </w:t>
      </w:r>
      <w:r w:rsidRPr="00AE4605">
        <w:t>De kosten in 20</w:t>
      </w:r>
      <w:r>
        <w:t>1</w:t>
      </w:r>
      <w:r w:rsidR="00A47075">
        <w:t>9</w:t>
      </w:r>
      <w:r w:rsidRPr="00AE4605">
        <w:t>-20</w:t>
      </w:r>
      <w:r w:rsidR="00A47075">
        <w:t>20</w:t>
      </w:r>
      <w:r w:rsidRPr="00AE4605">
        <w:t xml:space="preserve"> voor</w:t>
      </w:r>
      <w:r>
        <w:t xml:space="preserve"> bijvoorbeeld </w:t>
      </w:r>
      <w:r w:rsidRPr="00AE4605">
        <w:t xml:space="preserve">het Vitruvius-traject bedroegen </w:t>
      </w:r>
      <w:r w:rsidRPr="00412645">
        <w:t xml:space="preserve">ca. € </w:t>
      </w:r>
      <w:r w:rsidR="00A47075">
        <w:t>80</w:t>
      </w:r>
      <w:r w:rsidRPr="00412645">
        <w:t>0.</w:t>
      </w:r>
    </w:p>
  </w:footnote>
  <w:footnote w:id="3">
    <w:p w14:paraId="694CB366" w14:textId="77777777" w:rsidR="00DE35E5" w:rsidRDefault="00DE35E5">
      <w:pPr>
        <w:pStyle w:val="Voetnoottekst"/>
      </w:pPr>
      <w:r>
        <w:rPr>
          <w:rStyle w:val="Voetnootmarkering"/>
        </w:rPr>
        <w:t>2</w:t>
      </w:r>
      <w:r>
        <w:t xml:space="preserve"> </w:t>
      </w:r>
      <w:r w:rsidRPr="00AE4605">
        <w:t>Laat alle kandidaturen van eenzelfde organisatie ondertekenen door eenzelfde persoon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87DC7"/>
    <w:multiLevelType w:val="hybridMultilevel"/>
    <w:tmpl w:val="3FC49A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13D5B"/>
    <w:multiLevelType w:val="hybridMultilevel"/>
    <w:tmpl w:val="F440D9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8276D"/>
    <w:multiLevelType w:val="multilevel"/>
    <w:tmpl w:val="E0DAA2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8BAC" w:themeColor="text1"/>
        <w:sz w:val="4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86C"/>
    <w:rsid w:val="00000583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1A3B"/>
    <w:rsid w:val="0004698D"/>
    <w:rsid w:val="000473F3"/>
    <w:rsid w:val="000535C9"/>
    <w:rsid w:val="00055289"/>
    <w:rsid w:val="00055BBC"/>
    <w:rsid w:val="00056951"/>
    <w:rsid w:val="00070917"/>
    <w:rsid w:val="00071F5A"/>
    <w:rsid w:val="0007218D"/>
    <w:rsid w:val="00080324"/>
    <w:rsid w:val="00084E9E"/>
    <w:rsid w:val="00087A65"/>
    <w:rsid w:val="00091E01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B3B6C"/>
    <w:rsid w:val="000C0609"/>
    <w:rsid w:val="000C22DC"/>
    <w:rsid w:val="000C78A3"/>
    <w:rsid w:val="000C7DD5"/>
    <w:rsid w:val="000E1850"/>
    <w:rsid w:val="000E4159"/>
    <w:rsid w:val="000E6991"/>
    <w:rsid w:val="000E6A9A"/>
    <w:rsid w:val="000F4796"/>
    <w:rsid w:val="000F7BFA"/>
    <w:rsid w:val="00101289"/>
    <w:rsid w:val="001028CF"/>
    <w:rsid w:val="00103305"/>
    <w:rsid w:val="00103391"/>
    <w:rsid w:val="00103518"/>
    <w:rsid w:val="00103D94"/>
    <w:rsid w:val="0011266B"/>
    <w:rsid w:val="00113369"/>
    <w:rsid w:val="001141D1"/>
    <w:rsid w:val="0012117D"/>
    <w:rsid w:val="00121CFB"/>
    <w:rsid w:val="00122129"/>
    <w:rsid w:val="001238AA"/>
    <w:rsid w:val="00123F8B"/>
    <w:rsid w:val="00125356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013D"/>
    <w:rsid w:val="001811CF"/>
    <w:rsid w:val="00184A02"/>
    <w:rsid w:val="00191F7A"/>
    <w:rsid w:val="001935D6"/>
    <w:rsid w:val="00197FB7"/>
    <w:rsid w:val="001A095E"/>
    <w:rsid w:val="001A0B13"/>
    <w:rsid w:val="001A341D"/>
    <w:rsid w:val="001A679E"/>
    <w:rsid w:val="001B12DA"/>
    <w:rsid w:val="001B2DEE"/>
    <w:rsid w:val="001B531D"/>
    <w:rsid w:val="001C3F02"/>
    <w:rsid w:val="001C6795"/>
    <w:rsid w:val="001C67B9"/>
    <w:rsid w:val="001C75FB"/>
    <w:rsid w:val="001D2D48"/>
    <w:rsid w:val="001D3BBC"/>
    <w:rsid w:val="001D51A4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6E24"/>
    <w:rsid w:val="00217174"/>
    <w:rsid w:val="0022108F"/>
    <w:rsid w:val="00231736"/>
    <w:rsid w:val="00231C1F"/>
    <w:rsid w:val="002362CF"/>
    <w:rsid w:val="002401C5"/>
    <w:rsid w:val="0024274C"/>
    <w:rsid w:val="00245EB9"/>
    <w:rsid w:val="00246F51"/>
    <w:rsid w:val="0025116E"/>
    <w:rsid w:val="002536B9"/>
    <w:rsid w:val="00253F50"/>
    <w:rsid w:val="002562F6"/>
    <w:rsid w:val="00265725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2AF6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21C0"/>
    <w:rsid w:val="002E4CAD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3F07"/>
    <w:rsid w:val="0034529A"/>
    <w:rsid w:val="0035265A"/>
    <w:rsid w:val="003565F5"/>
    <w:rsid w:val="003573E4"/>
    <w:rsid w:val="0035788D"/>
    <w:rsid w:val="00361574"/>
    <w:rsid w:val="00362893"/>
    <w:rsid w:val="0036778F"/>
    <w:rsid w:val="0037039E"/>
    <w:rsid w:val="00373300"/>
    <w:rsid w:val="00373319"/>
    <w:rsid w:val="0037364C"/>
    <w:rsid w:val="00375421"/>
    <w:rsid w:val="00380996"/>
    <w:rsid w:val="00384678"/>
    <w:rsid w:val="0038655D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0BFB"/>
    <w:rsid w:val="003C272A"/>
    <w:rsid w:val="003C4F2E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65BA"/>
    <w:rsid w:val="004078AD"/>
    <w:rsid w:val="00412645"/>
    <w:rsid w:val="00412806"/>
    <w:rsid w:val="0041459E"/>
    <w:rsid w:val="00414FD2"/>
    <w:rsid w:val="004215E0"/>
    <w:rsid w:val="00425981"/>
    <w:rsid w:val="00425DFF"/>
    <w:rsid w:val="00427144"/>
    <w:rsid w:val="00430F75"/>
    <w:rsid w:val="00431688"/>
    <w:rsid w:val="00433A3A"/>
    <w:rsid w:val="004348C3"/>
    <w:rsid w:val="004366D8"/>
    <w:rsid w:val="00437E72"/>
    <w:rsid w:val="00446F84"/>
    <w:rsid w:val="00446FB1"/>
    <w:rsid w:val="004521A5"/>
    <w:rsid w:val="0045285C"/>
    <w:rsid w:val="00453B9F"/>
    <w:rsid w:val="0045466F"/>
    <w:rsid w:val="004552E9"/>
    <w:rsid w:val="00461147"/>
    <w:rsid w:val="004673C5"/>
    <w:rsid w:val="00470C37"/>
    <w:rsid w:val="0047180E"/>
    <w:rsid w:val="00471BC1"/>
    <w:rsid w:val="004729B7"/>
    <w:rsid w:val="00474AFC"/>
    <w:rsid w:val="004752A6"/>
    <w:rsid w:val="00476D4C"/>
    <w:rsid w:val="00477D47"/>
    <w:rsid w:val="00477DE4"/>
    <w:rsid w:val="00483173"/>
    <w:rsid w:val="004843C1"/>
    <w:rsid w:val="004922B4"/>
    <w:rsid w:val="00493011"/>
    <w:rsid w:val="004931EE"/>
    <w:rsid w:val="004947C9"/>
    <w:rsid w:val="004952DA"/>
    <w:rsid w:val="00495370"/>
    <w:rsid w:val="004A0C50"/>
    <w:rsid w:val="004A1CD6"/>
    <w:rsid w:val="004A67C7"/>
    <w:rsid w:val="004A6C5B"/>
    <w:rsid w:val="004A71FE"/>
    <w:rsid w:val="004A7397"/>
    <w:rsid w:val="004B1A79"/>
    <w:rsid w:val="004B3AA7"/>
    <w:rsid w:val="004B3BF8"/>
    <w:rsid w:val="004B5A21"/>
    <w:rsid w:val="004C5FB4"/>
    <w:rsid w:val="004D0153"/>
    <w:rsid w:val="004D10FA"/>
    <w:rsid w:val="004D1D38"/>
    <w:rsid w:val="004D7BFF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3136"/>
    <w:rsid w:val="0050460B"/>
    <w:rsid w:val="005200FD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2B6"/>
    <w:rsid w:val="00552329"/>
    <w:rsid w:val="005526B8"/>
    <w:rsid w:val="0055334F"/>
    <w:rsid w:val="005568C4"/>
    <w:rsid w:val="005620AB"/>
    <w:rsid w:val="0056769D"/>
    <w:rsid w:val="00567C80"/>
    <w:rsid w:val="00571FC7"/>
    <w:rsid w:val="0057267E"/>
    <w:rsid w:val="00573DF6"/>
    <w:rsid w:val="00574CF6"/>
    <w:rsid w:val="00575E6C"/>
    <w:rsid w:val="005814F9"/>
    <w:rsid w:val="005875C4"/>
    <w:rsid w:val="005908E0"/>
    <w:rsid w:val="0059334D"/>
    <w:rsid w:val="00594B90"/>
    <w:rsid w:val="005952F2"/>
    <w:rsid w:val="0059686C"/>
    <w:rsid w:val="005971AE"/>
    <w:rsid w:val="005977BF"/>
    <w:rsid w:val="0059789D"/>
    <w:rsid w:val="005A3382"/>
    <w:rsid w:val="005A47E9"/>
    <w:rsid w:val="005A6406"/>
    <w:rsid w:val="005A7645"/>
    <w:rsid w:val="005B1CB8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430C9"/>
    <w:rsid w:val="00654B7A"/>
    <w:rsid w:val="006567D6"/>
    <w:rsid w:val="006575DE"/>
    <w:rsid w:val="00663E82"/>
    <w:rsid w:val="00665EA4"/>
    <w:rsid w:val="00667B7A"/>
    <w:rsid w:val="00673C19"/>
    <w:rsid w:val="00673EBF"/>
    <w:rsid w:val="00675B79"/>
    <w:rsid w:val="00676F9B"/>
    <w:rsid w:val="00677097"/>
    <w:rsid w:val="00680589"/>
    <w:rsid w:val="006912E9"/>
    <w:rsid w:val="006928A2"/>
    <w:rsid w:val="00692DAE"/>
    <w:rsid w:val="006A55C8"/>
    <w:rsid w:val="006A723A"/>
    <w:rsid w:val="006B0DCC"/>
    <w:rsid w:val="006B12DD"/>
    <w:rsid w:val="006B7DE5"/>
    <w:rsid w:val="006C1AE3"/>
    <w:rsid w:val="006C4210"/>
    <w:rsid w:val="006C6A27"/>
    <w:rsid w:val="006F42BF"/>
    <w:rsid w:val="00700814"/>
    <w:rsid w:val="0070236F"/>
    <w:rsid w:val="00712E2A"/>
    <w:rsid w:val="00715564"/>
    <w:rsid w:val="00725AC0"/>
    <w:rsid w:val="00727F67"/>
    <w:rsid w:val="00734E87"/>
    <w:rsid w:val="0074116F"/>
    <w:rsid w:val="00743CE3"/>
    <w:rsid w:val="00744208"/>
    <w:rsid w:val="00751E8F"/>
    <w:rsid w:val="00752370"/>
    <w:rsid w:val="0075398C"/>
    <w:rsid w:val="00760171"/>
    <w:rsid w:val="00761862"/>
    <w:rsid w:val="007621BC"/>
    <w:rsid w:val="00764E93"/>
    <w:rsid w:val="00765B79"/>
    <w:rsid w:val="00770F6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6F51"/>
    <w:rsid w:val="007A7C96"/>
    <w:rsid w:val="007B2F6C"/>
    <w:rsid w:val="007B419E"/>
    <w:rsid w:val="007B65C3"/>
    <w:rsid w:val="007B72AE"/>
    <w:rsid w:val="007B73E4"/>
    <w:rsid w:val="007C358C"/>
    <w:rsid w:val="007C6403"/>
    <w:rsid w:val="007D0C21"/>
    <w:rsid w:val="007D16FC"/>
    <w:rsid w:val="007D177E"/>
    <w:rsid w:val="007D2F7B"/>
    <w:rsid w:val="007D303E"/>
    <w:rsid w:val="007D448B"/>
    <w:rsid w:val="007D644B"/>
    <w:rsid w:val="007D7526"/>
    <w:rsid w:val="007D7F90"/>
    <w:rsid w:val="007E1954"/>
    <w:rsid w:val="007E536A"/>
    <w:rsid w:val="007E727D"/>
    <w:rsid w:val="007E7977"/>
    <w:rsid w:val="007F170C"/>
    <w:rsid w:val="007F281A"/>
    <w:rsid w:val="007F44E9"/>
    <w:rsid w:val="007F6D0A"/>
    <w:rsid w:val="007F7D6A"/>
    <w:rsid w:val="00803EAC"/>
    <w:rsid w:val="00806278"/>
    <w:rsid w:val="008078D5"/>
    <w:rsid w:val="0081092C"/>
    <w:rsid w:val="008111B3"/>
    <w:rsid w:val="008117FF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176"/>
    <w:rsid w:val="0087140F"/>
    <w:rsid w:val="00876AD6"/>
    <w:rsid w:val="00877AE8"/>
    <w:rsid w:val="00880122"/>
    <w:rsid w:val="00885D50"/>
    <w:rsid w:val="00894DA6"/>
    <w:rsid w:val="00897213"/>
    <w:rsid w:val="008A0091"/>
    <w:rsid w:val="008A0DE3"/>
    <w:rsid w:val="008B13EB"/>
    <w:rsid w:val="008B2736"/>
    <w:rsid w:val="008B37EC"/>
    <w:rsid w:val="008B51ED"/>
    <w:rsid w:val="008B7954"/>
    <w:rsid w:val="008C0839"/>
    <w:rsid w:val="008C5777"/>
    <w:rsid w:val="008C5B9D"/>
    <w:rsid w:val="008C6CB2"/>
    <w:rsid w:val="008D3D82"/>
    <w:rsid w:val="008D51AD"/>
    <w:rsid w:val="008E2343"/>
    <w:rsid w:val="008E2E7A"/>
    <w:rsid w:val="008E4661"/>
    <w:rsid w:val="008E7B03"/>
    <w:rsid w:val="008F2962"/>
    <w:rsid w:val="008F2E70"/>
    <w:rsid w:val="008F4979"/>
    <w:rsid w:val="008F4FA4"/>
    <w:rsid w:val="00900898"/>
    <w:rsid w:val="00902913"/>
    <w:rsid w:val="00907552"/>
    <w:rsid w:val="00911DE8"/>
    <w:rsid w:val="009136E0"/>
    <w:rsid w:val="00913752"/>
    <w:rsid w:val="00914907"/>
    <w:rsid w:val="009151C6"/>
    <w:rsid w:val="00915A02"/>
    <w:rsid w:val="00916291"/>
    <w:rsid w:val="00923F21"/>
    <w:rsid w:val="00931DE0"/>
    <w:rsid w:val="009332FC"/>
    <w:rsid w:val="00934739"/>
    <w:rsid w:val="00940DDC"/>
    <w:rsid w:val="00945E20"/>
    <w:rsid w:val="009523D7"/>
    <w:rsid w:val="00952D1B"/>
    <w:rsid w:val="00953EF6"/>
    <w:rsid w:val="00955D78"/>
    <w:rsid w:val="009567C5"/>
    <w:rsid w:val="00956E1E"/>
    <w:rsid w:val="009611DE"/>
    <w:rsid w:val="0096181B"/>
    <w:rsid w:val="00961945"/>
    <w:rsid w:val="00965AB7"/>
    <w:rsid w:val="00971AF8"/>
    <w:rsid w:val="0097472B"/>
    <w:rsid w:val="009757E4"/>
    <w:rsid w:val="00976735"/>
    <w:rsid w:val="009833D3"/>
    <w:rsid w:val="00986D02"/>
    <w:rsid w:val="00987FC7"/>
    <w:rsid w:val="0099363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9F70AD"/>
    <w:rsid w:val="00A051FE"/>
    <w:rsid w:val="00A067C9"/>
    <w:rsid w:val="00A106F4"/>
    <w:rsid w:val="00A13501"/>
    <w:rsid w:val="00A13EE2"/>
    <w:rsid w:val="00A15960"/>
    <w:rsid w:val="00A15D04"/>
    <w:rsid w:val="00A26C30"/>
    <w:rsid w:val="00A30D82"/>
    <w:rsid w:val="00A31F59"/>
    <w:rsid w:val="00A3589B"/>
    <w:rsid w:val="00A46B80"/>
    <w:rsid w:val="00A47075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74F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B6F33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4605"/>
    <w:rsid w:val="00AE730F"/>
    <w:rsid w:val="00AF1EDC"/>
    <w:rsid w:val="00AF3CB8"/>
    <w:rsid w:val="00AF5FC8"/>
    <w:rsid w:val="00B02BF0"/>
    <w:rsid w:val="00B02C80"/>
    <w:rsid w:val="00B079D1"/>
    <w:rsid w:val="00B1035B"/>
    <w:rsid w:val="00B11419"/>
    <w:rsid w:val="00B11D5B"/>
    <w:rsid w:val="00B126A9"/>
    <w:rsid w:val="00B14B23"/>
    <w:rsid w:val="00B15C16"/>
    <w:rsid w:val="00B1659A"/>
    <w:rsid w:val="00B17469"/>
    <w:rsid w:val="00B204DF"/>
    <w:rsid w:val="00B23083"/>
    <w:rsid w:val="00B268C5"/>
    <w:rsid w:val="00B3191C"/>
    <w:rsid w:val="00B31D45"/>
    <w:rsid w:val="00B34658"/>
    <w:rsid w:val="00B40812"/>
    <w:rsid w:val="00B4273F"/>
    <w:rsid w:val="00B54125"/>
    <w:rsid w:val="00B57FB4"/>
    <w:rsid w:val="00B64689"/>
    <w:rsid w:val="00B64FB3"/>
    <w:rsid w:val="00B6508E"/>
    <w:rsid w:val="00B66B83"/>
    <w:rsid w:val="00B702FC"/>
    <w:rsid w:val="00B730A0"/>
    <w:rsid w:val="00B73575"/>
    <w:rsid w:val="00B74DF4"/>
    <w:rsid w:val="00B77235"/>
    <w:rsid w:val="00B77C6C"/>
    <w:rsid w:val="00B8062F"/>
    <w:rsid w:val="00B858F1"/>
    <w:rsid w:val="00B86A75"/>
    <w:rsid w:val="00B876AF"/>
    <w:rsid w:val="00B91ADA"/>
    <w:rsid w:val="00B95FE0"/>
    <w:rsid w:val="00BA3122"/>
    <w:rsid w:val="00BA5273"/>
    <w:rsid w:val="00BB054F"/>
    <w:rsid w:val="00BB0CE0"/>
    <w:rsid w:val="00BB52F3"/>
    <w:rsid w:val="00BB771C"/>
    <w:rsid w:val="00BC137C"/>
    <w:rsid w:val="00BC2532"/>
    <w:rsid w:val="00BC25E3"/>
    <w:rsid w:val="00BC577B"/>
    <w:rsid w:val="00BD2A51"/>
    <w:rsid w:val="00BD4DF7"/>
    <w:rsid w:val="00BD56DC"/>
    <w:rsid w:val="00BD5B46"/>
    <w:rsid w:val="00BE1C8F"/>
    <w:rsid w:val="00BE54B6"/>
    <w:rsid w:val="00BF0028"/>
    <w:rsid w:val="00BF0291"/>
    <w:rsid w:val="00BF5AB7"/>
    <w:rsid w:val="00C011D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0449"/>
    <w:rsid w:val="00C467BB"/>
    <w:rsid w:val="00C469B0"/>
    <w:rsid w:val="00C46B7E"/>
    <w:rsid w:val="00C54451"/>
    <w:rsid w:val="00C55121"/>
    <w:rsid w:val="00C5682D"/>
    <w:rsid w:val="00C57064"/>
    <w:rsid w:val="00C63BE7"/>
    <w:rsid w:val="00C657B5"/>
    <w:rsid w:val="00C66984"/>
    <w:rsid w:val="00C67713"/>
    <w:rsid w:val="00C70148"/>
    <w:rsid w:val="00C72B50"/>
    <w:rsid w:val="00C73879"/>
    <w:rsid w:val="00C740EA"/>
    <w:rsid w:val="00C747E1"/>
    <w:rsid w:val="00C7715F"/>
    <w:rsid w:val="00C771F9"/>
    <w:rsid w:val="00C82805"/>
    <w:rsid w:val="00C82E4C"/>
    <w:rsid w:val="00C83B4D"/>
    <w:rsid w:val="00C868B3"/>
    <w:rsid w:val="00C915FC"/>
    <w:rsid w:val="00C92E9D"/>
    <w:rsid w:val="00C94923"/>
    <w:rsid w:val="00CA2158"/>
    <w:rsid w:val="00CA6FEF"/>
    <w:rsid w:val="00CA73DB"/>
    <w:rsid w:val="00CB08B7"/>
    <w:rsid w:val="00CB5C2E"/>
    <w:rsid w:val="00CB63F1"/>
    <w:rsid w:val="00CB6E92"/>
    <w:rsid w:val="00CC00DA"/>
    <w:rsid w:val="00CC080E"/>
    <w:rsid w:val="00CC0943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173AE"/>
    <w:rsid w:val="00D2059A"/>
    <w:rsid w:val="00D2170F"/>
    <w:rsid w:val="00D24DF0"/>
    <w:rsid w:val="00D26E8E"/>
    <w:rsid w:val="00D30F8D"/>
    <w:rsid w:val="00D31B50"/>
    <w:rsid w:val="00D320C1"/>
    <w:rsid w:val="00D32AA9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3CDE"/>
    <w:rsid w:val="00D754FF"/>
    <w:rsid w:val="00D76B22"/>
    <w:rsid w:val="00D76EAD"/>
    <w:rsid w:val="00D76EBB"/>
    <w:rsid w:val="00D77101"/>
    <w:rsid w:val="00D8490B"/>
    <w:rsid w:val="00DA3C07"/>
    <w:rsid w:val="00DA5BA7"/>
    <w:rsid w:val="00DA7631"/>
    <w:rsid w:val="00DB1A2C"/>
    <w:rsid w:val="00DB3498"/>
    <w:rsid w:val="00DB3ABD"/>
    <w:rsid w:val="00DB4728"/>
    <w:rsid w:val="00DB67B3"/>
    <w:rsid w:val="00DC1930"/>
    <w:rsid w:val="00DC37FB"/>
    <w:rsid w:val="00DC3A2F"/>
    <w:rsid w:val="00DC59BA"/>
    <w:rsid w:val="00DC6214"/>
    <w:rsid w:val="00DC6C59"/>
    <w:rsid w:val="00DD0FD7"/>
    <w:rsid w:val="00DD1288"/>
    <w:rsid w:val="00DD162A"/>
    <w:rsid w:val="00DD202E"/>
    <w:rsid w:val="00DD4D42"/>
    <w:rsid w:val="00DD5A00"/>
    <w:rsid w:val="00DD62BF"/>
    <w:rsid w:val="00DD6A53"/>
    <w:rsid w:val="00DE1EE2"/>
    <w:rsid w:val="00DE35B3"/>
    <w:rsid w:val="00DE35E5"/>
    <w:rsid w:val="00DF0E8E"/>
    <w:rsid w:val="00DF18AE"/>
    <w:rsid w:val="00DF50CA"/>
    <w:rsid w:val="00DF52AF"/>
    <w:rsid w:val="00DF5764"/>
    <w:rsid w:val="00E01754"/>
    <w:rsid w:val="00E02EE3"/>
    <w:rsid w:val="00E068D2"/>
    <w:rsid w:val="00E07022"/>
    <w:rsid w:val="00E10841"/>
    <w:rsid w:val="00E10D6B"/>
    <w:rsid w:val="00E121ED"/>
    <w:rsid w:val="00E21E4D"/>
    <w:rsid w:val="00E327E5"/>
    <w:rsid w:val="00E43815"/>
    <w:rsid w:val="00E52084"/>
    <w:rsid w:val="00E53403"/>
    <w:rsid w:val="00E53911"/>
    <w:rsid w:val="00E55634"/>
    <w:rsid w:val="00E55785"/>
    <w:rsid w:val="00E577A1"/>
    <w:rsid w:val="00E62093"/>
    <w:rsid w:val="00E635B0"/>
    <w:rsid w:val="00E7010A"/>
    <w:rsid w:val="00E72743"/>
    <w:rsid w:val="00E76D9B"/>
    <w:rsid w:val="00E8214C"/>
    <w:rsid w:val="00E8535D"/>
    <w:rsid w:val="00E861D1"/>
    <w:rsid w:val="00E86443"/>
    <w:rsid w:val="00E87F74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079F1"/>
    <w:rsid w:val="00F10CA5"/>
    <w:rsid w:val="00F15F5C"/>
    <w:rsid w:val="00F16839"/>
    <w:rsid w:val="00F23438"/>
    <w:rsid w:val="00F25615"/>
    <w:rsid w:val="00F3211A"/>
    <w:rsid w:val="00F3299D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4F5C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1AA8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170F"/>
    <w:rsid w:val="00FB495B"/>
    <w:rsid w:val="00FB6045"/>
    <w:rsid w:val="00FB7AAB"/>
    <w:rsid w:val="00FB7BD3"/>
    <w:rsid w:val="00FB7FE3"/>
    <w:rsid w:val="00FC18B0"/>
    <w:rsid w:val="00FC1B4E"/>
    <w:rsid w:val="00FC25F0"/>
    <w:rsid w:val="00FC37C2"/>
    <w:rsid w:val="00FC4440"/>
    <w:rsid w:val="00FD1499"/>
    <w:rsid w:val="00FD2B89"/>
    <w:rsid w:val="00FE518B"/>
    <w:rsid w:val="00FE53F3"/>
    <w:rsid w:val="00FE6E19"/>
    <w:rsid w:val="00FE746F"/>
    <w:rsid w:val="00FE7849"/>
    <w:rsid w:val="00FE7B0B"/>
    <w:rsid w:val="00FF0193"/>
    <w:rsid w:val="00FF5E2B"/>
    <w:rsid w:val="5CCAD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E4294"/>
  <w15:docId w15:val="{797D2B14-E4F7-44EB-9C58-FE6D1C63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33B91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065BA"/>
    <w:pPr>
      <w:tabs>
        <w:tab w:val="right" w:pos="737"/>
        <w:tab w:val="right" w:pos="9072"/>
      </w:tabs>
      <w:ind w:left="-993" w:firstLine="993"/>
      <w:outlineLvl w:val="0"/>
    </w:pPr>
    <w:rPr>
      <w:rFonts w:asciiTheme="majorHAnsi" w:hAnsiTheme="majorHAnsi"/>
      <w:b/>
      <w:noProof/>
      <w:color w:val="007F9F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56769D"/>
    <w:pPr>
      <w:numPr>
        <w:ilvl w:val="1"/>
      </w:numPr>
      <w:spacing w:before="240" w:after="0"/>
      <w:ind w:left="578" w:hanging="578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ind w:left="-993" w:firstLine="993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ind w:left="-993" w:firstLine="993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ind w:left="-993" w:firstLine="993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ind w:left="-993" w:firstLine="993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065BA"/>
    <w:rPr>
      <w:rFonts w:asciiTheme="majorHAnsi" w:hAnsiTheme="majorHAnsi"/>
      <w:b/>
      <w:noProof/>
      <w:color w:val="007F9F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56769D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431688"/>
    <w:pPr>
      <w:tabs>
        <w:tab w:val="clear" w:pos="737"/>
        <w:tab w:val="left" w:pos="567"/>
      </w:tabs>
      <w:spacing w:after="100"/>
      <w:ind w:left="0" w:firstLine="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3C0BFB"/>
    <w:pPr>
      <w:numPr>
        <w:ilvl w:val="0"/>
      </w:numPr>
      <w:tabs>
        <w:tab w:val="clear" w:pos="737"/>
        <w:tab w:val="left" w:pos="652"/>
      </w:tabs>
      <w:spacing w:after="100"/>
      <w:ind w:left="578" w:hanging="578"/>
    </w:p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B74DF4"/>
    <w:pPr>
      <w:numPr>
        <w:ilvl w:val="0"/>
      </w:numPr>
      <w:tabs>
        <w:tab w:val="left" w:pos="737"/>
      </w:tabs>
      <w:spacing w:after="100"/>
      <w:ind w:left="-993" w:firstLine="993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</w:numPr>
      <w:spacing w:after="100"/>
      <w:ind w:left="-993" w:firstLine="993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  <w:style w:type="character" w:styleId="Onopgelostemelding">
    <w:name w:val="Unresolved Mention"/>
    <w:basedOn w:val="Standaardalinea-lettertype"/>
    <w:uiPriority w:val="99"/>
    <w:semiHidden/>
    <w:unhideWhenUsed/>
    <w:rsid w:val="007D17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18" Type="http://schemas.openxmlformats.org/officeDocument/2006/relationships/hyperlink" Target="https://www.ofoifa.belgium.be/nl/fiche/vitruvius-traject-mindful-begeleiden-nlfr-en-trajecten-mindful-leiden-nlfr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ofoifa.belgium.be/nl/fiche/traject-mindfulness-basis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invivo@bosa.fgov.be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foifa.belgium.be/nl/fiche/vitruvius-mindfulness-based-leiden-en-begeleiden" TargetMode="External"/><Relationship Id="rId20" Type="http://schemas.openxmlformats.org/officeDocument/2006/relationships/hyperlink" Target="https://www.ofoifa.belgium.be/nl/fiche/mindful-mediation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3.png"/><Relationship Id="rId5" Type="http://schemas.openxmlformats.org/officeDocument/2006/relationships/customXml" Target="../customXml/item5.xml"/><Relationship Id="rId15" Type="http://schemas.openxmlformats.org/officeDocument/2006/relationships/hyperlink" Target="mailto:invivo@bosa.fgov.be" TargetMode="External"/><Relationship Id="rId23" Type="http://schemas.openxmlformats.org/officeDocument/2006/relationships/hyperlink" Target="https://www.ofoifa.belgium.be/nl/fiche/individuele-mindful-coaching-voor-managers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ofoifa.belgium.be/nl/fiche/peercoaching-mindfulness-based-coachen-en-gecoached-worden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ofoifa.belgium.be/nl/fiche/vitruvius-mindfulness-based-leiden-en-begeleiden" TargetMode="External"/><Relationship Id="rId22" Type="http://schemas.openxmlformats.org/officeDocument/2006/relationships/hyperlink" Target="https://www.ofoifa.belgium.be/nl/fiche/mindful-op-weg-naar-je-pensioen" TargetMode="External"/><Relationship Id="rId27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noud.VanDerDonckt\OneDrive%20-%20GCloud%20Belgium\_SMALLSTUFF\20181116_in_vivo_subscription_logo\_draft\kandidaatstellingsformulier_in_vivo_nl.dotx" TargetMode="External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NL" ma:contentTypeID="0x0101005E9F411C672D954C96A61C274DF7BA7D009362E78C6000054A9C951113114EC8FE" ma:contentTypeVersion="33" ma:contentTypeDescription="BOSA Intranet document NL" ma:contentTypeScope="" ma:versionID="e29375f8531257f4050104d4c0fb4ffc">
  <xsd:schema xmlns:xsd="http://www.w3.org/2001/XMLSchema" xmlns:xs="http://www.w3.org/2001/XMLSchema" xmlns:p="http://schemas.microsoft.com/office/2006/metadata/properties" xmlns:ns2="d7478dc8-84be-4f0b-aead-7d1de4e9c2ed" xmlns:ns3="8e3ed0d1-df29-4767-9724-d31a12cb0957" xmlns:ns4="f999d4ed-65d8-4fdd-90f4-adf607743db8" xmlns:ns5="http://schemas.microsoft.com/sharepoint/v4" targetNamespace="http://schemas.microsoft.com/office/2006/metadata/properties" ma:root="true" ma:fieldsID="3537273ed3e9891a5fa34513e90c6c35" ns2:_="" ns3:_="" ns4:_="" ns5:_="">
    <xsd:import namespace="d7478dc8-84be-4f0b-aead-7d1de4e9c2ed"/>
    <xsd:import namespace="8e3ed0d1-df29-4767-9724-d31a12cb0957"/>
    <xsd:import namespace="f999d4ed-65d8-4fdd-90f4-adf607743db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TypeNL" minOccurs="0"/>
                <xsd:element ref="ns2:fef16ed2e0584a9d9313846c9f509c80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2:_dlc_DocId" minOccurs="0"/>
                <xsd:element ref="ns2:_dlc_DocIdUrl" minOccurs="0"/>
                <xsd:element ref="ns2:_dlc_DocIdPersistId" minOccurs="0"/>
                <xsd:element ref="ns4:SharedWithUsers" minOccurs="0"/>
                <xsd:element ref="ns4:SharedWithDetails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8dc8-84be-4f0b-aead-7d1de4e9c2ed" elementFormDefault="qualified">
    <xsd:import namespace="http://schemas.microsoft.com/office/2006/documentManagement/types"/>
    <xsd:import namespace="http://schemas.microsoft.com/office/infopath/2007/PartnerControls"/>
    <xsd:element name="DocTypeNL" ma:index="8" nillable="true" ma:displayName="DocTypeNL" ma:format="Dropdown" ma:internalName="DocTypeNL">
      <xsd:simpleType>
        <xsd:restriction base="dms:Choice">
          <xsd:enumeration value="Brochure"/>
          <xsd:enumeration value="Formulier"/>
          <xsd:enumeration value="Handleiding"/>
          <xsd:enumeration value="Info"/>
          <xsd:enumeration value="Nota"/>
          <xsd:enumeration value="Omzendbrief"/>
          <xsd:enumeration value="Persbericht"/>
          <xsd:enumeration value="Plan"/>
          <xsd:enumeration value="Presentatie"/>
          <xsd:enumeration value="Procedure"/>
          <xsd:enumeration value="Rapport"/>
          <xsd:enumeration value="Reglementering"/>
          <xsd:enumeration value="Richtlijnen"/>
          <xsd:enumeration value="Template"/>
          <xsd:enumeration value="Verslag"/>
        </xsd:restriction>
      </xsd:simpleType>
    </xsd:element>
    <xsd:element name="fef16ed2e0584a9d9313846c9f509c80" ma:index="9" nillable="true" ma:taxonomy="true" ma:internalName="fef16ed2e0584a9d9313846c9f509c80" ma:taxonomyFieldName="ThemeNL" ma:displayName="ThemeNL" ma:default="" ma:fieldId="{fef16ed2-e058-4a9d-9313-846c9f509c80}" ma:sspId="3677b756-bb6c-42c0-a500-a3c5d40b597f" ma:termSetId="fb8acecb-7b49-4244-95a2-a00b1cbf80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31cfbd7-ee35-4fe9-98bf-9458fb63e5e9}" ma:internalName="TaxCatchAll" ma:showField="CatchAllData" ma:web="d7478dc8-84be-4f0b-aead-7d1de4e9c2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d31cfbd7-ee35-4fe9-98bf-9458fb63e5e9}" ma:internalName="TaxCatchAllLabel" ma:readOnly="true" ma:showField="CatchAllDataLabel" ma:web="d7478dc8-84be-4f0b-aead-7d1de4e9c2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ed0d1-df29-4767-9724-d31a12cb09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9d4ed-65d8-4fdd-90f4-adf607743d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NL xmlns="d7478dc8-84be-4f0b-aead-7d1de4e9c2ed">Template</DocTypeNL>
    <fef16ed2e0584a9d9313846c9f509c80 xmlns="d7478dc8-84be-4f0b-aead-7d1de4e9c2e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Communicatie</TermName>
          <TermId xmlns="http://schemas.microsoft.com/office/infopath/2007/PartnerControls">9d989ab6-94d6-4e5e-89fa-d1de319e46d1</TermId>
        </TermInfo>
      </Terms>
    </fef16ed2e0584a9d9313846c9f509c80>
    <TaxCatchAll xmlns="d7478dc8-84be-4f0b-aead-7d1de4e9c2ed">
      <Value>33</Value>
    </TaxCatchAll>
    <_dlc_DocId xmlns="d7478dc8-84be-4f0b-aead-7d1de4e9c2ed">BOSAKNOW-1493941337-112</_dlc_DocId>
    <_dlc_DocIdUrl xmlns="d7478dc8-84be-4f0b-aead-7d1de4e9c2ed">
      <Url>https://gcloudbelgium.sharepoint.com/sites/BOSAknow/Intranet/NL/_layouts/15/DocIdRedir.aspx?ID=BOSAKNOW-1493941337-112</Url>
      <Description>BOSAKNOW-1493941337-112</Description>
    </_dlc_DocIdUrl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8D89F51E-99A9-4EBE-BEAC-0D4464069A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57DF8B-FAFB-482D-955E-7785F108F6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5301C8-7BAD-48A9-827F-32A75704E3E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A9D7AC0-A208-43DF-BC63-C53CD487E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78dc8-84be-4f0b-aead-7d1de4e9c2ed"/>
    <ds:schemaRef ds:uri="8e3ed0d1-df29-4767-9724-d31a12cb0957"/>
    <ds:schemaRef ds:uri="f999d4ed-65d8-4fdd-90f4-adf607743db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C8D7459-4059-49B1-8E6E-FE6855CDA24A}">
  <ds:schemaRefs>
    <ds:schemaRef ds:uri="http://schemas.microsoft.com/office/2006/metadata/properties"/>
    <ds:schemaRef ds:uri="http://schemas.microsoft.com/office/infopath/2007/PartnerControls"/>
    <ds:schemaRef ds:uri="d7478dc8-84be-4f0b-aead-7d1de4e9c2ed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kandidaatstellingsformulier_in_vivo_nl</Template>
  <TotalTime>0</TotalTime>
  <Pages>8</Pages>
  <Words>759</Words>
  <Characters>4179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Kandidaatstellingsformulier In Vivo Mindful Leren (,) Samenwerken, Leiden en Begeleiden 2021-2022</vt:lpstr>
      <vt:lpstr>Kandidaatstellingsformulier mindfulness based leiden en begeleiden 2018-2019</vt:lpstr>
    </vt:vector>
  </TitlesOfParts>
  <Company>FOD PO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Kandidaatstellingsformulier In Vivo Mindful Leren (,) Samenwerken, Leiden en Begeleiden 2021-2022</dc:title>
  <dc:creator>Matthieu Mauroit</dc:creator>
  <cp:lastModifiedBy>Hilda</cp:lastModifiedBy>
  <cp:revision>10</cp:revision>
  <cp:lastPrinted>2012-06-25T13:43:00Z</cp:lastPrinted>
  <dcterms:created xsi:type="dcterms:W3CDTF">2021-04-11T08:46:00Z</dcterms:created>
  <dcterms:modified xsi:type="dcterms:W3CDTF">2021-05-07T19:32:00Z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0x0101005E9F411C672D954C96A61C274DF7BA7D009362E78C6000054A9C951113114EC8FE</vt:lpwstr>
  </property>
  <property fmtid="{D5CDD505-2E9C-101B-9397-08002B2CF9AE}" pid="3" name="_dlc_DocIdItemGuid">
    <vt:lpwstr>379345fe-e184-40b0-8a67-7767225604ca</vt:lpwstr>
  </property>
  <property fmtid="{D5CDD505-2E9C-101B-9397-08002B2CF9AE}" pid="4" name="ThemeNL">
    <vt:lpwstr>33;#Communicatie|9d989ab6-94d6-4e5e-89fa-d1de319e46d1</vt:lpwstr>
  </property>
</Properties>
</file>