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D7188" w14:textId="77777777" w:rsidR="00033B91" w:rsidRPr="00E86443" w:rsidRDefault="006B7DE5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r w:rsidRPr="00E86443">
        <w:rPr>
          <w:noProof/>
        </w:rPr>
        <w:drawing>
          <wp:anchor distT="0" distB="0" distL="114300" distR="114300" simplePos="0" relativeHeight="251669504" behindDoc="0" locked="0" layoutInCell="1" allowOverlap="1" wp14:anchorId="1A4649C1" wp14:editId="5AEF44A7">
            <wp:simplePos x="0" y="0"/>
            <wp:positionH relativeFrom="column">
              <wp:posOffset>-460550</wp:posOffset>
            </wp:positionH>
            <wp:positionV relativeFrom="paragraph">
              <wp:posOffset>167991</wp:posOffset>
            </wp:positionV>
            <wp:extent cx="2752725" cy="981075"/>
            <wp:effectExtent l="0" t="0" r="9525" b="952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894301" w14:textId="77777777" w:rsidR="00FE746F" w:rsidRPr="00E86443" w:rsidRDefault="00FE746F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</w:p>
    <w:sdt>
      <w:sdtPr>
        <w:rPr>
          <w:rFonts w:asciiTheme="minorHAnsi" w:hAnsiTheme="minorHAnsi"/>
          <w:color w:val="008BAC" w:themeColor="text1"/>
          <w:sz w:val="34"/>
          <w:szCs w:val="34"/>
          <w:lang w:eastAsia="fr-FR"/>
        </w:rPr>
        <w:id w:val="-774636814"/>
        <w:docPartObj>
          <w:docPartGallery w:val="Cover Pages"/>
          <w:docPartUnique/>
        </w:docPartObj>
      </w:sdtPr>
      <w:sdtEndPr>
        <w:rPr>
          <w:lang w:eastAsia="nl-BE"/>
        </w:rPr>
      </w:sdtEndPr>
      <w:sdtContent>
        <w:p w14:paraId="1FDC339D" w14:textId="77777777" w:rsidR="00414FD2" w:rsidRPr="00E86443" w:rsidRDefault="00414FD2" w:rsidP="00414FD2">
          <w:pPr>
            <w:spacing w:line="192" w:lineRule="auto"/>
            <w:rPr>
              <w:rFonts w:asciiTheme="majorHAnsi" w:hAnsiTheme="majorHAnsi"/>
              <w:color w:val="F15A29" w:themeColor="accent2"/>
              <w:sz w:val="50"/>
              <w:szCs w:val="50"/>
              <w:lang w:eastAsia="fr-FR"/>
            </w:rPr>
          </w:pPr>
          <w:r w:rsidRPr="00E86443">
            <w:rPr>
              <w:rFonts w:asciiTheme="minorHAnsi" w:hAnsiTheme="minorHAnsi"/>
              <w:noProof/>
              <w:color w:val="008BAC" w:themeColor="text1"/>
              <w:sz w:val="34"/>
              <w:szCs w:val="34"/>
              <w:lang w:eastAsia="fr-BE"/>
            </w:rPr>
            <mc:AlternateContent>
              <mc:Choice Requires="wps">
                <w:drawing>
                  <wp:anchor distT="0" distB="0" distL="114300" distR="114300" simplePos="0" relativeHeight="251676672" behindDoc="1" locked="0" layoutInCell="1" allowOverlap="1" wp14:anchorId="6E59234C" wp14:editId="653E8DA3">
                    <wp:simplePos x="0" y="0"/>
                    <wp:positionH relativeFrom="page">
                      <wp:posOffset>647700</wp:posOffset>
                    </wp:positionH>
                    <wp:positionV relativeFrom="paragraph">
                      <wp:posOffset>504825</wp:posOffset>
                    </wp:positionV>
                    <wp:extent cx="6050280" cy="6861175"/>
                    <wp:effectExtent l="19050" t="19050" r="45720" b="34925"/>
                    <wp:wrapNone/>
                    <wp:docPr id="1" name="Forme libr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050280" cy="6861175"/>
                            </a:xfrm>
                            <a:custGeom>
                              <a:avLst/>
                              <a:gdLst>
                                <a:gd name="T0" fmla="+- 0 9919 890"/>
                                <a:gd name="T1" fmla="*/ T0 w 10125"/>
                                <a:gd name="T2" fmla="+- 0 9625 -726"/>
                                <a:gd name="T3" fmla="*/ 9625 h 10803"/>
                                <a:gd name="T4" fmla="+- 0 10076 890"/>
                                <a:gd name="T5" fmla="*/ T4 w 10125"/>
                                <a:gd name="T6" fmla="+- 0 9613 -726"/>
                                <a:gd name="T7" fmla="*/ 9613 h 10803"/>
                                <a:gd name="T8" fmla="+- 0 10229 890"/>
                                <a:gd name="T9" fmla="*/ T8 w 10125"/>
                                <a:gd name="T10" fmla="+- 0 9580 -726"/>
                                <a:gd name="T11" fmla="*/ 9580 h 10803"/>
                                <a:gd name="T12" fmla="+- 0 10375 890"/>
                                <a:gd name="T13" fmla="*/ T12 w 10125"/>
                                <a:gd name="T14" fmla="+- 0 9524 -726"/>
                                <a:gd name="T15" fmla="*/ 9524 h 10803"/>
                                <a:gd name="T16" fmla="+- 0 10511 890"/>
                                <a:gd name="T17" fmla="*/ T16 w 10125"/>
                                <a:gd name="T18" fmla="+- 0 9448 -726"/>
                                <a:gd name="T19" fmla="*/ 9448 h 10803"/>
                                <a:gd name="T20" fmla="+- 0 10638 890"/>
                                <a:gd name="T21" fmla="*/ T20 w 10125"/>
                                <a:gd name="T22" fmla="+- 0 9352 -726"/>
                                <a:gd name="T23" fmla="*/ 9352 h 10803"/>
                                <a:gd name="T24" fmla="+- 0 10750 890"/>
                                <a:gd name="T25" fmla="*/ T24 w 10125"/>
                                <a:gd name="T26" fmla="+- 0 9239 -726"/>
                                <a:gd name="T27" fmla="*/ 9239 h 10803"/>
                                <a:gd name="T28" fmla="+- 0 10844 890"/>
                                <a:gd name="T29" fmla="*/ T28 w 10125"/>
                                <a:gd name="T30" fmla="+- 0 9113 -726"/>
                                <a:gd name="T31" fmla="*/ 9113 h 10803"/>
                                <a:gd name="T32" fmla="+- 0 10918 890"/>
                                <a:gd name="T33" fmla="*/ T32 w 10125"/>
                                <a:gd name="T34" fmla="+- 0 8977 -726"/>
                                <a:gd name="T35" fmla="*/ 8977 h 10803"/>
                                <a:gd name="T36" fmla="+- 0 10971 890"/>
                                <a:gd name="T37" fmla="*/ T36 w 10125"/>
                                <a:gd name="T38" fmla="+- 0 8831 -726"/>
                                <a:gd name="T39" fmla="*/ 8831 h 10803"/>
                                <a:gd name="T40" fmla="+- 0 11004 890"/>
                                <a:gd name="T41" fmla="*/ T40 w 10125"/>
                                <a:gd name="T42" fmla="+- 0 8679 -726"/>
                                <a:gd name="T43" fmla="*/ 8679 h 10803"/>
                                <a:gd name="T44" fmla="+- 0 11015 890"/>
                                <a:gd name="T45" fmla="*/ T44 w 10125"/>
                                <a:gd name="T46" fmla="+- 0 8521 -726"/>
                                <a:gd name="T47" fmla="*/ 8521 h 10803"/>
                                <a:gd name="T48" fmla="+- 0 11012 890"/>
                                <a:gd name="T49" fmla="*/ T48 w 10125"/>
                                <a:gd name="T50" fmla="+- 0 298 -726"/>
                                <a:gd name="T51" fmla="*/ 298 h 10803"/>
                                <a:gd name="T52" fmla="+- 0 10990 890"/>
                                <a:gd name="T53" fmla="*/ T52 w 10125"/>
                                <a:gd name="T54" fmla="+- 0 143 -726"/>
                                <a:gd name="T55" fmla="*/ 143 h 10803"/>
                                <a:gd name="T56" fmla="+- 0 10947 890"/>
                                <a:gd name="T57" fmla="*/ T56 w 10125"/>
                                <a:gd name="T58" fmla="+- 0 -6 -726"/>
                                <a:gd name="T59" fmla="*/ -6 h 10803"/>
                                <a:gd name="T60" fmla="+- 0 10882 890"/>
                                <a:gd name="T61" fmla="*/ T60 w 10125"/>
                                <a:gd name="T62" fmla="+- 0 -147 -726"/>
                                <a:gd name="T63" fmla="*/ -147 h 10803"/>
                                <a:gd name="T64" fmla="+- 0 10798 890"/>
                                <a:gd name="T65" fmla="*/ T64 w 10125"/>
                                <a:gd name="T66" fmla="+- 0 -278 -726"/>
                                <a:gd name="T67" fmla="*/ -278 h 10803"/>
                                <a:gd name="T68" fmla="+- 0 10695 890"/>
                                <a:gd name="T69" fmla="*/ T68 w 10125"/>
                                <a:gd name="T70" fmla="+- 0 -398 -726"/>
                                <a:gd name="T71" fmla="*/ -398 h 10803"/>
                                <a:gd name="T72" fmla="+- 0 10574 890"/>
                                <a:gd name="T73" fmla="*/ T72 w 10125"/>
                                <a:gd name="T74" fmla="+- 0 -504 -726"/>
                                <a:gd name="T75" fmla="*/ -504 h 10803"/>
                                <a:gd name="T76" fmla="+- 0 10442 890"/>
                                <a:gd name="T77" fmla="*/ T76 w 10125"/>
                                <a:gd name="T78" fmla="+- 0 -590 -726"/>
                                <a:gd name="T79" fmla="*/ -590 h 10803"/>
                                <a:gd name="T80" fmla="+- 0 10301 890"/>
                                <a:gd name="T81" fmla="*/ T80 w 10125"/>
                                <a:gd name="T82" fmla="+- 0 -656 -726"/>
                                <a:gd name="T83" fmla="*/ -656 h 10803"/>
                                <a:gd name="T84" fmla="+- 0 10151 890"/>
                                <a:gd name="T85" fmla="*/ T84 w 10125"/>
                                <a:gd name="T86" fmla="+- 0 -701 -726"/>
                                <a:gd name="T87" fmla="*/ -701 h 10803"/>
                                <a:gd name="T88" fmla="+- 0 9996 890"/>
                                <a:gd name="T89" fmla="*/ T88 w 10125"/>
                                <a:gd name="T90" fmla="+- 0 -723 -726"/>
                                <a:gd name="T91" fmla="*/ -723 h 10803"/>
                                <a:gd name="T92" fmla="+- 0 1987 890"/>
                                <a:gd name="T93" fmla="*/ T92 w 10125"/>
                                <a:gd name="T94" fmla="+- 0 -726 -726"/>
                                <a:gd name="T95" fmla="*/ -726 h 10803"/>
                                <a:gd name="T96" fmla="+- 0 1829 890"/>
                                <a:gd name="T97" fmla="*/ T96 w 10125"/>
                                <a:gd name="T98" fmla="+- 0 -715 -726"/>
                                <a:gd name="T99" fmla="*/ -715 h 10803"/>
                                <a:gd name="T100" fmla="+- 0 1677 890"/>
                                <a:gd name="T101" fmla="*/ T100 w 10125"/>
                                <a:gd name="T102" fmla="+- 0 -681 -726"/>
                                <a:gd name="T103" fmla="*/ -681 h 10803"/>
                                <a:gd name="T104" fmla="+- 0 1531 890"/>
                                <a:gd name="T105" fmla="*/ T104 w 10125"/>
                                <a:gd name="T106" fmla="+- 0 -626 -726"/>
                                <a:gd name="T107" fmla="*/ -626 h 10803"/>
                                <a:gd name="T108" fmla="+- 0 1394 890"/>
                                <a:gd name="T109" fmla="*/ T108 w 10125"/>
                                <a:gd name="T110" fmla="+- 0 -550 -726"/>
                                <a:gd name="T111" fmla="*/ -550 h 10803"/>
                                <a:gd name="T112" fmla="+- 0 1268 890"/>
                                <a:gd name="T113" fmla="*/ T112 w 10125"/>
                                <a:gd name="T114" fmla="+- 0 -454 -726"/>
                                <a:gd name="T115" fmla="*/ -454 h 10803"/>
                                <a:gd name="T116" fmla="+- 0 1155 890"/>
                                <a:gd name="T117" fmla="*/ T116 w 10125"/>
                                <a:gd name="T118" fmla="+- 0 -340 -726"/>
                                <a:gd name="T119" fmla="*/ -340 h 10803"/>
                                <a:gd name="T120" fmla="+- 0 1062 890"/>
                                <a:gd name="T121" fmla="*/ T120 w 10125"/>
                                <a:gd name="T122" fmla="+- 0 -215 -726"/>
                                <a:gd name="T123" fmla="*/ -215 h 10803"/>
                                <a:gd name="T124" fmla="+- 0 988 890"/>
                                <a:gd name="T125" fmla="*/ T124 w 10125"/>
                                <a:gd name="T126" fmla="+- 0 -78 -726"/>
                                <a:gd name="T127" fmla="*/ -78 h 10803"/>
                                <a:gd name="T128" fmla="+- 0 934 890"/>
                                <a:gd name="T129" fmla="*/ T128 w 10125"/>
                                <a:gd name="T130" fmla="+- 0 67 -726"/>
                                <a:gd name="T131" fmla="*/ 67 h 10803"/>
                                <a:gd name="T132" fmla="+- 0 901 890"/>
                                <a:gd name="T133" fmla="*/ T132 w 10125"/>
                                <a:gd name="T134" fmla="+- 0 220 -726"/>
                                <a:gd name="T135" fmla="*/ 220 h 10803"/>
                                <a:gd name="T136" fmla="+- 0 890 890"/>
                                <a:gd name="T137" fmla="*/ T136 w 10125"/>
                                <a:gd name="T138" fmla="+- 0 378 -726"/>
                                <a:gd name="T139" fmla="*/ 378 h 10803"/>
                                <a:gd name="T140" fmla="+- 0 930 890"/>
                                <a:gd name="T141" fmla="*/ T140 w 10125"/>
                                <a:gd name="T142" fmla="+- 0 10036 -726"/>
                                <a:gd name="T143" fmla="*/ 10036 h 10803"/>
                                <a:gd name="T144" fmla="+- 0 1036 890"/>
                                <a:gd name="T145" fmla="*/ T144 w 10125"/>
                                <a:gd name="T146" fmla="+- 0 9944 -726"/>
                                <a:gd name="T147" fmla="*/ 9944 h 10803"/>
                                <a:gd name="T148" fmla="+- 0 1196 890"/>
                                <a:gd name="T149" fmla="*/ T148 w 10125"/>
                                <a:gd name="T150" fmla="+- 0 9837 -726"/>
                                <a:gd name="T151" fmla="*/ 9837 h 10803"/>
                                <a:gd name="T152" fmla="+- 0 1309 890"/>
                                <a:gd name="T153" fmla="*/ T152 w 10125"/>
                                <a:gd name="T154" fmla="+- 0 9779 -726"/>
                                <a:gd name="T155" fmla="*/ 9779 h 10803"/>
                                <a:gd name="T156" fmla="+- 0 1441 890"/>
                                <a:gd name="T157" fmla="*/ T156 w 10125"/>
                                <a:gd name="T158" fmla="+- 0 9726 -726"/>
                                <a:gd name="T159" fmla="*/ 9726 h 10803"/>
                                <a:gd name="T160" fmla="+- 0 1594 890"/>
                                <a:gd name="T161" fmla="*/ T160 w 10125"/>
                                <a:gd name="T162" fmla="+- 0 9680 -726"/>
                                <a:gd name="T163" fmla="*/ 9680 h 10803"/>
                                <a:gd name="T164" fmla="+- 0 1768 890"/>
                                <a:gd name="T165" fmla="*/ T164 w 10125"/>
                                <a:gd name="T166" fmla="+- 0 9646 -726"/>
                                <a:gd name="T167" fmla="*/ 9646 h 10803"/>
                                <a:gd name="T168" fmla="+- 0 1964 890"/>
                                <a:gd name="T169" fmla="*/ T168 w 10125"/>
                                <a:gd name="T170" fmla="+- 0 9627 -726"/>
                                <a:gd name="T171" fmla="*/ 9627 h 108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0125" h="10803">
                                  <a:moveTo>
                                    <a:pt x="1180" y="10351"/>
                                  </a:moveTo>
                                  <a:lnTo>
                                    <a:pt x="9029" y="10351"/>
                                  </a:lnTo>
                                  <a:lnTo>
                                    <a:pt x="9108" y="10348"/>
                                  </a:lnTo>
                                  <a:lnTo>
                                    <a:pt x="9186" y="10339"/>
                                  </a:lnTo>
                                  <a:lnTo>
                                    <a:pt x="9263" y="10325"/>
                                  </a:lnTo>
                                  <a:lnTo>
                                    <a:pt x="9339" y="10306"/>
                                  </a:lnTo>
                                  <a:lnTo>
                                    <a:pt x="9413" y="10281"/>
                                  </a:lnTo>
                                  <a:lnTo>
                                    <a:pt x="9485" y="10250"/>
                                  </a:lnTo>
                                  <a:lnTo>
                                    <a:pt x="9554" y="10215"/>
                                  </a:lnTo>
                                  <a:lnTo>
                                    <a:pt x="9621" y="10174"/>
                                  </a:lnTo>
                                  <a:lnTo>
                                    <a:pt x="9686" y="10129"/>
                                  </a:lnTo>
                                  <a:lnTo>
                                    <a:pt x="9748" y="10078"/>
                                  </a:lnTo>
                                  <a:lnTo>
                                    <a:pt x="9807" y="10023"/>
                                  </a:lnTo>
                                  <a:lnTo>
                                    <a:pt x="9860" y="9965"/>
                                  </a:lnTo>
                                  <a:lnTo>
                                    <a:pt x="9909" y="9903"/>
                                  </a:lnTo>
                                  <a:lnTo>
                                    <a:pt x="9954" y="9839"/>
                                  </a:lnTo>
                                  <a:lnTo>
                                    <a:pt x="9993" y="9772"/>
                                  </a:lnTo>
                                  <a:lnTo>
                                    <a:pt x="10028" y="9703"/>
                                  </a:lnTo>
                                  <a:lnTo>
                                    <a:pt x="10057" y="9631"/>
                                  </a:lnTo>
                                  <a:lnTo>
                                    <a:pt x="10081" y="9557"/>
                                  </a:lnTo>
                                  <a:lnTo>
                                    <a:pt x="10100" y="9482"/>
                                  </a:lnTo>
                                  <a:lnTo>
                                    <a:pt x="10114" y="9405"/>
                                  </a:lnTo>
                                  <a:lnTo>
                                    <a:pt x="10122" y="9326"/>
                                  </a:lnTo>
                                  <a:lnTo>
                                    <a:pt x="10125" y="9247"/>
                                  </a:lnTo>
                                  <a:lnTo>
                                    <a:pt x="10125" y="1104"/>
                                  </a:lnTo>
                                  <a:lnTo>
                                    <a:pt x="10122" y="1024"/>
                                  </a:lnTo>
                                  <a:lnTo>
                                    <a:pt x="10114" y="946"/>
                                  </a:lnTo>
                                  <a:lnTo>
                                    <a:pt x="10100" y="869"/>
                                  </a:lnTo>
                                  <a:lnTo>
                                    <a:pt x="10081" y="794"/>
                                  </a:lnTo>
                                  <a:lnTo>
                                    <a:pt x="10057" y="720"/>
                                  </a:lnTo>
                                  <a:lnTo>
                                    <a:pt x="10027" y="649"/>
                                  </a:lnTo>
                                  <a:lnTo>
                                    <a:pt x="9992" y="579"/>
                                  </a:lnTo>
                                  <a:lnTo>
                                    <a:pt x="9953" y="512"/>
                                  </a:lnTo>
                                  <a:lnTo>
                                    <a:pt x="9908" y="448"/>
                                  </a:lnTo>
                                  <a:lnTo>
                                    <a:pt x="9859" y="386"/>
                                  </a:lnTo>
                                  <a:lnTo>
                                    <a:pt x="9805" y="328"/>
                                  </a:lnTo>
                                  <a:lnTo>
                                    <a:pt x="9746" y="272"/>
                                  </a:lnTo>
                                  <a:lnTo>
                                    <a:pt x="9684" y="222"/>
                                  </a:lnTo>
                                  <a:lnTo>
                                    <a:pt x="9620" y="176"/>
                                  </a:lnTo>
                                  <a:lnTo>
                                    <a:pt x="9552" y="136"/>
                                  </a:lnTo>
                                  <a:lnTo>
                                    <a:pt x="9483" y="100"/>
                                  </a:lnTo>
                                  <a:lnTo>
                                    <a:pt x="9411" y="70"/>
                                  </a:lnTo>
                                  <a:lnTo>
                                    <a:pt x="9337" y="45"/>
                                  </a:lnTo>
                                  <a:lnTo>
                                    <a:pt x="9261" y="25"/>
                                  </a:lnTo>
                                  <a:lnTo>
                                    <a:pt x="9185" y="11"/>
                                  </a:lnTo>
                                  <a:lnTo>
                                    <a:pt x="9106" y="3"/>
                                  </a:lnTo>
                                  <a:lnTo>
                                    <a:pt x="9027" y="0"/>
                                  </a:lnTo>
                                  <a:lnTo>
                                    <a:pt x="1097" y="0"/>
                                  </a:lnTo>
                                  <a:lnTo>
                                    <a:pt x="1017" y="3"/>
                                  </a:lnTo>
                                  <a:lnTo>
                                    <a:pt x="939" y="11"/>
                                  </a:lnTo>
                                  <a:lnTo>
                                    <a:pt x="862" y="25"/>
                                  </a:lnTo>
                                  <a:lnTo>
                                    <a:pt x="787" y="45"/>
                                  </a:lnTo>
                                  <a:lnTo>
                                    <a:pt x="713" y="70"/>
                                  </a:lnTo>
                                  <a:lnTo>
                                    <a:pt x="641" y="100"/>
                                  </a:lnTo>
                                  <a:lnTo>
                                    <a:pt x="571" y="136"/>
                                  </a:lnTo>
                                  <a:lnTo>
                                    <a:pt x="504" y="176"/>
                                  </a:lnTo>
                                  <a:lnTo>
                                    <a:pt x="439" y="222"/>
                                  </a:lnTo>
                                  <a:lnTo>
                                    <a:pt x="378" y="272"/>
                                  </a:lnTo>
                                  <a:lnTo>
                                    <a:pt x="319" y="328"/>
                                  </a:lnTo>
                                  <a:lnTo>
                                    <a:pt x="265" y="386"/>
                                  </a:lnTo>
                                  <a:lnTo>
                                    <a:pt x="216" y="447"/>
                                  </a:lnTo>
                                  <a:lnTo>
                                    <a:pt x="172" y="511"/>
                                  </a:lnTo>
                                  <a:lnTo>
                                    <a:pt x="132" y="578"/>
                                  </a:lnTo>
                                  <a:lnTo>
                                    <a:pt x="98" y="648"/>
                                  </a:lnTo>
                                  <a:lnTo>
                                    <a:pt x="69" y="719"/>
                                  </a:lnTo>
                                  <a:lnTo>
                                    <a:pt x="44" y="793"/>
                                  </a:lnTo>
                                  <a:lnTo>
                                    <a:pt x="25" y="869"/>
                                  </a:lnTo>
                                  <a:lnTo>
                                    <a:pt x="11" y="946"/>
                                  </a:lnTo>
                                  <a:lnTo>
                                    <a:pt x="3" y="1024"/>
                                  </a:lnTo>
                                  <a:lnTo>
                                    <a:pt x="0" y="1104"/>
                                  </a:lnTo>
                                  <a:lnTo>
                                    <a:pt x="0" y="10802"/>
                                  </a:lnTo>
                                  <a:lnTo>
                                    <a:pt x="40" y="10762"/>
                                  </a:lnTo>
                                  <a:lnTo>
                                    <a:pt x="88" y="10717"/>
                                  </a:lnTo>
                                  <a:lnTo>
                                    <a:pt x="146" y="10670"/>
                                  </a:lnTo>
                                  <a:lnTo>
                                    <a:pt x="213" y="10621"/>
                                  </a:lnTo>
                                  <a:lnTo>
                                    <a:pt x="306" y="10563"/>
                                  </a:lnTo>
                                  <a:lnTo>
                                    <a:pt x="360" y="10534"/>
                                  </a:lnTo>
                                  <a:lnTo>
                                    <a:pt x="419" y="10505"/>
                                  </a:lnTo>
                                  <a:lnTo>
                                    <a:pt x="482" y="10478"/>
                                  </a:lnTo>
                                  <a:lnTo>
                                    <a:pt x="551" y="10452"/>
                                  </a:lnTo>
                                  <a:lnTo>
                                    <a:pt x="625" y="10428"/>
                                  </a:lnTo>
                                  <a:lnTo>
                                    <a:pt x="704" y="10406"/>
                                  </a:lnTo>
                                  <a:lnTo>
                                    <a:pt x="789" y="10387"/>
                                  </a:lnTo>
                                  <a:lnTo>
                                    <a:pt x="878" y="10372"/>
                                  </a:lnTo>
                                  <a:lnTo>
                                    <a:pt x="973" y="10361"/>
                                  </a:lnTo>
                                  <a:lnTo>
                                    <a:pt x="1074" y="10353"/>
                                  </a:lnTo>
                                  <a:lnTo>
                                    <a:pt x="1180" y="103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E7E7E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7982F5D" id="Forme libre 1" o:spid="_x0000_s1026" style="position:absolute;margin-left:51pt;margin-top:39.75pt;width:476.4pt;height:540.2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5,10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" path="m1180,10351r7849,l9108,10348r78,-9l9263,10325r76,-19l9413,10281r72,-31l9554,10215r67,-41l9686,10129r62,-51l9807,10023r53,-58l9909,9903r45,-64l9993,9772r35,-69l10057,9631r24,-74l10100,9482r14,-77l10122,9326r3,-79l10125,1104r-3,-80l10114,946r-14,-77l10081,794r-24,-74l10027,649r-35,-70l9953,512r-45,-64l9859,386r-54,-58l9746,272r-62,-50l9620,176r-68,-40l9483,100,9411,70,9337,45,9261,25,9185,11,9106,3,9027,,1097,r-80,3l939,11,862,25,787,45,713,70r-72,30l571,136r-67,40l439,222r-61,50l319,328r-54,58l216,447r-44,64l132,578,98,648,69,719,44,793,25,869,11,946r-8,78l,1104r,9698l40,10762r48,-45l146,10670r67,-49l306,10563r54,-29l419,10505r63,-27l551,10452r74,-24l704,10406r85,-19l878,10372r95,-11l1074,10353r106,-2xe" filled="f" strokecolor="#e7e7e7" strokeweight="4pt">
                    <v:path arrowok="t" o:connecttype="custom" o:connectlocs="5395356,6113007;5489173,6105385;5580599,6084426;5667843,6048860;5749111,6000591;5825000,5939619;5891927,5867851;5948097,5787826;5992317,5701450;6023987,5608723;6043707,5512185;6050280,5411837;6048487,189265;6035341,90822;6009646,-3811;5970805,-93362;5920610,-176563;5859061,-252777;5786757,-320099;5707879,-374719;5623623,-416637;5533989,-445217;5441368,-459190;655522,-461095;561107,-454109;470279,-432515;383035,-397584;301169,-349315;225877,-288343;158353,-215940;102780,-136550;58561,-49539;26293,42553;6573,139726;0,240074;23902,6374040;87244,6315609;182853,6247651;250377,6210815;329255,6177153;420681,6147938;524656,6126344;641778,6114277" o:connectangles="0,0,0,0,0,0,0,0,0,0,0,0,0,0,0,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22E52B9D" w14:textId="713A67B1" w:rsidR="007E23A5" w:rsidRPr="004B4F61" w:rsidRDefault="00414FD2" w:rsidP="00414FD2">
          <w:pPr>
            <w:spacing w:line="240" w:lineRule="auto"/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</w:pPr>
          <w:r w:rsidRPr="004B4F61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br/>
          </w:r>
          <w:bookmarkStart w:id="0" w:name="_Hlk530338158"/>
          <w:r w:rsidR="00E23204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>APPRENDRE</w:t>
          </w:r>
          <w:r w:rsidR="00273197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 xml:space="preserve"> (à),</w:t>
          </w:r>
          <w:r w:rsidR="00114A6C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>COLLABORER, DIRIGER &amp;</w:t>
          </w:r>
          <w:r w:rsidR="007E23A5" w:rsidRPr="004B4F61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 xml:space="preserve"> ACCOMPAGNER</w:t>
          </w:r>
        </w:p>
        <w:p w14:paraId="7D5BEEA2" w14:textId="7A3EDD95" w:rsidR="00414FD2" w:rsidRPr="004B4F61" w:rsidRDefault="007E23A5" w:rsidP="00414FD2">
          <w:pPr>
            <w:spacing w:line="240" w:lineRule="auto"/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</w:pPr>
          <w:r w:rsidRPr="004B4F61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>EN PLEINE CONSCIENCE</w:t>
          </w:r>
          <w:bookmarkEnd w:id="0"/>
          <w:r w:rsidR="00414FD2" w:rsidRPr="004B4F61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br/>
            <w:t>20</w:t>
          </w:r>
          <w:r w:rsidR="000E0BFC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>20</w:t>
          </w:r>
          <w:r w:rsidR="00414FD2" w:rsidRPr="004B4F61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>-20</w:t>
          </w:r>
          <w:r w:rsidR="00ED61B7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>2</w:t>
          </w:r>
          <w:r w:rsidR="000E0BFC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>1</w:t>
          </w:r>
        </w:p>
        <w:p w14:paraId="4ADEBF4D" w14:textId="1442B80B" w:rsidR="00414FD2" w:rsidRPr="00ED61B7" w:rsidRDefault="004B4F61" w:rsidP="00414FD2">
          <w:pPr>
            <w:spacing w:line="240" w:lineRule="auto"/>
            <w:rPr>
              <w:rFonts w:asciiTheme="minorHAnsi" w:hAnsiTheme="minorHAnsi"/>
              <w:color w:val="F15A29"/>
              <w:sz w:val="44"/>
              <w:szCs w:val="44"/>
              <w:lang w:val="fr-FR" w:eastAsia="fr-FR"/>
            </w:rPr>
          </w:pPr>
          <w:r w:rsidRPr="00ED61B7">
            <w:rPr>
              <w:rFonts w:asciiTheme="minorHAnsi" w:hAnsiTheme="minorHAnsi"/>
              <w:color w:val="F15A29"/>
              <w:sz w:val="44"/>
              <w:szCs w:val="44"/>
              <w:lang w:val="fr-FR" w:eastAsia="fr-FR"/>
            </w:rPr>
            <w:t>Dossier de candidature</w:t>
          </w:r>
        </w:p>
        <w:p w14:paraId="5E5DCFF4" w14:textId="7386FD4D" w:rsidR="00F91AA8" w:rsidRPr="00ED61B7" w:rsidRDefault="00625B8D" w:rsidP="006B7DE5">
          <w:pPr>
            <w:spacing w:line="240" w:lineRule="auto"/>
            <w:rPr>
              <w:rFonts w:asciiTheme="minorHAnsi" w:hAnsiTheme="minorHAnsi"/>
              <w:b/>
              <w:color w:val="007F9F"/>
              <w:sz w:val="34"/>
              <w:szCs w:val="34"/>
              <w:lang w:val="fr-FR" w:eastAsia="fr-FR"/>
            </w:rPr>
          </w:pPr>
          <w:r w:rsidRPr="00E86443">
            <w:rPr>
              <w:rFonts w:asciiTheme="minorHAnsi" w:hAnsiTheme="minorHAnsi"/>
              <w:b/>
              <w:noProof/>
              <w:color w:val="007F9F"/>
              <w:sz w:val="28"/>
              <w:szCs w:val="34"/>
              <w:lang w:eastAsia="fr-FR"/>
            </w:rPr>
            <mc:AlternateContent>
              <mc:Choice Requires="wps">
                <w:drawing>
                  <wp:anchor distT="45720" distB="45720" distL="114300" distR="114300" simplePos="0" relativeHeight="251689984" behindDoc="0" locked="0" layoutInCell="1" allowOverlap="1" wp14:anchorId="45B039AF" wp14:editId="01A8F21C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5715</wp:posOffset>
                    </wp:positionV>
                    <wp:extent cx="3169920" cy="2964180"/>
                    <wp:effectExtent l="0" t="0" r="0" b="7620"/>
                    <wp:wrapSquare wrapText="bothSides"/>
                    <wp:docPr id="217" name="Tekstva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69920" cy="2964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CE9AA8" w14:textId="6E720EEE" w:rsidR="006B7DE5" w:rsidRPr="00F91AA8" w:rsidRDefault="006B7DE5" w:rsidP="006B7DE5">
                                <w:pPr>
                                  <w:spacing w:line="240" w:lineRule="auto"/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</w:pPr>
                                <w:r w:rsidRPr="00F91AA8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 xml:space="preserve">&gt; </w:t>
                                </w:r>
                                <w:r w:rsidR="004B4F61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>Remplissez ce dossier</w:t>
                                </w:r>
                              </w:p>
                              <w:p w14:paraId="18A16A5B" w14:textId="66695825" w:rsidR="00D63BCB" w:rsidRPr="00D63BCB" w:rsidRDefault="004B4F61" w:rsidP="00D63BCB">
                                <w:pPr>
                                  <w:pStyle w:val="Lijstalinea"/>
                                  <w:numPr>
                                    <w:ilvl w:val="0"/>
                                    <w:numId w:val="10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</w:pPr>
                                <w:r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Partie</w:t>
                                </w:r>
                                <w:r w:rsidR="006B7DE5"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 </w:t>
                                </w:r>
                                <w:r w:rsidR="00C2737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I</w:t>
                                </w:r>
                                <w:r w:rsidR="006B7DE5"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: </w:t>
                                </w:r>
                                <w:r w:rsidR="00D63BCB"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à remplir par le candidat</w:t>
                                </w:r>
                              </w:p>
                              <w:p w14:paraId="3AFCE087" w14:textId="1A83A91A" w:rsidR="006B7DE5" w:rsidRPr="00D63BCB" w:rsidRDefault="00D63BCB" w:rsidP="00D63BCB">
                                <w:pPr>
                                  <w:pStyle w:val="Lijstalinea"/>
                                  <w:numPr>
                                    <w:ilvl w:val="0"/>
                                    <w:numId w:val="10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</w:pPr>
                                <w:r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Partie </w:t>
                                </w:r>
                                <w:r w:rsidR="00C2737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II</w:t>
                                </w:r>
                                <w:r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: </w:t>
                                </w:r>
                                <w:r w:rsidR="00114A6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seulement </w:t>
                                </w:r>
                                <w:r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à remplir </w:t>
                                </w:r>
                                <w:r w:rsidR="00114A6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si le candidat souhaite suivre le trajet </w:t>
                                </w:r>
                                <w:r w:rsidR="00FC0393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Vitruvius</w:t>
                                </w:r>
                                <w:r w:rsidR="00114A6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.</w:t>
                                </w:r>
                              </w:p>
                              <w:p w14:paraId="123E7509" w14:textId="41E3ED9F" w:rsidR="006B7DE5" w:rsidRPr="00D63BCB" w:rsidRDefault="006B7DE5" w:rsidP="006B7DE5">
                                <w:pPr>
                                  <w:spacing w:line="240" w:lineRule="auto"/>
                                  <w:rPr>
                                    <w:rFonts w:asciiTheme="majorHAnsi" w:hAnsiTheme="maj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</w:pPr>
                                <w:r w:rsidRPr="00D63BCB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  <w:t xml:space="preserve">&gt; </w:t>
                                </w:r>
                                <w:r w:rsidR="00D63BCB" w:rsidRPr="00D63BCB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  <w:t>Signature en bas du d</w:t>
                                </w:r>
                                <w:r w:rsidR="00D63BCB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  <w:t>ocument</w:t>
                                </w:r>
                              </w:p>
                              <w:p w14:paraId="011C9385" w14:textId="093C21BA" w:rsidR="006B7DE5" w:rsidRPr="00D63BCB" w:rsidRDefault="00A01879" w:rsidP="00D63BCB">
                                <w:pPr>
                                  <w:pStyle w:val="Lijstalinea"/>
                                  <w:numPr>
                                    <w:ilvl w:val="0"/>
                                    <w:numId w:val="11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Pour acceptation des </w:t>
                                </w:r>
                                <w:r w:rsid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conditions de l’accompagnement</w:t>
                                </w:r>
                                <w:r w:rsidR="00D63BCB"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  </w:t>
                                </w:r>
                              </w:p>
                              <w:p w14:paraId="161342D9" w14:textId="71934116" w:rsidR="00ED61B7" w:rsidRPr="00ED61B7" w:rsidRDefault="006B7DE5" w:rsidP="00ED61B7">
                                <w:pPr>
                                  <w:spacing w:line="240" w:lineRule="auto"/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</w:pPr>
                                <w:r w:rsidRPr="00ED61B7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  <w:t xml:space="preserve">&gt; </w:t>
                                </w:r>
                                <w:r w:rsidR="00D63BCB" w:rsidRPr="00ED61B7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  <w:t>Inscription</w:t>
                                </w:r>
                                <w:r w:rsidR="00453D1A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  <w:t> </w:t>
                                </w:r>
                              </w:p>
                              <w:p w14:paraId="7194B46B" w14:textId="24FB6159" w:rsidR="006B7DE5" w:rsidRPr="004B4F61" w:rsidRDefault="00D63BCB" w:rsidP="00ED61B7">
                                <w:p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E</w:t>
                                </w:r>
                                <w:r w:rsidR="00310226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n</w:t>
                                </w:r>
                                <w:r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voyez</w:t>
                                </w:r>
                                <w:r w:rsidR="00044870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 ce dossier complété</w:t>
                                </w:r>
                                <w:r w:rsidR="004B4F61" w:rsidRPr="004B4F61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 à</w:t>
                                </w:r>
                                <w:r w:rsidR="006B7DE5" w:rsidRPr="004B4F61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 </w:t>
                                </w:r>
                                <w:hyperlink r:id="rId14" w:history="1">
                                  <w:r w:rsidR="000E0BFC" w:rsidRPr="0032621C">
                                    <w:rPr>
                                      <w:rStyle w:val="Hyperlink"/>
                                      <w:rFonts w:asciiTheme="majorHAnsi" w:hAnsiTheme="majorHAnsi"/>
                                      <w:szCs w:val="34"/>
                                      <w:lang w:val="fr-FR" w:eastAsia="fr-FR"/>
                                    </w:rPr>
                                    <w:t>invivo@bosa.fgov.be</w:t>
                                  </w:r>
                                </w:hyperlink>
                                <w:r w:rsidR="000E0BF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 au plus tard le 1/6/2020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B039AF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" o:spid="_x0000_s1026" type="#_x0000_t202" style="position:absolute;margin-left:0;margin-top:.45pt;width:249.6pt;height:233.4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" stroked="f">
                    <v:textbox>
                      <w:txbxContent>
                        <w:p w14:paraId="02CE9AA8" w14:textId="6E720EEE" w:rsidR="006B7DE5" w:rsidRPr="00F91AA8" w:rsidRDefault="006B7DE5" w:rsidP="006B7DE5">
                          <w:pPr>
                            <w:spacing w:line="240" w:lineRule="auto"/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</w:pPr>
                          <w:r w:rsidRPr="00F91AA8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 xml:space="preserve">&gt; </w:t>
                          </w:r>
                          <w:r w:rsidR="004B4F61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>Remplissez ce dossier</w:t>
                          </w:r>
                        </w:p>
                        <w:p w14:paraId="18A16A5B" w14:textId="66695825" w:rsidR="00D63BCB" w:rsidRPr="00D63BCB" w:rsidRDefault="004B4F61" w:rsidP="00D63BCB">
                          <w:pPr>
                            <w:pStyle w:val="Lijstalinea"/>
                            <w:numPr>
                              <w:ilvl w:val="0"/>
                              <w:numId w:val="10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</w:pPr>
                          <w:r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Partie</w:t>
                          </w:r>
                          <w:r w:rsidR="006B7DE5"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 </w:t>
                          </w:r>
                          <w:r w:rsidR="00C2737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I</w:t>
                          </w:r>
                          <w:r w:rsidR="006B7DE5"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: </w:t>
                          </w:r>
                          <w:r w:rsidR="00D63BCB"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à remplir par le candidat</w:t>
                          </w:r>
                        </w:p>
                        <w:p w14:paraId="3AFCE087" w14:textId="1A83A91A" w:rsidR="006B7DE5" w:rsidRPr="00D63BCB" w:rsidRDefault="00D63BCB" w:rsidP="00D63BCB">
                          <w:pPr>
                            <w:pStyle w:val="Lijstalinea"/>
                            <w:numPr>
                              <w:ilvl w:val="0"/>
                              <w:numId w:val="10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</w:pPr>
                          <w:r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Partie </w:t>
                          </w:r>
                          <w:r w:rsidR="00C2737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II</w:t>
                          </w:r>
                          <w:r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: </w:t>
                          </w:r>
                          <w:r w:rsidR="00114A6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seulement </w:t>
                          </w:r>
                          <w:r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à remplir </w:t>
                          </w:r>
                          <w:r w:rsidR="00114A6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si le candidat souhaite suivre le trajet </w:t>
                          </w:r>
                          <w:r w:rsidR="00FC0393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Vitruvius</w:t>
                          </w:r>
                          <w:r w:rsidR="00114A6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.</w:t>
                          </w:r>
                        </w:p>
                        <w:p w14:paraId="123E7509" w14:textId="41E3ED9F" w:rsidR="006B7DE5" w:rsidRPr="00D63BCB" w:rsidRDefault="006B7DE5" w:rsidP="006B7DE5">
                          <w:pPr>
                            <w:spacing w:line="240" w:lineRule="auto"/>
                            <w:rPr>
                              <w:rFonts w:asciiTheme="majorHAnsi" w:hAnsiTheme="maj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</w:pPr>
                          <w:r w:rsidRPr="00D63BCB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  <w:t xml:space="preserve">&gt; </w:t>
                          </w:r>
                          <w:r w:rsidR="00D63BCB" w:rsidRPr="00D63BCB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  <w:t>Signature en bas du d</w:t>
                          </w:r>
                          <w:r w:rsidR="00D63BCB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  <w:t>ocument</w:t>
                          </w:r>
                        </w:p>
                        <w:p w14:paraId="011C9385" w14:textId="093C21BA" w:rsidR="006B7DE5" w:rsidRPr="00D63BCB" w:rsidRDefault="00A01879" w:rsidP="00D63BCB">
                          <w:pPr>
                            <w:pStyle w:val="Lijstalinea"/>
                            <w:numPr>
                              <w:ilvl w:val="0"/>
                              <w:numId w:val="11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Pour acceptation des </w:t>
                          </w:r>
                          <w:r w:rsid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conditions de l’accompagnement</w:t>
                          </w:r>
                          <w:r w:rsidR="00D63BCB"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  </w:t>
                          </w:r>
                        </w:p>
                        <w:p w14:paraId="161342D9" w14:textId="71934116" w:rsidR="00ED61B7" w:rsidRPr="00ED61B7" w:rsidRDefault="006B7DE5" w:rsidP="00ED61B7">
                          <w:pPr>
                            <w:spacing w:line="240" w:lineRule="auto"/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</w:pPr>
                          <w:r w:rsidRPr="00ED61B7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  <w:t xml:space="preserve">&gt; </w:t>
                          </w:r>
                          <w:r w:rsidR="00D63BCB" w:rsidRPr="00ED61B7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  <w:t>Inscription</w:t>
                          </w:r>
                          <w:r w:rsidR="00453D1A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  <w:t> </w:t>
                          </w:r>
                        </w:p>
                        <w:p w14:paraId="7194B46B" w14:textId="24FB6159" w:rsidR="006B7DE5" w:rsidRPr="004B4F61" w:rsidRDefault="00D63BCB" w:rsidP="00ED61B7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E</w:t>
                          </w:r>
                          <w:r w:rsidR="00310226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n</w:t>
                          </w:r>
                          <w:r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voyez</w:t>
                          </w:r>
                          <w:r w:rsidR="00044870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 ce dossier complété</w:t>
                          </w:r>
                          <w:r w:rsidR="004B4F61" w:rsidRPr="004B4F61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 à</w:t>
                          </w:r>
                          <w:r w:rsidR="006B7DE5" w:rsidRPr="004B4F61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 </w:t>
                          </w:r>
                          <w:hyperlink r:id="rId15" w:history="1">
                            <w:r w:rsidR="000E0BFC" w:rsidRPr="0032621C">
                              <w:rPr>
                                <w:rStyle w:val="Hyperlink"/>
                                <w:rFonts w:asciiTheme="majorHAnsi" w:hAnsiTheme="majorHAnsi"/>
                                <w:szCs w:val="34"/>
                                <w:lang w:val="fr-FR" w:eastAsia="fr-FR"/>
                              </w:rPr>
                              <w:t>invivo@bosa.fgov.be</w:t>
                            </w:r>
                          </w:hyperlink>
                          <w:r w:rsidR="000E0BF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 au plus tard le 1/6/2020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14:paraId="4FFF9B75" w14:textId="277FF92D" w:rsidR="00AA6DA2" w:rsidRPr="00E86443" w:rsidRDefault="00AA6DA2" w:rsidP="00AB2D95">
          <w:pPr>
            <w:spacing w:line="240" w:lineRule="auto"/>
            <w:rPr>
              <w:rFonts w:asciiTheme="minorHAnsi" w:hAnsiTheme="minorHAnsi"/>
              <w:b/>
              <w:color w:val="008BAC" w:themeColor="text1"/>
              <w:sz w:val="34"/>
              <w:szCs w:val="34"/>
            </w:rPr>
          </w:pPr>
          <w:r w:rsidRPr="00ED61B7">
            <w:rPr>
              <w:rFonts w:asciiTheme="minorHAnsi" w:hAnsiTheme="minorHAnsi"/>
              <w:color w:val="008BAC" w:themeColor="text1"/>
              <w:sz w:val="34"/>
              <w:szCs w:val="34"/>
              <w:lang w:val="fr-FR" w:eastAsia="fr-FR"/>
            </w:rPr>
            <w:br w:type="page"/>
          </w:r>
        </w:p>
      </w:sdtContent>
    </w:sdt>
    <w:p w14:paraId="1BFBACDA" w14:textId="77777777" w:rsidR="00C025D4" w:rsidRPr="00E86443" w:rsidRDefault="009D25F9" w:rsidP="00AB2D95">
      <w:pPr>
        <w:spacing w:line="240" w:lineRule="auto"/>
        <w:rPr>
          <w:rFonts w:asciiTheme="minorHAnsi" w:hAnsiTheme="minorHAnsi"/>
        </w:rPr>
      </w:pPr>
      <w:r w:rsidRPr="00E86443">
        <w:rPr>
          <w:rFonts w:asciiTheme="majorHAnsi" w:hAnsiTheme="majorHAnsi"/>
          <w:noProof/>
          <w:color w:val="008BAC" w:themeColor="text1"/>
          <w:sz w:val="72"/>
          <w:szCs w:val="72"/>
          <w:lang w:eastAsia="fr-BE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187AF92" wp14:editId="6D673659">
                <wp:simplePos x="0" y="0"/>
                <wp:positionH relativeFrom="margin">
                  <wp:posOffset>-30318</wp:posOffset>
                </wp:positionH>
                <wp:positionV relativeFrom="paragraph">
                  <wp:posOffset>18415</wp:posOffset>
                </wp:positionV>
                <wp:extent cx="5061585" cy="550545"/>
                <wp:effectExtent l="0" t="0" r="5715" b="1905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1585" cy="550545"/>
                          <a:chOff x="0" y="0"/>
                          <a:chExt cx="7973" cy="866"/>
                        </a:xfrm>
                      </wpg:grpSpPr>
                      <wps:wsp>
                        <wps:cNvPr id="6" name="Freeform 2"/>
                        <wps:cNvSpPr>
                          <a:spLocks/>
                        </wps:cNvSpPr>
                        <wps:spPr bwMode="auto">
                          <a:xfrm>
                            <a:off x="20" y="77"/>
                            <a:ext cx="7933" cy="769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933"/>
                              <a:gd name="T2" fmla="+- 0 846 77"/>
                              <a:gd name="T3" fmla="*/ 846 h 769"/>
                              <a:gd name="T4" fmla="+- 0 7198 20"/>
                              <a:gd name="T5" fmla="*/ T4 w 7933"/>
                              <a:gd name="T6" fmla="+- 0 846 77"/>
                              <a:gd name="T7" fmla="*/ 846 h 769"/>
                              <a:gd name="T8" fmla="+- 0 7273 20"/>
                              <a:gd name="T9" fmla="*/ T8 w 7933"/>
                              <a:gd name="T10" fmla="+- 0 842 77"/>
                              <a:gd name="T11" fmla="*/ 842 h 769"/>
                              <a:gd name="T12" fmla="+- 0 7347 20"/>
                              <a:gd name="T13" fmla="*/ T12 w 7933"/>
                              <a:gd name="T14" fmla="+- 0 830 77"/>
                              <a:gd name="T15" fmla="*/ 830 h 769"/>
                              <a:gd name="T16" fmla="+- 0 7419 20"/>
                              <a:gd name="T17" fmla="*/ T16 w 7933"/>
                              <a:gd name="T18" fmla="+- 0 812 77"/>
                              <a:gd name="T19" fmla="*/ 812 h 769"/>
                              <a:gd name="T20" fmla="+- 0 7489 20"/>
                              <a:gd name="T21" fmla="*/ T20 w 7933"/>
                              <a:gd name="T22" fmla="+- 0 786 77"/>
                              <a:gd name="T23" fmla="*/ 786 h 769"/>
                              <a:gd name="T24" fmla="+- 0 7555 20"/>
                              <a:gd name="T25" fmla="*/ T24 w 7933"/>
                              <a:gd name="T26" fmla="+- 0 753 77"/>
                              <a:gd name="T27" fmla="*/ 753 h 769"/>
                              <a:gd name="T28" fmla="+- 0 7618 20"/>
                              <a:gd name="T29" fmla="*/ T28 w 7933"/>
                              <a:gd name="T30" fmla="+- 0 714 77"/>
                              <a:gd name="T31" fmla="*/ 714 h 769"/>
                              <a:gd name="T32" fmla="+- 0 7678 20"/>
                              <a:gd name="T33" fmla="*/ T32 w 7933"/>
                              <a:gd name="T34" fmla="+- 0 669 77"/>
                              <a:gd name="T35" fmla="*/ 669 h 769"/>
                              <a:gd name="T36" fmla="+- 0 7734 20"/>
                              <a:gd name="T37" fmla="*/ T36 w 7933"/>
                              <a:gd name="T38" fmla="+- 0 617 77"/>
                              <a:gd name="T39" fmla="*/ 617 h 769"/>
                              <a:gd name="T40" fmla="+- 0 7784 20"/>
                              <a:gd name="T41" fmla="*/ T40 w 7933"/>
                              <a:gd name="T42" fmla="+- 0 561 77"/>
                              <a:gd name="T43" fmla="*/ 561 h 769"/>
                              <a:gd name="T44" fmla="+- 0 7827 20"/>
                              <a:gd name="T45" fmla="*/ T44 w 7933"/>
                              <a:gd name="T46" fmla="+- 0 501 77"/>
                              <a:gd name="T47" fmla="*/ 501 h 769"/>
                              <a:gd name="T48" fmla="+- 0 7865 20"/>
                              <a:gd name="T49" fmla="*/ T48 w 7933"/>
                              <a:gd name="T50" fmla="+- 0 437 77"/>
                              <a:gd name="T51" fmla="*/ 437 h 769"/>
                              <a:gd name="T52" fmla="+- 0 7896 20"/>
                              <a:gd name="T53" fmla="*/ T52 w 7933"/>
                              <a:gd name="T54" fmla="+- 0 370 77"/>
                              <a:gd name="T55" fmla="*/ 370 h 769"/>
                              <a:gd name="T56" fmla="+- 0 7921 20"/>
                              <a:gd name="T57" fmla="*/ T56 w 7933"/>
                              <a:gd name="T58" fmla="+- 0 300 77"/>
                              <a:gd name="T59" fmla="*/ 300 h 769"/>
                              <a:gd name="T60" fmla="+- 0 7938 20"/>
                              <a:gd name="T61" fmla="*/ T60 w 7933"/>
                              <a:gd name="T62" fmla="+- 0 227 77"/>
                              <a:gd name="T63" fmla="*/ 227 h 769"/>
                              <a:gd name="T64" fmla="+- 0 7949 20"/>
                              <a:gd name="T65" fmla="*/ T64 w 7933"/>
                              <a:gd name="T66" fmla="+- 0 153 77"/>
                              <a:gd name="T67" fmla="*/ 153 h 769"/>
                              <a:gd name="T68" fmla="+- 0 7953 20"/>
                              <a:gd name="T69" fmla="*/ T68 w 7933"/>
                              <a:gd name="T70" fmla="+- 0 77 77"/>
                              <a:gd name="T71" fmla="*/ 7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33" h="769">
                                <a:moveTo>
                                  <a:pt x="0" y="769"/>
                                </a:moveTo>
                                <a:lnTo>
                                  <a:pt x="7178" y="769"/>
                                </a:lnTo>
                                <a:lnTo>
                                  <a:pt x="7253" y="765"/>
                                </a:lnTo>
                                <a:lnTo>
                                  <a:pt x="7327" y="753"/>
                                </a:lnTo>
                                <a:lnTo>
                                  <a:pt x="7399" y="735"/>
                                </a:lnTo>
                                <a:lnTo>
                                  <a:pt x="7469" y="709"/>
                                </a:lnTo>
                                <a:lnTo>
                                  <a:pt x="7535" y="676"/>
                                </a:lnTo>
                                <a:lnTo>
                                  <a:pt x="7598" y="637"/>
                                </a:lnTo>
                                <a:lnTo>
                                  <a:pt x="7658" y="592"/>
                                </a:lnTo>
                                <a:lnTo>
                                  <a:pt x="7714" y="540"/>
                                </a:lnTo>
                                <a:lnTo>
                                  <a:pt x="7764" y="484"/>
                                </a:lnTo>
                                <a:lnTo>
                                  <a:pt x="7807" y="424"/>
                                </a:lnTo>
                                <a:lnTo>
                                  <a:pt x="7845" y="360"/>
                                </a:lnTo>
                                <a:lnTo>
                                  <a:pt x="7876" y="293"/>
                                </a:lnTo>
                                <a:lnTo>
                                  <a:pt x="7901" y="223"/>
                                </a:lnTo>
                                <a:lnTo>
                                  <a:pt x="7918" y="150"/>
                                </a:lnTo>
                                <a:lnTo>
                                  <a:pt x="7929" y="76"/>
                                </a:lnTo>
                                <a:lnTo>
                                  <a:pt x="79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73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C46C9" w14:textId="1C27BD32" w:rsidR="009D25F9" w:rsidRPr="00431688" w:rsidRDefault="004B4F61" w:rsidP="009D25F9">
                              <w:pPr>
                                <w:spacing w:line="733" w:lineRule="exact"/>
                                <w:ind w:left="45"/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Partie</w:t>
                              </w:r>
                              <w:r w:rsidR="001028CF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27378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I</w:t>
                              </w:r>
                              <w:r w:rsidR="001028CF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:</w:t>
                              </w:r>
                              <w:r w:rsidR="00E6209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  <w:t>Le candidat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7AF92" id="Groupe 5" o:spid="_x0000_s1027" style="position:absolute;margin-left:-2.4pt;margin-top:1.45pt;width:398.55pt;height:43.35pt;z-index:251678720;mso-position-horizontal-relative:margin" coordsize="7973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">
                <v:shape id="Freeform 2" o:spid="_x0000_s1028" style="position:absolute;left:20;top:77;width:7933;height:769;visibility:visible;mso-wrap-style:square;v-text-anchor:top" coordsize="7933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" path="m,769r7178,l7253,765r74,-12l7399,735r70,-26l7535,676r63,-39l7658,592r56,-52l7764,484r43,-60l7845,360r31,-67l7901,223r17,-73l7929,76,7933,e" filled="f" strokecolor="#e7e7e7" strokeweight="2pt">
                  <v:path arrowok="t" o:connecttype="custom" o:connectlocs="0,846;7178,846;7253,842;7327,830;7399,812;7469,786;7535,753;7598,714;7658,669;7714,617;7764,561;7807,501;7845,437;7876,370;7901,300;7918,227;7929,153;7933,77" o:connectangles="0,0,0,0,0,0,0,0,0,0,0,0,0,0,0,0,0,0"/>
                </v:shape>
                <v:shape id="Text Box 3" o:spid="_x0000_s1029" type="#_x0000_t202" style="position:absolute;width:7973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66C46C9" w14:textId="1C27BD32" w:rsidR="009D25F9" w:rsidRPr="00431688" w:rsidRDefault="004B4F61" w:rsidP="009D25F9">
                        <w:pPr>
                          <w:spacing w:line="733" w:lineRule="exact"/>
                          <w:ind w:left="45"/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</w:pPr>
                        <w:r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Partie</w:t>
                        </w:r>
                        <w:r w:rsidR="001028CF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 xml:space="preserve"> </w:t>
                        </w:r>
                        <w:r w:rsidR="00C27378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I</w:t>
                        </w:r>
                        <w:r w:rsidR="001028CF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:</w:t>
                        </w:r>
                        <w:r w:rsidR="00E6209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  <w:t>Le candidat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122D667" w14:textId="77777777" w:rsidR="009D25F9" w:rsidRPr="00E86443" w:rsidRDefault="009D25F9" w:rsidP="00AB2D95">
      <w:pPr>
        <w:spacing w:line="240" w:lineRule="auto"/>
        <w:rPr>
          <w:rFonts w:asciiTheme="minorHAnsi" w:hAnsiTheme="minorHAnsi"/>
        </w:rPr>
      </w:pPr>
    </w:p>
    <w:p w14:paraId="5087F187" w14:textId="77777777" w:rsidR="003D44A8" w:rsidRPr="00E86443" w:rsidRDefault="003D44A8" w:rsidP="0056769D">
      <w:pPr>
        <w:pStyle w:val="Inhopg2"/>
        <w:rPr>
          <w:noProof w:val="0"/>
        </w:rPr>
      </w:pPr>
      <w:bookmarkStart w:id="1" w:name="_Toc476148704"/>
      <w:bookmarkEnd w:id="1"/>
    </w:p>
    <w:p w14:paraId="0A49A628" w14:textId="54C61D62" w:rsidR="00B66B83" w:rsidRPr="00E86443" w:rsidRDefault="004B4F61" w:rsidP="004B4F61">
      <w:pPr>
        <w:pStyle w:val="Kop1"/>
        <w:numPr>
          <w:ilvl w:val="0"/>
          <w:numId w:val="9"/>
        </w:numPr>
        <w:rPr>
          <w:noProof w:val="0"/>
        </w:rPr>
      </w:pPr>
      <w:r>
        <w:rPr>
          <w:noProof w:val="0"/>
        </w:rPr>
        <w:t>Vos d</w:t>
      </w:r>
      <w:r w:rsidRPr="004B4F61">
        <w:rPr>
          <w:noProof w:val="0"/>
        </w:rPr>
        <w:t xml:space="preserve">onnées </w:t>
      </w:r>
      <w:r>
        <w:rPr>
          <w:noProof w:val="0"/>
        </w:rPr>
        <w:t>personnelles</w:t>
      </w:r>
      <w:r w:rsidRPr="004B4F61">
        <w:rPr>
          <w:rStyle w:val="Voetnootmarkering"/>
          <w:noProof w:val="0"/>
          <w:vertAlign w:val="baseline"/>
        </w:rPr>
        <w:t xml:space="preserve"> </w:t>
      </w:r>
      <w:r w:rsidR="0038655D" w:rsidRPr="00E86443">
        <w:rPr>
          <w:rStyle w:val="Voetnootmarkering"/>
          <w:rFonts w:cstheme="minorHAnsi"/>
          <w:noProof w:val="0"/>
        </w:rPr>
        <w:footnoteReference w:id="1"/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2439"/>
        <w:gridCol w:w="2131"/>
        <w:gridCol w:w="3827"/>
      </w:tblGrid>
      <w:tr w:rsidR="0038655D" w:rsidRPr="00E86443" w14:paraId="5159D092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80567" w14:textId="745873D2" w:rsidR="0038655D" w:rsidRPr="00E86443" w:rsidRDefault="004B4F61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4B4F61">
              <w:rPr>
                <w:rFonts w:asciiTheme="minorHAnsi" w:hAnsiTheme="minorHAnsi"/>
                <w:lang w:val="nl-BE" w:eastAsia="en-US"/>
              </w:rPr>
              <w:t>N° de Registre National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5741517" w14:textId="72C8A24F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14:paraId="1A944033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35A3C" w14:textId="771A816C" w:rsidR="0038655D" w:rsidRPr="00E86443" w:rsidRDefault="004B4F61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>
              <w:rPr>
                <w:rFonts w:asciiTheme="minorHAnsi" w:hAnsiTheme="minorHAnsi"/>
                <w:lang w:val="nl-BE" w:eastAsia="en-US"/>
              </w:rPr>
              <w:t>No</w:t>
            </w:r>
            <w:r w:rsidR="0038655D" w:rsidRPr="00E86443">
              <w:rPr>
                <w:rFonts w:asciiTheme="minorHAnsi" w:hAnsiTheme="minorHAnsi"/>
                <w:lang w:val="nl-BE" w:eastAsia="en-US"/>
              </w:rPr>
              <w:t>m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7EC9B0E5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14:paraId="09E9D139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F9382" w14:textId="6880EF0E" w:rsidR="0038655D" w:rsidRPr="00E86443" w:rsidRDefault="004B4F61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>
              <w:rPr>
                <w:rFonts w:asciiTheme="minorHAnsi" w:hAnsiTheme="minorHAnsi"/>
                <w:lang w:val="nl-BE" w:eastAsia="en-US"/>
              </w:rPr>
              <w:t>Préno</w:t>
            </w:r>
            <w:r w:rsidR="0038655D" w:rsidRPr="00E86443">
              <w:rPr>
                <w:rFonts w:asciiTheme="minorHAnsi" w:hAnsiTheme="minorHAnsi"/>
                <w:lang w:val="nl-BE" w:eastAsia="en-US"/>
              </w:rPr>
              <w:t>m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077AB7CC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2E70FB" w14:paraId="4602BB8B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C2F74" w14:textId="5073DD52" w:rsidR="0038655D" w:rsidRPr="00825742" w:rsidRDefault="00A4343A" w:rsidP="009F70AD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 w:rsidRPr="00825742">
              <w:rPr>
                <w:rFonts w:asciiTheme="minorHAnsi" w:hAnsiTheme="minorHAnsi"/>
                <w:lang w:val="fr-FR" w:eastAsia="en-US"/>
              </w:rPr>
              <w:t>e-mail</w:t>
            </w:r>
            <w:r w:rsidR="00825742" w:rsidRPr="00825742">
              <w:rPr>
                <w:rFonts w:asciiTheme="minorHAnsi" w:hAnsiTheme="minorHAnsi"/>
                <w:lang w:val="fr-FR" w:eastAsia="en-US"/>
              </w:rPr>
              <w:t xml:space="preserve"> prof.</w:t>
            </w:r>
            <w:r w:rsidR="00AB0BA8" w:rsidRPr="00825742">
              <w:rPr>
                <w:rFonts w:asciiTheme="minorHAnsi" w:hAnsiTheme="minorHAnsi"/>
                <w:lang w:val="fr-FR" w:eastAsia="en-US"/>
              </w:rPr>
              <w:t xml:space="preserve"> et privé </w:t>
            </w:r>
            <w:r w:rsidRPr="00825742">
              <w:rPr>
                <w:rFonts w:asciiTheme="minorHAnsi" w:hAnsiTheme="minorHAnsi"/>
                <w:lang w:val="fr-FR" w:eastAsia="en-US"/>
              </w:rPr>
              <w:t xml:space="preserve"> 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7085545F" w14:textId="77777777" w:rsidR="0038655D" w:rsidRPr="00825742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  <w:tr w:rsidR="0038655D" w:rsidRPr="00825742" w14:paraId="3E9A2D1D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1A739" w14:textId="1916A16C" w:rsidR="0038655D" w:rsidRPr="00825742" w:rsidRDefault="00A4343A" w:rsidP="009F70AD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 w:rsidRPr="00825742">
              <w:rPr>
                <w:rFonts w:asciiTheme="minorHAnsi" w:hAnsiTheme="minorHAnsi"/>
                <w:lang w:val="fr-FR" w:eastAsia="en-US"/>
              </w:rPr>
              <w:t>Té</w:t>
            </w:r>
            <w:r w:rsidR="00AB0BA8" w:rsidRPr="00825742">
              <w:rPr>
                <w:rFonts w:asciiTheme="minorHAnsi" w:hAnsiTheme="minorHAnsi"/>
                <w:lang w:val="fr-FR" w:eastAsia="en-US"/>
              </w:rPr>
              <w:t>l/GSM p</w:t>
            </w:r>
            <w:r w:rsidRPr="00825742">
              <w:rPr>
                <w:rFonts w:asciiTheme="minorHAnsi" w:hAnsiTheme="minorHAnsi"/>
                <w:lang w:val="fr-FR" w:eastAsia="en-US"/>
              </w:rPr>
              <w:t>rof.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78D92CD7" w14:textId="77777777" w:rsidR="0038655D" w:rsidRPr="00825742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  <w:tr w:rsidR="0038655D" w:rsidRPr="00825742" w14:paraId="0AD34F92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198DD" w14:textId="043C09F2" w:rsidR="0038655D" w:rsidRPr="00825742" w:rsidRDefault="00A4343A" w:rsidP="009F70AD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 w:rsidRPr="00825742">
              <w:rPr>
                <w:rFonts w:asciiTheme="minorHAnsi" w:hAnsiTheme="minorHAnsi"/>
                <w:lang w:val="fr-FR" w:eastAsia="en-US"/>
              </w:rPr>
              <w:t>Tél/GSM</w:t>
            </w:r>
            <w:r w:rsidR="0038655D" w:rsidRPr="00825742">
              <w:rPr>
                <w:rFonts w:asciiTheme="minorHAnsi" w:hAnsiTheme="minorHAnsi"/>
                <w:lang w:val="fr-FR" w:eastAsia="en-US"/>
              </w:rPr>
              <w:t xml:space="preserve"> privé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0D121C46" w14:textId="77777777" w:rsidR="0038655D" w:rsidRPr="00825742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  <w:tr w:rsidR="0038655D" w:rsidRPr="00A01879" w14:paraId="550B880A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058F9" w14:textId="38C026C2" w:rsidR="0038655D" w:rsidRPr="00625B8D" w:rsidRDefault="00A01879" w:rsidP="00A708E4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>
              <w:rPr>
                <w:rFonts w:asciiTheme="minorHAnsi" w:hAnsiTheme="minorHAnsi"/>
                <w:lang w:val="fr-FR" w:eastAsia="en-US"/>
              </w:rPr>
              <w:t>D</w:t>
            </w:r>
            <w:r w:rsidR="00625B8D" w:rsidRPr="00625B8D">
              <w:rPr>
                <w:rFonts w:asciiTheme="minorHAnsi" w:hAnsiTheme="minorHAnsi"/>
                <w:lang w:val="fr-FR" w:eastAsia="en-US"/>
              </w:rPr>
              <w:t xml:space="preserve">ate de </w:t>
            </w:r>
            <w:r w:rsidR="00A708E4">
              <w:rPr>
                <w:rFonts w:asciiTheme="minorHAnsi" w:hAnsiTheme="minorHAnsi"/>
                <w:lang w:val="fr-FR" w:eastAsia="en-US"/>
              </w:rPr>
              <w:t>na</w:t>
            </w:r>
            <w:r w:rsidR="00625B8D" w:rsidRPr="00625B8D">
              <w:rPr>
                <w:rFonts w:asciiTheme="minorHAnsi" w:hAnsiTheme="minorHAnsi"/>
                <w:lang w:val="fr-FR" w:eastAsia="en-US"/>
              </w:rPr>
              <w:t>issance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0D82267F" w14:textId="77777777" w:rsidR="0038655D" w:rsidRPr="00625B8D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  <w:tr w:rsidR="0038655D" w:rsidRPr="00825742" w14:paraId="060DFF6A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EC06C" w14:textId="40F54F3E" w:rsidR="0038655D" w:rsidRPr="00825742" w:rsidRDefault="00A63E09" w:rsidP="009F70AD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 w:rsidRPr="00825742">
              <w:rPr>
                <w:rFonts w:asciiTheme="minorHAnsi" w:hAnsiTheme="minorHAnsi"/>
                <w:lang w:val="fr-FR" w:eastAsia="en-US"/>
              </w:rPr>
              <w:t>Sexe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51D8D270" w14:textId="77777777" w:rsidR="0038655D" w:rsidRPr="00825742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  <w:tr w:rsidR="0038655D" w:rsidRPr="00825742" w14:paraId="5BA04555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C281F" w14:textId="0223468D" w:rsidR="0038655D" w:rsidRPr="00825742" w:rsidRDefault="00A63E09" w:rsidP="009F70AD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 w:rsidRPr="00825742">
              <w:rPr>
                <w:rFonts w:asciiTheme="minorHAnsi" w:hAnsiTheme="minorHAnsi"/>
                <w:lang w:val="fr-FR" w:eastAsia="en-US"/>
              </w:rPr>
              <w:t>Organisation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076C2A52" w14:textId="77777777" w:rsidR="0038655D" w:rsidRPr="00825742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  <w:tr w:rsidR="0038655D" w:rsidRPr="00E86443" w14:paraId="31ECF85B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0BAE7" w14:textId="34163BA8"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825742">
              <w:rPr>
                <w:rFonts w:asciiTheme="minorHAnsi" w:hAnsiTheme="minorHAnsi"/>
                <w:lang w:val="fr-FR" w:eastAsia="en-US"/>
              </w:rPr>
              <w:t>F</w:t>
            </w:r>
            <w:r w:rsidR="00486D1A">
              <w:rPr>
                <w:rFonts w:asciiTheme="minorHAnsi" w:hAnsiTheme="minorHAnsi"/>
                <w:lang w:val="fr-FR" w:eastAsia="en-US"/>
              </w:rPr>
              <w:t>o</w:t>
            </w:r>
            <w:r w:rsidR="00A63E09" w:rsidRPr="00825742">
              <w:rPr>
                <w:rFonts w:asciiTheme="minorHAnsi" w:hAnsiTheme="minorHAnsi"/>
                <w:lang w:val="fr-FR" w:eastAsia="en-US"/>
              </w:rPr>
              <w:t>n</w:t>
            </w:r>
            <w:r w:rsidR="00A63E09">
              <w:rPr>
                <w:rFonts w:asciiTheme="minorHAnsi" w:hAnsiTheme="minorHAnsi"/>
                <w:lang w:val="nl-BE" w:eastAsia="en-US"/>
              </w:rPr>
              <w:t>ction</w:t>
            </w:r>
            <w:r w:rsidRPr="00E86443">
              <w:rPr>
                <w:rFonts w:asciiTheme="minorHAnsi" w:hAnsiTheme="minorHAnsi"/>
                <w:lang w:val="nl-BE" w:eastAsia="en-US"/>
              </w:rPr>
              <w:t xml:space="preserve"> + Niveau</w:t>
            </w:r>
          </w:p>
        </w:tc>
        <w:tc>
          <w:tcPr>
            <w:tcW w:w="595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15EEE6A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A8774F" w:rsidRPr="00114A6C" w14:paraId="537E7EA8" w14:textId="6A428CBE" w:rsidTr="009F70AD">
        <w:trPr>
          <w:trHeight w:val="73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0761A" w14:textId="2837839C" w:rsidR="00A8774F" w:rsidRPr="00E86443" w:rsidRDefault="00A63E09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A63E09">
              <w:rPr>
                <w:rFonts w:asciiTheme="minorHAnsi" w:hAnsiTheme="minorHAnsi"/>
                <w:lang w:val="nl-BE" w:eastAsia="en-US"/>
              </w:rPr>
              <w:t>Statut</w:t>
            </w:r>
            <w:r>
              <w:rPr>
                <w:rFonts w:asciiTheme="minorHAnsi" w:hAnsiTheme="minorHAnsi"/>
                <w:lang w:val="nl-BE" w:eastAsia="en-US"/>
              </w:rPr>
              <w:t xml:space="preserve"> administratif</w:t>
            </w:r>
          </w:p>
        </w:tc>
        <w:tc>
          <w:tcPr>
            <w:tcW w:w="2131" w:type="dxa"/>
            <w:tcBorders>
              <w:left w:val="nil"/>
              <w:right w:val="nil"/>
            </w:tcBorders>
            <w:vAlign w:val="bottom"/>
          </w:tcPr>
          <w:p w14:paraId="0FDE3AFE" w14:textId="654B6753" w:rsidR="00A8774F" w:rsidRPr="00E86443" w:rsidRDefault="002E70FB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3464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  <w:r w:rsidR="00A63E09" w:rsidRPr="00A63E09">
              <w:rPr>
                <w:rFonts w:asciiTheme="minorHAnsi" w:hAnsiTheme="minorHAnsi"/>
                <w:lang w:val="nl-BE" w:eastAsia="en-US"/>
              </w:rPr>
              <w:t>Mandataire</w:t>
            </w:r>
          </w:p>
          <w:p w14:paraId="0BBFADE2" w14:textId="18C7C913" w:rsidR="00A8774F" w:rsidRPr="00E86443" w:rsidRDefault="002E70FB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-97968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Statutair</w:t>
            </w:r>
            <w:r w:rsidR="00A63E09">
              <w:rPr>
                <w:rFonts w:asciiTheme="minorHAnsi" w:hAnsiTheme="minorHAnsi"/>
                <w:lang w:val="nl-BE" w:eastAsia="en-US"/>
              </w:rPr>
              <w:t>e</w:t>
            </w:r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 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bottom"/>
          </w:tcPr>
          <w:p w14:paraId="161E3635" w14:textId="02E7EB52" w:rsidR="00A8774F" w:rsidRPr="00A63E09" w:rsidRDefault="002E70FB" w:rsidP="00AA2D7F">
            <w:pPr>
              <w:spacing w:after="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196731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A63E09">
                  <w:rPr>
                    <w:rFonts w:ascii="Segoe UI Symbol" w:eastAsia="MS Gothic" w:hAnsi="Segoe UI Symbol" w:cs="Segoe UI Symbol"/>
                    <w:lang w:val="fr-FR" w:eastAsia="en-US"/>
                  </w:rPr>
                  <w:t>☐</w:t>
                </w:r>
              </w:sdtContent>
            </w:sdt>
            <w:r w:rsidR="00A8774F" w:rsidRPr="00A63E09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A63E09" w:rsidRPr="00A63E09">
              <w:rPr>
                <w:rFonts w:asciiTheme="minorHAnsi" w:hAnsiTheme="minorHAnsi"/>
                <w:lang w:val="fr-FR" w:eastAsia="en-US"/>
              </w:rPr>
              <w:t>Contra</w:t>
            </w:r>
            <w:r w:rsidR="00AA2D7F">
              <w:rPr>
                <w:rFonts w:asciiTheme="minorHAnsi" w:hAnsiTheme="minorHAnsi"/>
                <w:lang w:val="fr-FR" w:eastAsia="en-US"/>
              </w:rPr>
              <w:t>ctuel</w:t>
            </w:r>
            <w:r w:rsidR="00A63E09" w:rsidRPr="00A63E09">
              <w:rPr>
                <w:rFonts w:asciiTheme="minorHAnsi" w:hAnsiTheme="minorHAnsi"/>
                <w:lang w:val="fr-FR" w:eastAsia="en-US"/>
              </w:rPr>
              <w:t xml:space="preserve"> </w:t>
            </w:r>
          </w:p>
        </w:tc>
      </w:tr>
      <w:tr w:rsidR="0038655D" w:rsidRPr="00E86443" w14:paraId="76C8E6D4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DDEC7" w14:textId="1F5655BA" w:rsidR="0038655D" w:rsidRPr="00E86443" w:rsidRDefault="00625B8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625B8D">
              <w:rPr>
                <w:rFonts w:asciiTheme="minorHAnsi" w:hAnsiTheme="minorHAnsi"/>
                <w:lang w:val="nl-BE" w:eastAsia="en-US"/>
              </w:rPr>
              <w:t>Rôle linguistique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12E859C7" w14:textId="30D154EF" w:rsidR="0038655D" w:rsidRPr="00E86443" w:rsidRDefault="002E70FB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94281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28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BF0028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  <w:r w:rsidR="00625B8D">
              <w:rPr>
                <w:rFonts w:asciiTheme="minorHAnsi" w:hAnsiTheme="minorHAnsi"/>
                <w:lang w:val="nl-BE" w:eastAsia="en-US"/>
              </w:rPr>
              <w:t>n</w:t>
            </w:r>
            <w:r w:rsidR="00625B8D" w:rsidRPr="00625B8D">
              <w:rPr>
                <w:rFonts w:asciiTheme="minorHAnsi" w:hAnsiTheme="minorHAnsi"/>
                <w:lang w:val="nl-BE" w:eastAsia="en-US"/>
              </w:rPr>
              <w:t>éerlandais</w:t>
            </w:r>
            <w:r w:rsidR="00BF0028" w:rsidRPr="00E86443">
              <w:rPr>
                <w:rFonts w:asciiTheme="minorHAnsi" w:hAnsiTheme="minorHAnsi"/>
                <w:lang w:val="nl-BE" w:eastAsia="en-US"/>
              </w:rPr>
              <w:t xml:space="preserve">  </w:t>
            </w:r>
            <w:sdt>
              <w:sdtPr>
                <w:rPr>
                  <w:rFonts w:asciiTheme="minorHAnsi" w:hAnsiTheme="minorHAnsi"/>
                  <w:lang w:eastAsia="en-US"/>
                </w:rPr>
                <w:id w:val="-164319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28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BF0028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  <w:r w:rsidR="00625B8D">
              <w:rPr>
                <w:rFonts w:asciiTheme="minorHAnsi" w:hAnsiTheme="minorHAnsi"/>
                <w:lang w:val="nl-BE" w:eastAsia="en-US"/>
              </w:rPr>
              <w:t>f</w:t>
            </w:r>
            <w:r w:rsidR="00625B8D" w:rsidRPr="00625B8D">
              <w:rPr>
                <w:rFonts w:asciiTheme="minorHAnsi" w:hAnsiTheme="minorHAnsi"/>
                <w:lang w:val="nl-BE" w:eastAsia="en-US"/>
              </w:rPr>
              <w:t>rançais</w:t>
            </w:r>
          </w:p>
        </w:tc>
      </w:tr>
      <w:tr w:rsidR="0038655D" w:rsidRPr="00E86443" w14:paraId="3263B9F7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C546B" w14:textId="0ABE4914" w:rsidR="0038655D" w:rsidRPr="00E86443" w:rsidRDefault="00625B8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625B8D">
              <w:rPr>
                <w:rFonts w:asciiTheme="minorHAnsi" w:hAnsiTheme="minorHAnsi"/>
                <w:lang w:val="nl-BE" w:eastAsia="en-US"/>
              </w:rPr>
              <w:t>Niveau de bilinguisme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4F4F5B05" w14:textId="1E4C1481" w:rsidR="0038655D" w:rsidRPr="00E86443" w:rsidRDefault="002E70FB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18085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Arti</w:t>
            </w:r>
            <w:r w:rsidR="00625B8D">
              <w:rPr>
                <w:rFonts w:asciiTheme="minorHAnsi" w:hAnsiTheme="minorHAnsi"/>
                <w:lang w:val="nl-BE" w:eastAsia="en-US"/>
              </w:rPr>
              <w:t xml:space="preserve">cle </w:t>
            </w:r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8  </w:t>
            </w:r>
            <w:sdt>
              <w:sdtPr>
                <w:rPr>
                  <w:rFonts w:asciiTheme="minorHAnsi" w:hAnsiTheme="minorHAnsi"/>
                  <w:lang w:eastAsia="en-US"/>
                </w:rPr>
                <w:id w:val="8267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  <w:r w:rsidR="00625B8D" w:rsidRPr="00625B8D">
              <w:rPr>
                <w:rFonts w:asciiTheme="minorHAnsi" w:hAnsiTheme="minorHAnsi"/>
                <w:lang w:val="nl-BE" w:eastAsia="en-US"/>
              </w:rPr>
              <w:t xml:space="preserve">Article </w:t>
            </w:r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9  </w:t>
            </w:r>
            <w:sdt>
              <w:sdtPr>
                <w:rPr>
                  <w:rFonts w:asciiTheme="minorHAnsi" w:hAnsiTheme="minorHAnsi"/>
                  <w:lang w:eastAsia="en-US"/>
                </w:rPr>
                <w:id w:val="-70772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  <w:r w:rsidR="00625B8D" w:rsidRPr="00625B8D">
              <w:rPr>
                <w:rFonts w:asciiTheme="minorHAnsi" w:hAnsiTheme="minorHAnsi"/>
                <w:lang w:val="nl-BE" w:eastAsia="en-US"/>
              </w:rPr>
              <w:t xml:space="preserve">Article </w:t>
            </w:r>
            <w:r w:rsidR="00625B8D">
              <w:rPr>
                <w:rFonts w:asciiTheme="minorHAnsi" w:hAnsiTheme="minorHAnsi"/>
                <w:lang w:val="nl-BE" w:eastAsia="en-US"/>
              </w:rPr>
              <w:t xml:space="preserve">12 </w:t>
            </w:r>
            <w:sdt>
              <w:sdtPr>
                <w:rPr>
                  <w:rFonts w:asciiTheme="minorHAnsi" w:hAnsiTheme="minorHAnsi"/>
                  <w:lang w:eastAsia="en-US"/>
                </w:rPr>
                <w:id w:val="64887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A</w:t>
            </w:r>
            <w:r w:rsidR="00625B8D">
              <w:rPr>
                <w:rFonts w:asciiTheme="minorHAnsi" w:hAnsiTheme="minorHAnsi"/>
                <w:lang w:val="nl-BE" w:eastAsia="en-US"/>
              </w:rPr>
              <w:t>utre</w:t>
            </w:r>
            <w:r w:rsidR="00A8774F" w:rsidRPr="00E86443">
              <w:rPr>
                <w:rFonts w:asciiTheme="minorHAnsi" w:hAnsiTheme="minorHAnsi"/>
                <w:lang w:val="nl-BE" w:eastAsia="en-US"/>
              </w:rPr>
              <w:t>:</w:t>
            </w:r>
          </w:p>
        </w:tc>
      </w:tr>
      <w:tr w:rsidR="0038655D" w:rsidRPr="002E70FB" w14:paraId="0A3725B9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208D4" w14:textId="6A1C0BD3" w:rsidR="0038655D" w:rsidRPr="00A4343A" w:rsidRDefault="00A4343A" w:rsidP="009F70AD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 w:rsidRPr="00A4343A">
              <w:rPr>
                <w:rFonts w:asciiTheme="minorHAnsi" w:hAnsiTheme="minorHAnsi"/>
                <w:lang w:val="fr-FR" w:eastAsia="en-US"/>
              </w:rPr>
              <w:t>Formation</w:t>
            </w:r>
            <w:r w:rsidR="00F23438" w:rsidRPr="00A4343A">
              <w:rPr>
                <w:rFonts w:asciiTheme="minorHAnsi" w:hAnsiTheme="minorHAnsi"/>
                <w:lang w:val="fr-FR" w:eastAsia="en-US"/>
              </w:rPr>
              <w:br/>
            </w:r>
            <w:r w:rsidR="008C0839" w:rsidRPr="00A4343A">
              <w:rPr>
                <w:rFonts w:asciiTheme="minorHAnsi" w:hAnsiTheme="minorHAnsi"/>
                <w:sz w:val="16"/>
                <w:lang w:val="fr-FR" w:eastAsia="en-US"/>
              </w:rPr>
              <w:t>(</w:t>
            </w:r>
            <w:r w:rsidRPr="00A4343A">
              <w:rPr>
                <w:rFonts w:asciiTheme="minorHAnsi" w:hAnsiTheme="minorHAnsi"/>
                <w:sz w:val="16"/>
                <w:lang w:val="fr-FR" w:eastAsia="en-US"/>
              </w:rPr>
              <w:t>degré plus haut obtenu</w:t>
            </w:r>
            <w:r w:rsidR="008C0839" w:rsidRPr="00A4343A">
              <w:rPr>
                <w:rFonts w:asciiTheme="minorHAnsi" w:hAnsiTheme="minorHAnsi"/>
                <w:sz w:val="16"/>
                <w:lang w:val="fr-FR" w:eastAsia="en-US"/>
              </w:rPr>
              <w:t>)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18798D87" w14:textId="39660A3C" w:rsidR="0038655D" w:rsidRPr="00A4343A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</w:tbl>
    <w:p w14:paraId="00AEEE19" w14:textId="112B97B1" w:rsidR="009F70AD" w:rsidRPr="00A4343A" w:rsidRDefault="009F70AD" w:rsidP="00B66B83">
      <w:pPr>
        <w:rPr>
          <w:lang w:val="fr-FR" w:eastAsia="en-US"/>
        </w:rPr>
      </w:pPr>
    </w:p>
    <w:p w14:paraId="5067293B" w14:textId="77777777" w:rsidR="009F70AD" w:rsidRPr="00A4343A" w:rsidRDefault="009F70AD">
      <w:pPr>
        <w:spacing w:after="0" w:line="240" w:lineRule="auto"/>
        <w:rPr>
          <w:lang w:val="fr-FR" w:eastAsia="en-US"/>
        </w:rPr>
      </w:pPr>
      <w:r w:rsidRPr="00A4343A">
        <w:rPr>
          <w:lang w:val="fr-FR" w:eastAsia="en-US"/>
        </w:rPr>
        <w:br w:type="page"/>
      </w:r>
    </w:p>
    <w:p w14:paraId="51F0D7EC" w14:textId="0C79989E" w:rsidR="0038655D" w:rsidRDefault="00B0469C" w:rsidP="00B0469C">
      <w:pPr>
        <w:pStyle w:val="Kop1"/>
        <w:numPr>
          <w:ilvl w:val="0"/>
          <w:numId w:val="9"/>
        </w:numPr>
        <w:rPr>
          <w:noProof w:val="0"/>
        </w:rPr>
      </w:pPr>
      <w:r>
        <w:rPr>
          <w:noProof w:val="0"/>
        </w:rPr>
        <w:lastRenderedPageBreak/>
        <w:t>Vo</w:t>
      </w:r>
      <w:r w:rsidR="00491137">
        <w:rPr>
          <w:noProof w:val="0"/>
        </w:rPr>
        <w:t>s</w:t>
      </w:r>
      <w:r>
        <w:rPr>
          <w:noProof w:val="0"/>
        </w:rPr>
        <w:t xml:space="preserve"> e</w:t>
      </w:r>
      <w:r w:rsidRPr="00B0469C">
        <w:rPr>
          <w:noProof w:val="0"/>
        </w:rPr>
        <w:t>xpé</w:t>
      </w:r>
      <w:r w:rsidR="00491137">
        <w:rPr>
          <w:noProof w:val="0"/>
        </w:rPr>
        <w:t>riences</w:t>
      </w:r>
    </w:p>
    <w:p w14:paraId="56183322" w14:textId="0CEF3EF6" w:rsidR="003A30C4" w:rsidRPr="003C75B0" w:rsidRDefault="007E7DA2" w:rsidP="003A30C4">
      <w:pPr>
        <w:rPr>
          <w:rFonts w:asciiTheme="minorHAnsi" w:hAnsiTheme="minorHAnsi"/>
          <w:lang w:val="fr-FR" w:eastAsia="en-US"/>
        </w:rPr>
      </w:pPr>
      <w:r w:rsidRPr="003C75B0">
        <w:rPr>
          <w:rFonts w:asciiTheme="minorHAnsi" w:hAnsiTheme="minorHAnsi"/>
          <w:lang w:val="fr-FR" w:eastAsia="en-US"/>
        </w:rPr>
        <w:t xml:space="preserve">Quelles </w:t>
      </w:r>
      <w:r w:rsidR="003A30C4" w:rsidRPr="003C75B0">
        <w:rPr>
          <w:rFonts w:asciiTheme="minorHAnsi" w:hAnsiTheme="minorHAnsi"/>
          <w:lang w:val="fr-FR" w:eastAsia="en-US"/>
        </w:rPr>
        <w:t>s</w:t>
      </w:r>
      <w:r w:rsidRPr="003C75B0">
        <w:rPr>
          <w:rFonts w:asciiTheme="minorHAnsi" w:hAnsiTheme="minorHAnsi"/>
          <w:lang w:val="fr-FR" w:eastAsia="en-US"/>
        </w:rPr>
        <w:t>ont les expér</w:t>
      </w:r>
      <w:r w:rsidR="003A30C4" w:rsidRPr="003C75B0">
        <w:rPr>
          <w:rFonts w:asciiTheme="minorHAnsi" w:hAnsiTheme="minorHAnsi"/>
          <w:lang w:val="fr-FR" w:eastAsia="en-US"/>
        </w:rPr>
        <w:t>iences</w:t>
      </w:r>
      <w:r w:rsidRPr="003C75B0">
        <w:rPr>
          <w:rFonts w:asciiTheme="minorHAnsi" w:hAnsiTheme="minorHAnsi"/>
          <w:lang w:val="fr-FR" w:eastAsia="en-US"/>
        </w:rPr>
        <w:t xml:space="preserve"> </w:t>
      </w:r>
      <w:r w:rsidR="003A30C4" w:rsidRPr="003C75B0">
        <w:rPr>
          <w:rFonts w:asciiTheme="minorHAnsi" w:hAnsiTheme="minorHAnsi"/>
          <w:lang w:val="fr-FR" w:eastAsia="en-US"/>
        </w:rPr>
        <w:t>(</w:t>
      </w:r>
      <w:r w:rsidRPr="003C75B0">
        <w:rPr>
          <w:rFonts w:asciiTheme="minorHAnsi" w:hAnsiTheme="minorHAnsi"/>
          <w:lang w:val="fr-FR" w:eastAsia="en-US"/>
        </w:rPr>
        <w:t xml:space="preserve">où vous </w:t>
      </w:r>
      <w:r w:rsidR="003A30C4" w:rsidRPr="003C75B0">
        <w:rPr>
          <w:rFonts w:asciiTheme="minorHAnsi" w:hAnsiTheme="minorHAnsi"/>
          <w:lang w:val="fr-FR" w:eastAsia="en-US"/>
        </w:rPr>
        <w:t xml:space="preserve">avez </w:t>
      </w:r>
      <w:r w:rsidRPr="003C75B0">
        <w:rPr>
          <w:rFonts w:asciiTheme="minorHAnsi" w:hAnsiTheme="minorHAnsi"/>
          <w:lang w:val="fr-FR" w:eastAsia="en-US"/>
        </w:rPr>
        <w:t>collabor</w:t>
      </w:r>
      <w:r w:rsidR="003A30C4" w:rsidRPr="003C75B0">
        <w:rPr>
          <w:rFonts w:asciiTheme="minorHAnsi" w:hAnsiTheme="minorHAnsi"/>
          <w:lang w:val="fr-FR" w:eastAsia="en-US"/>
        </w:rPr>
        <w:t>é</w:t>
      </w:r>
      <w:r w:rsidRPr="003C75B0">
        <w:rPr>
          <w:rFonts w:asciiTheme="minorHAnsi" w:hAnsiTheme="minorHAnsi"/>
          <w:lang w:val="fr-FR" w:eastAsia="en-US"/>
        </w:rPr>
        <w:t>, dirig</w:t>
      </w:r>
      <w:r w:rsidR="003A30C4" w:rsidRPr="003C75B0">
        <w:rPr>
          <w:rFonts w:asciiTheme="minorHAnsi" w:hAnsiTheme="minorHAnsi"/>
          <w:lang w:val="fr-FR" w:eastAsia="en-US"/>
        </w:rPr>
        <w:t>é</w:t>
      </w:r>
      <w:r w:rsidRPr="003C75B0">
        <w:rPr>
          <w:rFonts w:asciiTheme="minorHAnsi" w:hAnsiTheme="minorHAnsi"/>
          <w:lang w:val="fr-FR" w:eastAsia="en-US"/>
        </w:rPr>
        <w:t xml:space="preserve"> et accompagn</w:t>
      </w:r>
      <w:r w:rsidR="003A30C4" w:rsidRPr="003C75B0">
        <w:rPr>
          <w:rFonts w:asciiTheme="minorHAnsi" w:hAnsiTheme="minorHAnsi"/>
          <w:lang w:val="fr-FR" w:eastAsia="en-US"/>
        </w:rPr>
        <w:t>é) qui vous  amènent à faire le choix  de suivre l’un de nos trajets de développement personnel?</w:t>
      </w:r>
    </w:p>
    <w:p w14:paraId="682A8060" w14:textId="75B52957" w:rsidR="00491137" w:rsidRPr="003C75B0" w:rsidRDefault="003A30C4" w:rsidP="00491137">
      <w:pPr>
        <w:rPr>
          <w:rFonts w:asciiTheme="minorHAnsi" w:hAnsiTheme="minorHAnsi"/>
          <w:lang w:val="fr-FR" w:eastAsia="en-US"/>
        </w:rPr>
      </w:pPr>
      <w:r w:rsidRPr="003C75B0">
        <w:rPr>
          <w:rFonts w:asciiTheme="minorHAnsi" w:hAnsiTheme="minorHAnsi"/>
          <w:lang w:val="fr-FR" w:eastAsia="en-US"/>
        </w:rPr>
        <w:t>Décrivez-les ci-dessous :</w:t>
      </w:r>
    </w:p>
    <w:p w14:paraId="6749A9EB" w14:textId="3BE495AD" w:rsidR="009F70AD" w:rsidRPr="00491137" w:rsidRDefault="009F70AD" w:rsidP="009F70AD">
      <w:pPr>
        <w:rPr>
          <w:lang w:val="fr-BE" w:eastAsia="en-US"/>
        </w:rPr>
      </w:pPr>
    </w:p>
    <w:p w14:paraId="4B4EDC5F" w14:textId="2B691024" w:rsidR="00491137" w:rsidRPr="00491137" w:rsidRDefault="00491137" w:rsidP="009F70AD">
      <w:pPr>
        <w:rPr>
          <w:lang w:val="fr-BE" w:eastAsia="en-US"/>
        </w:rPr>
      </w:pPr>
    </w:p>
    <w:p w14:paraId="789CF091" w14:textId="37C5F36C" w:rsidR="00491137" w:rsidRPr="00491137" w:rsidRDefault="00491137" w:rsidP="009F70AD">
      <w:pPr>
        <w:rPr>
          <w:lang w:val="fr-BE" w:eastAsia="en-US"/>
        </w:rPr>
      </w:pPr>
    </w:p>
    <w:p w14:paraId="40183CBE" w14:textId="7CDF1BF0" w:rsidR="00491137" w:rsidRPr="00491137" w:rsidRDefault="00491137" w:rsidP="009F70AD">
      <w:pPr>
        <w:rPr>
          <w:lang w:val="fr-BE" w:eastAsia="en-US"/>
        </w:rPr>
      </w:pPr>
    </w:p>
    <w:p w14:paraId="163FBB01" w14:textId="25F5CFBC" w:rsidR="00491137" w:rsidRPr="00491137" w:rsidRDefault="00491137" w:rsidP="009F70AD">
      <w:pPr>
        <w:rPr>
          <w:lang w:val="fr-BE" w:eastAsia="en-US"/>
        </w:rPr>
      </w:pPr>
    </w:p>
    <w:p w14:paraId="622F25E1" w14:textId="45CD06A0" w:rsidR="00491137" w:rsidRPr="00491137" w:rsidRDefault="00491137" w:rsidP="009F70AD">
      <w:pPr>
        <w:rPr>
          <w:lang w:val="fr-BE" w:eastAsia="en-US"/>
        </w:rPr>
      </w:pPr>
    </w:p>
    <w:p w14:paraId="6583F274" w14:textId="11F92D2D" w:rsidR="00491137" w:rsidRPr="00491137" w:rsidRDefault="00491137" w:rsidP="009F70AD">
      <w:pPr>
        <w:rPr>
          <w:lang w:val="fr-BE" w:eastAsia="en-US"/>
        </w:rPr>
      </w:pPr>
    </w:p>
    <w:p w14:paraId="1F46D371" w14:textId="794D64C4" w:rsidR="00491137" w:rsidRDefault="00491137" w:rsidP="009F70AD">
      <w:pPr>
        <w:rPr>
          <w:lang w:val="fr-BE" w:eastAsia="en-US"/>
        </w:rPr>
      </w:pPr>
    </w:p>
    <w:p w14:paraId="291FBE92" w14:textId="41DEBB2F" w:rsidR="005F1E19" w:rsidRDefault="005F1E19" w:rsidP="009F70AD">
      <w:pPr>
        <w:rPr>
          <w:lang w:val="fr-BE" w:eastAsia="en-US"/>
        </w:rPr>
      </w:pPr>
    </w:p>
    <w:p w14:paraId="18BFD33E" w14:textId="1217AAD9" w:rsidR="005F1E19" w:rsidRDefault="005F1E19" w:rsidP="009F70AD">
      <w:pPr>
        <w:rPr>
          <w:lang w:val="fr-BE" w:eastAsia="en-US"/>
        </w:rPr>
      </w:pPr>
    </w:p>
    <w:p w14:paraId="3101F896" w14:textId="33AA5D59" w:rsidR="005F1E19" w:rsidRDefault="005F1E19" w:rsidP="009F70AD">
      <w:pPr>
        <w:rPr>
          <w:lang w:val="fr-BE" w:eastAsia="en-US"/>
        </w:rPr>
      </w:pPr>
    </w:p>
    <w:p w14:paraId="29CBE46B" w14:textId="0E06A27C" w:rsidR="005F1E19" w:rsidRDefault="005F1E19" w:rsidP="009F70AD">
      <w:pPr>
        <w:rPr>
          <w:lang w:val="fr-BE" w:eastAsia="en-US"/>
        </w:rPr>
      </w:pPr>
    </w:p>
    <w:p w14:paraId="2F9418B5" w14:textId="5F84B14B" w:rsidR="005F1E19" w:rsidRDefault="005F1E19" w:rsidP="009F70AD">
      <w:pPr>
        <w:rPr>
          <w:lang w:val="fr-BE" w:eastAsia="en-US"/>
        </w:rPr>
      </w:pPr>
    </w:p>
    <w:p w14:paraId="00926669" w14:textId="0B6F8DA9" w:rsidR="005F1E19" w:rsidRDefault="005F1E19" w:rsidP="009F70AD">
      <w:pPr>
        <w:rPr>
          <w:lang w:val="fr-BE" w:eastAsia="en-US"/>
        </w:rPr>
      </w:pPr>
    </w:p>
    <w:p w14:paraId="519A32C2" w14:textId="239A21D2" w:rsidR="005F1E19" w:rsidRDefault="005F1E19" w:rsidP="009F70AD">
      <w:pPr>
        <w:rPr>
          <w:lang w:val="fr-BE" w:eastAsia="en-US"/>
        </w:rPr>
      </w:pPr>
    </w:p>
    <w:p w14:paraId="6B102F48" w14:textId="66F2CD9F" w:rsidR="005F1E19" w:rsidRDefault="005F1E19" w:rsidP="009F70AD">
      <w:pPr>
        <w:rPr>
          <w:lang w:val="fr-BE" w:eastAsia="en-US"/>
        </w:rPr>
      </w:pPr>
    </w:p>
    <w:p w14:paraId="0BC73F55" w14:textId="75D548F0" w:rsidR="005F1E19" w:rsidRDefault="005F1E19" w:rsidP="009F70AD">
      <w:pPr>
        <w:rPr>
          <w:lang w:val="fr-BE" w:eastAsia="en-US"/>
        </w:rPr>
      </w:pPr>
    </w:p>
    <w:p w14:paraId="125C0DB6" w14:textId="7086AF98" w:rsidR="005F1E19" w:rsidRDefault="005F1E19" w:rsidP="009F70AD">
      <w:pPr>
        <w:rPr>
          <w:lang w:val="fr-BE" w:eastAsia="en-US"/>
        </w:rPr>
      </w:pPr>
    </w:p>
    <w:p w14:paraId="7A0B480F" w14:textId="1DD872BE" w:rsidR="005F1E19" w:rsidRDefault="005F1E19" w:rsidP="009F70AD">
      <w:pPr>
        <w:rPr>
          <w:lang w:val="fr-BE" w:eastAsia="en-US"/>
        </w:rPr>
      </w:pPr>
    </w:p>
    <w:p w14:paraId="13B6B047" w14:textId="629551AF" w:rsidR="005F1E19" w:rsidRDefault="005F1E19" w:rsidP="009F70AD">
      <w:pPr>
        <w:rPr>
          <w:lang w:val="fr-BE" w:eastAsia="en-US"/>
        </w:rPr>
      </w:pPr>
    </w:p>
    <w:p w14:paraId="156B81C4" w14:textId="585DF1DA" w:rsidR="005F1E19" w:rsidRDefault="005F1E19" w:rsidP="009F70AD">
      <w:pPr>
        <w:rPr>
          <w:lang w:val="fr-BE" w:eastAsia="en-US"/>
        </w:rPr>
      </w:pPr>
    </w:p>
    <w:p w14:paraId="27141422" w14:textId="77777777" w:rsidR="005F1E19" w:rsidRPr="00491137" w:rsidRDefault="005F1E19" w:rsidP="009F70AD">
      <w:pPr>
        <w:rPr>
          <w:lang w:val="fr-BE" w:eastAsia="en-US"/>
        </w:rPr>
      </w:pPr>
    </w:p>
    <w:p w14:paraId="21273C9F" w14:textId="1C99F8DB" w:rsidR="005F1E19" w:rsidRDefault="005F1E19" w:rsidP="005F1E19">
      <w:pPr>
        <w:pStyle w:val="Kop1"/>
        <w:numPr>
          <w:ilvl w:val="0"/>
          <w:numId w:val="9"/>
        </w:numPr>
        <w:rPr>
          <w:noProof w:val="0"/>
        </w:rPr>
      </w:pPr>
      <w:r>
        <w:rPr>
          <w:noProof w:val="0"/>
        </w:rPr>
        <w:t>Vos souhaits de changement</w:t>
      </w:r>
    </w:p>
    <w:p w14:paraId="243624F8" w14:textId="726211DF" w:rsidR="00491137" w:rsidRDefault="005F1E19" w:rsidP="009F70AD">
      <w:pPr>
        <w:rPr>
          <w:rStyle w:val="shorttext"/>
          <w:lang w:val="fr-FR"/>
        </w:rPr>
      </w:pPr>
      <w:r>
        <w:rPr>
          <w:rStyle w:val="shorttext"/>
          <w:lang w:val="fr-FR"/>
        </w:rPr>
        <w:t>Quel est votre souhait de changement personnel?</w:t>
      </w:r>
    </w:p>
    <w:p w14:paraId="37549C09" w14:textId="56243BC1" w:rsidR="00F36DF2" w:rsidRDefault="00F36DF2" w:rsidP="009F70AD">
      <w:pPr>
        <w:rPr>
          <w:rStyle w:val="shorttext"/>
          <w:lang w:val="fr-FR"/>
        </w:rPr>
      </w:pPr>
      <w:r>
        <w:rPr>
          <w:rStyle w:val="shorttext"/>
          <w:lang w:val="fr-FR"/>
        </w:rPr>
        <w:lastRenderedPageBreak/>
        <w:t>Nous vous invitons également à réfléchir à vos habitudes ou automatismes dont vous voudriez vous libérer</w:t>
      </w:r>
      <w:r w:rsidR="00C67F66">
        <w:rPr>
          <w:rStyle w:val="shorttext"/>
          <w:lang w:val="fr-FR"/>
        </w:rPr>
        <w:t xml:space="preserve"> et </w:t>
      </w:r>
      <w:r w:rsidR="00A747E3">
        <w:rPr>
          <w:rStyle w:val="shorttext"/>
          <w:lang w:val="fr-FR"/>
        </w:rPr>
        <w:t xml:space="preserve">à </w:t>
      </w:r>
      <w:r w:rsidR="00C67F66">
        <w:rPr>
          <w:rStyle w:val="shorttext"/>
          <w:lang w:val="fr-FR"/>
        </w:rPr>
        <w:t>celles que vous souhaiteriez voir grandir</w:t>
      </w:r>
      <w:r>
        <w:rPr>
          <w:rStyle w:val="shorttext"/>
          <w:lang w:val="fr-FR"/>
        </w:rPr>
        <w:t>.</w:t>
      </w:r>
    </w:p>
    <w:p w14:paraId="1E3F1F20" w14:textId="7699CA7D" w:rsidR="00583C6B" w:rsidRDefault="00583C6B" w:rsidP="009F70AD">
      <w:pPr>
        <w:rPr>
          <w:rStyle w:val="shorttext"/>
          <w:lang w:val="fr-FR"/>
        </w:rPr>
      </w:pPr>
    </w:p>
    <w:p w14:paraId="04FA22A3" w14:textId="0B0F7932" w:rsidR="00583C6B" w:rsidRDefault="00583C6B" w:rsidP="009F70AD">
      <w:pPr>
        <w:rPr>
          <w:rStyle w:val="shorttext"/>
          <w:lang w:val="fr-FR"/>
        </w:rPr>
      </w:pPr>
    </w:p>
    <w:p w14:paraId="6BA92C8F" w14:textId="541F4908" w:rsidR="00583C6B" w:rsidRDefault="00583C6B" w:rsidP="009F70AD">
      <w:pPr>
        <w:rPr>
          <w:rStyle w:val="shorttext"/>
          <w:lang w:val="fr-FR"/>
        </w:rPr>
      </w:pPr>
    </w:p>
    <w:p w14:paraId="4F41A513" w14:textId="2466BCB2" w:rsidR="00583C6B" w:rsidRDefault="00583C6B" w:rsidP="009F70AD">
      <w:pPr>
        <w:rPr>
          <w:rStyle w:val="shorttext"/>
          <w:lang w:val="fr-FR"/>
        </w:rPr>
      </w:pPr>
    </w:p>
    <w:p w14:paraId="1461B6A2" w14:textId="03A820A6" w:rsidR="00583C6B" w:rsidRDefault="00583C6B" w:rsidP="009F70AD">
      <w:pPr>
        <w:rPr>
          <w:rStyle w:val="shorttext"/>
          <w:lang w:val="fr-FR"/>
        </w:rPr>
      </w:pPr>
    </w:p>
    <w:p w14:paraId="63F931D5" w14:textId="69F994B0" w:rsidR="00583C6B" w:rsidRDefault="00583C6B" w:rsidP="009F70AD">
      <w:pPr>
        <w:rPr>
          <w:rStyle w:val="shorttext"/>
          <w:lang w:val="fr-FR"/>
        </w:rPr>
      </w:pPr>
    </w:p>
    <w:p w14:paraId="26CA1BC0" w14:textId="3297593C" w:rsidR="00583C6B" w:rsidRDefault="00583C6B" w:rsidP="009F70AD">
      <w:pPr>
        <w:rPr>
          <w:rStyle w:val="shorttext"/>
          <w:lang w:val="fr-FR"/>
        </w:rPr>
      </w:pPr>
    </w:p>
    <w:p w14:paraId="73472D62" w14:textId="0CA4F999" w:rsidR="00583C6B" w:rsidRDefault="00583C6B" w:rsidP="009F70AD">
      <w:pPr>
        <w:rPr>
          <w:rStyle w:val="shorttext"/>
          <w:lang w:val="fr-FR"/>
        </w:rPr>
      </w:pPr>
    </w:p>
    <w:p w14:paraId="300812C3" w14:textId="40C494D0" w:rsidR="00583C6B" w:rsidRDefault="00583C6B" w:rsidP="009F70AD">
      <w:pPr>
        <w:rPr>
          <w:rStyle w:val="shorttext"/>
          <w:lang w:val="fr-FR"/>
        </w:rPr>
      </w:pPr>
    </w:p>
    <w:p w14:paraId="508DBE76" w14:textId="68D098F8" w:rsidR="00583C6B" w:rsidRDefault="00583C6B" w:rsidP="009F70AD">
      <w:pPr>
        <w:rPr>
          <w:rStyle w:val="shorttext"/>
          <w:lang w:val="fr-FR"/>
        </w:rPr>
      </w:pPr>
    </w:p>
    <w:p w14:paraId="258955B6" w14:textId="20A9E503" w:rsidR="00583C6B" w:rsidRDefault="00583C6B" w:rsidP="009F70AD">
      <w:pPr>
        <w:rPr>
          <w:rStyle w:val="shorttext"/>
          <w:lang w:val="fr-FR"/>
        </w:rPr>
      </w:pPr>
    </w:p>
    <w:p w14:paraId="30C358EA" w14:textId="77777777" w:rsidR="00583C6B" w:rsidRDefault="00583C6B" w:rsidP="009F70AD">
      <w:pPr>
        <w:rPr>
          <w:rStyle w:val="shorttext"/>
          <w:lang w:val="fr-FR"/>
        </w:rPr>
      </w:pPr>
    </w:p>
    <w:p w14:paraId="20C4068E" w14:textId="66349CD8" w:rsidR="005F1E19" w:rsidRPr="004F5C8E" w:rsidRDefault="005F1E19" w:rsidP="009F70AD">
      <w:pPr>
        <w:rPr>
          <w:lang w:val="fr-BE" w:eastAsia="en-US"/>
        </w:rPr>
      </w:pPr>
      <w:r w:rsidRPr="002C5587">
        <w:rPr>
          <w:lang w:val="fr-FR" w:eastAsia="en-US"/>
        </w:rPr>
        <w:t xml:space="preserve">Quelle sera </w:t>
      </w:r>
      <w:r w:rsidR="004F5C8E">
        <w:rPr>
          <w:lang w:val="fr-FR" w:eastAsia="en-US"/>
        </w:rPr>
        <w:t xml:space="preserve">votre </w:t>
      </w:r>
      <w:r w:rsidRPr="002C5587">
        <w:rPr>
          <w:lang w:val="fr-FR" w:eastAsia="en-US"/>
        </w:rPr>
        <w:t>valeur ajoutée</w:t>
      </w:r>
      <w:r w:rsidR="00583C6B">
        <w:rPr>
          <w:lang w:val="fr-FR" w:eastAsia="en-US"/>
        </w:rPr>
        <w:t xml:space="preserve"> comme participant</w:t>
      </w:r>
      <w:r w:rsidR="004F5C8E">
        <w:rPr>
          <w:lang w:val="fr-FR" w:eastAsia="en-US"/>
        </w:rPr>
        <w:t xml:space="preserve"> </w:t>
      </w:r>
      <w:r>
        <w:rPr>
          <w:lang w:val="fr-FR" w:eastAsia="en-US"/>
        </w:rPr>
        <w:t xml:space="preserve">au développement de </w:t>
      </w:r>
      <w:r w:rsidR="004F5C8E">
        <w:rPr>
          <w:lang w:val="fr-FR" w:eastAsia="en-US"/>
        </w:rPr>
        <w:t xml:space="preserve">la culture à visage humain de </w:t>
      </w:r>
      <w:r w:rsidRPr="002C5587">
        <w:rPr>
          <w:lang w:val="fr-FR" w:eastAsia="en-US"/>
        </w:rPr>
        <w:t>votre</w:t>
      </w:r>
      <w:r w:rsidRPr="004F5C8E">
        <w:rPr>
          <w:lang w:val="fr-FR" w:eastAsia="en-US"/>
        </w:rPr>
        <w:t xml:space="preserve"> organisation?</w:t>
      </w:r>
    </w:p>
    <w:p w14:paraId="4D862350" w14:textId="2E058D87" w:rsidR="005F1E19" w:rsidRDefault="005F1E19" w:rsidP="009F70AD">
      <w:pPr>
        <w:rPr>
          <w:lang w:val="fr-BE" w:eastAsia="en-US"/>
        </w:rPr>
      </w:pPr>
    </w:p>
    <w:p w14:paraId="2613493D" w14:textId="4CED70CB" w:rsidR="005F1E19" w:rsidRDefault="005F1E19" w:rsidP="009F70AD">
      <w:pPr>
        <w:rPr>
          <w:lang w:val="fr-BE" w:eastAsia="en-US"/>
        </w:rPr>
      </w:pPr>
    </w:p>
    <w:p w14:paraId="4C0CE819" w14:textId="2630E472" w:rsidR="005F1E19" w:rsidRDefault="005F1E19" w:rsidP="009F70AD">
      <w:pPr>
        <w:rPr>
          <w:lang w:val="fr-BE" w:eastAsia="en-US"/>
        </w:rPr>
      </w:pPr>
    </w:p>
    <w:p w14:paraId="4332BC96" w14:textId="474641E0" w:rsidR="005F1E19" w:rsidRDefault="005F1E19" w:rsidP="009F70AD">
      <w:pPr>
        <w:rPr>
          <w:lang w:val="fr-BE" w:eastAsia="en-US"/>
        </w:rPr>
      </w:pPr>
      <w:r>
        <w:rPr>
          <w:lang w:val="fr-BE" w:eastAsia="en-US"/>
        </w:rPr>
        <w:br w:type="page"/>
      </w:r>
    </w:p>
    <w:p w14:paraId="6D5A0969" w14:textId="77777777" w:rsidR="00491137" w:rsidRPr="00491137" w:rsidRDefault="00491137" w:rsidP="009F70AD">
      <w:pPr>
        <w:rPr>
          <w:lang w:val="fr-BE" w:eastAsia="en-US"/>
        </w:rPr>
      </w:pPr>
    </w:p>
    <w:p w14:paraId="1F986456" w14:textId="08C4D284" w:rsidR="0038655D" w:rsidRPr="00491137" w:rsidRDefault="00E96BB4" w:rsidP="00431688">
      <w:pPr>
        <w:pStyle w:val="Kop1"/>
        <w:numPr>
          <w:ilvl w:val="0"/>
          <w:numId w:val="9"/>
        </w:numPr>
        <w:rPr>
          <w:noProof w:val="0"/>
          <w:lang w:val="fr-BE"/>
        </w:rPr>
      </w:pPr>
      <w:r w:rsidRPr="00491137">
        <w:rPr>
          <w:noProof w:val="0"/>
          <w:lang w:val="fr-BE"/>
        </w:rPr>
        <w:t>Votre participation à</w:t>
      </w:r>
      <w:r w:rsidR="0038655D" w:rsidRPr="00491137">
        <w:rPr>
          <w:noProof w:val="0"/>
          <w:lang w:val="fr-BE"/>
        </w:rPr>
        <w:t xml:space="preserve"> In Vivo</w:t>
      </w:r>
    </w:p>
    <w:tbl>
      <w:tblPr>
        <w:tblStyle w:val="Tabel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53EF6" w:rsidRPr="002E70FB" w14:paraId="70A5BAF0" w14:textId="77777777" w:rsidTr="00FC0393">
        <w:tc>
          <w:tcPr>
            <w:tcW w:w="8931" w:type="dxa"/>
            <w:tcBorders>
              <w:bottom w:val="dotted" w:sz="4" w:space="0" w:color="auto"/>
            </w:tcBorders>
          </w:tcPr>
          <w:p w14:paraId="26788125" w14:textId="77777777" w:rsidR="00486D1A" w:rsidRDefault="005415A0" w:rsidP="5CCAD3EE">
            <w:pPr>
              <w:spacing w:after="0"/>
              <w:rPr>
                <w:lang w:val="fr-FR" w:eastAsia="en-US"/>
              </w:rPr>
            </w:pPr>
            <w:r w:rsidRPr="005415A0">
              <w:rPr>
                <w:lang w:val="fr-FR" w:eastAsia="en-US"/>
              </w:rPr>
              <w:t>V</w:t>
            </w:r>
            <w:r w:rsidR="00486D1A">
              <w:rPr>
                <w:lang w:val="fr-FR" w:eastAsia="en-US"/>
              </w:rPr>
              <w:t>otre participation à l’un de nos trajets implique de facto</w:t>
            </w:r>
            <w:r w:rsidRPr="005415A0">
              <w:rPr>
                <w:lang w:val="fr-FR" w:eastAsia="en-US"/>
              </w:rPr>
              <w:t xml:space="preserve"> </w:t>
            </w:r>
            <w:r w:rsidR="00486D1A">
              <w:rPr>
                <w:lang w:val="fr-FR" w:eastAsia="en-US"/>
              </w:rPr>
              <w:t xml:space="preserve">de participer à un </w:t>
            </w:r>
            <w:r w:rsidRPr="005415A0">
              <w:rPr>
                <w:lang w:val="fr-FR" w:eastAsia="en-US"/>
              </w:rPr>
              <w:t>entretien d'</w:t>
            </w:r>
            <w:r>
              <w:rPr>
                <w:lang w:val="fr-FR" w:eastAsia="en-US"/>
              </w:rPr>
              <w:t>intake</w:t>
            </w:r>
            <w:r w:rsidRPr="005415A0">
              <w:rPr>
                <w:lang w:val="fr-FR" w:eastAsia="en-US"/>
              </w:rPr>
              <w:t xml:space="preserve"> In Vivo. </w:t>
            </w:r>
            <w:r w:rsidR="00486D1A">
              <w:rPr>
                <w:lang w:val="fr-FR" w:eastAsia="en-US"/>
              </w:rPr>
              <w:t xml:space="preserve">Cet entretien sera l’occasion de vous orienter au mieux dans le </w:t>
            </w:r>
            <w:r w:rsidRPr="005415A0">
              <w:rPr>
                <w:lang w:val="fr-FR" w:eastAsia="en-US"/>
              </w:rPr>
              <w:t>choix</w:t>
            </w:r>
            <w:r w:rsidR="00486D1A">
              <w:rPr>
                <w:lang w:val="fr-FR" w:eastAsia="en-US"/>
              </w:rPr>
              <w:t xml:space="preserve"> d’un trajet</w:t>
            </w:r>
            <w:r w:rsidRPr="005415A0">
              <w:rPr>
                <w:lang w:val="fr-FR" w:eastAsia="en-US"/>
              </w:rPr>
              <w:t>.</w:t>
            </w:r>
          </w:p>
          <w:p w14:paraId="614078BE" w14:textId="77777777" w:rsidR="00C27378" w:rsidRDefault="00486D1A" w:rsidP="5CCAD3EE">
            <w:pPr>
              <w:spacing w:after="0"/>
              <w:rPr>
                <w:lang w:val="fr-FR" w:eastAsia="en-US"/>
              </w:rPr>
            </w:pPr>
            <w:r>
              <w:rPr>
                <w:lang w:val="fr-FR" w:eastAsia="en-US"/>
              </w:rPr>
              <w:t>Merci d’indiquer déjà ci-</w:t>
            </w:r>
            <w:r w:rsidR="005415A0" w:rsidRPr="005415A0">
              <w:rPr>
                <w:lang w:val="fr-FR" w:eastAsia="en-US"/>
              </w:rPr>
              <w:t xml:space="preserve">dessous les </w:t>
            </w:r>
            <w:r w:rsidR="005415A0">
              <w:rPr>
                <w:lang w:val="fr-FR" w:eastAsia="en-US"/>
              </w:rPr>
              <w:t>trajets</w:t>
            </w:r>
            <w:r w:rsidR="005415A0" w:rsidRPr="005415A0">
              <w:rPr>
                <w:lang w:val="fr-FR" w:eastAsia="en-US"/>
              </w:rPr>
              <w:t xml:space="preserve"> qui</w:t>
            </w:r>
            <w:r>
              <w:rPr>
                <w:lang w:val="fr-FR" w:eastAsia="en-US"/>
              </w:rPr>
              <w:t xml:space="preserve"> </w:t>
            </w:r>
            <w:r w:rsidR="002341AA">
              <w:rPr>
                <w:lang w:val="fr-FR" w:eastAsia="en-US"/>
              </w:rPr>
              <w:t>vous intéressent</w:t>
            </w:r>
            <w:r w:rsidR="00FF3C6C">
              <w:rPr>
                <w:lang w:val="fr-FR" w:eastAsia="en-US"/>
              </w:rPr>
              <w:t xml:space="preserve"> a priori</w:t>
            </w:r>
            <w:r w:rsidR="005415A0" w:rsidRPr="005415A0">
              <w:rPr>
                <w:lang w:val="fr-FR" w:eastAsia="en-US"/>
              </w:rPr>
              <w:t xml:space="preserve">. </w:t>
            </w:r>
          </w:p>
          <w:p w14:paraId="2806061D" w14:textId="2D01E7FA" w:rsidR="005415A0" w:rsidRDefault="005415A0" w:rsidP="5CCAD3EE">
            <w:pPr>
              <w:spacing w:after="0"/>
              <w:rPr>
                <w:lang w:val="fr-FR" w:eastAsia="en-US"/>
              </w:rPr>
            </w:pPr>
            <w:r w:rsidRPr="005415A0">
              <w:rPr>
                <w:lang w:val="fr-FR" w:eastAsia="en-US"/>
              </w:rPr>
              <w:t xml:space="preserve">Vous trouverez des informations sur le </w:t>
            </w:r>
            <w:r w:rsidRPr="005415A0">
              <w:rPr>
                <w:b/>
                <w:lang w:val="fr-FR" w:eastAsia="en-US"/>
              </w:rPr>
              <w:t>calendrier</w:t>
            </w:r>
            <w:r w:rsidRPr="005415A0">
              <w:rPr>
                <w:lang w:val="fr-FR" w:eastAsia="en-US"/>
              </w:rPr>
              <w:t xml:space="preserve"> et le nombre de candidats </w:t>
            </w:r>
            <w:r w:rsidR="00486D1A">
              <w:rPr>
                <w:lang w:val="fr-FR" w:eastAsia="en-US"/>
              </w:rPr>
              <w:t xml:space="preserve">maximum par organisation </w:t>
            </w:r>
            <w:r w:rsidRPr="005415A0">
              <w:rPr>
                <w:lang w:val="fr-FR" w:eastAsia="en-US"/>
              </w:rPr>
              <w:t xml:space="preserve">dans la </w:t>
            </w:r>
            <w:r w:rsidRPr="005415A0">
              <w:rPr>
                <w:b/>
                <w:lang w:val="fr-FR" w:eastAsia="en-US"/>
              </w:rPr>
              <w:t xml:space="preserve">partie </w:t>
            </w:r>
            <w:r w:rsidR="00C27378">
              <w:rPr>
                <w:b/>
                <w:lang w:val="fr-FR" w:eastAsia="en-US"/>
              </w:rPr>
              <w:t>III</w:t>
            </w:r>
            <w:r w:rsidRPr="005415A0">
              <w:rPr>
                <w:lang w:val="fr-FR" w:eastAsia="en-US"/>
              </w:rPr>
              <w:t xml:space="preserve"> de ce document.</w:t>
            </w:r>
          </w:p>
          <w:p w14:paraId="7A38D08D" w14:textId="1A946C0C" w:rsidR="00953EF6" w:rsidRPr="001F3025" w:rsidRDefault="005415A0" w:rsidP="5CCAD3EE">
            <w:pPr>
              <w:spacing w:after="0"/>
              <w:rPr>
                <w:lang w:val="fr-FR" w:eastAsia="en-US"/>
              </w:rPr>
            </w:pPr>
            <w:r w:rsidRPr="001F3025">
              <w:rPr>
                <w:lang w:val="fr-FR" w:eastAsia="en-US"/>
              </w:rPr>
              <w:t xml:space="preserve"> </w:t>
            </w:r>
          </w:p>
        </w:tc>
      </w:tr>
      <w:tr w:rsidR="00953EF6" w:rsidRPr="002E70FB" w14:paraId="52319C63" w14:textId="77777777" w:rsidTr="00FC0393">
        <w:tc>
          <w:tcPr>
            <w:tcW w:w="8931" w:type="dxa"/>
            <w:tcBorders>
              <w:top w:val="dotted" w:sz="4" w:space="0" w:color="auto"/>
              <w:bottom w:val="single" w:sz="4" w:space="0" w:color="auto"/>
            </w:tcBorders>
          </w:tcPr>
          <w:p w14:paraId="3FAA35E6" w14:textId="6E0C87D0" w:rsidR="00953EF6" w:rsidRPr="00172A02" w:rsidRDefault="002E70FB" w:rsidP="007D177E">
            <w:pPr>
              <w:spacing w:after="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16358250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172A02">
                  <w:rPr>
                    <w:rFonts w:ascii="MS Gothic" w:eastAsia="MS Gothic" w:hAnsi="MS Gothic"/>
                    <w:lang w:val="fr-FR" w:eastAsia="en-US"/>
                  </w:rPr>
                  <w:t>☒</w:t>
                </w:r>
              </w:sdtContent>
            </w:sdt>
            <w:r w:rsidR="007D177E" w:rsidRPr="00172A02">
              <w:rPr>
                <w:lang w:val="fr-FR" w:eastAsia="en-US"/>
              </w:rPr>
              <w:t xml:space="preserve"> </w:t>
            </w:r>
            <w:r w:rsidR="003A17C3" w:rsidRPr="00172A02">
              <w:rPr>
                <w:lang w:val="fr-FR" w:eastAsia="en-US"/>
              </w:rPr>
              <w:t>Intake (1 demi-journée</w:t>
            </w:r>
            <w:r w:rsidR="00953EF6" w:rsidRPr="00172A02">
              <w:rPr>
                <w:lang w:val="fr-FR" w:eastAsia="en-US"/>
              </w:rPr>
              <w:t>)</w:t>
            </w:r>
          </w:p>
          <w:p w14:paraId="7FE2941D" w14:textId="70154607" w:rsidR="00953EF6" w:rsidRDefault="002E70FB" w:rsidP="007D177E">
            <w:pPr>
              <w:spacing w:after="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201194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378">
                  <w:rPr>
                    <w:rFonts w:ascii="MS Gothic" w:eastAsia="MS Gothic" w:hAnsi="MS Gothic" w:hint="eastAsia"/>
                    <w:lang w:val="fr-FR" w:eastAsia="en-US"/>
                  </w:rPr>
                  <w:t>☐</w:t>
                </w:r>
              </w:sdtContent>
            </w:sdt>
            <w:r w:rsidR="007D177E" w:rsidRPr="00172A02">
              <w:rPr>
                <w:lang w:val="fr-FR" w:eastAsia="en-US"/>
              </w:rPr>
              <w:t xml:space="preserve"> </w:t>
            </w:r>
            <w:hyperlink r:id="rId16" w:history="1">
              <w:r w:rsidR="00E96BB4" w:rsidRPr="00172A02">
                <w:rPr>
                  <w:rStyle w:val="Hyperlink"/>
                  <w:lang w:eastAsia="nl-BE"/>
                </w:rPr>
                <w:t>Vitruvius: Trajet</w:t>
              </w:r>
              <w:r w:rsidR="00407F18">
                <w:rPr>
                  <w:rStyle w:val="Hyperlink"/>
                  <w:lang w:eastAsia="nl-BE"/>
                </w:rPr>
                <w:t xml:space="preserve"> (</w:t>
              </w:r>
              <w:r w:rsidR="000E0BFC">
                <w:rPr>
                  <w:rStyle w:val="Hyperlink"/>
                  <w:lang w:eastAsia="nl-BE"/>
                </w:rPr>
                <w:t>bilingue</w:t>
              </w:r>
              <w:r w:rsidR="00407F18">
                <w:rPr>
                  <w:rStyle w:val="Hyperlink"/>
                  <w:lang w:eastAsia="nl-BE"/>
                </w:rPr>
                <w:t>)</w:t>
              </w:r>
              <w:r w:rsidR="00E96BB4" w:rsidRPr="00172A02">
                <w:rPr>
                  <w:rStyle w:val="Hyperlink"/>
                  <w:lang w:eastAsia="nl-BE"/>
                </w:rPr>
                <w:t xml:space="preserve"> accompagner </w:t>
              </w:r>
              <w:r w:rsidR="00F00BA2">
                <w:rPr>
                  <w:rStyle w:val="Hyperlink"/>
                  <w:lang w:eastAsia="nl-BE"/>
                </w:rPr>
                <w:t xml:space="preserve">en </w:t>
              </w:r>
              <w:r w:rsidR="00E96BB4" w:rsidRPr="00172A02">
                <w:rPr>
                  <w:rStyle w:val="Hyperlink"/>
                  <w:lang w:eastAsia="nl-BE"/>
                </w:rPr>
                <w:t>pleine conscience</w:t>
              </w:r>
            </w:hyperlink>
            <w:r w:rsidR="00953EF6" w:rsidRPr="00172A02">
              <w:rPr>
                <w:lang w:val="fr-FR" w:eastAsia="en-US"/>
              </w:rPr>
              <w:t xml:space="preserve"> (</w:t>
            </w:r>
            <w:r w:rsidR="000E0BFC">
              <w:rPr>
                <w:lang w:val="fr-FR" w:eastAsia="en-US"/>
              </w:rPr>
              <w:t>2</w:t>
            </w:r>
            <w:r>
              <w:rPr>
                <w:lang w:val="fr-FR" w:eastAsia="en-US"/>
              </w:rPr>
              <w:t>1</w:t>
            </w:r>
            <w:r w:rsidR="00953EF6" w:rsidRPr="00172A02">
              <w:rPr>
                <w:lang w:val="fr-FR" w:eastAsia="en-US"/>
              </w:rPr>
              <w:t xml:space="preserve"> </w:t>
            </w:r>
            <w:r w:rsidR="003A17C3" w:rsidRPr="00172A02">
              <w:rPr>
                <w:lang w:val="fr-FR" w:eastAsia="en-US"/>
              </w:rPr>
              <w:t>jours</w:t>
            </w:r>
            <w:r w:rsidR="00953EF6" w:rsidRPr="00172A02">
              <w:rPr>
                <w:lang w:val="fr-FR" w:eastAsia="en-US"/>
              </w:rPr>
              <w:t>)</w:t>
            </w:r>
          </w:p>
          <w:p w14:paraId="09D4BF7F" w14:textId="59DF72C5" w:rsidR="00C27378" w:rsidRPr="00172A02" w:rsidRDefault="002E70FB" w:rsidP="007D177E">
            <w:pPr>
              <w:spacing w:after="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-103495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378">
                  <w:rPr>
                    <w:rFonts w:ascii="MS Gothic" w:eastAsia="MS Gothic" w:hAnsi="MS Gothic" w:hint="eastAsia"/>
                    <w:lang w:val="fr-FR" w:eastAsia="en-US"/>
                  </w:rPr>
                  <w:t>☐</w:t>
                </w:r>
              </w:sdtContent>
            </w:sdt>
            <w:r w:rsidR="00C27378" w:rsidRPr="00172A02">
              <w:rPr>
                <w:lang w:val="fr-FR" w:eastAsia="en-US"/>
              </w:rPr>
              <w:t xml:space="preserve"> </w:t>
            </w:r>
            <w:hyperlink r:id="rId17" w:history="1">
              <w:r w:rsidR="00C27378" w:rsidRPr="00172A02">
                <w:rPr>
                  <w:rStyle w:val="Hyperlink"/>
                  <w:lang w:eastAsia="nl-BE"/>
                </w:rPr>
                <w:t>Vitruvius: Trajet</w:t>
              </w:r>
              <w:r w:rsidR="00407F18">
                <w:rPr>
                  <w:rStyle w:val="Hyperlink"/>
                  <w:lang w:eastAsia="nl-BE"/>
                </w:rPr>
                <w:t xml:space="preserve"> (</w:t>
              </w:r>
              <w:r w:rsidR="000E0BFC">
                <w:rPr>
                  <w:rStyle w:val="Hyperlink"/>
                  <w:lang w:eastAsia="nl-BE"/>
                </w:rPr>
                <w:t>NL/FR)</w:t>
              </w:r>
              <w:r w:rsidR="00C27378" w:rsidRPr="00172A02">
                <w:rPr>
                  <w:rStyle w:val="Hyperlink"/>
                  <w:lang w:eastAsia="nl-BE"/>
                </w:rPr>
                <w:t xml:space="preserve"> </w:t>
              </w:r>
              <w:r w:rsidR="00C27378">
                <w:rPr>
                  <w:rStyle w:val="Hyperlink"/>
                  <w:lang w:eastAsia="nl-BE"/>
                </w:rPr>
                <w:t>diriger</w:t>
              </w:r>
              <w:r w:rsidR="00F00BA2">
                <w:rPr>
                  <w:rStyle w:val="Hyperlink"/>
                  <w:lang w:eastAsia="nl-BE"/>
                </w:rPr>
                <w:t xml:space="preserve"> en </w:t>
              </w:r>
              <w:r w:rsidR="00C27378" w:rsidRPr="00172A02">
                <w:rPr>
                  <w:rStyle w:val="Hyperlink"/>
                  <w:lang w:eastAsia="nl-BE"/>
                </w:rPr>
                <w:t>pleine conscience</w:t>
              </w:r>
            </w:hyperlink>
            <w:r w:rsidR="00C27378">
              <w:rPr>
                <w:rStyle w:val="Hyperlink"/>
              </w:rPr>
              <w:t xml:space="preserve"> </w:t>
            </w:r>
            <w:r w:rsidR="00C27378" w:rsidRPr="00F00BA2">
              <w:rPr>
                <w:rStyle w:val="Hyperlink"/>
                <w:color w:val="auto"/>
                <w:u w:val="none"/>
              </w:rPr>
              <w:t xml:space="preserve"> (</w:t>
            </w:r>
            <w:r>
              <w:rPr>
                <w:rStyle w:val="Hyperlink"/>
                <w:color w:val="auto"/>
                <w:u w:val="none"/>
              </w:rPr>
              <w:t>1</w:t>
            </w:r>
            <w:r>
              <w:rPr>
                <w:rStyle w:val="Hyperlink"/>
                <w:color w:val="auto"/>
              </w:rPr>
              <w:t>8</w:t>
            </w:r>
            <w:bookmarkStart w:id="2" w:name="_GoBack"/>
            <w:bookmarkEnd w:id="2"/>
            <w:r w:rsidR="00C27378" w:rsidRPr="00F00BA2">
              <w:rPr>
                <w:rStyle w:val="Hyperlink"/>
                <w:color w:val="auto"/>
                <w:u w:val="none"/>
              </w:rPr>
              <w:t xml:space="preserve"> jours)</w:t>
            </w:r>
          </w:p>
          <w:p w14:paraId="32591B64" w14:textId="7C5A33BA" w:rsidR="00953EF6" w:rsidRDefault="002E70FB" w:rsidP="007D177E">
            <w:pPr>
              <w:spacing w:after="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176896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93">
                  <w:rPr>
                    <w:rFonts w:ascii="MS Gothic" w:eastAsia="MS Gothic" w:hAnsi="MS Gothic" w:hint="eastAsia"/>
                    <w:lang w:val="fr-FR" w:eastAsia="en-US"/>
                  </w:rPr>
                  <w:t>☐</w:t>
                </w:r>
              </w:sdtContent>
            </w:sdt>
            <w:r w:rsidR="007D177E" w:rsidRPr="00172A02">
              <w:rPr>
                <w:lang w:val="fr-FR" w:eastAsia="en-US"/>
              </w:rPr>
              <w:t xml:space="preserve"> </w:t>
            </w:r>
            <w:hyperlink r:id="rId18" w:history="1">
              <w:r w:rsidR="003A17C3" w:rsidRPr="00172A02">
                <w:rPr>
                  <w:rStyle w:val="Hyperlink"/>
                  <w:lang w:eastAsia="nl-BE"/>
                </w:rPr>
                <w:t xml:space="preserve">Peercoaching: coacher et être coaché(e) </w:t>
              </w:r>
              <w:r w:rsidR="00F00BA2">
                <w:rPr>
                  <w:rStyle w:val="Hyperlink"/>
                  <w:lang w:eastAsia="nl-BE"/>
                </w:rPr>
                <w:t xml:space="preserve">en </w:t>
              </w:r>
              <w:r w:rsidR="003A17C3" w:rsidRPr="00172A02">
                <w:rPr>
                  <w:rStyle w:val="Hyperlink"/>
                  <w:lang w:eastAsia="nl-BE"/>
                </w:rPr>
                <w:t>pleine conscience</w:t>
              </w:r>
            </w:hyperlink>
            <w:r w:rsidR="00953EF6" w:rsidRPr="00172A02">
              <w:rPr>
                <w:lang w:val="fr-FR" w:eastAsia="en-US"/>
              </w:rPr>
              <w:t xml:space="preserve"> (7 </w:t>
            </w:r>
            <w:r w:rsidR="003A17C3" w:rsidRPr="00172A02">
              <w:rPr>
                <w:lang w:val="fr-FR" w:eastAsia="en-US"/>
              </w:rPr>
              <w:t>jours</w:t>
            </w:r>
            <w:r w:rsidR="00953EF6" w:rsidRPr="00172A02">
              <w:rPr>
                <w:lang w:val="fr-FR" w:eastAsia="en-US"/>
              </w:rPr>
              <w:t>)</w:t>
            </w:r>
          </w:p>
          <w:p w14:paraId="367CA417" w14:textId="622F1BCA" w:rsidR="00FC0393" w:rsidRPr="00172A02" w:rsidRDefault="002E70FB" w:rsidP="007D177E">
            <w:pPr>
              <w:spacing w:after="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-176969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93">
                  <w:rPr>
                    <w:rFonts w:ascii="MS Gothic" w:eastAsia="MS Gothic" w:hAnsi="MS Gothic" w:hint="eastAsia"/>
                    <w:lang w:val="fr-FR" w:eastAsia="en-US"/>
                  </w:rPr>
                  <w:t>☐</w:t>
                </w:r>
              </w:sdtContent>
            </w:sdt>
            <w:r w:rsidR="00FC0393" w:rsidRPr="00FC0393">
              <w:rPr>
                <w:lang w:val="fr-FR" w:eastAsia="en-US"/>
              </w:rPr>
              <w:t xml:space="preserve"> </w:t>
            </w:r>
            <w:hyperlink r:id="rId19" w:history="1">
              <w:r w:rsidR="00FC0393" w:rsidRPr="0011089F">
                <w:rPr>
                  <w:rStyle w:val="Hyperlink"/>
                  <w:lang w:val="fr-FR" w:eastAsia="en-US"/>
                </w:rPr>
                <w:t>M</w:t>
              </w:r>
              <w:r w:rsidR="00F00BA2" w:rsidRPr="0011089F">
                <w:rPr>
                  <w:rStyle w:val="Hyperlink"/>
                  <w:lang w:val="fr-FR" w:eastAsia="en-US"/>
                </w:rPr>
                <w:t>é</w:t>
              </w:r>
              <w:r w:rsidR="00FC0393" w:rsidRPr="0011089F">
                <w:rPr>
                  <w:rStyle w:val="Hyperlink"/>
                  <w:lang w:val="fr-FR" w:eastAsia="en-US"/>
                </w:rPr>
                <w:t>diation</w:t>
              </w:r>
              <w:r w:rsidR="00F00BA2" w:rsidRPr="0011089F">
                <w:rPr>
                  <w:rStyle w:val="Hyperlink"/>
                  <w:lang w:val="fr-FR" w:eastAsia="en-US"/>
                </w:rPr>
                <w:t xml:space="preserve"> en pleine conscience</w:t>
              </w:r>
            </w:hyperlink>
            <w:r w:rsidR="00FC0393" w:rsidRPr="00804FE3">
              <w:rPr>
                <w:lang w:val="fr-FR" w:eastAsia="en-US"/>
              </w:rPr>
              <w:t xml:space="preserve"> (5 j</w:t>
            </w:r>
            <w:r w:rsidR="00FC0393">
              <w:t>ours</w:t>
            </w:r>
            <w:r w:rsidR="00FC0393" w:rsidRPr="00804FE3">
              <w:rPr>
                <w:lang w:val="fr-FR" w:eastAsia="en-US"/>
              </w:rPr>
              <w:t>)</w:t>
            </w:r>
          </w:p>
          <w:p w14:paraId="3F01993D" w14:textId="70897698" w:rsidR="000E0BFC" w:rsidRDefault="002E70FB" w:rsidP="007D177E">
            <w:pPr>
              <w:spacing w:after="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-53797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BFC">
                  <w:rPr>
                    <w:rFonts w:ascii="MS Gothic" w:eastAsia="MS Gothic" w:hAnsi="MS Gothic" w:hint="eastAsia"/>
                    <w:lang w:val="fr-FR" w:eastAsia="en-US"/>
                  </w:rPr>
                  <w:t>☐</w:t>
                </w:r>
              </w:sdtContent>
            </w:sdt>
            <w:r w:rsidR="007D177E" w:rsidRPr="00172A02">
              <w:rPr>
                <w:lang w:val="fr-FR" w:eastAsia="en-US"/>
              </w:rPr>
              <w:t xml:space="preserve"> </w:t>
            </w:r>
            <w:hyperlink r:id="rId20" w:history="1">
              <w:r w:rsidR="00F00BA2">
                <w:rPr>
                  <w:rStyle w:val="Hyperlink"/>
                  <w:lang w:val="fr-FR" w:eastAsia="en-US"/>
                </w:rPr>
                <w:t>T</w:t>
              </w:r>
              <w:r w:rsidR="003A17C3" w:rsidRPr="00172A02">
                <w:rPr>
                  <w:rStyle w:val="Hyperlink"/>
                  <w:lang w:val="fr-FR" w:eastAsia="en-US"/>
                </w:rPr>
                <w:t>rajet de</w:t>
              </w:r>
              <w:r w:rsidR="00F00BA2">
                <w:rPr>
                  <w:rStyle w:val="Hyperlink"/>
                  <w:lang w:val="fr-FR" w:eastAsia="en-US"/>
                </w:rPr>
                <w:t xml:space="preserve"> base de </w:t>
              </w:r>
              <w:r w:rsidR="003A17C3" w:rsidRPr="00172A02">
                <w:rPr>
                  <w:rStyle w:val="Hyperlink"/>
                  <w:lang w:val="fr-FR" w:eastAsia="en-US"/>
                </w:rPr>
                <w:t>pleine conscience</w:t>
              </w:r>
            </w:hyperlink>
            <w:r w:rsidR="003A17C3" w:rsidRPr="00172A02">
              <w:rPr>
                <w:lang w:val="fr-FR" w:eastAsia="en-US"/>
              </w:rPr>
              <w:t xml:space="preserve"> </w:t>
            </w:r>
            <w:r w:rsidR="00953EF6" w:rsidRPr="00172A02">
              <w:rPr>
                <w:lang w:val="fr-FR" w:eastAsia="en-US"/>
              </w:rPr>
              <w:t>(</w:t>
            </w:r>
            <w:r w:rsidR="000E0BFC">
              <w:rPr>
                <w:lang w:val="fr-FR" w:eastAsia="en-US"/>
              </w:rPr>
              <w:t>5 jours</w:t>
            </w:r>
            <w:r w:rsidR="00953EF6" w:rsidRPr="00172A02">
              <w:rPr>
                <w:lang w:val="fr-FR" w:eastAsia="en-US"/>
              </w:rPr>
              <w:t>)</w:t>
            </w:r>
          </w:p>
          <w:p w14:paraId="08AD8625" w14:textId="21BBAA8F" w:rsidR="000E0BFC" w:rsidRPr="00172A02" w:rsidRDefault="000E0BFC" w:rsidP="007D177E">
            <w:pPr>
              <w:spacing w:after="0"/>
              <w:rPr>
                <w:lang w:val="fr-FR" w:eastAsia="en-US"/>
              </w:rPr>
            </w:pPr>
            <w:r w:rsidRPr="000E0BFC">
              <w:rPr>
                <w:rFonts w:ascii="Segoe UI Symbol" w:hAnsi="Segoe UI Symbol" w:cs="Segoe UI Symbol"/>
                <w:lang w:val="fr-FR" w:eastAsia="en-US"/>
              </w:rPr>
              <w:t>☐</w:t>
            </w:r>
            <w:r>
              <w:rPr>
                <w:rFonts w:ascii="Segoe UI Symbol" w:hAnsi="Segoe UI Symbol" w:cs="Segoe UI Symbol"/>
                <w:lang w:val="fr-FR" w:eastAsia="en-US"/>
              </w:rPr>
              <w:t xml:space="preserve"> </w:t>
            </w:r>
            <w:r w:rsidRPr="000E0BFC">
              <w:rPr>
                <w:lang w:val="fr-FR" w:eastAsia="en-US"/>
              </w:rPr>
              <w:t>En pleine conscience vers votre pension (4 jours)</w:t>
            </w:r>
          </w:p>
          <w:p w14:paraId="210183FF" w14:textId="4E93C52F" w:rsidR="00953EF6" w:rsidRPr="00172A02" w:rsidRDefault="002E70FB" w:rsidP="0035788D">
            <w:pPr>
              <w:spacing w:after="12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29056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172A02">
                  <w:rPr>
                    <w:rFonts w:ascii="MS Gothic" w:eastAsia="MS Gothic" w:hAnsi="MS Gothic"/>
                    <w:lang w:val="fr-FR" w:eastAsia="en-US"/>
                  </w:rPr>
                  <w:t>☐</w:t>
                </w:r>
              </w:sdtContent>
            </w:sdt>
            <w:r w:rsidR="007D177E" w:rsidRPr="00172A02">
              <w:rPr>
                <w:lang w:val="fr-FR" w:eastAsia="en-US"/>
              </w:rPr>
              <w:t xml:space="preserve"> </w:t>
            </w:r>
            <w:hyperlink r:id="rId21" w:history="1">
              <w:r w:rsidR="005415A0" w:rsidRPr="00172A02">
                <w:rPr>
                  <w:rStyle w:val="Hyperlink"/>
                  <w:lang w:val="fr-FR" w:eastAsia="nl-BE"/>
                </w:rPr>
                <w:t xml:space="preserve">Accompagnement individuel </w:t>
              </w:r>
              <w:r w:rsidR="00F00BA2">
                <w:rPr>
                  <w:rStyle w:val="Hyperlink"/>
                  <w:lang w:val="fr-FR" w:eastAsia="nl-BE"/>
                </w:rPr>
                <w:t xml:space="preserve">en </w:t>
              </w:r>
              <w:r w:rsidR="005415A0" w:rsidRPr="00172A02">
                <w:rPr>
                  <w:rStyle w:val="Hyperlink"/>
                  <w:lang w:val="fr-FR" w:eastAsia="nl-BE"/>
                </w:rPr>
                <w:t>pleine conscience pour le management</w:t>
              </w:r>
            </w:hyperlink>
            <w:r w:rsidR="005415A0" w:rsidRPr="00172A02">
              <w:rPr>
                <w:lang w:val="fr-FR" w:eastAsia="nl-BE"/>
              </w:rPr>
              <w:t xml:space="preserve"> </w:t>
            </w:r>
            <w:r w:rsidR="00953EF6" w:rsidRPr="00172A02">
              <w:rPr>
                <w:lang w:val="fr-FR" w:eastAsia="en-US"/>
              </w:rPr>
              <w:t>(</w:t>
            </w:r>
            <w:r w:rsidR="00993637" w:rsidRPr="00172A02">
              <w:rPr>
                <w:lang w:val="fr-FR" w:eastAsia="en-US"/>
              </w:rPr>
              <w:t>3-</w:t>
            </w:r>
            <w:r w:rsidR="00953EF6" w:rsidRPr="00172A02">
              <w:rPr>
                <w:lang w:val="fr-FR" w:eastAsia="en-US"/>
              </w:rPr>
              <w:t xml:space="preserve">5 </w:t>
            </w:r>
            <w:r w:rsidR="00993637" w:rsidRPr="00172A02">
              <w:rPr>
                <w:lang w:val="fr-FR" w:eastAsia="en-US"/>
              </w:rPr>
              <w:t>sessi</w:t>
            </w:r>
            <w:r w:rsidR="00B0469C" w:rsidRPr="00172A02">
              <w:rPr>
                <w:lang w:val="fr-FR" w:eastAsia="en-US"/>
              </w:rPr>
              <w:t>ons</w:t>
            </w:r>
            <w:r w:rsidR="00993637" w:rsidRPr="00172A02">
              <w:rPr>
                <w:lang w:val="fr-FR" w:eastAsia="en-US"/>
              </w:rPr>
              <w:t xml:space="preserve"> </w:t>
            </w:r>
            <w:r w:rsidR="00B0469C" w:rsidRPr="00172A02">
              <w:rPr>
                <w:lang w:val="fr-FR" w:eastAsia="en-US"/>
              </w:rPr>
              <w:t>de</w:t>
            </w:r>
            <w:r w:rsidR="00993637" w:rsidRPr="00172A02">
              <w:rPr>
                <w:lang w:val="fr-FR" w:eastAsia="en-US"/>
              </w:rPr>
              <w:t xml:space="preserve"> 2</w:t>
            </w:r>
            <w:r w:rsidR="00F00BA2">
              <w:rPr>
                <w:lang w:val="fr-FR" w:eastAsia="en-US"/>
              </w:rPr>
              <w:t>h</w:t>
            </w:r>
            <w:r w:rsidR="00953EF6" w:rsidRPr="00172A02">
              <w:rPr>
                <w:lang w:val="fr-FR" w:eastAsia="en-US"/>
              </w:rPr>
              <w:t>)</w:t>
            </w:r>
          </w:p>
        </w:tc>
      </w:tr>
      <w:tr w:rsidR="00953EF6" w:rsidRPr="002E70FB" w14:paraId="1CC6E5D9" w14:textId="77777777" w:rsidTr="00FC0393">
        <w:tc>
          <w:tcPr>
            <w:tcW w:w="8931" w:type="dxa"/>
            <w:tcBorders>
              <w:top w:val="single" w:sz="4" w:space="0" w:color="auto"/>
              <w:bottom w:val="dotted" w:sz="4" w:space="0" w:color="auto"/>
            </w:tcBorders>
          </w:tcPr>
          <w:p w14:paraId="54495822" w14:textId="36871D00" w:rsidR="00953EF6" w:rsidRPr="002C5587" w:rsidRDefault="002C5587" w:rsidP="0035788D">
            <w:pPr>
              <w:spacing w:before="120" w:after="0"/>
              <w:rPr>
                <w:lang w:val="fr-FR" w:eastAsia="en-US"/>
              </w:rPr>
            </w:pPr>
            <w:r w:rsidRPr="002C5587">
              <w:rPr>
                <w:lang w:val="fr-FR" w:eastAsia="en-US"/>
              </w:rPr>
              <w:t>Je préfère participer à un groupe :</w:t>
            </w:r>
          </w:p>
        </w:tc>
      </w:tr>
      <w:tr w:rsidR="00953EF6" w:rsidRPr="00E86443" w14:paraId="7C839CAF" w14:textId="77777777" w:rsidTr="00FC0393">
        <w:tc>
          <w:tcPr>
            <w:tcW w:w="8931" w:type="dxa"/>
            <w:tcBorders>
              <w:top w:val="dotted" w:sz="4" w:space="0" w:color="auto"/>
              <w:bottom w:val="single" w:sz="4" w:space="0" w:color="auto"/>
            </w:tcBorders>
          </w:tcPr>
          <w:p w14:paraId="156C72FA" w14:textId="0F12168A" w:rsidR="00583C6B" w:rsidRPr="00E86443" w:rsidRDefault="002E70FB" w:rsidP="0035788D">
            <w:pPr>
              <w:spacing w:after="120"/>
              <w:rPr>
                <w:lang w:val="nl-BE" w:eastAsia="en-US"/>
              </w:rPr>
            </w:pPr>
            <w:sdt>
              <w:sdtPr>
                <w:rPr>
                  <w:lang w:eastAsia="en-US"/>
                </w:rPr>
                <w:id w:val="-16393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BFC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7D177E" w:rsidRPr="00E86443">
              <w:rPr>
                <w:lang w:val="nl-BE" w:eastAsia="en-US"/>
              </w:rPr>
              <w:t xml:space="preserve"> </w:t>
            </w:r>
            <w:r w:rsidR="002C5587">
              <w:rPr>
                <w:lang w:val="nl-BE" w:eastAsia="en-US"/>
              </w:rPr>
              <w:t>Unilingue</w:t>
            </w:r>
            <w:r w:rsidR="007D177E" w:rsidRPr="00E86443">
              <w:rPr>
                <w:lang w:val="nl-BE" w:eastAsia="en-US"/>
              </w:rPr>
              <w:t xml:space="preserve">  </w:t>
            </w:r>
            <w:sdt>
              <w:sdtPr>
                <w:rPr>
                  <w:lang w:eastAsia="en-US"/>
                </w:rPr>
                <w:id w:val="-140406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D177E" w:rsidRPr="00E86443">
              <w:rPr>
                <w:lang w:val="nl-BE" w:eastAsia="en-US"/>
              </w:rPr>
              <w:t xml:space="preserve"> </w:t>
            </w:r>
            <w:r w:rsidR="002C5587">
              <w:rPr>
                <w:lang w:val="nl-BE" w:eastAsia="en-US"/>
              </w:rPr>
              <w:t>Bilingue</w:t>
            </w:r>
          </w:p>
        </w:tc>
      </w:tr>
    </w:tbl>
    <w:p w14:paraId="3E19BAF7" w14:textId="77777777" w:rsidR="00B87EB4" w:rsidRPr="00B87EB4" w:rsidRDefault="00B87EB4" w:rsidP="00B87EB4">
      <w:pPr>
        <w:pStyle w:val="Kop1"/>
        <w:numPr>
          <w:ilvl w:val="0"/>
          <w:numId w:val="0"/>
        </w:numPr>
        <w:rPr>
          <w:noProof w:val="0"/>
          <w:lang w:val="fr-BE"/>
        </w:rPr>
      </w:pPr>
    </w:p>
    <w:p w14:paraId="74E3C76D" w14:textId="479BC678" w:rsidR="004B3AA7" w:rsidRPr="00B87EB4" w:rsidRDefault="002C5587" w:rsidP="00B87EB4">
      <w:pPr>
        <w:pStyle w:val="Kop1"/>
        <w:numPr>
          <w:ilvl w:val="0"/>
          <w:numId w:val="9"/>
        </w:numPr>
        <w:rPr>
          <w:noProof w:val="0"/>
          <w:lang w:val="fr-BE"/>
        </w:rPr>
      </w:pPr>
      <w:r>
        <w:rPr>
          <w:noProof w:val="0"/>
        </w:rPr>
        <w:t>Votre engagement formel</w:t>
      </w:r>
    </w:p>
    <w:p w14:paraId="6B9B5536" w14:textId="1F8096BD" w:rsidR="002C5587" w:rsidRPr="002C5587" w:rsidRDefault="002C5587" w:rsidP="002C5587">
      <w:pPr>
        <w:rPr>
          <w:lang w:val="fr-FR" w:eastAsia="en-US"/>
        </w:rPr>
      </w:pPr>
      <w:r>
        <w:rPr>
          <w:lang w:val="fr-FR" w:eastAsia="en-US"/>
        </w:rPr>
        <w:t>J’ai parcouru les documents</w:t>
      </w:r>
      <w:r w:rsidR="0052773F">
        <w:rPr>
          <w:lang w:val="fr-FR" w:eastAsia="en-US"/>
        </w:rPr>
        <w:t xml:space="preserve"> et marqué</w:t>
      </w:r>
      <w:r w:rsidRPr="002C5587">
        <w:rPr>
          <w:lang w:val="fr-FR" w:eastAsia="en-US"/>
        </w:rPr>
        <w:t xml:space="preserve"> mon accord concernant les différents aspects </w:t>
      </w:r>
      <w:r>
        <w:rPr>
          <w:lang w:val="fr-FR" w:eastAsia="en-US"/>
        </w:rPr>
        <w:t>du programme</w:t>
      </w:r>
      <w:r w:rsidRPr="002C5587">
        <w:rPr>
          <w:lang w:val="fr-FR" w:eastAsia="en-US"/>
        </w:rPr>
        <w:t xml:space="preserve"> de développement du leadership </w:t>
      </w:r>
      <w:r w:rsidR="0052773F">
        <w:rPr>
          <w:lang w:val="fr-FR" w:eastAsia="en-US"/>
        </w:rPr>
        <w:t>et de l’accompagnement en pleine conscience</w:t>
      </w:r>
      <w:r w:rsidRPr="002C5587">
        <w:rPr>
          <w:lang w:val="fr-FR" w:eastAsia="en-US"/>
        </w:rPr>
        <w:t xml:space="preserve"> : </w:t>
      </w:r>
      <w:r>
        <w:rPr>
          <w:lang w:val="fr-FR" w:eastAsia="en-US"/>
        </w:rPr>
        <w:t>l’</w:t>
      </w:r>
      <w:r w:rsidRPr="002C5587">
        <w:rPr>
          <w:lang w:val="fr-FR" w:eastAsia="en-US"/>
        </w:rPr>
        <w:t>intensité (</w:t>
      </w:r>
      <w:r w:rsidR="0052773F">
        <w:rPr>
          <w:lang w:val="fr-FR" w:eastAsia="en-US"/>
        </w:rPr>
        <w:t>1,5 x</w:t>
      </w:r>
      <w:r w:rsidR="00FB70C3">
        <w:rPr>
          <w:lang w:val="fr-FR" w:eastAsia="en-US"/>
        </w:rPr>
        <w:t xml:space="preserve"> des journées </w:t>
      </w:r>
      <w:r w:rsidR="00AB0BA8">
        <w:rPr>
          <w:lang w:val="fr-FR" w:eastAsia="en-US"/>
        </w:rPr>
        <w:t>prévu</w:t>
      </w:r>
      <w:r w:rsidR="00FB70C3">
        <w:rPr>
          <w:lang w:val="fr-FR" w:eastAsia="en-US"/>
        </w:rPr>
        <w:t>es</w:t>
      </w:r>
      <w:r w:rsidR="00A109BA">
        <w:rPr>
          <w:lang w:val="fr-FR" w:eastAsia="en-US"/>
        </w:rPr>
        <w:t xml:space="preserve"> </w:t>
      </w:r>
      <w:bookmarkStart w:id="3" w:name="_Hlk530342978"/>
      <w:r w:rsidR="00A109BA" w:rsidRPr="00E86443">
        <w:rPr>
          <w:rStyle w:val="Voetnootmarkering"/>
          <w:lang w:eastAsia="en-US"/>
        </w:rPr>
        <w:footnoteReference w:id="2"/>
      </w:r>
      <w:r w:rsidR="00A109BA" w:rsidRPr="00A109BA">
        <w:rPr>
          <w:lang w:val="fr-FR" w:eastAsia="en-US"/>
        </w:rPr>
        <w:t xml:space="preserve"> </w:t>
      </w:r>
      <w:bookmarkEnd w:id="3"/>
      <w:r w:rsidRPr="002C5587">
        <w:rPr>
          <w:lang w:val="fr-FR" w:eastAsia="en-US"/>
        </w:rPr>
        <w:t xml:space="preserve">), </w:t>
      </w:r>
      <w:r w:rsidR="00AB0BA8">
        <w:rPr>
          <w:lang w:val="fr-FR" w:eastAsia="en-US"/>
        </w:rPr>
        <w:t xml:space="preserve">la </w:t>
      </w:r>
      <w:r w:rsidRPr="002C5587">
        <w:rPr>
          <w:lang w:val="fr-FR" w:eastAsia="en-US"/>
        </w:rPr>
        <w:t>philosophie d’appre</w:t>
      </w:r>
      <w:r>
        <w:rPr>
          <w:lang w:val="fr-FR" w:eastAsia="en-US"/>
        </w:rPr>
        <w:t xml:space="preserve">ntissage, </w:t>
      </w:r>
      <w:r w:rsidR="00AB0BA8">
        <w:rPr>
          <w:lang w:val="fr-FR" w:eastAsia="en-US"/>
        </w:rPr>
        <w:t xml:space="preserve">les </w:t>
      </w:r>
      <w:r w:rsidR="0052773F">
        <w:rPr>
          <w:lang w:val="fr-FR" w:eastAsia="en-US"/>
        </w:rPr>
        <w:t>aspirations</w:t>
      </w:r>
      <w:r>
        <w:rPr>
          <w:lang w:val="fr-FR" w:eastAsia="en-US"/>
        </w:rPr>
        <w:t xml:space="preserve"> et </w:t>
      </w:r>
      <w:r w:rsidR="00AB0BA8">
        <w:rPr>
          <w:lang w:val="fr-FR" w:eastAsia="en-US"/>
        </w:rPr>
        <w:t>le programme</w:t>
      </w:r>
      <w:r>
        <w:rPr>
          <w:lang w:val="fr-FR" w:eastAsia="en-US"/>
        </w:rPr>
        <w:t>.</w:t>
      </w:r>
    </w:p>
    <w:p w14:paraId="77B83C63" w14:textId="4A3FE713" w:rsidR="004B3AA7" w:rsidRPr="00AB0BA8" w:rsidRDefault="002C5587" w:rsidP="002C5587">
      <w:pPr>
        <w:rPr>
          <w:lang w:val="fr-FR" w:eastAsia="en-US"/>
        </w:rPr>
      </w:pPr>
      <w:r w:rsidRPr="002C5587">
        <w:rPr>
          <w:lang w:val="fr-FR" w:eastAsia="en-US"/>
        </w:rPr>
        <w:t>Je m’engage par ailleurs à libérer suffisamment de temps pendant toute la durée du trajet afin de poursuivre celui-ci dans les meilleures conditions pour moi et pour les autres participants.</w:t>
      </w:r>
    </w:p>
    <w:p w14:paraId="4785E0F2" w14:textId="73585FF3" w:rsidR="00AB0BA8" w:rsidRDefault="00AB0BA8" w:rsidP="004B3AA7">
      <w:pPr>
        <w:rPr>
          <w:lang w:val="fr-FR" w:eastAsia="en-US"/>
        </w:rPr>
      </w:pPr>
      <w:r w:rsidRPr="00AB0BA8">
        <w:rPr>
          <w:lang w:val="fr-FR" w:eastAsia="en-US"/>
        </w:rPr>
        <w:t xml:space="preserve">Vous trouverez des informations sur </w:t>
      </w:r>
      <w:r w:rsidRPr="00172A02">
        <w:rPr>
          <w:b/>
          <w:lang w:val="fr-FR" w:eastAsia="en-US"/>
        </w:rPr>
        <w:t>le calendrier</w:t>
      </w:r>
      <w:r w:rsidRPr="00AB0BA8">
        <w:rPr>
          <w:lang w:val="fr-FR" w:eastAsia="en-US"/>
        </w:rPr>
        <w:t xml:space="preserve"> et le nombre de candidats dans la </w:t>
      </w:r>
      <w:r w:rsidRPr="00172A02">
        <w:rPr>
          <w:b/>
          <w:lang w:val="fr-FR" w:eastAsia="en-US"/>
        </w:rPr>
        <w:t xml:space="preserve">partie </w:t>
      </w:r>
      <w:r w:rsidR="00F36DF2">
        <w:rPr>
          <w:b/>
          <w:lang w:val="fr-FR" w:eastAsia="en-US"/>
        </w:rPr>
        <w:t>III</w:t>
      </w:r>
      <w:r w:rsidRPr="00AB0BA8">
        <w:rPr>
          <w:lang w:val="fr-FR" w:eastAsia="en-US"/>
        </w:rPr>
        <w:t xml:space="preserve"> de ce document.</w:t>
      </w:r>
    </w:p>
    <w:p w14:paraId="7198C285" w14:textId="0C62200A" w:rsidR="00FF0030" w:rsidRPr="00AB0BA8" w:rsidRDefault="00FF0030" w:rsidP="004B3AA7">
      <w:pPr>
        <w:rPr>
          <w:lang w:val="fr-FR" w:eastAsia="en-US"/>
        </w:rPr>
      </w:pPr>
      <w:r>
        <w:rPr>
          <w:lang w:val="fr-FR" w:eastAsia="en-US"/>
        </w:rPr>
        <w:t>N</w:t>
      </w:r>
      <w:r w:rsidR="00F36DF2">
        <w:rPr>
          <w:lang w:val="fr-FR" w:eastAsia="en-US"/>
        </w:rPr>
        <w:t>om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59"/>
      </w:tblGrid>
      <w:tr w:rsidR="004D0153" w:rsidRPr="00F36DF2" w14:paraId="778EEF40" w14:textId="77777777" w:rsidTr="00FF0030">
        <w:trPr>
          <w:trHeight w:val="1134"/>
        </w:trPr>
        <w:tc>
          <w:tcPr>
            <w:tcW w:w="1555" w:type="dxa"/>
            <w:vAlign w:val="bottom"/>
          </w:tcPr>
          <w:p w14:paraId="6023AE42" w14:textId="3CD0D8BF" w:rsidR="004D0153" w:rsidRPr="00E86443" w:rsidRDefault="00AB0BA8" w:rsidP="00FF0030">
            <w:pPr>
              <w:spacing w:after="0"/>
              <w:rPr>
                <w:lang w:val="nl-BE" w:eastAsia="en-US"/>
              </w:rPr>
            </w:pPr>
            <w:r>
              <w:rPr>
                <w:lang w:val="nl-BE" w:eastAsia="en-US"/>
              </w:rPr>
              <w:t>Date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E0F11E" w14:textId="4DCE0166" w:rsidR="00F36DF2" w:rsidRPr="00F36DF2" w:rsidRDefault="00F36DF2" w:rsidP="004D0153">
            <w:pPr>
              <w:spacing w:after="0"/>
              <w:rPr>
                <w:i/>
                <w:color w:val="6C6B6A"/>
                <w:lang w:eastAsia="en-US"/>
              </w:rPr>
            </w:pPr>
          </w:p>
        </w:tc>
      </w:tr>
    </w:tbl>
    <w:p w14:paraId="409970EB" w14:textId="19DC12C3" w:rsidR="004D0153" w:rsidRPr="00F36DF2" w:rsidRDefault="004D0153">
      <w:pPr>
        <w:spacing w:after="0" w:line="240" w:lineRule="auto"/>
        <w:rPr>
          <w:rFonts w:asciiTheme="majorHAnsi" w:hAnsiTheme="majorHAnsi"/>
          <w:b/>
          <w:color w:val="008BAC" w:themeColor="text1"/>
          <w:sz w:val="44"/>
          <w:szCs w:val="44"/>
          <w:highlight w:val="lightGray"/>
          <w:lang w:val="fr-BE" w:eastAsia="en-US"/>
        </w:rPr>
      </w:pPr>
    </w:p>
    <w:p w14:paraId="598DBD9D" w14:textId="6F533CEA" w:rsidR="004D0153" w:rsidRPr="00F36DF2" w:rsidRDefault="004D0153" w:rsidP="004D0153">
      <w:pPr>
        <w:spacing w:line="240" w:lineRule="auto"/>
        <w:rPr>
          <w:rFonts w:asciiTheme="minorHAnsi" w:hAnsiTheme="minorHAnsi"/>
          <w:lang w:val="fr-BE"/>
        </w:rPr>
      </w:pPr>
      <w:r w:rsidRPr="00E86443">
        <w:rPr>
          <w:rFonts w:asciiTheme="majorHAnsi" w:hAnsiTheme="majorHAnsi"/>
          <w:noProof/>
          <w:color w:val="008BAC" w:themeColor="text1"/>
          <w:sz w:val="72"/>
          <w:szCs w:val="72"/>
          <w:lang w:eastAsia="fr-BE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754DE1B" wp14:editId="0EE607EC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6797040" cy="537831"/>
                <wp:effectExtent l="0" t="0" r="3810" b="15240"/>
                <wp:wrapNone/>
                <wp:docPr id="13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537831"/>
                          <a:chOff x="0" y="0"/>
                          <a:chExt cx="9182" cy="846"/>
                        </a:xfrm>
                      </wpg:grpSpPr>
                      <wps:wsp>
                        <wps:cNvPr id="14" name="Freeform 2"/>
                        <wps:cNvSpPr>
                          <a:spLocks/>
                        </wps:cNvSpPr>
                        <wps:spPr bwMode="auto">
                          <a:xfrm>
                            <a:off x="20" y="77"/>
                            <a:ext cx="7933" cy="769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933"/>
                              <a:gd name="T2" fmla="+- 0 846 77"/>
                              <a:gd name="T3" fmla="*/ 846 h 769"/>
                              <a:gd name="T4" fmla="+- 0 7198 20"/>
                              <a:gd name="T5" fmla="*/ T4 w 7933"/>
                              <a:gd name="T6" fmla="+- 0 846 77"/>
                              <a:gd name="T7" fmla="*/ 846 h 769"/>
                              <a:gd name="T8" fmla="+- 0 7273 20"/>
                              <a:gd name="T9" fmla="*/ T8 w 7933"/>
                              <a:gd name="T10" fmla="+- 0 842 77"/>
                              <a:gd name="T11" fmla="*/ 842 h 769"/>
                              <a:gd name="T12" fmla="+- 0 7347 20"/>
                              <a:gd name="T13" fmla="*/ T12 w 7933"/>
                              <a:gd name="T14" fmla="+- 0 830 77"/>
                              <a:gd name="T15" fmla="*/ 830 h 769"/>
                              <a:gd name="T16" fmla="+- 0 7419 20"/>
                              <a:gd name="T17" fmla="*/ T16 w 7933"/>
                              <a:gd name="T18" fmla="+- 0 812 77"/>
                              <a:gd name="T19" fmla="*/ 812 h 769"/>
                              <a:gd name="T20" fmla="+- 0 7489 20"/>
                              <a:gd name="T21" fmla="*/ T20 w 7933"/>
                              <a:gd name="T22" fmla="+- 0 786 77"/>
                              <a:gd name="T23" fmla="*/ 786 h 769"/>
                              <a:gd name="T24" fmla="+- 0 7555 20"/>
                              <a:gd name="T25" fmla="*/ T24 w 7933"/>
                              <a:gd name="T26" fmla="+- 0 753 77"/>
                              <a:gd name="T27" fmla="*/ 753 h 769"/>
                              <a:gd name="T28" fmla="+- 0 7618 20"/>
                              <a:gd name="T29" fmla="*/ T28 w 7933"/>
                              <a:gd name="T30" fmla="+- 0 714 77"/>
                              <a:gd name="T31" fmla="*/ 714 h 769"/>
                              <a:gd name="T32" fmla="+- 0 7678 20"/>
                              <a:gd name="T33" fmla="*/ T32 w 7933"/>
                              <a:gd name="T34" fmla="+- 0 669 77"/>
                              <a:gd name="T35" fmla="*/ 669 h 769"/>
                              <a:gd name="T36" fmla="+- 0 7734 20"/>
                              <a:gd name="T37" fmla="*/ T36 w 7933"/>
                              <a:gd name="T38" fmla="+- 0 617 77"/>
                              <a:gd name="T39" fmla="*/ 617 h 769"/>
                              <a:gd name="T40" fmla="+- 0 7784 20"/>
                              <a:gd name="T41" fmla="*/ T40 w 7933"/>
                              <a:gd name="T42" fmla="+- 0 561 77"/>
                              <a:gd name="T43" fmla="*/ 561 h 769"/>
                              <a:gd name="T44" fmla="+- 0 7827 20"/>
                              <a:gd name="T45" fmla="*/ T44 w 7933"/>
                              <a:gd name="T46" fmla="+- 0 501 77"/>
                              <a:gd name="T47" fmla="*/ 501 h 769"/>
                              <a:gd name="T48" fmla="+- 0 7865 20"/>
                              <a:gd name="T49" fmla="*/ T48 w 7933"/>
                              <a:gd name="T50" fmla="+- 0 437 77"/>
                              <a:gd name="T51" fmla="*/ 437 h 769"/>
                              <a:gd name="T52" fmla="+- 0 7896 20"/>
                              <a:gd name="T53" fmla="*/ T52 w 7933"/>
                              <a:gd name="T54" fmla="+- 0 370 77"/>
                              <a:gd name="T55" fmla="*/ 370 h 769"/>
                              <a:gd name="T56" fmla="+- 0 7921 20"/>
                              <a:gd name="T57" fmla="*/ T56 w 7933"/>
                              <a:gd name="T58" fmla="+- 0 300 77"/>
                              <a:gd name="T59" fmla="*/ 300 h 769"/>
                              <a:gd name="T60" fmla="+- 0 7938 20"/>
                              <a:gd name="T61" fmla="*/ T60 w 7933"/>
                              <a:gd name="T62" fmla="+- 0 227 77"/>
                              <a:gd name="T63" fmla="*/ 227 h 769"/>
                              <a:gd name="T64" fmla="+- 0 7949 20"/>
                              <a:gd name="T65" fmla="*/ T64 w 7933"/>
                              <a:gd name="T66" fmla="+- 0 153 77"/>
                              <a:gd name="T67" fmla="*/ 153 h 769"/>
                              <a:gd name="T68" fmla="+- 0 7953 20"/>
                              <a:gd name="T69" fmla="*/ T68 w 7933"/>
                              <a:gd name="T70" fmla="+- 0 77 77"/>
                              <a:gd name="T71" fmla="*/ 7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33" h="769">
                                <a:moveTo>
                                  <a:pt x="0" y="769"/>
                                </a:moveTo>
                                <a:lnTo>
                                  <a:pt x="7178" y="769"/>
                                </a:lnTo>
                                <a:lnTo>
                                  <a:pt x="7253" y="765"/>
                                </a:lnTo>
                                <a:lnTo>
                                  <a:pt x="7327" y="753"/>
                                </a:lnTo>
                                <a:lnTo>
                                  <a:pt x="7399" y="735"/>
                                </a:lnTo>
                                <a:lnTo>
                                  <a:pt x="7469" y="709"/>
                                </a:lnTo>
                                <a:lnTo>
                                  <a:pt x="7535" y="676"/>
                                </a:lnTo>
                                <a:lnTo>
                                  <a:pt x="7598" y="637"/>
                                </a:lnTo>
                                <a:lnTo>
                                  <a:pt x="7658" y="592"/>
                                </a:lnTo>
                                <a:lnTo>
                                  <a:pt x="7714" y="540"/>
                                </a:lnTo>
                                <a:lnTo>
                                  <a:pt x="7764" y="484"/>
                                </a:lnTo>
                                <a:lnTo>
                                  <a:pt x="7807" y="424"/>
                                </a:lnTo>
                                <a:lnTo>
                                  <a:pt x="7845" y="360"/>
                                </a:lnTo>
                                <a:lnTo>
                                  <a:pt x="7876" y="293"/>
                                </a:lnTo>
                                <a:lnTo>
                                  <a:pt x="7901" y="223"/>
                                </a:lnTo>
                                <a:lnTo>
                                  <a:pt x="7918" y="150"/>
                                </a:lnTo>
                                <a:lnTo>
                                  <a:pt x="7929" y="76"/>
                                </a:lnTo>
                                <a:lnTo>
                                  <a:pt x="79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82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60A52" w14:textId="41437BFC" w:rsidR="004D0153" w:rsidRPr="00BF469F" w:rsidRDefault="00462D0D" w:rsidP="004D0153">
                              <w:pPr>
                                <w:spacing w:line="733" w:lineRule="exact"/>
                                <w:ind w:left="45"/>
                                <w:rPr>
                                  <w:rFonts w:ascii="Calibri Light" w:hAnsi="Calibri Light"/>
                                  <w:color w:val="007F9F"/>
                                  <w:sz w:val="36"/>
                                  <w:szCs w:val="36"/>
                                  <w:lang w:val="fr-FR"/>
                                </w:rPr>
                              </w:pPr>
                              <w:r w:rsidRPr="007B7B1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  <w:lang w:val="fr-FR"/>
                                </w:rPr>
                                <w:t>PARTIE</w:t>
                              </w:r>
                              <w:r w:rsidR="004D0153" w:rsidRPr="007B7B1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  <w:lang w:val="fr-FR"/>
                                </w:rPr>
                                <w:t xml:space="preserve"> </w:t>
                              </w:r>
                              <w:r w:rsidR="00F36DF2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  <w:lang w:val="fr-FR"/>
                                </w:rPr>
                                <w:t>II</w:t>
                              </w:r>
                              <w:r w:rsidR="00BF469F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  <w:lang w:val="fr-FR"/>
                                </w:rPr>
                                <w:t xml:space="preserve"> : </w:t>
                              </w:r>
                              <w:r w:rsidR="00BF469F" w:rsidRPr="00921CD1">
                                <w:rPr>
                                  <w:rFonts w:ascii="Calibri Light" w:hAnsi="Calibri Light"/>
                                  <w:color w:val="007F9F"/>
                                  <w:sz w:val="36"/>
                                  <w:szCs w:val="36"/>
                                  <w:lang w:val="fr-FR"/>
                                </w:rPr>
                                <w:t>seulement pour les participants Vitruvius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4DE1B" id="_x0000_s1030" style="position:absolute;margin-left:0;margin-top:-.25pt;width:535.2pt;height:42.35pt;z-index:251692032;mso-position-horizontal:left;mso-position-horizontal-relative:margin" coordsize="9182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">
                <v:shape id="Freeform 2" o:spid="_x0000_s1031" style="position:absolute;left:20;top:77;width:7933;height:769;visibility:visible;mso-wrap-style:square;v-text-anchor:top" coordsize="7933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" path="m,769r7178,l7253,765r74,-12l7399,735r70,-26l7535,676r63,-39l7658,592r56,-52l7764,484r43,-60l7845,360r31,-67l7901,223r17,-73l7929,76,7933,e" filled="f" strokecolor="#e7e7e7" strokeweight="2pt">
                  <v:path arrowok="t" o:connecttype="custom" o:connectlocs="0,846;7178,846;7253,842;7327,830;7399,812;7469,786;7535,753;7598,714;7658,669;7714,617;7764,561;7807,501;7845,437;7876,370;7901,300;7918,227;7929,153;7933,77" o:connectangles="0,0,0,0,0,0,0,0,0,0,0,0,0,0,0,0,0,0"/>
                </v:shape>
                <v:shape id="Text Box 3" o:spid="_x0000_s1032" type="#_x0000_t202" style="position:absolute;width:9182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0D60A52" w14:textId="41437BFC" w:rsidR="004D0153" w:rsidRPr="00BF469F" w:rsidRDefault="00462D0D" w:rsidP="004D0153">
                        <w:pPr>
                          <w:spacing w:line="733" w:lineRule="exact"/>
                          <w:ind w:left="45"/>
                          <w:rPr>
                            <w:rFonts w:ascii="Calibri Light" w:hAnsi="Calibri Light"/>
                            <w:color w:val="007F9F"/>
                            <w:sz w:val="36"/>
                            <w:szCs w:val="36"/>
                            <w:lang w:val="fr-FR"/>
                          </w:rPr>
                        </w:pPr>
                        <w:r w:rsidRPr="007B7B1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  <w:lang w:val="fr-FR"/>
                          </w:rPr>
                          <w:t>PARTIE</w:t>
                        </w:r>
                        <w:r w:rsidR="004D0153" w:rsidRPr="007B7B1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  <w:lang w:val="fr-FR"/>
                          </w:rPr>
                          <w:t xml:space="preserve"> </w:t>
                        </w:r>
                        <w:r w:rsidR="00F36DF2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  <w:lang w:val="fr-FR"/>
                          </w:rPr>
                          <w:t>II</w:t>
                        </w:r>
                        <w:r w:rsidR="00BF469F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  <w:lang w:val="fr-FR"/>
                          </w:rPr>
                          <w:t xml:space="preserve"> : </w:t>
                        </w:r>
                        <w:r w:rsidR="00BF469F" w:rsidRPr="00921CD1">
                          <w:rPr>
                            <w:rFonts w:ascii="Calibri Light" w:hAnsi="Calibri Light"/>
                            <w:color w:val="007F9F"/>
                            <w:sz w:val="36"/>
                            <w:szCs w:val="36"/>
                            <w:lang w:val="fr-FR"/>
                          </w:rPr>
                          <w:t>seulement pour les participants Vitruvius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DB00C80" w14:textId="77777777" w:rsidR="004D0153" w:rsidRPr="00F36DF2" w:rsidRDefault="004D0153" w:rsidP="004D0153">
      <w:pPr>
        <w:spacing w:line="240" w:lineRule="auto"/>
        <w:rPr>
          <w:rFonts w:asciiTheme="minorHAnsi" w:hAnsiTheme="minorHAnsi"/>
          <w:lang w:val="fr-BE"/>
        </w:rPr>
      </w:pPr>
    </w:p>
    <w:p w14:paraId="1B57453C" w14:textId="77777777" w:rsidR="009B5D07" w:rsidRDefault="009B5D07" w:rsidP="00B64FE8">
      <w:pPr>
        <w:pStyle w:val="Kop2"/>
        <w:numPr>
          <w:ilvl w:val="0"/>
          <w:numId w:val="0"/>
        </w:numPr>
        <w:ind w:left="578" w:hanging="578"/>
        <w:rPr>
          <w:noProof w:val="0"/>
          <w:lang w:val="fr-FR"/>
        </w:rPr>
      </w:pPr>
    </w:p>
    <w:p w14:paraId="14DCEEFE" w14:textId="0E097196" w:rsidR="0056769D" w:rsidRPr="00E52E78" w:rsidRDefault="00E52E78" w:rsidP="00B64FE8">
      <w:pPr>
        <w:pStyle w:val="Kop2"/>
        <w:numPr>
          <w:ilvl w:val="0"/>
          <w:numId w:val="0"/>
        </w:numPr>
        <w:ind w:left="578" w:hanging="578"/>
        <w:rPr>
          <w:noProof w:val="0"/>
          <w:lang w:val="fr-FR"/>
        </w:rPr>
      </w:pPr>
      <w:r w:rsidRPr="00E52E78">
        <w:rPr>
          <w:noProof w:val="0"/>
          <w:lang w:val="fr-FR"/>
        </w:rPr>
        <w:t>Directeur d’encadrement P&amp;O ou Responsable RH</w:t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3862"/>
        <w:gridCol w:w="3225"/>
      </w:tblGrid>
      <w:tr w:rsidR="0056769D" w:rsidRPr="00E86443" w14:paraId="21CEC0B6" w14:textId="77777777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9370C" w14:textId="39D50544" w:rsidR="0056769D" w:rsidRPr="00E86443" w:rsidRDefault="0056769D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</w:t>
            </w:r>
            <w:r w:rsidR="00E52E78">
              <w:rPr>
                <w:lang w:val="nl-BE" w:eastAsia="en-US"/>
              </w:rPr>
              <w:t>om</w:t>
            </w:r>
          </w:p>
        </w:tc>
        <w:tc>
          <w:tcPr>
            <w:tcW w:w="3862" w:type="dxa"/>
            <w:tcBorders>
              <w:top w:val="nil"/>
              <w:left w:val="nil"/>
              <w:right w:val="nil"/>
            </w:tcBorders>
          </w:tcPr>
          <w:p w14:paraId="5EDCDC74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right w:val="nil"/>
            </w:tcBorders>
            <w:vAlign w:val="bottom"/>
          </w:tcPr>
          <w:p w14:paraId="1451D115" w14:textId="661215D8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56769D" w:rsidRPr="00E86443" w14:paraId="28C6A388" w14:textId="77777777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3D4CB" w14:textId="60D0F7F4" w:rsidR="0056769D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>Prénom</w:t>
            </w:r>
          </w:p>
        </w:tc>
        <w:tc>
          <w:tcPr>
            <w:tcW w:w="3862" w:type="dxa"/>
            <w:tcBorders>
              <w:left w:val="nil"/>
              <w:right w:val="nil"/>
            </w:tcBorders>
          </w:tcPr>
          <w:p w14:paraId="3DD3D6B1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  <w:vAlign w:val="bottom"/>
          </w:tcPr>
          <w:p w14:paraId="5AC73EF2" w14:textId="14E55AAA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56769D" w:rsidRPr="00E86443" w14:paraId="4C2B45C3" w14:textId="77777777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C552C" w14:textId="06B1345A" w:rsidR="0056769D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>Téléphone</w:t>
            </w:r>
          </w:p>
        </w:tc>
        <w:tc>
          <w:tcPr>
            <w:tcW w:w="3862" w:type="dxa"/>
            <w:tcBorders>
              <w:left w:val="nil"/>
              <w:right w:val="nil"/>
            </w:tcBorders>
          </w:tcPr>
          <w:p w14:paraId="0AFEE1B3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  <w:vAlign w:val="bottom"/>
          </w:tcPr>
          <w:p w14:paraId="27DC5EBD" w14:textId="682FC0A8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56769D" w:rsidRPr="00E86443" w14:paraId="7A4C95A0" w14:textId="77777777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02029" w14:textId="1B77E06B" w:rsidR="0056769D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>E-mail</w:t>
            </w:r>
          </w:p>
        </w:tc>
        <w:tc>
          <w:tcPr>
            <w:tcW w:w="3862" w:type="dxa"/>
            <w:tcBorders>
              <w:left w:val="nil"/>
              <w:right w:val="nil"/>
            </w:tcBorders>
          </w:tcPr>
          <w:p w14:paraId="14A871BC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  <w:vAlign w:val="bottom"/>
          </w:tcPr>
          <w:p w14:paraId="727E81F5" w14:textId="130A7EA0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65E21C25" w14:textId="7432D179" w:rsidR="00476D4C" w:rsidRPr="00E86443" w:rsidRDefault="00E52E78" w:rsidP="00B64FE8">
      <w:pPr>
        <w:pStyle w:val="Kop2"/>
        <w:numPr>
          <w:ilvl w:val="0"/>
          <w:numId w:val="0"/>
        </w:numPr>
        <w:ind w:left="578" w:hanging="578"/>
        <w:rPr>
          <w:noProof w:val="0"/>
        </w:rPr>
      </w:pPr>
      <w:r w:rsidRPr="00E52E78">
        <w:rPr>
          <w:noProof w:val="0"/>
        </w:rPr>
        <w:t>Responsable direct du candidat</w:t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7087"/>
      </w:tblGrid>
      <w:tr w:rsidR="00476D4C" w:rsidRPr="00E86443" w14:paraId="57E3A6F5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E9A7F" w14:textId="6E35A2DC"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</w:t>
            </w:r>
            <w:r w:rsidR="00E52E78">
              <w:rPr>
                <w:lang w:val="nl-BE" w:eastAsia="en-US"/>
              </w:rPr>
              <w:t>o</w:t>
            </w:r>
            <w:r w:rsidRPr="00E86443">
              <w:rPr>
                <w:lang w:val="nl-BE" w:eastAsia="en-US"/>
              </w:rPr>
              <w:t>m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vAlign w:val="bottom"/>
          </w:tcPr>
          <w:p w14:paraId="7E59D8EB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0DAB7A28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8DAF2" w14:textId="2209D48F" w:rsidR="00476D4C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 w:rsidRPr="00E52E78">
              <w:rPr>
                <w:lang w:val="nl-BE" w:eastAsia="en-US"/>
              </w:rPr>
              <w:t>Prénom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44445CDE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50C34BD6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A0B47" w14:textId="2FE32E2E" w:rsidR="00476D4C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 w:rsidRPr="00E52E78">
              <w:rPr>
                <w:lang w:val="nl-BE" w:eastAsia="en-US"/>
              </w:rPr>
              <w:t>Téléphone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130F65DB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215E7CC8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1434E" w14:textId="55CD69EA" w:rsidR="00476D4C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>E-mail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35BFFD20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0F9140E2" w14:textId="42CE1745" w:rsidR="00476D4C" w:rsidRPr="00E52E78" w:rsidRDefault="00E52E78" w:rsidP="00B64FE8">
      <w:pPr>
        <w:pStyle w:val="Kop2"/>
        <w:numPr>
          <w:ilvl w:val="0"/>
          <w:numId w:val="0"/>
        </w:numPr>
        <w:ind w:left="578" w:hanging="578"/>
        <w:rPr>
          <w:noProof w:val="0"/>
          <w:sz w:val="22"/>
          <w:szCs w:val="22"/>
          <w:lang w:val="fr-FR"/>
        </w:rPr>
      </w:pPr>
      <w:r w:rsidRPr="00E52E78">
        <w:rPr>
          <w:noProof w:val="0"/>
          <w:lang w:val="fr-FR"/>
        </w:rPr>
        <w:t xml:space="preserve">Personne de contact du département P&amp;O </w:t>
      </w:r>
      <w:r w:rsidRPr="00E52E78">
        <w:rPr>
          <w:noProof w:val="0"/>
          <w:sz w:val="22"/>
          <w:szCs w:val="22"/>
          <w:lang w:val="fr-FR"/>
        </w:rPr>
        <w:t>(si différent du Directeur P&amp;O)</w:t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7087"/>
      </w:tblGrid>
      <w:tr w:rsidR="00476D4C" w:rsidRPr="00E86443" w14:paraId="3F816F88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2D1F3" w14:textId="2DFC0497"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</w:t>
            </w:r>
            <w:r w:rsidR="00BF469F">
              <w:rPr>
                <w:lang w:val="nl-BE" w:eastAsia="en-US"/>
              </w:rPr>
              <w:t>o</w:t>
            </w:r>
            <w:r w:rsidRPr="00E86443">
              <w:rPr>
                <w:lang w:val="nl-BE" w:eastAsia="en-US"/>
              </w:rPr>
              <w:t>m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vAlign w:val="bottom"/>
          </w:tcPr>
          <w:p w14:paraId="19ED4BCB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7427F98D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08481" w14:textId="45C4FC34" w:rsidR="00476D4C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 w:rsidRPr="00E52E78">
              <w:rPr>
                <w:lang w:val="nl-BE" w:eastAsia="en-US"/>
              </w:rPr>
              <w:t>Prénom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20082960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6B5FAF3B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D8079" w14:textId="11BE4552" w:rsidR="00476D4C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 w:rsidRPr="00E52E78">
              <w:rPr>
                <w:lang w:val="nl-BE" w:eastAsia="en-US"/>
              </w:rPr>
              <w:t>Téléphone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01566B51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52C2EB05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25C1A" w14:textId="0DB6325C" w:rsidR="00476D4C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>E-mail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31242597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369F7413" w14:textId="77777777" w:rsidR="00FB70C3" w:rsidRDefault="00FB70C3" w:rsidP="00FB70C3">
      <w:pPr>
        <w:pStyle w:val="Kop1"/>
        <w:numPr>
          <w:ilvl w:val="0"/>
          <w:numId w:val="0"/>
        </w:numPr>
        <w:ind w:left="360"/>
        <w:rPr>
          <w:noProof w:val="0"/>
        </w:rPr>
      </w:pPr>
    </w:p>
    <w:p w14:paraId="3918917B" w14:textId="77777777" w:rsidR="00B64FE8" w:rsidRDefault="00B64FE8" w:rsidP="00B64FE8">
      <w:pPr>
        <w:pStyle w:val="Kop1"/>
        <w:numPr>
          <w:ilvl w:val="0"/>
          <w:numId w:val="0"/>
        </w:numPr>
        <w:ind w:left="360" w:hanging="360"/>
        <w:rPr>
          <w:noProof w:val="0"/>
        </w:rPr>
      </w:pPr>
      <w:r>
        <w:rPr>
          <w:noProof w:val="0"/>
        </w:rPr>
        <w:br w:type="page"/>
      </w:r>
    </w:p>
    <w:p w14:paraId="5918BBD0" w14:textId="3B049017" w:rsidR="00476D4C" w:rsidRPr="00E86443" w:rsidRDefault="00000AA6" w:rsidP="00B64FE8">
      <w:pPr>
        <w:pStyle w:val="Kop1"/>
        <w:numPr>
          <w:ilvl w:val="0"/>
          <w:numId w:val="0"/>
        </w:numPr>
        <w:ind w:left="360" w:hanging="360"/>
        <w:rPr>
          <w:noProof w:val="0"/>
        </w:rPr>
      </w:pPr>
      <w:r w:rsidRPr="00000AA6">
        <w:rPr>
          <w:noProof w:val="0"/>
        </w:rPr>
        <w:lastRenderedPageBreak/>
        <w:t>Soutien de la candidature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8"/>
      </w:tblGrid>
      <w:tr w:rsidR="00476D4C" w:rsidRPr="00E86443" w14:paraId="15834CB5" w14:textId="77777777" w:rsidTr="0094326D">
        <w:trPr>
          <w:trHeight w:val="393"/>
        </w:trPr>
        <w:tc>
          <w:tcPr>
            <w:tcW w:w="8918" w:type="dxa"/>
          </w:tcPr>
          <w:p w14:paraId="76722F08" w14:textId="6463F2ED" w:rsidR="00476D4C" w:rsidRPr="00E86443" w:rsidRDefault="00CC69A8" w:rsidP="009860CA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r>
              <w:rPr>
                <w:rFonts w:asciiTheme="minorHAnsi" w:hAnsiTheme="minorHAnsi"/>
                <w:lang w:val="nl-BE" w:eastAsia="en-US"/>
              </w:rPr>
              <w:t>Rempli par</w:t>
            </w:r>
          </w:p>
        </w:tc>
      </w:tr>
      <w:tr w:rsidR="00476D4C" w:rsidRPr="002E70FB" w14:paraId="42AFF17B" w14:textId="77777777" w:rsidTr="0094326D">
        <w:trPr>
          <w:trHeight w:val="1437"/>
        </w:trPr>
        <w:tc>
          <w:tcPr>
            <w:tcW w:w="8918" w:type="dxa"/>
          </w:tcPr>
          <w:p w14:paraId="69226689" w14:textId="43DE67BC" w:rsidR="00476D4C" w:rsidRPr="00CC69A8" w:rsidRDefault="002E70FB" w:rsidP="009860CA">
            <w:pPr>
              <w:spacing w:after="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212265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D4C" w:rsidRPr="00CC69A8">
                  <w:rPr>
                    <w:rFonts w:ascii="Segoe UI Symbol" w:eastAsia="MS Gothic" w:hAnsi="Segoe UI Symbol" w:cs="Segoe UI Symbol"/>
                    <w:lang w:val="fr-FR" w:eastAsia="en-US"/>
                  </w:rPr>
                  <w:t>☐</w:t>
                </w:r>
              </w:sdtContent>
            </w:sdt>
            <w:r w:rsidR="00476D4C" w:rsidRPr="00CC69A8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CC69A8" w:rsidRPr="00CC69A8">
              <w:rPr>
                <w:rFonts w:asciiTheme="minorHAnsi" w:hAnsiTheme="minorHAnsi"/>
                <w:lang w:val="fr-FR" w:eastAsia="en-US"/>
              </w:rPr>
              <w:t>Président ou un membre du comité de direction</w:t>
            </w:r>
          </w:p>
          <w:p w14:paraId="67C48B1B" w14:textId="364D9DB0" w:rsidR="00476D4C" w:rsidRPr="00CC69A8" w:rsidRDefault="002E70FB" w:rsidP="009860CA">
            <w:pPr>
              <w:spacing w:after="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104502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D4C" w:rsidRPr="00CC69A8">
                  <w:rPr>
                    <w:rFonts w:ascii="Segoe UI Symbol" w:eastAsia="MS Gothic" w:hAnsi="Segoe UI Symbol" w:cs="Segoe UI Symbol"/>
                    <w:lang w:val="fr-FR" w:eastAsia="en-US"/>
                  </w:rPr>
                  <w:t>☐</w:t>
                </w:r>
              </w:sdtContent>
            </w:sdt>
            <w:r w:rsidR="00476D4C" w:rsidRPr="00CC69A8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CC69A8" w:rsidRPr="00CC69A8">
              <w:rPr>
                <w:rFonts w:asciiTheme="minorHAnsi" w:hAnsiTheme="minorHAnsi"/>
                <w:lang w:val="fr-FR" w:eastAsia="en-US"/>
              </w:rPr>
              <w:t xml:space="preserve">Directeur P&amp;O                                        </w:t>
            </w:r>
          </w:p>
          <w:p w14:paraId="5C304410" w14:textId="1C306864" w:rsidR="00476D4C" w:rsidRPr="00CC69A8" w:rsidRDefault="002E70FB" w:rsidP="00476D4C">
            <w:pPr>
              <w:spacing w:after="12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-65946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D4C" w:rsidRPr="00CC69A8">
                  <w:rPr>
                    <w:rFonts w:ascii="Segoe UI Symbol" w:eastAsia="MS Gothic" w:hAnsi="Segoe UI Symbol" w:cs="Segoe UI Symbol"/>
                    <w:lang w:val="fr-FR" w:eastAsia="en-US"/>
                  </w:rPr>
                  <w:t>☐</w:t>
                </w:r>
              </w:sdtContent>
            </w:sdt>
            <w:r w:rsidR="00476D4C" w:rsidRPr="00CC69A8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CC69A8" w:rsidRPr="00CC69A8">
              <w:rPr>
                <w:rFonts w:asciiTheme="minorHAnsi" w:hAnsiTheme="minorHAnsi"/>
                <w:lang w:val="fr-FR" w:eastAsia="en-US"/>
              </w:rPr>
              <w:t xml:space="preserve">Responsable direct du candidat    </w:t>
            </w:r>
          </w:p>
        </w:tc>
      </w:tr>
      <w:tr w:rsidR="00476D4C" w:rsidRPr="002E70FB" w14:paraId="5D62BF13" w14:textId="77777777" w:rsidTr="0094326D">
        <w:trPr>
          <w:trHeight w:val="922"/>
        </w:trPr>
        <w:tc>
          <w:tcPr>
            <w:tcW w:w="8918" w:type="dxa"/>
          </w:tcPr>
          <w:p w14:paraId="201B9653" w14:textId="03445A2F" w:rsidR="00476D4C" w:rsidRPr="00CC69A8" w:rsidRDefault="00CC69A8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  <w:r w:rsidRPr="00CC69A8">
              <w:rPr>
                <w:rFonts w:asciiTheme="minorHAnsi" w:hAnsiTheme="minorHAnsi" w:cs="Arial"/>
                <w:iCs/>
                <w:color w:val="000000"/>
                <w:lang w:val="fr-FR"/>
              </w:rPr>
              <w:t>De quelle manière les compétences acquises durant le trajet de développement seront-elles mises à profit au sein de l’organisation ?</w:t>
            </w:r>
            <w:r>
              <w:rPr>
                <w:rFonts w:asciiTheme="minorHAnsi" w:hAnsiTheme="minorHAnsi" w:cs="Arial"/>
                <w:iCs/>
                <w:color w:val="000000"/>
                <w:lang w:val="fr-FR"/>
              </w:rPr>
              <w:t xml:space="preserve"> </w:t>
            </w:r>
          </w:p>
        </w:tc>
      </w:tr>
    </w:tbl>
    <w:p w14:paraId="18DDDB03" w14:textId="77777777" w:rsidR="00B64FE8" w:rsidRPr="002524D6" w:rsidRDefault="00B64FE8">
      <w:pPr>
        <w:rPr>
          <w:lang w:val="fr-BE"/>
        </w:rPr>
      </w:pPr>
      <w:r w:rsidRPr="002524D6">
        <w:rPr>
          <w:lang w:val="fr-BE"/>
        </w:rP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88"/>
        <w:gridCol w:w="572"/>
        <w:gridCol w:w="6804"/>
        <w:gridCol w:w="222"/>
      </w:tblGrid>
      <w:tr w:rsidR="004931EE" w:rsidRPr="002E70FB" w14:paraId="37943CDE" w14:textId="77777777" w:rsidTr="0094326D">
        <w:trPr>
          <w:gridAfter w:val="1"/>
          <w:trHeight w:val="283"/>
        </w:trPr>
        <w:tc>
          <w:tcPr>
            <w:tcW w:w="8931" w:type="dxa"/>
            <w:gridSpan w:val="4"/>
            <w:tcBorders>
              <w:top w:val="nil"/>
              <w:bottom w:val="nil"/>
            </w:tcBorders>
          </w:tcPr>
          <w:p w14:paraId="6D228A78" w14:textId="1F8BA32C" w:rsidR="004931EE" w:rsidRPr="0035789F" w:rsidRDefault="002E70FB" w:rsidP="005522B6">
            <w:pPr>
              <w:spacing w:before="120" w:after="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-185579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B6" w:rsidRPr="0035789F">
                  <w:rPr>
                    <w:rFonts w:ascii="MS Gothic" w:eastAsia="MS Gothic" w:hAnsi="MS Gothic"/>
                    <w:lang w:val="fr-FR" w:eastAsia="en-US"/>
                  </w:rPr>
                  <w:t>☐</w:t>
                </w:r>
              </w:sdtContent>
            </w:sdt>
            <w:r w:rsidR="005522B6" w:rsidRPr="0035789F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35789F" w:rsidRPr="0035789F">
              <w:rPr>
                <w:rFonts w:asciiTheme="minorHAnsi" w:hAnsiTheme="minorHAnsi"/>
                <w:lang w:val="fr-FR" w:eastAsia="en-US"/>
              </w:rPr>
              <w:t>Le candidat retenu recevra une dispense de service afin de pouvoir suivre le trajet sélectionné.</w:t>
            </w:r>
          </w:p>
          <w:p w14:paraId="5951F0EB" w14:textId="459D078B" w:rsidR="005522B6" w:rsidRPr="0035789F" w:rsidRDefault="002E70FB" w:rsidP="0035789F">
            <w:pPr>
              <w:spacing w:before="120" w:after="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-83876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B6" w:rsidRPr="0035789F">
                  <w:rPr>
                    <w:rFonts w:ascii="MS Gothic" w:eastAsia="MS Gothic" w:hAnsi="MS Gothic"/>
                    <w:lang w:val="fr-FR" w:eastAsia="en-US"/>
                  </w:rPr>
                  <w:t>☐</w:t>
                </w:r>
              </w:sdtContent>
            </w:sdt>
            <w:r w:rsidR="005522B6" w:rsidRPr="0035789F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35789F" w:rsidRPr="0035789F">
              <w:rPr>
                <w:rFonts w:asciiTheme="minorHAnsi" w:hAnsiTheme="minorHAnsi"/>
                <w:lang w:val="fr-FR" w:eastAsia="en-US"/>
              </w:rPr>
              <w:t xml:space="preserve">L’organisation s’engage à prendre en charge les éventuels frais d’hébergement des modules résidentiels du trajet sélectionné. </w:t>
            </w:r>
            <w:r w:rsidR="004C6FB1">
              <w:rPr>
                <w:rStyle w:val="Voetnootmarkering"/>
                <w:rFonts w:asciiTheme="minorHAnsi" w:hAnsiTheme="minorHAnsi"/>
                <w:lang w:val="fr-FR" w:eastAsia="en-US"/>
              </w:rPr>
              <w:footnoteReference w:customMarkFollows="1" w:id="3"/>
              <w:t>1</w:t>
            </w:r>
            <w:r w:rsidR="005522B6" w:rsidRPr="0035789F">
              <w:rPr>
                <w:rFonts w:asciiTheme="minorHAnsi" w:hAnsiTheme="minorHAnsi"/>
                <w:lang w:val="fr-FR" w:eastAsia="en-US"/>
              </w:rPr>
              <w:t xml:space="preserve"> </w:t>
            </w:r>
          </w:p>
        </w:tc>
      </w:tr>
      <w:tr w:rsidR="00764E93" w:rsidRPr="002E70FB" w14:paraId="7018D913" w14:textId="77777777" w:rsidTr="0094326D">
        <w:trPr>
          <w:trHeight w:val="283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A3424BD" w14:textId="0B2E5AFF" w:rsidR="00764E93" w:rsidRPr="0035789F" w:rsidRDefault="00764E93" w:rsidP="00764E93">
            <w:pPr>
              <w:spacing w:after="0"/>
              <w:rPr>
                <w:rFonts w:asciiTheme="minorHAnsi" w:hAnsiTheme="minorHAnsi"/>
                <w:lang w:val="fr-FR" w:eastAsia="en-US"/>
              </w:rPr>
            </w:pP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CC7FF1" w14:textId="42528018" w:rsidR="00764E93" w:rsidRPr="0035789F" w:rsidRDefault="0035789F" w:rsidP="00764E93">
            <w:pPr>
              <w:spacing w:before="120" w:after="0"/>
              <w:rPr>
                <w:rFonts w:asciiTheme="minorHAnsi" w:hAnsiTheme="minorHAnsi"/>
                <w:lang w:val="fr-FR" w:eastAsia="en-US"/>
              </w:rPr>
            </w:pPr>
            <w:r w:rsidRPr="0035789F">
              <w:rPr>
                <w:rFonts w:asciiTheme="minorHAnsi" w:hAnsiTheme="minorHAnsi"/>
                <w:lang w:val="fr-FR" w:eastAsia="en-US"/>
              </w:rPr>
              <w:t>Coordonnées complètes pour la facturation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D724D2A" w14:textId="4DCE099B" w:rsidR="00764E93" w:rsidRPr="0035789F" w:rsidRDefault="00B14EBE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</w:tr>
      <w:tr w:rsidR="00764E93" w:rsidRPr="00E86443" w14:paraId="22AD705F" w14:textId="35AC7AEB" w:rsidTr="00764E93">
        <w:trPr>
          <w:gridAfter w:val="1"/>
          <w:trHeight w:val="56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A2398E5" w14:textId="0C65A170" w:rsidR="00764E93" w:rsidRPr="0035789F" w:rsidRDefault="00764E93" w:rsidP="00764E93">
            <w:pPr>
              <w:spacing w:after="0"/>
              <w:rPr>
                <w:rFonts w:asciiTheme="minorHAnsi" w:hAnsiTheme="minorHAnsi"/>
                <w:lang w:val="fr-FR"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BD02C" w14:textId="5D11A0D3" w:rsidR="00764E93" w:rsidRPr="00E86443" w:rsidRDefault="00764E93" w:rsidP="00764E93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N</w:t>
            </w:r>
            <w:r w:rsidR="0035789F">
              <w:rPr>
                <w:rFonts w:asciiTheme="minorHAnsi" w:hAnsiTheme="minorHAnsi"/>
                <w:lang w:val="nl-BE" w:eastAsia="en-US"/>
              </w:rPr>
              <w:t>o</w:t>
            </w:r>
            <w:r w:rsidRPr="00E86443">
              <w:rPr>
                <w:rFonts w:asciiTheme="minorHAnsi" w:hAnsiTheme="minorHAnsi"/>
                <w:lang w:val="nl-BE" w:eastAsia="en-US"/>
              </w:rPr>
              <w:t>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4F44970" w14:textId="77777777" w:rsidR="00764E93" w:rsidRPr="00E86443" w:rsidRDefault="00764E93" w:rsidP="00764E93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764E93" w:rsidRPr="00E86443" w14:paraId="43962EED" w14:textId="00899D4B" w:rsidTr="00764E93">
        <w:trPr>
          <w:gridAfter w:val="1"/>
          <w:trHeight w:val="73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A01D6B1" w14:textId="31EEED07" w:rsidR="00764E93" w:rsidRPr="00E86443" w:rsidRDefault="00764E93" w:rsidP="00764E93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BDCB9" w14:textId="0E01BDED" w:rsidR="00764E93" w:rsidRPr="00E86443" w:rsidRDefault="00764E93" w:rsidP="00764E93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Adres</w:t>
            </w:r>
            <w:r w:rsidR="0035789F">
              <w:rPr>
                <w:rFonts w:asciiTheme="minorHAnsi" w:hAnsiTheme="minorHAnsi"/>
                <w:lang w:val="nl-BE" w:eastAsia="en-US"/>
              </w:rPr>
              <w:t>se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A63EEEF" w14:textId="77777777" w:rsidR="00764E93" w:rsidRPr="00E86443" w:rsidRDefault="00764E93" w:rsidP="00764E93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764E93" w:rsidRPr="00E86443" w14:paraId="164416E7" w14:textId="08007858" w:rsidTr="00764E93">
        <w:trPr>
          <w:gridAfter w:val="1"/>
          <w:trHeight w:val="56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9156EB0" w14:textId="3607E6E2" w:rsidR="00764E93" w:rsidRPr="00E86443" w:rsidRDefault="00764E93" w:rsidP="00764E93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EAC85" w14:textId="77777777" w:rsidR="002064D8" w:rsidRDefault="002064D8" w:rsidP="002064D8">
            <w:pPr>
              <w:rPr>
                <w:lang w:val="nl-BE" w:eastAsia="en-US"/>
              </w:rPr>
            </w:pPr>
          </w:p>
          <w:p w14:paraId="6024D8F9" w14:textId="459DC181" w:rsidR="00764E93" w:rsidRPr="00E86443" w:rsidRDefault="0035789F" w:rsidP="002064D8">
            <w:pPr>
              <w:rPr>
                <w:lang w:val="nl-BE" w:eastAsia="en-US"/>
              </w:rPr>
            </w:pPr>
            <w:r w:rsidRPr="0035789F">
              <w:rPr>
                <w:lang w:val="nl-BE" w:eastAsia="en-US"/>
              </w:rPr>
              <w:t>Vo</w:t>
            </w:r>
            <w:r w:rsidR="008D6EA0">
              <w:rPr>
                <w:lang w:val="nl-BE" w:eastAsia="en-US"/>
              </w:rPr>
              <w:t xml:space="preserve">s </w:t>
            </w:r>
            <w:r w:rsidR="005B0ABE">
              <w:rPr>
                <w:lang w:val="nl-BE" w:eastAsia="en-US"/>
              </w:rPr>
              <w:t>r</w:t>
            </w:r>
            <w:r w:rsidRPr="0035789F">
              <w:rPr>
                <w:lang w:val="nl-BE" w:eastAsia="en-US"/>
              </w:rPr>
              <w:t>éférence</w:t>
            </w:r>
            <w:r w:rsidR="008D6EA0">
              <w:rPr>
                <w:lang w:val="nl-BE" w:eastAsia="en-US"/>
              </w:rPr>
              <w:t>s</w:t>
            </w:r>
            <w:r w:rsidR="002064D8">
              <w:rPr>
                <w:lang w:val="nl-BE" w:eastAsia="en-US"/>
              </w:rPr>
              <w:t xml:space="preserve">   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5157E98" w14:textId="77777777" w:rsidR="00764E93" w:rsidRPr="002064D8" w:rsidRDefault="00764E93" w:rsidP="002064D8"/>
        </w:tc>
      </w:tr>
      <w:tr w:rsidR="00764E93" w:rsidRPr="00E86443" w14:paraId="2925DD8D" w14:textId="77777777" w:rsidTr="00AE4605">
        <w:trPr>
          <w:gridAfter w:val="1"/>
          <w:trHeight w:val="567"/>
        </w:trPr>
        <w:tc>
          <w:tcPr>
            <w:tcW w:w="8931" w:type="dxa"/>
            <w:gridSpan w:val="4"/>
            <w:tcBorders>
              <w:top w:val="nil"/>
              <w:bottom w:val="single" w:sz="4" w:space="0" w:color="auto"/>
            </w:tcBorders>
          </w:tcPr>
          <w:p w14:paraId="274F52BD" w14:textId="77777777" w:rsidR="00764E93" w:rsidRPr="00E86443" w:rsidRDefault="00764E93" w:rsidP="00764E93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764E93" w:rsidRPr="002E70FB" w14:paraId="538F8A22" w14:textId="77777777" w:rsidTr="00AE4605">
        <w:trPr>
          <w:gridAfter w:val="1"/>
          <w:trHeight w:val="567"/>
        </w:trPr>
        <w:tc>
          <w:tcPr>
            <w:tcW w:w="8931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7E6DC0EF" w14:textId="3198A3C7" w:rsidR="00764E93" w:rsidRPr="003A05A5" w:rsidRDefault="002E70FB" w:rsidP="00AE4605">
            <w:pPr>
              <w:spacing w:before="120" w:after="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176186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E93" w:rsidRPr="003A05A5">
                  <w:rPr>
                    <w:rFonts w:ascii="MS Gothic" w:eastAsia="MS Gothic" w:hAnsi="MS Gothic"/>
                    <w:lang w:val="fr-FR" w:eastAsia="en-US"/>
                  </w:rPr>
                  <w:t>☐</w:t>
                </w:r>
              </w:sdtContent>
            </w:sdt>
            <w:r w:rsidR="003A05A5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3A05A5" w:rsidRPr="003A05A5">
              <w:rPr>
                <w:rFonts w:asciiTheme="minorHAnsi" w:hAnsiTheme="minorHAnsi"/>
                <w:lang w:val="fr-FR" w:eastAsia="en-US"/>
              </w:rPr>
              <w:t xml:space="preserve">La ligne hiérarchique du candidat confirme également qu’en cas de sélection, celui-ci recevra tout le soutien nécessaire afin de pouvoir participer à tous les modules du trajet. </w:t>
            </w:r>
          </w:p>
        </w:tc>
      </w:tr>
      <w:tr w:rsidR="00AE4605" w:rsidRPr="00E86443" w14:paraId="5340E4A8" w14:textId="77777777" w:rsidTr="00AE460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trHeight w:val="1020"/>
        </w:trPr>
        <w:tc>
          <w:tcPr>
            <w:tcW w:w="1555" w:type="dxa"/>
            <w:gridSpan w:val="2"/>
            <w:vAlign w:val="bottom"/>
          </w:tcPr>
          <w:p w14:paraId="610E34B2" w14:textId="6B7E9D9E" w:rsidR="00AE4605" w:rsidRPr="00E86443" w:rsidRDefault="00AE4605" w:rsidP="009860CA">
            <w:pPr>
              <w:spacing w:after="0"/>
              <w:jc w:val="right"/>
              <w:rPr>
                <w:b/>
                <w:lang w:val="nl-BE" w:eastAsia="en-US"/>
              </w:rPr>
            </w:pPr>
            <w:r w:rsidRPr="00E86443">
              <w:rPr>
                <w:b/>
                <w:lang w:val="nl-BE" w:eastAsia="en-US"/>
              </w:rPr>
              <w:t>Directeur P&amp;O</w:t>
            </w:r>
            <w:r w:rsidR="004C6FB1">
              <w:rPr>
                <w:rStyle w:val="Voetnootmarkering"/>
                <w:b/>
                <w:lang w:val="nl-BE" w:eastAsia="en-US"/>
              </w:rPr>
              <w:footnoteReference w:customMarkFollows="1" w:id="4"/>
              <w:t>2</w:t>
            </w:r>
          </w:p>
        </w:tc>
        <w:tc>
          <w:tcPr>
            <w:tcW w:w="7376" w:type="dxa"/>
            <w:gridSpan w:val="2"/>
            <w:tcBorders>
              <w:bottom w:val="single" w:sz="4" w:space="0" w:color="auto"/>
            </w:tcBorders>
            <w:vAlign w:val="bottom"/>
          </w:tcPr>
          <w:p w14:paraId="79086CBF" w14:textId="77777777" w:rsidR="00AE4605" w:rsidRPr="00E86443" w:rsidRDefault="00AE4605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AE4605" w:rsidRPr="00E86443" w14:paraId="4286663C" w14:textId="77777777" w:rsidTr="00AE460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trHeight w:val="1134"/>
        </w:trPr>
        <w:tc>
          <w:tcPr>
            <w:tcW w:w="1555" w:type="dxa"/>
            <w:gridSpan w:val="2"/>
            <w:vAlign w:val="bottom"/>
          </w:tcPr>
          <w:p w14:paraId="7B90D1E0" w14:textId="07AA5526" w:rsidR="00AE4605" w:rsidRPr="00E86443" w:rsidRDefault="003A05A5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>Date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D07E33" w14:textId="306D9C06" w:rsidR="00AE4605" w:rsidRPr="00E86443" w:rsidRDefault="00AE4605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AE4605" w:rsidRPr="00E86443" w14:paraId="0AB406FB" w14:textId="77777777" w:rsidTr="00AE460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trHeight w:val="1134"/>
        </w:trPr>
        <w:tc>
          <w:tcPr>
            <w:tcW w:w="1555" w:type="dxa"/>
            <w:gridSpan w:val="2"/>
            <w:vAlign w:val="bottom"/>
          </w:tcPr>
          <w:p w14:paraId="5CC7423E" w14:textId="77777777" w:rsidR="003A05A5" w:rsidRDefault="003A05A5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>Signature</w:t>
            </w:r>
            <w:r w:rsidR="00AE4605" w:rsidRPr="00E86443">
              <w:rPr>
                <w:lang w:val="nl-BE" w:eastAsia="en-US"/>
              </w:rPr>
              <w:t xml:space="preserve"> </w:t>
            </w:r>
          </w:p>
          <w:p w14:paraId="390CE171" w14:textId="032FD33B" w:rsidR="00AE4605" w:rsidRPr="00E86443" w:rsidRDefault="003A05A5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>pour accord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317721" w14:textId="77777777" w:rsidR="00AE4605" w:rsidRPr="00E86443" w:rsidRDefault="00AE4605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18A2D9C2" w14:textId="77777777" w:rsidR="003A05A5" w:rsidRDefault="003A05A5">
      <w:pPr>
        <w:spacing w:after="0" w:line="240" w:lineRule="auto"/>
        <w:rPr>
          <w:lang w:val="fr-FR" w:eastAsia="en-US"/>
        </w:rPr>
      </w:pPr>
    </w:p>
    <w:p w14:paraId="053A9BFE" w14:textId="11ECCDD5" w:rsidR="00E62093" w:rsidRPr="003A05A5" w:rsidRDefault="003A05A5">
      <w:pPr>
        <w:spacing w:after="0" w:line="240" w:lineRule="auto"/>
        <w:rPr>
          <w:rFonts w:asciiTheme="majorHAnsi" w:hAnsiTheme="majorHAnsi"/>
          <w:b/>
          <w:color w:val="007F9F"/>
          <w:sz w:val="44"/>
          <w:szCs w:val="44"/>
          <w:lang w:val="fr-FR" w:eastAsia="en-US"/>
        </w:rPr>
      </w:pPr>
      <w:r w:rsidRPr="003A05A5">
        <w:rPr>
          <w:lang w:val="fr-FR" w:eastAsia="en-US"/>
        </w:rPr>
        <w:t xml:space="preserve">Vous trouverez des informations sur </w:t>
      </w:r>
      <w:r w:rsidRPr="003A05A5">
        <w:rPr>
          <w:b/>
          <w:lang w:val="fr-FR" w:eastAsia="en-US"/>
        </w:rPr>
        <w:t>le calendrier</w:t>
      </w:r>
      <w:r w:rsidRPr="003A05A5">
        <w:rPr>
          <w:lang w:val="fr-FR" w:eastAsia="en-US"/>
        </w:rPr>
        <w:t xml:space="preserve"> et le nombre de candidats dans la </w:t>
      </w:r>
      <w:r w:rsidRPr="003A05A5">
        <w:rPr>
          <w:b/>
          <w:lang w:val="fr-FR" w:eastAsia="en-US"/>
        </w:rPr>
        <w:t xml:space="preserve">partie </w:t>
      </w:r>
      <w:r w:rsidR="00B64FE8">
        <w:rPr>
          <w:b/>
          <w:lang w:val="fr-FR" w:eastAsia="en-US"/>
        </w:rPr>
        <w:t>III</w:t>
      </w:r>
      <w:r w:rsidRPr="003A05A5">
        <w:rPr>
          <w:lang w:val="fr-FR" w:eastAsia="en-US"/>
        </w:rPr>
        <w:t xml:space="preserve"> de ce d</w:t>
      </w:r>
      <w:r w:rsidR="00467651">
        <w:rPr>
          <w:lang w:val="fr-FR" w:eastAsia="en-US"/>
        </w:rPr>
        <w:t>o</w:t>
      </w:r>
      <w:r w:rsidRPr="003A05A5">
        <w:rPr>
          <w:lang w:val="fr-FR" w:eastAsia="en-US"/>
        </w:rPr>
        <w:t>cument.</w:t>
      </w:r>
      <w:r w:rsidR="00E62093" w:rsidRPr="003A05A5">
        <w:rPr>
          <w:lang w:val="fr-FR"/>
        </w:rPr>
        <w:br w:type="page"/>
      </w:r>
    </w:p>
    <w:p w14:paraId="43E3FDD7" w14:textId="631CDD87" w:rsidR="00E62093" w:rsidRPr="003A05A5" w:rsidRDefault="00E62093" w:rsidP="00E62093">
      <w:pPr>
        <w:spacing w:line="240" w:lineRule="auto"/>
        <w:rPr>
          <w:rFonts w:asciiTheme="minorHAnsi" w:hAnsiTheme="minorHAnsi"/>
          <w:lang w:val="fr-FR"/>
        </w:rPr>
      </w:pPr>
      <w:r w:rsidRPr="00E86443">
        <w:rPr>
          <w:rFonts w:asciiTheme="majorHAnsi" w:hAnsiTheme="majorHAnsi"/>
          <w:noProof/>
          <w:color w:val="008BAC" w:themeColor="text1"/>
          <w:sz w:val="72"/>
          <w:szCs w:val="72"/>
          <w:lang w:eastAsia="fr-BE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62ACF39" wp14:editId="24BA9D2B">
                <wp:simplePos x="0" y="0"/>
                <wp:positionH relativeFrom="margin">
                  <wp:align>left</wp:align>
                </wp:positionH>
                <wp:positionV relativeFrom="paragraph">
                  <wp:posOffset>8233</wp:posOffset>
                </wp:positionV>
                <wp:extent cx="5061585" cy="550545"/>
                <wp:effectExtent l="0" t="0" r="5715" b="1905"/>
                <wp:wrapSquare wrapText="bothSides"/>
                <wp:docPr id="18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1585" cy="550545"/>
                          <a:chOff x="0" y="0"/>
                          <a:chExt cx="7973" cy="866"/>
                        </a:xfrm>
                      </wpg:grpSpPr>
                      <wps:wsp>
                        <wps:cNvPr id="19" name="Freeform 2"/>
                        <wps:cNvSpPr>
                          <a:spLocks/>
                        </wps:cNvSpPr>
                        <wps:spPr bwMode="auto">
                          <a:xfrm>
                            <a:off x="20" y="77"/>
                            <a:ext cx="7933" cy="769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933"/>
                              <a:gd name="T2" fmla="+- 0 846 77"/>
                              <a:gd name="T3" fmla="*/ 846 h 769"/>
                              <a:gd name="T4" fmla="+- 0 7198 20"/>
                              <a:gd name="T5" fmla="*/ T4 w 7933"/>
                              <a:gd name="T6" fmla="+- 0 846 77"/>
                              <a:gd name="T7" fmla="*/ 846 h 769"/>
                              <a:gd name="T8" fmla="+- 0 7273 20"/>
                              <a:gd name="T9" fmla="*/ T8 w 7933"/>
                              <a:gd name="T10" fmla="+- 0 842 77"/>
                              <a:gd name="T11" fmla="*/ 842 h 769"/>
                              <a:gd name="T12" fmla="+- 0 7347 20"/>
                              <a:gd name="T13" fmla="*/ T12 w 7933"/>
                              <a:gd name="T14" fmla="+- 0 830 77"/>
                              <a:gd name="T15" fmla="*/ 830 h 769"/>
                              <a:gd name="T16" fmla="+- 0 7419 20"/>
                              <a:gd name="T17" fmla="*/ T16 w 7933"/>
                              <a:gd name="T18" fmla="+- 0 812 77"/>
                              <a:gd name="T19" fmla="*/ 812 h 769"/>
                              <a:gd name="T20" fmla="+- 0 7489 20"/>
                              <a:gd name="T21" fmla="*/ T20 w 7933"/>
                              <a:gd name="T22" fmla="+- 0 786 77"/>
                              <a:gd name="T23" fmla="*/ 786 h 769"/>
                              <a:gd name="T24" fmla="+- 0 7555 20"/>
                              <a:gd name="T25" fmla="*/ T24 w 7933"/>
                              <a:gd name="T26" fmla="+- 0 753 77"/>
                              <a:gd name="T27" fmla="*/ 753 h 769"/>
                              <a:gd name="T28" fmla="+- 0 7618 20"/>
                              <a:gd name="T29" fmla="*/ T28 w 7933"/>
                              <a:gd name="T30" fmla="+- 0 714 77"/>
                              <a:gd name="T31" fmla="*/ 714 h 769"/>
                              <a:gd name="T32" fmla="+- 0 7678 20"/>
                              <a:gd name="T33" fmla="*/ T32 w 7933"/>
                              <a:gd name="T34" fmla="+- 0 669 77"/>
                              <a:gd name="T35" fmla="*/ 669 h 769"/>
                              <a:gd name="T36" fmla="+- 0 7734 20"/>
                              <a:gd name="T37" fmla="*/ T36 w 7933"/>
                              <a:gd name="T38" fmla="+- 0 617 77"/>
                              <a:gd name="T39" fmla="*/ 617 h 769"/>
                              <a:gd name="T40" fmla="+- 0 7784 20"/>
                              <a:gd name="T41" fmla="*/ T40 w 7933"/>
                              <a:gd name="T42" fmla="+- 0 561 77"/>
                              <a:gd name="T43" fmla="*/ 561 h 769"/>
                              <a:gd name="T44" fmla="+- 0 7827 20"/>
                              <a:gd name="T45" fmla="*/ T44 w 7933"/>
                              <a:gd name="T46" fmla="+- 0 501 77"/>
                              <a:gd name="T47" fmla="*/ 501 h 769"/>
                              <a:gd name="T48" fmla="+- 0 7865 20"/>
                              <a:gd name="T49" fmla="*/ T48 w 7933"/>
                              <a:gd name="T50" fmla="+- 0 437 77"/>
                              <a:gd name="T51" fmla="*/ 437 h 769"/>
                              <a:gd name="T52" fmla="+- 0 7896 20"/>
                              <a:gd name="T53" fmla="*/ T52 w 7933"/>
                              <a:gd name="T54" fmla="+- 0 370 77"/>
                              <a:gd name="T55" fmla="*/ 370 h 769"/>
                              <a:gd name="T56" fmla="+- 0 7921 20"/>
                              <a:gd name="T57" fmla="*/ T56 w 7933"/>
                              <a:gd name="T58" fmla="+- 0 300 77"/>
                              <a:gd name="T59" fmla="*/ 300 h 769"/>
                              <a:gd name="T60" fmla="+- 0 7938 20"/>
                              <a:gd name="T61" fmla="*/ T60 w 7933"/>
                              <a:gd name="T62" fmla="+- 0 227 77"/>
                              <a:gd name="T63" fmla="*/ 227 h 769"/>
                              <a:gd name="T64" fmla="+- 0 7949 20"/>
                              <a:gd name="T65" fmla="*/ T64 w 7933"/>
                              <a:gd name="T66" fmla="+- 0 153 77"/>
                              <a:gd name="T67" fmla="*/ 153 h 769"/>
                              <a:gd name="T68" fmla="+- 0 7953 20"/>
                              <a:gd name="T69" fmla="*/ T68 w 7933"/>
                              <a:gd name="T70" fmla="+- 0 77 77"/>
                              <a:gd name="T71" fmla="*/ 7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33" h="769">
                                <a:moveTo>
                                  <a:pt x="0" y="769"/>
                                </a:moveTo>
                                <a:lnTo>
                                  <a:pt x="7178" y="769"/>
                                </a:lnTo>
                                <a:lnTo>
                                  <a:pt x="7253" y="765"/>
                                </a:lnTo>
                                <a:lnTo>
                                  <a:pt x="7327" y="753"/>
                                </a:lnTo>
                                <a:lnTo>
                                  <a:pt x="7399" y="735"/>
                                </a:lnTo>
                                <a:lnTo>
                                  <a:pt x="7469" y="709"/>
                                </a:lnTo>
                                <a:lnTo>
                                  <a:pt x="7535" y="676"/>
                                </a:lnTo>
                                <a:lnTo>
                                  <a:pt x="7598" y="637"/>
                                </a:lnTo>
                                <a:lnTo>
                                  <a:pt x="7658" y="592"/>
                                </a:lnTo>
                                <a:lnTo>
                                  <a:pt x="7714" y="540"/>
                                </a:lnTo>
                                <a:lnTo>
                                  <a:pt x="7764" y="484"/>
                                </a:lnTo>
                                <a:lnTo>
                                  <a:pt x="7807" y="424"/>
                                </a:lnTo>
                                <a:lnTo>
                                  <a:pt x="7845" y="360"/>
                                </a:lnTo>
                                <a:lnTo>
                                  <a:pt x="7876" y="293"/>
                                </a:lnTo>
                                <a:lnTo>
                                  <a:pt x="7901" y="223"/>
                                </a:lnTo>
                                <a:lnTo>
                                  <a:pt x="7918" y="150"/>
                                </a:lnTo>
                                <a:lnTo>
                                  <a:pt x="7929" y="76"/>
                                </a:lnTo>
                                <a:lnTo>
                                  <a:pt x="79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73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71B8B" w14:textId="62EDEE61" w:rsidR="00E62093" w:rsidRPr="001028CF" w:rsidRDefault="00172A02" w:rsidP="00E62093">
                              <w:pPr>
                                <w:spacing w:line="733" w:lineRule="exact"/>
                                <w:ind w:left="45"/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PARTIE</w:t>
                              </w:r>
                              <w:r w:rsidR="00E6209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8D6EA0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II</w:t>
                              </w:r>
                              <w:r w:rsidR="00765C7A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ACF39" id="_x0000_s1033" style="position:absolute;margin-left:0;margin-top:.65pt;width:398.55pt;height:43.35pt;z-index:251694080;mso-position-horizontal:left;mso-position-horizontal-relative:margin" coordsize="7973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">
                <v:shape id="Freeform 2" o:spid="_x0000_s1034" style="position:absolute;left:20;top:77;width:7933;height:769;visibility:visible;mso-wrap-style:square;v-text-anchor:top" coordsize="7933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" path="m,769r7178,l7253,765r74,-12l7399,735r70,-26l7535,676r63,-39l7658,592r56,-52l7764,484r43,-60l7845,360r31,-67l7901,223r17,-73l7929,76,7933,e" filled="f" strokecolor="#e7e7e7" strokeweight="2pt">
                  <v:path arrowok="t" o:connecttype="custom" o:connectlocs="0,846;7178,846;7253,842;7327,830;7399,812;7469,786;7535,753;7598,714;7658,669;7714,617;7764,561;7807,501;7845,437;7876,370;7901,300;7918,227;7929,153;7933,77" o:connectangles="0,0,0,0,0,0,0,0,0,0,0,0,0,0,0,0,0,0"/>
                </v:shape>
                <v:shape id="Text Box 3" o:spid="_x0000_s1035" type="#_x0000_t202" style="position:absolute;width:7973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6F71B8B" w14:textId="62EDEE61" w:rsidR="00E62093" w:rsidRPr="001028CF" w:rsidRDefault="00172A02" w:rsidP="00E62093">
                        <w:pPr>
                          <w:spacing w:line="733" w:lineRule="exact"/>
                          <w:ind w:left="45"/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</w:pPr>
                        <w:r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PARTIE</w:t>
                        </w:r>
                        <w:r w:rsidR="00E6209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 xml:space="preserve"> </w:t>
                        </w:r>
                        <w:r w:rsidR="008D6EA0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II</w:t>
                        </w:r>
                        <w:r w:rsidR="00765C7A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I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692BDCB3" w14:textId="4016B00B" w:rsidR="00E62093" w:rsidRDefault="00E62093" w:rsidP="00E62093">
      <w:pPr>
        <w:rPr>
          <w:lang w:val="fr-FR" w:eastAsia="en-US"/>
        </w:rPr>
      </w:pPr>
    </w:p>
    <w:p w14:paraId="724BBC5A" w14:textId="77777777" w:rsidR="00E2257D" w:rsidRDefault="00E2257D" w:rsidP="00E62093">
      <w:pPr>
        <w:rPr>
          <w:lang w:val="fr-FR" w:eastAsia="en-US"/>
        </w:rPr>
      </w:pPr>
    </w:p>
    <w:p w14:paraId="184916B4" w14:textId="31FA81A1" w:rsidR="00E2257D" w:rsidRDefault="00E2257D" w:rsidP="00E62093">
      <w:pPr>
        <w:rPr>
          <w:lang w:val="fr-FR" w:eastAsia="en-US"/>
        </w:rPr>
      </w:pPr>
      <w:r>
        <w:rPr>
          <w:noProof/>
          <w:lang w:val="fr-FR" w:eastAsia="en-US"/>
        </w:rPr>
        <w:drawing>
          <wp:inline distT="0" distB="0" distL="0" distR="0" wp14:anchorId="35D04B47" wp14:editId="748BCB13">
            <wp:extent cx="6303246" cy="4391025"/>
            <wp:effectExtent l="0" t="0" r="254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687" cy="439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294D9" w14:textId="084A6410" w:rsidR="00AD2D28" w:rsidRPr="00E2257D" w:rsidRDefault="00AD2D28" w:rsidP="00E2257D">
      <w:pPr>
        <w:rPr>
          <w:lang w:val="fr-FR" w:eastAsia="en-US"/>
        </w:rPr>
      </w:pPr>
    </w:p>
    <w:p w14:paraId="61D3A67B" w14:textId="03453C9A" w:rsidR="008078D5" w:rsidRPr="004C6FB1" w:rsidRDefault="008E3410" w:rsidP="004C6FB1">
      <w:pPr>
        <w:pStyle w:val="Kop1"/>
        <w:numPr>
          <w:ilvl w:val="0"/>
          <w:numId w:val="0"/>
        </w:numPr>
        <w:rPr>
          <w:noProof w:val="0"/>
          <w:lang w:val="fr-BE"/>
        </w:rPr>
      </w:pPr>
      <w:r w:rsidRPr="004C6FB1">
        <w:rPr>
          <w:noProof w:val="0"/>
          <w:lang w:val="fr-BE"/>
        </w:rPr>
        <w:t>Nombre de candidats par organisation</w:t>
      </w:r>
    </w:p>
    <w:tbl>
      <w:tblPr>
        <w:tblStyle w:val="Tabelraster"/>
        <w:tblW w:w="9498" w:type="dxa"/>
        <w:tblBorders>
          <w:top w:val="single" w:sz="4" w:space="0" w:color="6C6B6A"/>
          <w:left w:val="single" w:sz="4" w:space="0" w:color="6C6B6A"/>
          <w:bottom w:val="single" w:sz="4" w:space="0" w:color="6C6B6A"/>
          <w:right w:val="single" w:sz="4" w:space="0" w:color="6C6B6A"/>
          <w:insideH w:val="single" w:sz="4" w:space="0" w:color="6C6B6A"/>
          <w:insideV w:val="single" w:sz="4" w:space="0" w:color="6C6B6A"/>
        </w:tblBorders>
        <w:tblLook w:val="04A0" w:firstRow="1" w:lastRow="0" w:firstColumn="1" w:lastColumn="0" w:noHBand="0" w:noVBand="1"/>
      </w:tblPr>
      <w:tblGrid>
        <w:gridCol w:w="3114"/>
        <w:gridCol w:w="2840"/>
        <w:gridCol w:w="3544"/>
      </w:tblGrid>
      <w:tr w:rsidR="00AC34A8" w:rsidRPr="00AD2D28" w14:paraId="03521411" w14:textId="77777777" w:rsidTr="00AD2D28">
        <w:trPr>
          <w:trHeight w:val="1824"/>
        </w:trPr>
        <w:tc>
          <w:tcPr>
            <w:tcW w:w="3114" w:type="dxa"/>
            <w:tcBorders>
              <w:top w:val="nil"/>
              <w:left w:val="nil"/>
            </w:tcBorders>
            <w:vAlign w:val="center"/>
          </w:tcPr>
          <w:p w14:paraId="21F7E001" w14:textId="77777777" w:rsidR="00AC34A8" w:rsidRPr="004C6FB1" w:rsidRDefault="00AC34A8" w:rsidP="00CC0943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2840" w:type="dxa"/>
            <w:shd w:val="clear" w:color="auto" w:fill="007F9F"/>
          </w:tcPr>
          <w:p w14:paraId="524EB399" w14:textId="77777777" w:rsidR="004D704F" w:rsidRDefault="00AC34A8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C34A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Accompagner</w:t>
            </w:r>
          </w:p>
          <w:p w14:paraId="22FA746E" w14:textId="2310B078" w:rsidR="00AC34A8" w:rsidRPr="00AC34A8" w:rsidRDefault="00AC34A8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C34A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en pleine conscience</w:t>
            </w:r>
          </w:p>
          <w:p w14:paraId="5EC32417" w14:textId="261F89E9" w:rsidR="00AC34A8" w:rsidRPr="00AC34A8" w:rsidRDefault="00AC34A8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C34A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Vitruvius XII</w:t>
            </w:r>
          </w:p>
          <w:p w14:paraId="3D595138" w14:textId="30BD4C1B" w:rsidR="00AC34A8" w:rsidRPr="00AD2D28" w:rsidRDefault="00AC34A8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C34A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Bilingue</w:t>
            </w:r>
          </w:p>
        </w:tc>
        <w:tc>
          <w:tcPr>
            <w:tcW w:w="3544" w:type="dxa"/>
            <w:shd w:val="clear" w:color="auto" w:fill="F15A29"/>
          </w:tcPr>
          <w:p w14:paraId="10CB120D" w14:textId="77777777" w:rsidR="004D704F" w:rsidRDefault="00AD2D28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Diriger</w:t>
            </w:r>
          </w:p>
          <w:p w14:paraId="3818FCD6" w14:textId="304CE3C7" w:rsidR="00AD2D28" w:rsidRPr="00AC34A8" w:rsidRDefault="00AD2D28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C34A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en pleine conscience</w:t>
            </w:r>
          </w:p>
          <w:p w14:paraId="2D6DAEE4" w14:textId="77777777" w:rsidR="00AC34A8" w:rsidRPr="00AC34A8" w:rsidRDefault="00AC34A8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C34A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Vitruvius XII</w:t>
            </w:r>
          </w:p>
          <w:p w14:paraId="63DB193F" w14:textId="19241F7B" w:rsidR="00AC34A8" w:rsidRPr="00AD2D28" w:rsidRDefault="00FF0D2B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NL/FR</w:t>
            </w:r>
          </w:p>
          <w:p w14:paraId="268D966E" w14:textId="0325B329" w:rsidR="00AC34A8" w:rsidRPr="00AD2D28" w:rsidRDefault="00AC34A8" w:rsidP="00AD2D28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AC34A8" w:rsidRPr="00E86443" w14:paraId="4EA403E3" w14:textId="77777777" w:rsidTr="00AC34A8">
        <w:trPr>
          <w:trHeight w:val="567"/>
        </w:trPr>
        <w:tc>
          <w:tcPr>
            <w:tcW w:w="3114" w:type="dxa"/>
            <w:vAlign w:val="center"/>
          </w:tcPr>
          <w:p w14:paraId="7ED88359" w14:textId="17791A9A" w:rsidR="00AC34A8" w:rsidRPr="008E3410" w:rsidRDefault="00AC34A8" w:rsidP="00CC0943">
            <w:pPr>
              <w:spacing w:after="0"/>
              <w:jc w:val="center"/>
              <w:rPr>
                <w:lang w:val="fr-FR" w:eastAsia="en-US"/>
              </w:rPr>
            </w:pPr>
            <w:r w:rsidRPr="008E3410">
              <w:rPr>
                <w:lang w:val="fr-FR" w:eastAsia="en-US"/>
              </w:rPr>
              <w:t>Nombre max. de candidats proposé</w:t>
            </w:r>
            <w:r>
              <w:rPr>
                <w:lang w:val="fr-FR" w:eastAsia="en-US"/>
              </w:rPr>
              <w:t>s par l’organisation</w:t>
            </w:r>
          </w:p>
        </w:tc>
        <w:tc>
          <w:tcPr>
            <w:tcW w:w="2840" w:type="dxa"/>
            <w:vAlign w:val="center"/>
          </w:tcPr>
          <w:p w14:paraId="5333EFDC" w14:textId="4374D9DF" w:rsidR="00AC34A8" w:rsidRPr="00E86443" w:rsidRDefault="00AD2D28" w:rsidP="00CC0943">
            <w:pPr>
              <w:spacing w:after="0"/>
              <w:jc w:val="center"/>
              <w:rPr>
                <w:lang w:val="nl-BE" w:eastAsia="en-US"/>
              </w:rPr>
            </w:pPr>
            <w:r>
              <w:rPr>
                <w:lang w:val="nl-BE" w:eastAsia="en-US"/>
              </w:rPr>
              <w:t>3</w:t>
            </w:r>
          </w:p>
        </w:tc>
        <w:tc>
          <w:tcPr>
            <w:tcW w:w="3544" w:type="dxa"/>
            <w:vAlign w:val="center"/>
          </w:tcPr>
          <w:p w14:paraId="0A85A584" w14:textId="79BA20DE" w:rsidR="00AC34A8" w:rsidRPr="00E86443" w:rsidRDefault="00AD2D28" w:rsidP="00CC0943">
            <w:pPr>
              <w:spacing w:after="0"/>
              <w:jc w:val="center"/>
              <w:rPr>
                <w:lang w:val="nl-BE" w:eastAsia="en-US"/>
              </w:rPr>
            </w:pPr>
            <w:r>
              <w:rPr>
                <w:lang w:val="nl-BE" w:eastAsia="en-US"/>
              </w:rPr>
              <w:t>3</w:t>
            </w:r>
          </w:p>
        </w:tc>
      </w:tr>
      <w:tr w:rsidR="00AC34A8" w:rsidRPr="00E86443" w14:paraId="7FDBAB22" w14:textId="77777777" w:rsidTr="00AC34A8">
        <w:trPr>
          <w:trHeight w:val="567"/>
        </w:trPr>
        <w:tc>
          <w:tcPr>
            <w:tcW w:w="3114" w:type="dxa"/>
            <w:vAlign w:val="center"/>
          </w:tcPr>
          <w:p w14:paraId="0535ED71" w14:textId="2255EC06" w:rsidR="00AC34A8" w:rsidRPr="001F3025" w:rsidRDefault="00AC34A8" w:rsidP="00CC0943">
            <w:pPr>
              <w:spacing w:after="0"/>
              <w:jc w:val="center"/>
              <w:rPr>
                <w:lang w:val="fr-FR" w:eastAsia="en-US"/>
              </w:rPr>
            </w:pPr>
            <w:r w:rsidRPr="001F3025">
              <w:rPr>
                <w:lang w:val="fr-FR" w:eastAsia="en-US"/>
              </w:rPr>
              <w:t xml:space="preserve">Nombre min. de participants garanti par </w:t>
            </w:r>
            <w:r>
              <w:rPr>
                <w:lang w:val="fr-FR" w:eastAsia="en-US"/>
              </w:rPr>
              <w:t>In Vivo</w:t>
            </w:r>
          </w:p>
        </w:tc>
        <w:tc>
          <w:tcPr>
            <w:tcW w:w="2840" w:type="dxa"/>
            <w:vAlign w:val="center"/>
          </w:tcPr>
          <w:p w14:paraId="00E2B097" w14:textId="67F78899" w:rsidR="00AC34A8" w:rsidRPr="00E86443" w:rsidRDefault="00AC34A8" w:rsidP="00CC0943">
            <w:pPr>
              <w:spacing w:after="0"/>
              <w:jc w:val="center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1</w:t>
            </w:r>
          </w:p>
        </w:tc>
        <w:tc>
          <w:tcPr>
            <w:tcW w:w="3544" w:type="dxa"/>
            <w:vAlign w:val="center"/>
          </w:tcPr>
          <w:p w14:paraId="139D4E99" w14:textId="32B27528" w:rsidR="00AC34A8" w:rsidRPr="00E86443" w:rsidRDefault="00AD2D28" w:rsidP="00CC0943">
            <w:pPr>
              <w:spacing w:after="0"/>
              <w:jc w:val="center"/>
              <w:rPr>
                <w:lang w:val="nl-BE" w:eastAsia="en-US"/>
              </w:rPr>
            </w:pPr>
            <w:r>
              <w:rPr>
                <w:lang w:val="nl-BE" w:eastAsia="en-US"/>
              </w:rPr>
              <w:t>1</w:t>
            </w:r>
          </w:p>
        </w:tc>
      </w:tr>
    </w:tbl>
    <w:p w14:paraId="708786AB" w14:textId="62E11B1A" w:rsidR="00DC6214" w:rsidRDefault="00462D0D" w:rsidP="00462D0D">
      <w:pPr>
        <w:rPr>
          <w:i/>
          <w:lang w:val="fr-FR" w:eastAsia="en-US"/>
        </w:rPr>
      </w:pPr>
      <w:r w:rsidRPr="00462D0D">
        <w:rPr>
          <w:i/>
          <w:lang w:val="fr-FR" w:eastAsia="en-US"/>
        </w:rPr>
        <w:t>Pour les SPF</w:t>
      </w:r>
      <w:r>
        <w:rPr>
          <w:i/>
          <w:lang w:val="fr-FR" w:eastAsia="en-US"/>
        </w:rPr>
        <w:t xml:space="preserve"> Finances, Justice et Intérieur</w:t>
      </w:r>
      <w:r w:rsidRPr="00462D0D">
        <w:rPr>
          <w:i/>
          <w:lang w:val="fr-FR" w:eastAsia="en-US"/>
        </w:rPr>
        <w:t xml:space="preserve"> ces valeurs sont doublées</w:t>
      </w:r>
      <w:r>
        <w:rPr>
          <w:i/>
          <w:lang w:val="fr-FR" w:eastAsia="en-US"/>
        </w:rPr>
        <w:t xml:space="preserve"> vu leur taille.</w:t>
      </w:r>
    </w:p>
    <w:p w14:paraId="70D9A343" w14:textId="293A4517" w:rsidR="003F59FB" w:rsidRPr="00462D0D" w:rsidRDefault="003F59FB" w:rsidP="00462D0D">
      <w:pPr>
        <w:rPr>
          <w:lang w:val="fr-FR"/>
        </w:rPr>
      </w:pPr>
      <w:r>
        <w:rPr>
          <w:lang w:val="fr-FR"/>
        </w:rPr>
        <w:t>Pour les autres trajets il n’y a pas de limite d’inscriptions.</w:t>
      </w:r>
    </w:p>
    <w:sectPr w:rsidR="003F59FB" w:rsidRPr="00462D0D" w:rsidSect="000E0BFC">
      <w:footerReference w:type="even" r:id="rId23"/>
      <w:footerReference w:type="default" r:id="rId24"/>
      <w:footerReference w:type="first" r:id="rId25"/>
      <w:pgSz w:w="11906" w:h="16838"/>
      <w:pgMar w:top="851" w:right="849" w:bottom="1418" w:left="1701" w:header="42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4DC49" w14:textId="77777777" w:rsidR="00BD5B46" w:rsidRDefault="00BD5B46" w:rsidP="008E2E7A">
      <w:r>
        <w:separator/>
      </w:r>
    </w:p>
  </w:endnote>
  <w:endnote w:type="continuationSeparator" w:id="0">
    <w:p w14:paraId="0449B504" w14:textId="77777777" w:rsidR="00BD5B46" w:rsidRDefault="00BD5B46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748AD" w14:textId="77777777"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068BF3B6" w14:textId="77777777"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89BBD" w14:textId="6D9008B3" w:rsidR="005E2691" w:rsidRPr="00770B21" w:rsidRDefault="00493011" w:rsidP="00493011">
    <w:pPr>
      <w:pStyle w:val="Voettekst"/>
      <w:tabs>
        <w:tab w:val="clear" w:pos="4536"/>
      </w:tabs>
      <w:rPr>
        <w:szCs w:val="20"/>
        <w:lang w:val="fr-FR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F2D53B1" wp14:editId="48F085A4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8A8D17" id="Forme libre 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473705587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7F9F"/>
              <w:sz w:val="20"/>
              <w:szCs w:val="20"/>
              <w:lang w:val="fr-FR"/>
            </w:rPr>
            <w:alias w:val="Titre"/>
            <w:tag w:val=""/>
            <w:id w:val="385533936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702F5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Dossier de candidature</w:t>
            </w:r>
            <w:r w:rsidR="00491137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 xml:space="preserve"> In Vivo :</w:t>
            </w:r>
            <w:r w:rsidR="001702F5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 xml:space="preserve"> </w:t>
            </w:r>
            <w:r w:rsidR="002524D6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Apprendre (à), C</w:t>
            </w:r>
            <w:r w:rsidR="00491137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 xml:space="preserve">ollaborer, </w:t>
            </w:r>
            <w:r w:rsidR="002524D6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D</w:t>
            </w:r>
            <w:r w:rsidR="00491137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 xml:space="preserve">iriger &amp; </w:t>
            </w:r>
            <w:r w:rsidR="002524D6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A</w:t>
            </w:r>
            <w:r w:rsidR="001702F5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ccompagner en pleine conscience 201</w:t>
            </w:r>
            <w:r w:rsidR="0068467C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9</w:t>
            </w:r>
            <w:r w:rsidR="001702F5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-20</w:t>
            </w:r>
            <w:r w:rsidR="0068467C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20</w:t>
            </w:r>
          </w:sdtContent>
        </w:sdt>
      </w:sdtContent>
    </w:sdt>
    <w:r w:rsidR="00535A6B" w:rsidRPr="00770B21">
      <w:rPr>
        <w:b/>
        <w:szCs w:val="20"/>
        <w:lang w:val="fr-FR"/>
      </w:rPr>
      <w:tab/>
    </w:r>
    <w:r w:rsidRPr="00770B21">
      <w:rPr>
        <w:b/>
        <w:szCs w:val="20"/>
        <w:lang w:val="fr-FR"/>
      </w:rPr>
      <w:tab/>
    </w:r>
    <w:r w:rsidR="00535A6B" w:rsidRPr="00F079F1">
      <w:rPr>
        <w:b/>
        <w:color w:val="007F9F"/>
        <w:sz w:val="24"/>
        <w:szCs w:val="20"/>
      </w:rPr>
      <w:fldChar w:fldCharType="begin"/>
    </w:r>
    <w:r w:rsidR="00535A6B" w:rsidRPr="00770B21">
      <w:rPr>
        <w:b/>
        <w:color w:val="007F9F"/>
        <w:sz w:val="24"/>
        <w:szCs w:val="20"/>
        <w:lang w:val="fr-FR"/>
      </w:rPr>
      <w:instrText xml:space="preserve"> PAGE   \* MERGEFORMAT </w:instrText>
    </w:r>
    <w:r w:rsidR="00535A6B" w:rsidRPr="00F079F1">
      <w:rPr>
        <w:b/>
        <w:color w:val="007F9F"/>
        <w:sz w:val="24"/>
        <w:szCs w:val="20"/>
      </w:rPr>
      <w:fldChar w:fldCharType="separate"/>
    </w:r>
    <w:r w:rsidR="00605347">
      <w:rPr>
        <w:b/>
        <w:noProof/>
        <w:color w:val="007F9F"/>
        <w:sz w:val="24"/>
        <w:szCs w:val="20"/>
        <w:lang w:val="fr-FR"/>
      </w:rPr>
      <w:t>9</w:t>
    </w:r>
    <w:r w:rsidR="00535A6B" w:rsidRPr="00F079F1">
      <w:rPr>
        <w:b/>
        <w:color w:val="007F9F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35A1C" w14:textId="77777777" w:rsidR="00425DFF" w:rsidRDefault="00F079F1">
    <w:pPr>
      <w:pStyle w:val="Voettekst"/>
    </w:pPr>
    <w:r>
      <w:rPr>
        <w:noProof/>
        <w:lang w:val="fr-BE" w:eastAsia="fr-BE"/>
      </w:rPr>
      <w:drawing>
        <wp:anchor distT="0" distB="0" distL="114300" distR="114300" simplePos="0" relativeHeight="251656192" behindDoc="1" locked="0" layoutInCell="1" allowOverlap="1" wp14:anchorId="4E43C456" wp14:editId="6EA68906">
          <wp:simplePos x="0" y="0"/>
          <wp:positionH relativeFrom="column">
            <wp:posOffset>-713105</wp:posOffset>
          </wp:positionH>
          <wp:positionV relativeFrom="paragraph">
            <wp:posOffset>-1285875</wp:posOffset>
          </wp:positionV>
          <wp:extent cx="2600325" cy="1122045"/>
          <wp:effectExtent l="0" t="0" r="0" b="0"/>
          <wp:wrapThrough wrapText="bothSides">
            <wp:wrapPolygon edited="0">
              <wp:start x="2532" y="4034"/>
              <wp:lineTo x="1741" y="10635"/>
              <wp:lineTo x="2690" y="16503"/>
              <wp:lineTo x="2848" y="16869"/>
              <wp:lineTo x="10286" y="17603"/>
              <wp:lineTo x="15191" y="17603"/>
              <wp:lineTo x="16457" y="16503"/>
              <wp:lineTo x="18198" y="12835"/>
              <wp:lineTo x="17723" y="11368"/>
              <wp:lineTo x="19305" y="10268"/>
              <wp:lineTo x="19938" y="4767"/>
              <wp:lineTo x="17565" y="4034"/>
              <wp:lineTo x="2532" y="4034"/>
            </wp:wrapPolygon>
          </wp:wrapThrough>
          <wp:docPr id="2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2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DFF">
      <w:rPr>
        <w:noProof/>
        <w:lang w:val="fr-BE" w:eastAsia="fr-BE"/>
      </w:rPr>
      <w:drawing>
        <wp:anchor distT="0" distB="0" distL="114300" distR="114300" simplePos="0" relativeHeight="251657216" behindDoc="1" locked="0" layoutInCell="1" allowOverlap="1" wp14:anchorId="7D29BB3F" wp14:editId="45014BB5">
          <wp:simplePos x="0" y="0"/>
          <wp:positionH relativeFrom="column">
            <wp:posOffset>5395595</wp:posOffset>
          </wp:positionH>
          <wp:positionV relativeFrom="paragraph">
            <wp:posOffset>-405130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26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4914A" w14:textId="77777777" w:rsidR="00BD5B46" w:rsidRDefault="00BD5B46" w:rsidP="008E2E7A">
      <w:r>
        <w:separator/>
      </w:r>
    </w:p>
  </w:footnote>
  <w:footnote w:type="continuationSeparator" w:id="0">
    <w:p w14:paraId="03AA2714" w14:textId="77777777" w:rsidR="00BD5B46" w:rsidRDefault="00BD5B46" w:rsidP="008E2E7A">
      <w:r>
        <w:continuationSeparator/>
      </w:r>
    </w:p>
  </w:footnote>
  <w:footnote w:id="1">
    <w:p w14:paraId="6E7621DD" w14:textId="276452BA" w:rsidR="0038655D" w:rsidRPr="00770B21" w:rsidRDefault="0038655D" w:rsidP="0038655D">
      <w:pPr>
        <w:pStyle w:val="Voetnoottekst"/>
        <w:rPr>
          <w:lang w:val="fr-FR"/>
        </w:rPr>
      </w:pPr>
      <w:r w:rsidRPr="00770B21">
        <w:rPr>
          <w:sz w:val="16"/>
          <w:szCs w:val="16"/>
          <w:lang w:val="fr-FR"/>
        </w:rPr>
        <w:footnoteRef/>
      </w:r>
      <w:r w:rsidRPr="00770B21">
        <w:rPr>
          <w:sz w:val="16"/>
          <w:szCs w:val="16"/>
          <w:lang w:val="fr-FR"/>
        </w:rPr>
        <w:t xml:space="preserve"> </w:t>
      </w:r>
      <w:r w:rsidR="00770B21" w:rsidRPr="00770B21">
        <w:rPr>
          <w:sz w:val="16"/>
          <w:szCs w:val="16"/>
          <w:lang w:val="fr-FR"/>
        </w:rPr>
        <w:t>Toutes les données personnelles recueillies dans le cadre de ce dossier sont soumises au Règlement (UE) 2016/679 du Parlement européen et du Conseil du 27 avril 2016 relatif à la protection des personnes physiques à l’égard du traitement des données à caractère personnel et à la libre circulation de ces données (règlement général sur la protection des données (RGPD)</w:t>
      </w:r>
      <w:r w:rsidR="00770B21">
        <w:rPr>
          <w:sz w:val="16"/>
          <w:szCs w:val="16"/>
          <w:lang w:val="fr-FR"/>
        </w:rPr>
        <w:t xml:space="preserve"> </w:t>
      </w:r>
    </w:p>
  </w:footnote>
  <w:footnote w:id="2">
    <w:p w14:paraId="04B7ECC3" w14:textId="7D5329EC" w:rsidR="00A109BA" w:rsidRPr="007B7B13" w:rsidRDefault="00FF0030" w:rsidP="00A109BA">
      <w:pPr>
        <w:pStyle w:val="Voetnoottekst"/>
        <w:rPr>
          <w:lang w:val="fr-FR"/>
        </w:rPr>
      </w:pPr>
      <w:r w:rsidRPr="002524D6">
        <w:rPr>
          <w:lang w:val="fr-BE" w:eastAsia="en-US"/>
        </w:rPr>
        <w:t>Signature pour accord:</w:t>
      </w:r>
    </w:p>
  </w:footnote>
  <w:footnote w:id="3">
    <w:p w14:paraId="0EFAC67B" w14:textId="1E6E3FBD" w:rsidR="004C6FB1" w:rsidRPr="00A747E3" w:rsidRDefault="004C6FB1">
      <w:pPr>
        <w:pStyle w:val="Voetnoottekst"/>
        <w:rPr>
          <w:sz w:val="18"/>
          <w:szCs w:val="18"/>
          <w:lang w:val="fr-FR"/>
        </w:rPr>
      </w:pPr>
      <w:r w:rsidRPr="00A747E3">
        <w:rPr>
          <w:rStyle w:val="Voetnootmarkering"/>
          <w:sz w:val="18"/>
          <w:szCs w:val="18"/>
          <w:lang w:val="fr-BE"/>
        </w:rPr>
        <w:t>1</w:t>
      </w:r>
      <w:r w:rsidRPr="00A747E3">
        <w:rPr>
          <w:sz w:val="18"/>
          <w:szCs w:val="18"/>
          <w:lang w:val="fr-FR"/>
        </w:rPr>
        <w:t xml:space="preserve"> Le coût en 2018-2019 pour le trajet Vitruvius était d’à peu près 630 €.   </w:t>
      </w:r>
    </w:p>
  </w:footnote>
  <w:footnote w:id="4">
    <w:p w14:paraId="3B529DDB" w14:textId="7A0EF3C4" w:rsidR="004C6FB1" w:rsidRPr="003A05A5" w:rsidRDefault="004C6FB1">
      <w:pPr>
        <w:pStyle w:val="Voetnoottekst"/>
        <w:rPr>
          <w:lang w:val="fr-FR"/>
        </w:rPr>
      </w:pPr>
      <w:r w:rsidRPr="00A747E3">
        <w:rPr>
          <w:rStyle w:val="Voetnootmarkering"/>
          <w:sz w:val="18"/>
          <w:szCs w:val="18"/>
          <w:lang w:val="fr-BE"/>
        </w:rPr>
        <w:t>2</w:t>
      </w:r>
      <w:r w:rsidRPr="00A747E3">
        <w:rPr>
          <w:sz w:val="18"/>
          <w:szCs w:val="18"/>
          <w:lang w:val="fr-BE"/>
        </w:rPr>
        <w:t xml:space="preserve"> </w:t>
      </w:r>
      <w:r w:rsidRPr="00A747E3">
        <w:rPr>
          <w:sz w:val="18"/>
          <w:szCs w:val="18"/>
          <w:lang w:val="fr-FR"/>
        </w:rPr>
        <w:t>Merci de bien vouloir faire signer toutes les candidatures de la même organisation par la même personne.</w:t>
      </w:r>
      <w:r>
        <w:rPr>
          <w:lang w:val="fr-F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87DC7"/>
    <w:multiLevelType w:val="hybridMultilevel"/>
    <w:tmpl w:val="3FC49A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13D5B"/>
    <w:multiLevelType w:val="hybridMultilevel"/>
    <w:tmpl w:val="F440D9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E0DAA23C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86C"/>
    <w:rsid w:val="00000AA6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4870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0BFC"/>
    <w:rsid w:val="000E1850"/>
    <w:rsid w:val="000E4159"/>
    <w:rsid w:val="000E6991"/>
    <w:rsid w:val="000E6A9A"/>
    <w:rsid w:val="000F4796"/>
    <w:rsid w:val="000F7BFA"/>
    <w:rsid w:val="00101289"/>
    <w:rsid w:val="001028CF"/>
    <w:rsid w:val="00103305"/>
    <w:rsid w:val="00103391"/>
    <w:rsid w:val="00103518"/>
    <w:rsid w:val="00103D94"/>
    <w:rsid w:val="0011089F"/>
    <w:rsid w:val="0011266B"/>
    <w:rsid w:val="00113369"/>
    <w:rsid w:val="001141D1"/>
    <w:rsid w:val="00114A6C"/>
    <w:rsid w:val="0012117D"/>
    <w:rsid w:val="00122129"/>
    <w:rsid w:val="00125825"/>
    <w:rsid w:val="00126415"/>
    <w:rsid w:val="00126676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02F5"/>
    <w:rsid w:val="00171FAF"/>
    <w:rsid w:val="00172A02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D51A4"/>
    <w:rsid w:val="001E2B52"/>
    <w:rsid w:val="001E44DB"/>
    <w:rsid w:val="001F3025"/>
    <w:rsid w:val="002028BF"/>
    <w:rsid w:val="00202EE7"/>
    <w:rsid w:val="00204592"/>
    <w:rsid w:val="00204FD6"/>
    <w:rsid w:val="002064D8"/>
    <w:rsid w:val="00212915"/>
    <w:rsid w:val="002142D7"/>
    <w:rsid w:val="00215EFF"/>
    <w:rsid w:val="00217174"/>
    <w:rsid w:val="0022108F"/>
    <w:rsid w:val="00231736"/>
    <w:rsid w:val="00231C1F"/>
    <w:rsid w:val="002341AA"/>
    <w:rsid w:val="00235879"/>
    <w:rsid w:val="002362CF"/>
    <w:rsid w:val="002401C5"/>
    <w:rsid w:val="0024274C"/>
    <w:rsid w:val="00246F51"/>
    <w:rsid w:val="0025116E"/>
    <w:rsid w:val="002524D6"/>
    <w:rsid w:val="002536B9"/>
    <w:rsid w:val="00267DA2"/>
    <w:rsid w:val="002703D7"/>
    <w:rsid w:val="00271D50"/>
    <w:rsid w:val="00273197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010A"/>
    <w:rsid w:val="002A4B67"/>
    <w:rsid w:val="002A59BD"/>
    <w:rsid w:val="002A604B"/>
    <w:rsid w:val="002B15ED"/>
    <w:rsid w:val="002B4E82"/>
    <w:rsid w:val="002B78C5"/>
    <w:rsid w:val="002C302F"/>
    <w:rsid w:val="002C5587"/>
    <w:rsid w:val="002D683D"/>
    <w:rsid w:val="002D776A"/>
    <w:rsid w:val="002E1232"/>
    <w:rsid w:val="002E619B"/>
    <w:rsid w:val="002E70FB"/>
    <w:rsid w:val="002F4B89"/>
    <w:rsid w:val="00300940"/>
    <w:rsid w:val="00302E90"/>
    <w:rsid w:val="00302FB0"/>
    <w:rsid w:val="00310226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5788D"/>
    <w:rsid w:val="0035789F"/>
    <w:rsid w:val="00361574"/>
    <w:rsid w:val="00362893"/>
    <w:rsid w:val="00363377"/>
    <w:rsid w:val="0036778F"/>
    <w:rsid w:val="0037039E"/>
    <w:rsid w:val="00373319"/>
    <w:rsid w:val="0037364C"/>
    <w:rsid w:val="00375421"/>
    <w:rsid w:val="003779DC"/>
    <w:rsid w:val="00380996"/>
    <w:rsid w:val="00384678"/>
    <w:rsid w:val="0038655D"/>
    <w:rsid w:val="0039014E"/>
    <w:rsid w:val="00390B9A"/>
    <w:rsid w:val="00394015"/>
    <w:rsid w:val="0039737A"/>
    <w:rsid w:val="003A05A5"/>
    <w:rsid w:val="003A17C3"/>
    <w:rsid w:val="003A30C4"/>
    <w:rsid w:val="003B066E"/>
    <w:rsid w:val="003B0BF1"/>
    <w:rsid w:val="003B11E2"/>
    <w:rsid w:val="003B2A4F"/>
    <w:rsid w:val="003B766F"/>
    <w:rsid w:val="003C0BFB"/>
    <w:rsid w:val="003C272A"/>
    <w:rsid w:val="003C50DC"/>
    <w:rsid w:val="003C75B0"/>
    <w:rsid w:val="003D44A8"/>
    <w:rsid w:val="003E0B98"/>
    <w:rsid w:val="003E1ADC"/>
    <w:rsid w:val="003E1C36"/>
    <w:rsid w:val="003E5681"/>
    <w:rsid w:val="003E7280"/>
    <w:rsid w:val="003E7486"/>
    <w:rsid w:val="003F1A9C"/>
    <w:rsid w:val="003F59FB"/>
    <w:rsid w:val="003F7657"/>
    <w:rsid w:val="00401BB8"/>
    <w:rsid w:val="004048DB"/>
    <w:rsid w:val="004078AD"/>
    <w:rsid w:val="00407F18"/>
    <w:rsid w:val="00412806"/>
    <w:rsid w:val="0041459E"/>
    <w:rsid w:val="00414FD2"/>
    <w:rsid w:val="004215E0"/>
    <w:rsid w:val="00425981"/>
    <w:rsid w:val="00425DFF"/>
    <w:rsid w:val="00427144"/>
    <w:rsid w:val="00430F75"/>
    <w:rsid w:val="00431688"/>
    <w:rsid w:val="00433A3A"/>
    <w:rsid w:val="004348C3"/>
    <w:rsid w:val="004366D8"/>
    <w:rsid w:val="00437E72"/>
    <w:rsid w:val="00446FB1"/>
    <w:rsid w:val="004521A5"/>
    <w:rsid w:val="0045285C"/>
    <w:rsid w:val="00453B9F"/>
    <w:rsid w:val="00453D1A"/>
    <w:rsid w:val="0045466F"/>
    <w:rsid w:val="004552E9"/>
    <w:rsid w:val="00461147"/>
    <w:rsid w:val="00462D0D"/>
    <w:rsid w:val="004673C5"/>
    <w:rsid w:val="00467651"/>
    <w:rsid w:val="0047180E"/>
    <w:rsid w:val="00471BC1"/>
    <w:rsid w:val="004729B7"/>
    <w:rsid w:val="00474AFC"/>
    <w:rsid w:val="004752A6"/>
    <w:rsid w:val="00476D4C"/>
    <w:rsid w:val="00477D47"/>
    <w:rsid w:val="00477DE4"/>
    <w:rsid w:val="00483173"/>
    <w:rsid w:val="004843C1"/>
    <w:rsid w:val="00486D1A"/>
    <w:rsid w:val="00491137"/>
    <w:rsid w:val="004922B4"/>
    <w:rsid w:val="00493011"/>
    <w:rsid w:val="004931EE"/>
    <w:rsid w:val="004947C9"/>
    <w:rsid w:val="00495370"/>
    <w:rsid w:val="004A0C50"/>
    <w:rsid w:val="004A1CD6"/>
    <w:rsid w:val="004A67C7"/>
    <w:rsid w:val="004A6C5B"/>
    <w:rsid w:val="004A71FE"/>
    <w:rsid w:val="004A7397"/>
    <w:rsid w:val="004B1A79"/>
    <w:rsid w:val="004B3AA7"/>
    <w:rsid w:val="004B3BF8"/>
    <w:rsid w:val="004B4F61"/>
    <w:rsid w:val="004B5A21"/>
    <w:rsid w:val="004C5FB4"/>
    <w:rsid w:val="004C6FB1"/>
    <w:rsid w:val="004D0153"/>
    <w:rsid w:val="004D10FA"/>
    <w:rsid w:val="004D1D38"/>
    <w:rsid w:val="004D704F"/>
    <w:rsid w:val="004E06F0"/>
    <w:rsid w:val="004E2842"/>
    <w:rsid w:val="004E2889"/>
    <w:rsid w:val="004E6A2D"/>
    <w:rsid w:val="004E7399"/>
    <w:rsid w:val="004E7411"/>
    <w:rsid w:val="004E7FB0"/>
    <w:rsid w:val="004F3721"/>
    <w:rsid w:val="004F3EBE"/>
    <w:rsid w:val="004F4860"/>
    <w:rsid w:val="004F5C8E"/>
    <w:rsid w:val="004F7482"/>
    <w:rsid w:val="0050287F"/>
    <w:rsid w:val="00504424"/>
    <w:rsid w:val="0050460B"/>
    <w:rsid w:val="005200FD"/>
    <w:rsid w:val="00523D09"/>
    <w:rsid w:val="00524361"/>
    <w:rsid w:val="0052773F"/>
    <w:rsid w:val="005323EA"/>
    <w:rsid w:val="00532BE7"/>
    <w:rsid w:val="00532EBF"/>
    <w:rsid w:val="00535A6B"/>
    <w:rsid w:val="00536290"/>
    <w:rsid w:val="00537AF1"/>
    <w:rsid w:val="005415A0"/>
    <w:rsid w:val="00543E5B"/>
    <w:rsid w:val="0054533B"/>
    <w:rsid w:val="00546E0C"/>
    <w:rsid w:val="005474D2"/>
    <w:rsid w:val="00550766"/>
    <w:rsid w:val="00552125"/>
    <w:rsid w:val="005522B6"/>
    <w:rsid w:val="00552329"/>
    <w:rsid w:val="005526B8"/>
    <w:rsid w:val="0055334F"/>
    <w:rsid w:val="005568C4"/>
    <w:rsid w:val="005620AB"/>
    <w:rsid w:val="0056769D"/>
    <w:rsid w:val="00567C80"/>
    <w:rsid w:val="00571FC7"/>
    <w:rsid w:val="0057267E"/>
    <w:rsid w:val="00573DF6"/>
    <w:rsid w:val="00574CF6"/>
    <w:rsid w:val="00575E6C"/>
    <w:rsid w:val="00583C6B"/>
    <w:rsid w:val="005875C4"/>
    <w:rsid w:val="005908E0"/>
    <w:rsid w:val="0059334D"/>
    <w:rsid w:val="00594B90"/>
    <w:rsid w:val="005952F2"/>
    <w:rsid w:val="0059686C"/>
    <w:rsid w:val="005971AE"/>
    <w:rsid w:val="005977BF"/>
    <w:rsid w:val="0059789D"/>
    <w:rsid w:val="005A3382"/>
    <w:rsid w:val="005A47E9"/>
    <w:rsid w:val="005A6051"/>
    <w:rsid w:val="005A6406"/>
    <w:rsid w:val="005A7645"/>
    <w:rsid w:val="005B0ABE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1E19"/>
    <w:rsid w:val="005F26FC"/>
    <w:rsid w:val="005F4B96"/>
    <w:rsid w:val="005F5FC1"/>
    <w:rsid w:val="00600730"/>
    <w:rsid w:val="00605347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5B8D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8467C"/>
    <w:rsid w:val="006928A2"/>
    <w:rsid w:val="006A55C8"/>
    <w:rsid w:val="006A723A"/>
    <w:rsid w:val="006B0DCC"/>
    <w:rsid w:val="006B12DD"/>
    <w:rsid w:val="006B15BF"/>
    <w:rsid w:val="006B7DE5"/>
    <w:rsid w:val="006C1AE3"/>
    <w:rsid w:val="006C4210"/>
    <w:rsid w:val="006C6A27"/>
    <w:rsid w:val="006F42BF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4E93"/>
    <w:rsid w:val="00765B79"/>
    <w:rsid w:val="00765C7A"/>
    <w:rsid w:val="00770B21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B7B13"/>
    <w:rsid w:val="007C358C"/>
    <w:rsid w:val="007C6403"/>
    <w:rsid w:val="007D0C21"/>
    <w:rsid w:val="007D177E"/>
    <w:rsid w:val="007D644B"/>
    <w:rsid w:val="007D7526"/>
    <w:rsid w:val="007D7F90"/>
    <w:rsid w:val="007E1954"/>
    <w:rsid w:val="007E23A5"/>
    <w:rsid w:val="007E536A"/>
    <w:rsid w:val="007E7977"/>
    <w:rsid w:val="007E7DA2"/>
    <w:rsid w:val="007F170C"/>
    <w:rsid w:val="007F44E9"/>
    <w:rsid w:val="007F6D0A"/>
    <w:rsid w:val="00803EAC"/>
    <w:rsid w:val="00804FE3"/>
    <w:rsid w:val="00806278"/>
    <w:rsid w:val="008078D5"/>
    <w:rsid w:val="0081092C"/>
    <w:rsid w:val="008111B3"/>
    <w:rsid w:val="0082007C"/>
    <w:rsid w:val="008229AE"/>
    <w:rsid w:val="0082569C"/>
    <w:rsid w:val="00825742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A4100"/>
    <w:rsid w:val="008B13EB"/>
    <w:rsid w:val="008B2736"/>
    <w:rsid w:val="008B51ED"/>
    <w:rsid w:val="008B7954"/>
    <w:rsid w:val="008C0839"/>
    <w:rsid w:val="008C5777"/>
    <w:rsid w:val="008C5B9D"/>
    <w:rsid w:val="008C6CB2"/>
    <w:rsid w:val="008D3D82"/>
    <w:rsid w:val="008D6EA0"/>
    <w:rsid w:val="008E2343"/>
    <w:rsid w:val="008E2E7A"/>
    <w:rsid w:val="008E3410"/>
    <w:rsid w:val="008E4661"/>
    <w:rsid w:val="008E7B03"/>
    <w:rsid w:val="008F2962"/>
    <w:rsid w:val="008F2E70"/>
    <w:rsid w:val="008F4FA4"/>
    <w:rsid w:val="008F7928"/>
    <w:rsid w:val="00902913"/>
    <w:rsid w:val="00907552"/>
    <w:rsid w:val="00911DE8"/>
    <w:rsid w:val="009136E0"/>
    <w:rsid w:val="00914907"/>
    <w:rsid w:val="009151C6"/>
    <w:rsid w:val="00915A02"/>
    <w:rsid w:val="00916291"/>
    <w:rsid w:val="00921CD1"/>
    <w:rsid w:val="00923F21"/>
    <w:rsid w:val="00931DE0"/>
    <w:rsid w:val="009332FC"/>
    <w:rsid w:val="00934739"/>
    <w:rsid w:val="0094326D"/>
    <w:rsid w:val="00945E20"/>
    <w:rsid w:val="009523D7"/>
    <w:rsid w:val="00953EF6"/>
    <w:rsid w:val="00955D78"/>
    <w:rsid w:val="009567C5"/>
    <w:rsid w:val="00956E1E"/>
    <w:rsid w:val="009611D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3637"/>
    <w:rsid w:val="00994595"/>
    <w:rsid w:val="009977D5"/>
    <w:rsid w:val="009A14AA"/>
    <w:rsid w:val="009A530E"/>
    <w:rsid w:val="009B0FAA"/>
    <w:rsid w:val="009B18E0"/>
    <w:rsid w:val="009B5D07"/>
    <w:rsid w:val="009B60F8"/>
    <w:rsid w:val="009D25F9"/>
    <w:rsid w:val="009D35AB"/>
    <w:rsid w:val="009D3FF7"/>
    <w:rsid w:val="009D4A80"/>
    <w:rsid w:val="009D690F"/>
    <w:rsid w:val="009F4591"/>
    <w:rsid w:val="009F70AD"/>
    <w:rsid w:val="00A01879"/>
    <w:rsid w:val="00A051FE"/>
    <w:rsid w:val="00A067C9"/>
    <w:rsid w:val="00A106F4"/>
    <w:rsid w:val="00A109BA"/>
    <w:rsid w:val="00A13501"/>
    <w:rsid w:val="00A13EE2"/>
    <w:rsid w:val="00A15D04"/>
    <w:rsid w:val="00A26C30"/>
    <w:rsid w:val="00A30D82"/>
    <w:rsid w:val="00A31F59"/>
    <w:rsid w:val="00A3445A"/>
    <w:rsid w:val="00A3589B"/>
    <w:rsid w:val="00A4343A"/>
    <w:rsid w:val="00A46B80"/>
    <w:rsid w:val="00A52614"/>
    <w:rsid w:val="00A52A09"/>
    <w:rsid w:val="00A5586F"/>
    <w:rsid w:val="00A55EC6"/>
    <w:rsid w:val="00A60F8F"/>
    <w:rsid w:val="00A62A0E"/>
    <w:rsid w:val="00A63E09"/>
    <w:rsid w:val="00A6412A"/>
    <w:rsid w:val="00A655B8"/>
    <w:rsid w:val="00A704A0"/>
    <w:rsid w:val="00A708E4"/>
    <w:rsid w:val="00A709A5"/>
    <w:rsid w:val="00A747E3"/>
    <w:rsid w:val="00A749C9"/>
    <w:rsid w:val="00A76201"/>
    <w:rsid w:val="00A766DE"/>
    <w:rsid w:val="00A807AE"/>
    <w:rsid w:val="00A834DC"/>
    <w:rsid w:val="00A83F54"/>
    <w:rsid w:val="00A8443C"/>
    <w:rsid w:val="00A8774F"/>
    <w:rsid w:val="00A87DDE"/>
    <w:rsid w:val="00A87F5D"/>
    <w:rsid w:val="00A90313"/>
    <w:rsid w:val="00A909E2"/>
    <w:rsid w:val="00A93B57"/>
    <w:rsid w:val="00A95F5B"/>
    <w:rsid w:val="00A96D50"/>
    <w:rsid w:val="00AA01AD"/>
    <w:rsid w:val="00AA2D7F"/>
    <w:rsid w:val="00AA5873"/>
    <w:rsid w:val="00AA6DA2"/>
    <w:rsid w:val="00AB0BA8"/>
    <w:rsid w:val="00AB2D95"/>
    <w:rsid w:val="00AB3C0D"/>
    <w:rsid w:val="00AB3EB3"/>
    <w:rsid w:val="00AC0EE0"/>
    <w:rsid w:val="00AC34A8"/>
    <w:rsid w:val="00AC45B8"/>
    <w:rsid w:val="00AC507E"/>
    <w:rsid w:val="00AC72E1"/>
    <w:rsid w:val="00AD0FBC"/>
    <w:rsid w:val="00AD2D28"/>
    <w:rsid w:val="00AD2E5D"/>
    <w:rsid w:val="00AD6236"/>
    <w:rsid w:val="00AE0780"/>
    <w:rsid w:val="00AE194F"/>
    <w:rsid w:val="00AE4605"/>
    <w:rsid w:val="00AE730F"/>
    <w:rsid w:val="00AF1EDC"/>
    <w:rsid w:val="00AF3CB8"/>
    <w:rsid w:val="00AF3D3E"/>
    <w:rsid w:val="00AF3FBF"/>
    <w:rsid w:val="00AF5FC8"/>
    <w:rsid w:val="00B02BF0"/>
    <w:rsid w:val="00B02C80"/>
    <w:rsid w:val="00B0469C"/>
    <w:rsid w:val="00B1035B"/>
    <w:rsid w:val="00B11419"/>
    <w:rsid w:val="00B11D5B"/>
    <w:rsid w:val="00B126A9"/>
    <w:rsid w:val="00B14B23"/>
    <w:rsid w:val="00B14EBE"/>
    <w:rsid w:val="00B15C16"/>
    <w:rsid w:val="00B1659A"/>
    <w:rsid w:val="00B17469"/>
    <w:rsid w:val="00B201D2"/>
    <w:rsid w:val="00B23083"/>
    <w:rsid w:val="00B268C5"/>
    <w:rsid w:val="00B3191C"/>
    <w:rsid w:val="00B31D45"/>
    <w:rsid w:val="00B34658"/>
    <w:rsid w:val="00B40812"/>
    <w:rsid w:val="00B4273F"/>
    <w:rsid w:val="00B54125"/>
    <w:rsid w:val="00B57FB4"/>
    <w:rsid w:val="00B64689"/>
    <w:rsid w:val="00B64FB3"/>
    <w:rsid w:val="00B64FE8"/>
    <w:rsid w:val="00B6508E"/>
    <w:rsid w:val="00B66B83"/>
    <w:rsid w:val="00B702FC"/>
    <w:rsid w:val="00B730A0"/>
    <w:rsid w:val="00B73575"/>
    <w:rsid w:val="00B74DF4"/>
    <w:rsid w:val="00B77235"/>
    <w:rsid w:val="00B77C6C"/>
    <w:rsid w:val="00B8062F"/>
    <w:rsid w:val="00B858F1"/>
    <w:rsid w:val="00B86A75"/>
    <w:rsid w:val="00B876AF"/>
    <w:rsid w:val="00B87EB4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C577B"/>
    <w:rsid w:val="00BD2A51"/>
    <w:rsid w:val="00BD4DF7"/>
    <w:rsid w:val="00BD56DC"/>
    <w:rsid w:val="00BD5B46"/>
    <w:rsid w:val="00BE1C8F"/>
    <w:rsid w:val="00BE54B6"/>
    <w:rsid w:val="00BF0028"/>
    <w:rsid w:val="00BF0291"/>
    <w:rsid w:val="00BF469F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27378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67F66"/>
    <w:rsid w:val="00C70148"/>
    <w:rsid w:val="00C73879"/>
    <w:rsid w:val="00C740EA"/>
    <w:rsid w:val="00C747E1"/>
    <w:rsid w:val="00C7715F"/>
    <w:rsid w:val="00C771F9"/>
    <w:rsid w:val="00C82E4C"/>
    <w:rsid w:val="00C83B4D"/>
    <w:rsid w:val="00C868B3"/>
    <w:rsid w:val="00C915FC"/>
    <w:rsid w:val="00C92E9D"/>
    <w:rsid w:val="00C94923"/>
    <w:rsid w:val="00CA2158"/>
    <w:rsid w:val="00CA6FEF"/>
    <w:rsid w:val="00CA73DB"/>
    <w:rsid w:val="00CB08B7"/>
    <w:rsid w:val="00CB5C2E"/>
    <w:rsid w:val="00CB63F1"/>
    <w:rsid w:val="00CB6E92"/>
    <w:rsid w:val="00CC00DA"/>
    <w:rsid w:val="00CC080E"/>
    <w:rsid w:val="00CC0943"/>
    <w:rsid w:val="00CC1F76"/>
    <w:rsid w:val="00CC6330"/>
    <w:rsid w:val="00CC69A8"/>
    <w:rsid w:val="00CD45C6"/>
    <w:rsid w:val="00CD5D86"/>
    <w:rsid w:val="00CD7A41"/>
    <w:rsid w:val="00CF3F59"/>
    <w:rsid w:val="00CF3F93"/>
    <w:rsid w:val="00CF5B84"/>
    <w:rsid w:val="00D11D1C"/>
    <w:rsid w:val="00D173AE"/>
    <w:rsid w:val="00D2059A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3BCB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18FF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14660"/>
    <w:rsid w:val="00E213B2"/>
    <w:rsid w:val="00E21E4D"/>
    <w:rsid w:val="00E2257D"/>
    <w:rsid w:val="00E23204"/>
    <w:rsid w:val="00E327E5"/>
    <w:rsid w:val="00E43815"/>
    <w:rsid w:val="00E52E78"/>
    <w:rsid w:val="00E53403"/>
    <w:rsid w:val="00E53911"/>
    <w:rsid w:val="00E54894"/>
    <w:rsid w:val="00E55634"/>
    <w:rsid w:val="00E55785"/>
    <w:rsid w:val="00E577A1"/>
    <w:rsid w:val="00E62093"/>
    <w:rsid w:val="00E635B0"/>
    <w:rsid w:val="00E7010A"/>
    <w:rsid w:val="00E72743"/>
    <w:rsid w:val="00E76D9B"/>
    <w:rsid w:val="00E8214C"/>
    <w:rsid w:val="00E8535D"/>
    <w:rsid w:val="00E861D1"/>
    <w:rsid w:val="00E86443"/>
    <w:rsid w:val="00E928DB"/>
    <w:rsid w:val="00E92DC3"/>
    <w:rsid w:val="00E96BB4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CAC"/>
    <w:rsid w:val="00EC3ED2"/>
    <w:rsid w:val="00EC455D"/>
    <w:rsid w:val="00EC4D6F"/>
    <w:rsid w:val="00EC5EB8"/>
    <w:rsid w:val="00ED2E36"/>
    <w:rsid w:val="00ED3B45"/>
    <w:rsid w:val="00ED49E8"/>
    <w:rsid w:val="00ED61B7"/>
    <w:rsid w:val="00EE1043"/>
    <w:rsid w:val="00EE69AE"/>
    <w:rsid w:val="00EF2D65"/>
    <w:rsid w:val="00F00BA2"/>
    <w:rsid w:val="00F048D2"/>
    <w:rsid w:val="00F079F1"/>
    <w:rsid w:val="00F10CA5"/>
    <w:rsid w:val="00F15F5C"/>
    <w:rsid w:val="00F16839"/>
    <w:rsid w:val="00F23438"/>
    <w:rsid w:val="00F25615"/>
    <w:rsid w:val="00F3211A"/>
    <w:rsid w:val="00F352ED"/>
    <w:rsid w:val="00F36DC9"/>
    <w:rsid w:val="00F36DF2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1AA8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0C3"/>
    <w:rsid w:val="00FB7AAB"/>
    <w:rsid w:val="00FB7BD3"/>
    <w:rsid w:val="00FB7FE3"/>
    <w:rsid w:val="00FC039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030"/>
    <w:rsid w:val="00FF0193"/>
    <w:rsid w:val="00FF0D2B"/>
    <w:rsid w:val="00FF3C6C"/>
    <w:rsid w:val="5CCAD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3545155"/>
  <w15:docId w15:val="{797D2B14-E4F7-44EB-9C58-FE6D1C63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33B91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31688"/>
    <w:pPr>
      <w:numPr>
        <w:numId w:val="2"/>
      </w:numPr>
      <w:tabs>
        <w:tab w:val="right" w:pos="737"/>
        <w:tab w:val="right" w:pos="9072"/>
      </w:tabs>
      <w:outlineLvl w:val="0"/>
    </w:pPr>
    <w:rPr>
      <w:rFonts w:asciiTheme="majorHAnsi" w:hAnsiTheme="majorHAnsi"/>
      <w:b/>
      <w:noProof/>
      <w:color w:val="007F9F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56769D"/>
    <w:pPr>
      <w:numPr>
        <w:ilvl w:val="1"/>
      </w:numPr>
      <w:spacing w:before="240" w:after="0"/>
      <w:ind w:left="578" w:hanging="578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31688"/>
    <w:rPr>
      <w:rFonts w:asciiTheme="majorHAnsi" w:hAnsiTheme="majorHAnsi"/>
      <w:b/>
      <w:noProof/>
      <w:color w:val="007F9F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56769D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431688"/>
    <w:pPr>
      <w:numPr>
        <w:numId w:val="0"/>
      </w:numPr>
      <w:tabs>
        <w:tab w:val="clear" w:pos="737"/>
        <w:tab w:val="left" w:pos="567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3C0BFB"/>
    <w:pPr>
      <w:numPr>
        <w:ilvl w:val="0"/>
        <w:numId w:val="0"/>
      </w:numPr>
      <w:tabs>
        <w:tab w:val="clear" w:pos="737"/>
        <w:tab w:val="left" w:pos="652"/>
      </w:tabs>
      <w:spacing w:after="100"/>
    </w:p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B74DF4"/>
    <w:pPr>
      <w:numPr>
        <w:ilvl w:val="0"/>
        <w:numId w:val="0"/>
      </w:numPr>
      <w:tabs>
        <w:tab w:val="left" w:pos="737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  <w:style w:type="character" w:styleId="Onopgelostemelding">
    <w:name w:val="Unresolved Mention"/>
    <w:basedOn w:val="Standaardalinea-lettertype"/>
    <w:uiPriority w:val="99"/>
    <w:semiHidden/>
    <w:unhideWhenUsed/>
    <w:rsid w:val="007D177E"/>
    <w:rPr>
      <w:color w:val="808080"/>
      <w:shd w:val="clear" w:color="auto" w:fill="E6E6E6"/>
    </w:rPr>
  </w:style>
  <w:style w:type="character" w:customStyle="1" w:styleId="shorttext">
    <w:name w:val="short_text"/>
    <w:basedOn w:val="Standaardalinea-lettertype"/>
    <w:rsid w:val="001F3025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5B0ABE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B0ABE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B0A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hyperlink" Target="https://www.ofoifa.belgium.be/fr/fiche/peercoaching-coacher-et-etre-coachee-base-sur-la-pleine-conscienc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ofoifa.belgium.be/fr/fiche/accompagnement-individuel-base-sur-la-pleine-conscience-pour-le-management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ofoifa.belgium.be/fr/fiche/vitruvius-trajet-guider-et-accompagner-base-sur-la-pleine-conscience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foifa.belgium.be/fr/fiche/vitruvius-trajet-guider-et-accompagner-base-sur-la-pleine-conscience" TargetMode="External"/><Relationship Id="rId20" Type="http://schemas.openxmlformats.org/officeDocument/2006/relationships/hyperlink" Target="https://www.ofoifa.belgium.be/fr/fiche/le-trajet-de-pleine-conscience-bas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mailto:invivo@bosa.fgov.be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.ofoifa.belgium.be/fr/fiche/mediation-en-pleine-conscienc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vivo@bosa.fgov.be" TargetMode="External"/><Relationship Id="rId22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d.VanDerDonckt\OneDrive%20-%20GCloud%20Belgium\_SMALLSTUFF\20181116_in_vivo_subscription_logo\_draft\kandidaatstellingsformulier_in_vivo_nl.dotx" TargetMode="External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NL xmlns="d7478dc8-84be-4f0b-aead-7d1de4e9c2ed">Template</DocTypeNL>
    <fef16ed2e0584a9d9313846c9f509c80 xmlns="d7478dc8-84be-4f0b-aead-7d1de4e9c2e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Communicatie</TermName>
          <TermId xmlns="http://schemas.microsoft.com/office/infopath/2007/PartnerControls">9d989ab6-94d6-4e5e-89fa-d1de319e46d1</TermId>
        </TermInfo>
      </Terms>
    </fef16ed2e0584a9d9313846c9f509c80>
    <TaxCatchAll xmlns="d7478dc8-84be-4f0b-aead-7d1de4e9c2ed">
      <Value>33</Value>
    </TaxCatchAll>
    <_dlc_DocId xmlns="d7478dc8-84be-4f0b-aead-7d1de4e9c2ed">BOSAKNOW-1493941337-112</_dlc_DocId>
    <_dlc_DocIdUrl xmlns="d7478dc8-84be-4f0b-aead-7d1de4e9c2ed">
      <Url>https://gcloudbelgium.sharepoint.com/sites/BOSAknow/Intranet/NL/_layouts/15/DocIdRedir.aspx?ID=BOSAKNOW-1493941337-112</Url>
      <Description>BOSAKNOW-1493941337-112</Description>
    </_dlc_DocIdUrl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NL" ma:contentTypeID="0x0101005E9F411C672D954C96A61C274DF7BA7D009362E78C6000054A9C951113114EC8FE" ma:contentTypeVersion="33" ma:contentTypeDescription="BOSA Intranet document NL" ma:contentTypeScope="" ma:versionID="e29375f8531257f4050104d4c0fb4ffc">
  <xsd:schema xmlns:xsd="http://www.w3.org/2001/XMLSchema" xmlns:xs="http://www.w3.org/2001/XMLSchema" xmlns:p="http://schemas.microsoft.com/office/2006/metadata/properties" xmlns:ns2="d7478dc8-84be-4f0b-aead-7d1de4e9c2ed" xmlns:ns3="8e3ed0d1-df29-4767-9724-d31a12cb0957" xmlns:ns4="f999d4ed-65d8-4fdd-90f4-adf607743db8" xmlns:ns5="http://schemas.microsoft.com/sharepoint/v4" targetNamespace="http://schemas.microsoft.com/office/2006/metadata/properties" ma:root="true" ma:fieldsID="3537273ed3e9891a5fa34513e90c6c35" ns2:_="" ns3:_="" ns4:_="" ns5:_="">
    <xsd:import namespace="d7478dc8-84be-4f0b-aead-7d1de4e9c2ed"/>
    <xsd:import namespace="8e3ed0d1-df29-4767-9724-d31a12cb0957"/>
    <xsd:import namespace="f999d4ed-65d8-4fdd-90f4-adf607743db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TypeNL" minOccurs="0"/>
                <xsd:element ref="ns2:fef16ed2e0584a9d9313846c9f509c80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4:SharedWithUsers" minOccurs="0"/>
                <xsd:element ref="ns4:SharedWithDetail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8dc8-84be-4f0b-aead-7d1de4e9c2ed" elementFormDefault="qualified">
    <xsd:import namespace="http://schemas.microsoft.com/office/2006/documentManagement/types"/>
    <xsd:import namespace="http://schemas.microsoft.com/office/infopath/2007/PartnerControls"/>
    <xsd:element name="DocTypeNL" ma:index="8" nillable="true" ma:displayName="DocTypeNL" ma:format="Dropdown" ma:internalName="DocTypeNL">
      <xsd:simpleType>
        <xsd:restriction base="dms:Choice">
          <xsd:enumeration value="Brochure"/>
          <xsd:enumeration value="Formulier"/>
          <xsd:enumeration value="Handleiding"/>
          <xsd:enumeration value="Info"/>
          <xsd:enumeration value="Nota"/>
          <xsd:enumeration value="Omzendbrief"/>
          <xsd:enumeration value="Persbericht"/>
          <xsd:enumeration value="Plan"/>
          <xsd:enumeration value="Presentatie"/>
          <xsd:enumeration value="Procedure"/>
          <xsd:enumeration value="Rapport"/>
          <xsd:enumeration value="Reglementering"/>
          <xsd:enumeration value="Richtlijnen"/>
          <xsd:enumeration value="Template"/>
          <xsd:enumeration value="Verslag"/>
        </xsd:restriction>
      </xsd:simpleType>
    </xsd:element>
    <xsd:element name="fef16ed2e0584a9d9313846c9f509c80" ma:index="9" nillable="true" ma:taxonomy="true" ma:internalName="fef16ed2e0584a9d9313846c9f509c80" ma:taxonomyFieldName="ThemeNL" ma:displayName="ThemeNL" ma:default="" ma:fieldId="{fef16ed2-e058-4a9d-9313-846c9f509c80}" ma:sspId="3677b756-bb6c-42c0-a500-a3c5d40b597f" ma:termSetId="fb8acecb-7b49-4244-95a2-a00b1cbf80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31cfbd7-ee35-4fe9-98bf-9458fb63e5e9}" ma:internalName="TaxCatchAll" ma:showField="CatchAllData" ma:web="d7478dc8-84be-4f0b-aead-7d1de4e9c2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31cfbd7-ee35-4fe9-98bf-9458fb63e5e9}" ma:internalName="TaxCatchAllLabel" ma:readOnly="true" ma:showField="CatchAllDataLabel" ma:web="d7478dc8-84be-4f0b-aead-7d1de4e9c2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ed0d1-df29-4767-9724-d31a12cb0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d4ed-65d8-4fdd-90f4-adf607743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301C8-7BAD-48A9-827F-32A75704E3E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557DF8B-FAFB-482D-955E-7785F108F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D7459-4059-49B1-8E6E-FE6855CDA24A}">
  <ds:schemaRefs>
    <ds:schemaRef ds:uri="http://purl.org/dc/elements/1.1/"/>
    <ds:schemaRef ds:uri="f999d4ed-65d8-4fdd-90f4-adf607743db8"/>
    <ds:schemaRef ds:uri="d7478dc8-84be-4f0b-aead-7d1de4e9c2ed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8e3ed0d1-df29-4767-9724-d31a12cb095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9D7AC0-A208-43DF-BC63-C53CD487E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8dc8-84be-4f0b-aead-7d1de4e9c2ed"/>
    <ds:schemaRef ds:uri="8e3ed0d1-df29-4767-9724-d31a12cb0957"/>
    <ds:schemaRef ds:uri="f999d4ed-65d8-4fdd-90f4-adf607743db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795B1B-A2B9-41F4-970F-99AEF057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kandidaatstellingsformulier_in_vivo_nl</Template>
  <TotalTime>0</TotalTime>
  <Pages>9</Pages>
  <Words>786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 In Vivo : Apprendre (à), Collaborer, Diriger &amp; Accompagner en pleine conscience 2019-2020</vt:lpstr>
      <vt:lpstr>Dossier de candidature In Vivo : Apprendre (à), Collaborer, Diriger &amp; Accompagner en pleine conscience 2019-2020</vt:lpstr>
    </vt:vector>
  </TitlesOfParts>
  <Company>FOD PO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In Vivo : Apprendre (à), Collaborer, Diriger &amp; Accompagner en pleine conscience 2019-2020</dc:title>
  <dc:creator>Matthieu Mauroit</dc:creator>
  <cp:lastModifiedBy>Hilda Poleunus (BOSA)</cp:lastModifiedBy>
  <cp:revision>3</cp:revision>
  <cp:lastPrinted>2019-02-11T14:20:00Z</cp:lastPrinted>
  <dcterms:created xsi:type="dcterms:W3CDTF">2020-02-19T08:48:00Z</dcterms:created>
  <dcterms:modified xsi:type="dcterms:W3CDTF">2020-02-19T09:10:00Z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0x0101005E9F411C672D954C96A61C274DF7BA7D009362E78C6000054A9C951113114EC8FE</vt:lpwstr>
  </property>
  <property fmtid="{D5CDD505-2E9C-101B-9397-08002B2CF9AE}" pid="3" name="_dlc_DocIdItemGuid">
    <vt:lpwstr>379345fe-e184-40b0-8a67-7767225604ca</vt:lpwstr>
  </property>
  <property fmtid="{D5CDD505-2E9C-101B-9397-08002B2CF9AE}" pid="4" name="ThemeNL">
    <vt:lpwstr>33;#Communicatie|9d989ab6-94d6-4e5e-89fa-d1de319e46d1</vt:lpwstr>
  </property>
</Properties>
</file>