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EB" w:rsidRPr="00AA236F" w:rsidRDefault="00863E7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4"/>
          <w:lang w:val="nl-BE"/>
        </w:rPr>
      </w:pPr>
      <w:bookmarkStart w:id="0" w:name="_Toc529191166"/>
      <w:bookmarkStart w:id="1" w:name="_Toc529192707"/>
      <w:bookmarkStart w:id="2" w:name="_Toc529200848"/>
      <w:bookmarkStart w:id="3" w:name="_Toc529244070"/>
      <w:bookmarkStart w:id="4" w:name="_Toc529244151"/>
      <w:bookmarkStart w:id="5" w:name="_Toc529807819"/>
      <w:bookmarkStart w:id="6" w:name="_GoBack"/>
      <w:bookmarkEnd w:id="6"/>
      <w:r>
        <w:rPr>
          <w:rFonts w:ascii="Arial" w:hAnsi="Arial" w:cs="Arial"/>
          <w:sz w:val="24"/>
          <w:lang w:val="fr-BE"/>
        </w:rPr>
        <w:t>Logo</w:t>
      </w:r>
      <w:r w:rsidRPr="00AA236F">
        <w:rPr>
          <w:rFonts w:ascii="Arial" w:hAnsi="Arial" w:cs="Arial"/>
          <w:sz w:val="24"/>
          <w:lang w:val="nl-BE"/>
        </w:rPr>
        <w:t xml:space="preserve"> Organisati</w:t>
      </w:r>
      <w:r w:rsidR="001C7CAC" w:rsidRPr="00AA236F">
        <w:rPr>
          <w:rFonts w:ascii="Arial" w:hAnsi="Arial" w:cs="Arial"/>
          <w:sz w:val="24"/>
          <w:lang w:val="nl-BE"/>
        </w:rPr>
        <w:t>e</w:t>
      </w:r>
    </w:p>
    <w:bookmarkEnd w:id="0"/>
    <w:bookmarkEnd w:id="1"/>
    <w:bookmarkEnd w:id="2"/>
    <w:bookmarkEnd w:id="3"/>
    <w:bookmarkEnd w:id="4"/>
    <w:bookmarkEnd w:id="5"/>
    <w:p w:rsidR="003A4A69" w:rsidRDefault="003A4A69" w:rsidP="003A4A69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Arial" w:hAnsi="Arial" w:cs="Arial"/>
          <w:sz w:val="24"/>
          <w:lang w:val="nl-BE"/>
        </w:rPr>
      </w:pPr>
    </w:p>
    <w:p w:rsidR="00F64CEB" w:rsidRPr="00095C4C" w:rsidRDefault="001C7CAC" w:rsidP="003A4A69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nl-BE"/>
        </w:rPr>
      </w:pPr>
      <w:r w:rsidRPr="00095C4C">
        <w:rPr>
          <w:rFonts w:ascii="Arial" w:hAnsi="Arial" w:cs="Arial"/>
          <w:sz w:val="28"/>
          <w:szCs w:val="28"/>
          <w:lang w:val="nl-BE"/>
        </w:rPr>
        <w:t>Functiebeschrijving</w:t>
      </w:r>
      <w:r w:rsidR="00F64CEB" w:rsidRPr="00095C4C">
        <w:rPr>
          <w:rFonts w:ascii="Arial" w:hAnsi="Arial" w:cs="Arial"/>
          <w:sz w:val="28"/>
          <w:szCs w:val="28"/>
          <w:lang w:val="fr-BE"/>
        </w:rPr>
        <w:br/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06C91" w:rsidRPr="00AA236F" w:rsidTr="00095C4C">
        <w:trPr>
          <w:cantSplit/>
          <w:trHeight w:val="591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91" w:rsidRPr="00DD2CE5" w:rsidRDefault="00706C91" w:rsidP="00412F3A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 w:rsidRPr="00095C4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Identificatie</w:t>
            </w:r>
            <w:r w:rsidRPr="00DD2CE5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 van de</w:t>
            </w:r>
            <w:r w:rsidRPr="00095C4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 functie</w:t>
            </w:r>
            <w:r w:rsidR="00DD2CE5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 (van de </w:t>
            </w:r>
            <w:hyperlink r:id="rId9" w:history="1">
              <w:r w:rsidR="00DD2CE5" w:rsidRPr="00DD2CE5">
                <w:rPr>
                  <w:rStyle w:val="Hyperlink"/>
                  <w:rFonts w:ascii="Arial" w:hAnsi="Arial" w:cs="Arial"/>
                  <w:b/>
                  <w:kern w:val="32"/>
                  <w:sz w:val="24"/>
                  <w:szCs w:val="24"/>
                  <w:lang w:val="nl-BE"/>
                </w:rPr>
                <w:t>federale cartografie</w:t>
              </w:r>
            </w:hyperlink>
            <w:r w:rsidR="00DD2CE5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)</w:t>
            </w:r>
          </w:p>
        </w:tc>
      </w:tr>
      <w:tr w:rsidR="00706C91" w:rsidRPr="00AA236F" w:rsidTr="003A4A69">
        <w:trPr>
          <w:cantSplit/>
          <w:trHeight w:val="353"/>
          <w:tblHeader/>
        </w:trPr>
        <w:tc>
          <w:tcPr>
            <w:tcW w:w="9214" w:type="dxa"/>
            <w:tcBorders>
              <w:top w:val="single" w:sz="4" w:space="0" w:color="auto"/>
            </w:tcBorders>
          </w:tcPr>
          <w:p w:rsidR="00706C91" w:rsidRPr="00095C4C" w:rsidRDefault="00706C91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706C91" w:rsidRPr="00095C4C" w:rsidRDefault="00706C91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Functiebenaming</w:t>
            </w:r>
            <w:r w:rsidR="00095C4C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: </w: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06C91" w:rsidRPr="00095C4C" w:rsidRDefault="00706C91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</w:tc>
      </w:tr>
      <w:tr w:rsidR="00706C91" w:rsidTr="003A4A69">
        <w:trPr>
          <w:cantSplit/>
          <w:trHeight w:val="353"/>
          <w:tblHeader/>
        </w:trPr>
        <w:tc>
          <w:tcPr>
            <w:tcW w:w="9214" w:type="dxa"/>
          </w:tcPr>
          <w:p w:rsidR="00706C91" w:rsidRPr="00095C4C" w:rsidRDefault="00706C91" w:rsidP="00E627E9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Functiecode</w:t>
            </w: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06C91" w:rsidRPr="00095C4C" w:rsidRDefault="00706C91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</w:tc>
      </w:tr>
      <w:tr w:rsidR="00706C91" w:rsidTr="003A4A69">
        <w:trPr>
          <w:cantSplit/>
          <w:trHeight w:val="353"/>
          <w:tblHeader/>
        </w:trPr>
        <w:tc>
          <w:tcPr>
            <w:tcW w:w="9214" w:type="dxa"/>
          </w:tcPr>
          <w:p w:rsidR="00706C91" w:rsidRPr="00095C4C" w:rsidRDefault="00DD2CE5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K</w:t>
            </w:r>
            <w:r w:rsidR="00706C91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lasse : </w: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06C91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06C91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706C91" w:rsidRPr="00095C4C" w:rsidRDefault="00706C9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706C91" w:rsidTr="003A4A69">
        <w:trPr>
          <w:cantSplit/>
          <w:trHeight w:val="568"/>
          <w:tblHeader/>
        </w:trPr>
        <w:tc>
          <w:tcPr>
            <w:tcW w:w="9214" w:type="dxa"/>
          </w:tcPr>
          <w:p w:rsidR="00706C91" w:rsidRDefault="00412F3A" w:rsidP="00DD2CE5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Beroepscategorie</w:t>
            </w:r>
            <w:r w:rsidR="00DD2CE5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706C91"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:</w:t>
            </w:r>
            <w:r w:rsidR="00706C91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706C91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706C91"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="00CF3078"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63AF7" w:rsidRDefault="00B63AF7" w:rsidP="00DD2CE5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</w:p>
          <w:p w:rsidR="00B63AF7" w:rsidRDefault="00B63AF7" w:rsidP="00B63AF7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Functiefamilie </w:t>
            </w:r>
            <w:r w:rsidRPr="00095C4C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: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Pr="00095C4C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095C4C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  <w:p w:rsidR="00B63AF7" w:rsidRPr="00095C4C" w:rsidRDefault="00B63AF7" w:rsidP="00DD2CE5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</w:tc>
      </w:tr>
    </w:tbl>
    <w:p w:rsidR="00F64CEB" w:rsidRDefault="00F64CEB">
      <w:pPr>
        <w:rPr>
          <w:rFonts w:ascii="Arial" w:hAnsi="Arial" w:cs="Arial"/>
          <w:lang w:val="nl-BE"/>
        </w:rPr>
      </w:pPr>
    </w:p>
    <w:p w:rsidR="00B24703" w:rsidRDefault="00B24703"/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E05E13" w:rsidTr="00E05E13">
        <w:trPr>
          <w:cantSplit/>
          <w:trHeight w:val="592"/>
        </w:trPr>
        <w:tc>
          <w:tcPr>
            <w:tcW w:w="9214" w:type="dxa"/>
            <w:shd w:val="clear" w:color="auto" w:fill="E6E6E6"/>
            <w:vAlign w:val="center"/>
          </w:tcPr>
          <w:p w:rsidR="00E05E13" w:rsidRPr="00D8272C" w:rsidRDefault="00E05E13" w:rsidP="00412F3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E05E13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 </w:t>
            </w:r>
            <w:r w:rsidR="00D8272C" w:rsidRPr="00D8272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Specifieke context</w:t>
            </w:r>
            <w:r w:rsidRPr="00D8272C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 van de functie</w:t>
            </w:r>
          </w:p>
        </w:tc>
      </w:tr>
      <w:tr w:rsidR="00E05E13" w:rsidRPr="00E24234" w:rsidTr="0041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5"/>
        </w:trPr>
        <w:tc>
          <w:tcPr>
            <w:tcW w:w="9214" w:type="dxa"/>
            <w:shd w:val="clear" w:color="auto" w:fill="E6E6E6"/>
          </w:tcPr>
          <w:p w:rsidR="00E05E13" w:rsidRPr="00E852A0" w:rsidRDefault="00CF3078" w:rsidP="004E2D0C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E05E13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instrText xml:space="preserve"> FORMTEXT </w:instrTex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separate"/>
            </w:r>
            <w:r w:rsidR="00E05E13" w:rsidRPr="00E852A0">
              <w:rPr>
                <w:rFonts w:ascii="Arial" w:hAnsi="Arial" w:cs="Arial"/>
                <w:noProof/>
                <w:snapToGrid w:val="0"/>
                <w:sz w:val="22"/>
                <w:szCs w:val="22"/>
                <w:lang w:val="nl-BE" w:eastAsia="fr-FR"/>
              </w:rPr>
              <w:t>..........</w:t>
            </w:r>
            <w:r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fldChar w:fldCharType="end"/>
            </w:r>
          </w:p>
        </w:tc>
      </w:tr>
    </w:tbl>
    <w:p w:rsidR="00E05E13" w:rsidRDefault="00E05E13" w:rsidP="00E05E13">
      <w:pPr>
        <w:rPr>
          <w:rFonts w:ascii="Arial" w:hAnsi="Arial" w:cs="Arial"/>
          <w:lang w:val="fr-BE"/>
        </w:rPr>
      </w:pPr>
    </w:p>
    <w:p w:rsidR="00F64CEB" w:rsidRDefault="00F64CEB">
      <w:pPr>
        <w:rPr>
          <w:rFonts w:ascii="Arial" w:hAnsi="Arial" w:cs="Arial"/>
          <w:lang w:val="fr-BE"/>
        </w:rPr>
      </w:pPr>
    </w:p>
    <w:sectPr w:rsidR="00F64CEB" w:rsidSect="00CE69AF">
      <w:footerReference w:type="default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74" w:rsidRDefault="00105174">
      <w:r>
        <w:separator/>
      </w:r>
    </w:p>
  </w:endnote>
  <w:endnote w:type="continuationSeparator" w:id="0">
    <w:p w:rsidR="00105174" w:rsidRDefault="0010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70" w:rsidRDefault="001D5970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CF3078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CF3078">
      <w:rPr>
        <w:rStyle w:val="Paginanummer"/>
      </w:rPr>
      <w:fldChar w:fldCharType="separate"/>
    </w:r>
    <w:r w:rsidR="00AD5300">
      <w:rPr>
        <w:rStyle w:val="Paginanummer"/>
        <w:noProof/>
        <w:lang w:val="fr-BE"/>
      </w:rPr>
      <w:t>1</w:t>
    </w:r>
    <w:r w:rsidR="00CF3078">
      <w:rPr>
        <w:rStyle w:val="Paginanummer"/>
      </w:rPr>
      <w:fldChar w:fldCharType="end"/>
    </w:r>
    <w:r>
      <w:rPr>
        <w:rStyle w:val="Paginanummer"/>
      </w:rPr>
      <w:t>/</w:t>
    </w:r>
    <w:r w:rsidR="00CF3078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CF3078">
      <w:rPr>
        <w:rStyle w:val="Paginanummer"/>
      </w:rPr>
      <w:fldChar w:fldCharType="separate"/>
    </w:r>
    <w:r w:rsidR="00AD5300">
      <w:rPr>
        <w:rStyle w:val="Paginanummer"/>
        <w:noProof/>
      </w:rPr>
      <w:t>1</w:t>
    </w:r>
    <w:r w:rsidR="00CF3078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74" w:rsidRDefault="00105174">
      <w:r>
        <w:separator/>
      </w:r>
    </w:p>
  </w:footnote>
  <w:footnote w:type="continuationSeparator" w:id="0">
    <w:p w:rsidR="00105174" w:rsidRDefault="0010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97F1A2E"/>
    <w:multiLevelType w:val="multilevel"/>
    <w:tmpl w:val="AEFA305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hint="default"/>
      </w:rPr>
    </w:lvl>
  </w:abstractNum>
  <w:abstractNum w:abstractNumId="3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7F23C3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41301"/>
    <w:rsid w:val="00063C96"/>
    <w:rsid w:val="000644DF"/>
    <w:rsid w:val="000716C0"/>
    <w:rsid w:val="00095C4C"/>
    <w:rsid w:val="000D00DC"/>
    <w:rsid w:val="000D4B6F"/>
    <w:rsid w:val="000F31E4"/>
    <w:rsid w:val="00105174"/>
    <w:rsid w:val="00140B7D"/>
    <w:rsid w:val="00175127"/>
    <w:rsid w:val="00176070"/>
    <w:rsid w:val="001B69BB"/>
    <w:rsid w:val="001C7CAC"/>
    <w:rsid w:val="001D5970"/>
    <w:rsid w:val="001F1732"/>
    <w:rsid w:val="001F6498"/>
    <w:rsid w:val="001F6A92"/>
    <w:rsid w:val="00230287"/>
    <w:rsid w:val="002F29F9"/>
    <w:rsid w:val="00337388"/>
    <w:rsid w:val="00341085"/>
    <w:rsid w:val="003A4A69"/>
    <w:rsid w:val="003C5D0F"/>
    <w:rsid w:val="00412F3A"/>
    <w:rsid w:val="00460C07"/>
    <w:rsid w:val="00473D98"/>
    <w:rsid w:val="004A11ED"/>
    <w:rsid w:val="004C478B"/>
    <w:rsid w:val="004D2AF7"/>
    <w:rsid w:val="004E2D0C"/>
    <w:rsid w:val="005745C9"/>
    <w:rsid w:val="00586873"/>
    <w:rsid w:val="005D177F"/>
    <w:rsid w:val="005F6250"/>
    <w:rsid w:val="00637EE5"/>
    <w:rsid w:val="00671896"/>
    <w:rsid w:val="006A3BB8"/>
    <w:rsid w:val="006C2E88"/>
    <w:rsid w:val="00706C91"/>
    <w:rsid w:val="007710D9"/>
    <w:rsid w:val="00794A98"/>
    <w:rsid w:val="00854DDE"/>
    <w:rsid w:val="00861BCA"/>
    <w:rsid w:val="00863E73"/>
    <w:rsid w:val="00865D00"/>
    <w:rsid w:val="00872BEF"/>
    <w:rsid w:val="008A677F"/>
    <w:rsid w:val="008B74E6"/>
    <w:rsid w:val="008D13FD"/>
    <w:rsid w:val="008F604A"/>
    <w:rsid w:val="0092312F"/>
    <w:rsid w:val="00974172"/>
    <w:rsid w:val="009812E9"/>
    <w:rsid w:val="009938AF"/>
    <w:rsid w:val="009941A3"/>
    <w:rsid w:val="009D4406"/>
    <w:rsid w:val="00A35833"/>
    <w:rsid w:val="00AA236F"/>
    <w:rsid w:val="00AC2BD3"/>
    <w:rsid w:val="00AD5300"/>
    <w:rsid w:val="00B24703"/>
    <w:rsid w:val="00B30065"/>
    <w:rsid w:val="00B43C6E"/>
    <w:rsid w:val="00B62EA7"/>
    <w:rsid w:val="00B63AF7"/>
    <w:rsid w:val="00B65AA2"/>
    <w:rsid w:val="00B809B4"/>
    <w:rsid w:val="00B82044"/>
    <w:rsid w:val="00B84FDC"/>
    <w:rsid w:val="00BA1BEA"/>
    <w:rsid w:val="00BD38F2"/>
    <w:rsid w:val="00BE34BA"/>
    <w:rsid w:val="00C1438C"/>
    <w:rsid w:val="00C2543F"/>
    <w:rsid w:val="00C951A3"/>
    <w:rsid w:val="00CE69AF"/>
    <w:rsid w:val="00CF3078"/>
    <w:rsid w:val="00D61A0D"/>
    <w:rsid w:val="00D76694"/>
    <w:rsid w:val="00D8272C"/>
    <w:rsid w:val="00D913BF"/>
    <w:rsid w:val="00DD1B83"/>
    <w:rsid w:val="00DD2CE5"/>
    <w:rsid w:val="00DF16E7"/>
    <w:rsid w:val="00E05E13"/>
    <w:rsid w:val="00E41485"/>
    <w:rsid w:val="00E47A02"/>
    <w:rsid w:val="00E5379F"/>
    <w:rsid w:val="00E627E9"/>
    <w:rsid w:val="00E830D3"/>
    <w:rsid w:val="00EE138E"/>
    <w:rsid w:val="00EE6108"/>
    <w:rsid w:val="00F32640"/>
    <w:rsid w:val="00F64CEB"/>
    <w:rsid w:val="00FA6A07"/>
    <w:rsid w:val="00FB154E"/>
    <w:rsid w:val="00FD054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DF16E7"/>
    <w:pPr>
      <w:ind w:left="720"/>
      <w:contextualSpacing/>
    </w:pPr>
  </w:style>
  <w:style w:type="character" w:styleId="Hyperlink">
    <w:name w:val="Hyperlink"/>
    <w:uiPriority w:val="99"/>
    <w:unhideWhenUsed/>
    <w:rsid w:val="004E2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DF16E7"/>
    <w:pPr>
      <w:ind w:left="720"/>
      <w:contextualSpacing/>
    </w:pPr>
  </w:style>
  <w:style w:type="character" w:styleId="Hyperlink">
    <w:name w:val="Hyperlink"/>
    <w:uiPriority w:val="99"/>
    <w:unhideWhenUsed/>
    <w:rsid w:val="004E2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deralecartografie.b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1062-979B-4FDD-A19B-DEB6FD27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427</CharactersWithSpaces>
  <SharedDoc>false</SharedDoc>
  <HLinks>
    <vt:vector size="6" baseType="variant"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http://www.federalecartografie.be/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Theys Patrick</cp:lastModifiedBy>
  <cp:revision>2</cp:revision>
  <cp:lastPrinted>2010-08-24T12:44:00Z</cp:lastPrinted>
  <dcterms:created xsi:type="dcterms:W3CDTF">2017-01-20T09:28:00Z</dcterms:created>
  <dcterms:modified xsi:type="dcterms:W3CDTF">2017-01-20T09:28:00Z</dcterms:modified>
</cp:coreProperties>
</file>