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EB" w:rsidRPr="00AA236F" w:rsidRDefault="00863E73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4"/>
          <w:lang w:val="nl-BE"/>
        </w:rPr>
      </w:pPr>
      <w:bookmarkStart w:id="0" w:name="_Toc529191166"/>
      <w:bookmarkStart w:id="1" w:name="_Toc529192707"/>
      <w:bookmarkStart w:id="2" w:name="_Toc529200848"/>
      <w:bookmarkStart w:id="3" w:name="_Toc529244070"/>
      <w:bookmarkStart w:id="4" w:name="_Toc529244151"/>
      <w:bookmarkStart w:id="5" w:name="_Toc529807819"/>
      <w:bookmarkStart w:id="6" w:name="_GoBack"/>
      <w:bookmarkEnd w:id="6"/>
      <w:r>
        <w:rPr>
          <w:rFonts w:ascii="Arial" w:hAnsi="Arial" w:cs="Arial"/>
          <w:sz w:val="24"/>
          <w:lang w:val="fr-BE"/>
        </w:rPr>
        <w:t>Logo</w:t>
      </w:r>
      <w:r w:rsidRPr="00AA236F">
        <w:rPr>
          <w:rFonts w:ascii="Arial" w:hAnsi="Arial" w:cs="Arial"/>
          <w:sz w:val="24"/>
          <w:lang w:val="nl-BE"/>
        </w:rPr>
        <w:t xml:space="preserve"> Organisati</w:t>
      </w:r>
      <w:r w:rsidR="001C7CAC" w:rsidRPr="00AA236F">
        <w:rPr>
          <w:rFonts w:ascii="Arial" w:hAnsi="Arial" w:cs="Arial"/>
          <w:sz w:val="24"/>
          <w:lang w:val="nl-BE"/>
        </w:rPr>
        <w:t>e</w:t>
      </w:r>
    </w:p>
    <w:bookmarkEnd w:id="0"/>
    <w:bookmarkEnd w:id="1"/>
    <w:bookmarkEnd w:id="2"/>
    <w:bookmarkEnd w:id="3"/>
    <w:bookmarkEnd w:id="4"/>
    <w:bookmarkEnd w:id="5"/>
    <w:p w:rsidR="003A4A69" w:rsidRDefault="003A4A69" w:rsidP="003A4A69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Arial" w:hAnsi="Arial" w:cs="Arial"/>
          <w:sz w:val="24"/>
          <w:lang w:val="nl-BE"/>
        </w:rPr>
      </w:pPr>
    </w:p>
    <w:p w:rsidR="00F64CEB" w:rsidRPr="00095C4C" w:rsidRDefault="001C7CAC" w:rsidP="003A4A69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nl-BE"/>
        </w:rPr>
      </w:pPr>
      <w:r w:rsidRPr="00095C4C">
        <w:rPr>
          <w:rFonts w:ascii="Arial" w:hAnsi="Arial" w:cs="Arial"/>
          <w:sz w:val="28"/>
          <w:szCs w:val="28"/>
          <w:lang w:val="nl-BE"/>
        </w:rPr>
        <w:t>Functiebeschrijving</w:t>
      </w:r>
      <w:r w:rsidR="00F64CEB" w:rsidRPr="00095C4C">
        <w:rPr>
          <w:rFonts w:ascii="Arial" w:hAnsi="Arial" w:cs="Arial"/>
          <w:sz w:val="28"/>
          <w:szCs w:val="28"/>
          <w:lang w:val="fr-BE"/>
        </w:rPr>
        <w:br/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06C91" w:rsidRPr="00AA236F" w:rsidTr="00095C4C">
        <w:trPr>
          <w:cantSplit/>
          <w:trHeight w:val="591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91" w:rsidRPr="00095C4C" w:rsidRDefault="0020321B" w:rsidP="00095C4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Identificatie</w:t>
            </w:r>
            <w:r w:rsidR="00706C91" w:rsidRPr="00095C4C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van de</w:t>
            </w:r>
            <w:r w:rsidR="00706C91" w:rsidRPr="00095C4C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 xml:space="preserve"> functie</w:t>
            </w:r>
          </w:p>
        </w:tc>
      </w:tr>
      <w:tr w:rsidR="00706C91" w:rsidRPr="00AA236F" w:rsidTr="003A4A69">
        <w:trPr>
          <w:cantSplit/>
          <w:trHeight w:val="353"/>
          <w:tblHeader/>
        </w:trPr>
        <w:tc>
          <w:tcPr>
            <w:tcW w:w="9214" w:type="dxa"/>
            <w:tcBorders>
              <w:top w:val="single" w:sz="4" w:space="0" w:color="auto"/>
            </w:tcBorders>
          </w:tcPr>
          <w:p w:rsidR="00706C91" w:rsidRPr="00095C4C" w:rsidRDefault="00706C91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706C91" w:rsidRPr="00095C4C" w:rsidRDefault="00706C91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Functiebenaming</w:t>
            </w:r>
            <w:r w:rsidR="00095C4C"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: </w: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706C91" w:rsidRPr="00095C4C" w:rsidRDefault="00706C91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</w:tc>
      </w:tr>
      <w:tr w:rsidR="00706C91" w:rsidTr="003A4A69">
        <w:trPr>
          <w:cantSplit/>
          <w:trHeight w:val="353"/>
          <w:tblHeader/>
        </w:trPr>
        <w:tc>
          <w:tcPr>
            <w:tcW w:w="9214" w:type="dxa"/>
          </w:tcPr>
          <w:p w:rsidR="00706C91" w:rsidRPr="00095C4C" w:rsidRDefault="00706C91" w:rsidP="00E627E9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Functiecode</w:t>
            </w: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706C91" w:rsidRPr="00095C4C" w:rsidRDefault="00706C91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</w:tc>
      </w:tr>
      <w:tr w:rsidR="00706C91" w:rsidTr="003A4A69">
        <w:trPr>
          <w:cantSplit/>
          <w:trHeight w:val="353"/>
          <w:tblHeader/>
        </w:trPr>
        <w:tc>
          <w:tcPr>
            <w:tcW w:w="9214" w:type="dxa"/>
          </w:tcPr>
          <w:p w:rsidR="00706C91" w:rsidRPr="00095C4C" w:rsidRDefault="00706C91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Niveau </w:t>
            </w:r>
            <w:r w:rsidRPr="008C5516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(en klasse - uitsluitend voor</w:t>
            </w:r>
            <w:r w:rsidR="00215DFA" w:rsidRPr="008C5516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 functiebeschrijvingen van niveau A gepubliceerd </w:t>
            </w:r>
            <w:r w:rsidRPr="008C5516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 </w:t>
            </w:r>
            <w:r w:rsidR="00215DFA" w:rsidRPr="008C5516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op de federale cartografie</w:t>
            </w:r>
            <w:r w:rsidRPr="008C5516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)</w:t>
            </w: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706C91" w:rsidRPr="00095C4C" w:rsidRDefault="00706C9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706C91" w:rsidRPr="00AA236F" w:rsidTr="003A4A69">
        <w:trPr>
          <w:cantSplit/>
          <w:trHeight w:val="353"/>
          <w:tblHeader/>
        </w:trPr>
        <w:tc>
          <w:tcPr>
            <w:tcW w:w="9214" w:type="dxa"/>
          </w:tcPr>
          <w:p w:rsidR="00706C91" w:rsidRPr="00095C4C" w:rsidRDefault="00706C91" w:rsidP="00E627E9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Organisatie :</w: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706C91" w:rsidRPr="00095C4C" w:rsidRDefault="00706C91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</w:tc>
      </w:tr>
      <w:tr w:rsidR="00706C91" w:rsidTr="003A4A69">
        <w:trPr>
          <w:cantSplit/>
          <w:trHeight w:val="353"/>
          <w:tblHeader/>
        </w:trPr>
        <w:tc>
          <w:tcPr>
            <w:tcW w:w="9214" w:type="dxa"/>
          </w:tcPr>
          <w:p w:rsidR="00706C91" w:rsidRPr="00095C4C" w:rsidRDefault="00706C91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Aanmaakdatum</w:t>
            </w: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706C91" w:rsidRPr="00095C4C" w:rsidRDefault="00706C91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A35833" w:rsidTr="003A4A69">
        <w:trPr>
          <w:cantSplit/>
          <w:trHeight w:val="598"/>
          <w:tblHeader/>
        </w:trPr>
        <w:tc>
          <w:tcPr>
            <w:tcW w:w="9214" w:type="dxa"/>
          </w:tcPr>
          <w:p w:rsidR="000716C0" w:rsidRPr="00095C4C" w:rsidRDefault="001C7CAC" w:rsidP="00095C4C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Bepalende rol</w:t>
            </w:r>
            <w:r w:rsidR="000716C0"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bookmarkStart w:id="7" w:name="CaseACocher1"/>
            <w:r w:rsidR="00CD79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5C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6D">
              <w:rPr>
                <w:rFonts w:ascii="Arial" w:hAnsi="Arial" w:cs="Arial"/>
                <w:sz w:val="22"/>
                <w:szCs w:val="22"/>
              </w:rPr>
            </w:r>
            <w:r w:rsidR="00F923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79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095C4C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A35833"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Ondersteunend</w:t>
            </w:r>
            <w:r w:rsid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/Expert    </w:t>
            </w:r>
            <w:r w:rsidR="000716C0"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 </w:t>
            </w:r>
            <w:r w:rsidR="00CD79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5C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6D">
              <w:rPr>
                <w:rFonts w:ascii="Arial" w:hAnsi="Arial" w:cs="Arial"/>
                <w:sz w:val="22"/>
                <w:szCs w:val="22"/>
              </w:rPr>
            </w:r>
            <w:r w:rsidR="00F923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79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16C0"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</w:t>
            </w:r>
            <w:r w:rsidR="00A35833"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Leidinggevende</w:t>
            </w:r>
            <w:r w:rsid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    </w:t>
            </w:r>
            <w:r w:rsidR="000716C0"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</w:t>
            </w:r>
            <w:r w:rsidR="00CD79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5C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6D">
              <w:rPr>
                <w:rFonts w:ascii="Arial" w:hAnsi="Arial" w:cs="Arial"/>
                <w:sz w:val="22"/>
                <w:szCs w:val="22"/>
              </w:rPr>
            </w:r>
            <w:r w:rsidR="00F923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79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16C0"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="00A35833"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Projectleider</w:t>
            </w:r>
            <w:r w:rsidR="000716C0"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  </w:t>
            </w:r>
          </w:p>
        </w:tc>
      </w:tr>
      <w:tr w:rsidR="000716C0" w:rsidTr="003A4A69">
        <w:trPr>
          <w:cantSplit/>
          <w:trHeight w:val="295"/>
          <w:tblHeader/>
        </w:trPr>
        <w:tc>
          <w:tcPr>
            <w:tcW w:w="9214" w:type="dxa"/>
          </w:tcPr>
          <w:p w:rsidR="000716C0" w:rsidRPr="00095C4C" w:rsidRDefault="00A35833">
            <w:pPr>
              <w:rPr>
                <w:rFonts w:ascii="Arial" w:hAnsi="Arial" w:cs="Arial"/>
                <w:b/>
                <w:kern w:val="32"/>
                <w:sz w:val="22"/>
                <w:szCs w:val="22"/>
              </w:rPr>
            </w:pP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</w:rPr>
              <w:t>Originele taal</w:t>
            </w:r>
            <w:r w:rsidR="000716C0" w:rsidRPr="00095C4C">
              <w:rPr>
                <w:rFonts w:ascii="Arial" w:hAnsi="Arial" w:cs="Arial"/>
                <w:b/>
                <w:kern w:val="32"/>
                <w:sz w:val="22"/>
                <w:szCs w:val="22"/>
              </w:rPr>
              <w:t xml:space="preserve"> :</w:t>
            </w: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</w:rPr>
              <w:t xml:space="preserve"> </w:t>
            </w:r>
            <w:r w:rsidR="00AA236F" w:rsidRPr="00095C4C">
              <w:rPr>
                <w:rFonts w:ascii="Arial" w:hAnsi="Arial" w:cs="Arial"/>
                <w:b/>
                <w:kern w:val="32"/>
                <w:sz w:val="22"/>
                <w:szCs w:val="22"/>
              </w:rPr>
              <w:t xml:space="preserve"> </w:t>
            </w:r>
            <w:r w:rsidR="000716C0" w:rsidRPr="00095C4C">
              <w:rPr>
                <w:rFonts w:ascii="Arial" w:hAnsi="Arial" w:cs="Arial"/>
                <w:b/>
                <w:kern w:val="32"/>
                <w:sz w:val="22"/>
                <w:szCs w:val="22"/>
              </w:rPr>
              <w:t xml:space="preserve"> </w:t>
            </w:r>
            <w:r w:rsidR="00CD79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5C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6D">
              <w:rPr>
                <w:rFonts w:ascii="Arial" w:hAnsi="Arial" w:cs="Arial"/>
                <w:sz w:val="22"/>
                <w:szCs w:val="22"/>
              </w:rPr>
            </w:r>
            <w:r w:rsidR="00F923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79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5C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6C0" w:rsidRPr="00095C4C">
              <w:rPr>
                <w:rFonts w:ascii="Arial" w:hAnsi="Arial" w:cs="Arial"/>
                <w:b/>
                <w:kern w:val="32"/>
                <w:sz w:val="22"/>
                <w:szCs w:val="22"/>
              </w:rPr>
              <w:t xml:space="preserve">FR          </w:t>
            </w:r>
            <w:r w:rsidR="00CD79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5C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6D">
              <w:rPr>
                <w:rFonts w:ascii="Arial" w:hAnsi="Arial" w:cs="Arial"/>
                <w:sz w:val="22"/>
                <w:szCs w:val="22"/>
              </w:rPr>
            </w:r>
            <w:r w:rsidR="00F923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79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5C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6C0" w:rsidRPr="00095C4C">
              <w:rPr>
                <w:rFonts w:ascii="Arial" w:hAnsi="Arial" w:cs="Arial"/>
                <w:b/>
                <w:kern w:val="32"/>
                <w:sz w:val="22"/>
                <w:szCs w:val="22"/>
              </w:rPr>
              <w:t>NL</w:t>
            </w:r>
          </w:p>
          <w:p w:rsidR="00A35833" w:rsidRPr="00095C4C" w:rsidRDefault="00A35833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</w:tc>
      </w:tr>
      <w:tr w:rsidR="00706C91" w:rsidTr="003A4A69">
        <w:trPr>
          <w:cantSplit/>
          <w:trHeight w:val="568"/>
          <w:tblHeader/>
        </w:trPr>
        <w:tc>
          <w:tcPr>
            <w:tcW w:w="9214" w:type="dxa"/>
          </w:tcPr>
          <w:p w:rsidR="00706C91" w:rsidRDefault="005202CD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Beroepscategorie</w:t>
            </w:r>
            <w:r w:rsidR="00706C91"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 :</w:t>
            </w:r>
            <w:r w:rsidR="00706C91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706C91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706C91"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="00CD7977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8C5516" w:rsidRDefault="008C5516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</w:p>
          <w:p w:rsidR="008C5516" w:rsidRDefault="008C5516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8C5516">
              <w:rPr>
                <w:rFonts w:ascii="Arial" w:hAnsi="Arial" w:cs="Arial"/>
                <w:b/>
                <w:snapToGrid w:val="0"/>
                <w:sz w:val="22"/>
                <w:szCs w:val="22"/>
                <w:lang w:val="nl-BE" w:eastAsia="fr-FR"/>
              </w:rPr>
              <w:t>Functiefamilie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Pr="008C5516">
              <w:rPr>
                <w:rFonts w:ascii="Arial" w:hAnsi="Arial" w:cs="Arial"/>
                <w:b/>
                <w:snapToGrid w:val="0"/>
                <w:sz w:val="22"/>
                <w:szCs w:val="22"/>
                <w:lang w:val="nl-BE" w:eastAsia="fr-FR"/>
              </w:rPr>
              <w:t>: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8C5516" w:rsidRPr="00095C4C" w:rsidRDefault="008C5516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</w:tc>
      </w:tr>
    </w:tbl>
    <w:p w:rsidR="00F64CEB" w:rsidRDefault="00F64CEB">
      <w:pPr>
        <w:rPr>
          <w:rFonts w:ascii="Arial" w:hAnsi="Arial" w:cs="Arial"/>
          <w:lang w:val="nl-BE"/>
        </w:rPr>
      </w:pPr>
    </w:p>
    <w:p w:rsidR="003A4A69" w:rsidRDefault="003A4A69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06C91" w:rsidTr="00095C4C">
        <w:trPr>
          <w:trHeight w:val="538"/>
        </w:trPr>
        <w:tc>
          <w:tcPr>
            <w:tcW w:w="9214" w:type="dxa"/>
            <w:shd w:val="clear" w:color="auto" w:fill="E6E6E6"/>
            <w:vAlign w:val="center"/>
          </w:tcPr>
          <w:p w:rsidR="00706C91" w:rsidRPr="00095C4C" w:rsidRDefault="00706C91" w:rsidP="00095C4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095C4C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Doel van de functie</w:t>
            </w:r>
          </w:p>
        </w:tc>
      </w:tr>
      <w:tr w:rsidR="00F64CEB" w:rsidRPr="001C7CAC" w:rsidTr="008C55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12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DF16E7" w:rsidRDefault="00DF16E7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kern w:val="32"/>
                <w:lang w:val="fr-BE"/>
              </w:rPr>
            </w:pPr>
          </w:p>
          <w:p w:rsidR="00706C91" w:rsidRPr="00D8272C" w:rsidRDefault="00CD7977" w:rsidP="00706C91">
            <w:pPr>
              <w:pStyle w:val="Plattetekst2"/>
              <w:rPr>
                <w:snapToGrid w:val="0"/>
                <w:lang w:val="nl-BE" w:eastAsia="fr-FR"/>
              </w:rPr>
            </w:pPr>
            <w:r>
              <w:rPr>
                <w:snapToGrid w:val="0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706C91">
              <w:rPr>
                <w:snapToGrid w:val="0"/>
                <w:lang w:val="nl-BE" w:eastAsia="fr-FR"/>
              </w:rPr>
              <w:instrText xml:space="preserve"> FORMTEXT </w:instrText>
            </w:r>
            <w:r>
              <w:rPr>
                <w:snapToGrid w:val="0"/>
                <w:lang w:val="nl-BE" w:eastAsia="fr-FR"/>
              </w:rPr>
            </w:r>
            <w:r>
              <w:rPr>
                <w:snapToGrid w:val="0"/>
                <w:lang w:val="nl-BE" w:eastAsia="fr-FR"/>
              </w:rPr>
              <w:fldChar w:fldCharType="separate"/>
            </w:r>
            <w:r w:rsidR="00706C91">
              <w:rPr>
                <w:noProof/>
                <w:snapToGrid w:val="0"/>
                <w:lang w:val="nl-BE" w:eastAsia="fr-FR"/>
              </w:rPr>
              <w:t>..........</w:t>
            </w:r>
            <w:r>
              <w:rPr>
                <w:snapToGrid w:val="0"/>
                <w:lang w:val="nl-BE" w:eastAsia="fr-FR"/>
              </w:rPr>
              <w:fldChar w:fldCharType="end"/>
            </w:r>
          </w:p>
          <w:p w:rsidR="00706C91" w:rsidRDefault="00706C91" w:rsidP="00706C91">
            <w:pPr>
              <w:pStyle w:val="Plattetekst2"/>
              <w:rPr>
                <w:rFonts w:cs="Arial"/>
                <w:bCs/>
                <w:lang w:val="fr-FR"/>
              </w:rPr>
            </w:pPr>
            <w:r w:rsidRPr="00D8272C">
              <w:rPr>
                <w:rFonts w:cs="Arial"/>
                <w:bCs/>
                <w:lang w:val="nl-BE"/>
              </w:rPr>
              <w:t>teneinde</w:t>
            </w:r>
          </w:p>
          <w:p w:rsidR="00706C91" w:rsidRDefault="00CD7977" w:rsidP="00706C91">
            <w:pPr>
              <w:pStyle w:val="Plattetekst2"/>
              <w:rPr>
                <w:snapToGrid w:val="0"/>
                <w:lang w:val="nl-BE" w:eastAsia="fr-FR"/>
              </w:rPr>
            </w:pPr>
            <w:r>
              <w:rPr>
                <w:snapToGrid w:val="0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706C91">
              <w:rPr>
                <w:snapToGrid w:val="0"/>
                <w:lang w:val="nl-BE" w:eastAsia="fr-FR"/>
              </w:rPr>
              <w:instrText xml:space="preserve"> FORMTEXT </w:instrText>
            </w:r>
            <w:r>
              <w:rPr>
                <w:snapToGrid w:val="0"/>
                <w:lang w:val="nl-BE" w:eastAsia="fr-FR"/>
              </w:rPr>
            </w:r>
            <w:r>
              <w:rPr>
                <w:snapToGrid w:val="0"/>
                <w:lang w:val="nl-BE" w:eastAsia="fr-FR"/>
              </w:rPr>
              <w:fldChar w:fldCharType="separate"/>
            </w:r>
            <w:r w:rsidR="00706C91">
              <w:rPr>
                <w:noProof/>
                <w:snapToGrid w:val="0"/>
                <w:lang w:val="nl-BE" w:eastAsia="fr-FR"/>
              </w:rPr>
              <w:t>..........</w:t>
            </w:r>
            <w:r>
              <w:rPr>
                <w:snapToGrid w:val="0"/>
                <w:lang w:val="nl-BE" w:eastAsia="fr-FR"/>
              </w:rPr>
              <w:fldChar w:fldCharType="end"/>
            </w:r>
          </w:p>
          <w:p w:rsidR="00706C91" w:rsidRDefault="00706C9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kern w:val="32"/>
                <w:lang w:val="fr-BE"/>
              </w:rPr>
            </w:pPr>
          </w:p>
        </w:tc>
      </w:tr>
    </w:tbl>
    <w:p w:rsidR="00706C91" w:rsidRDefault="00706C91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095C4C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095C4C" w:rsidRDefault="00AA236F" w:rsidP="00095C4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095C4C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lastRenderedPageBreak/>
              <w:t>Resultaatgebieden</w:t>
            </w:r>
          </w:p>
        </w:tc>
      </w:tr>
      <w:tr w:rsidR="00F64CEB" w:rsidRPr="00AA236F" w:rsidTr="003A4A6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D8272C" w:rsidRPr="00B30065" w:rsidRDefault="00D8272C" w:rsidP="00D8272C">
            <w:pPr>
              <w:pStyle w:val="Plattetekst2"/>
              <w:numPr>
                <w:ilvl w:val="0"/>
                <w:numId w:val="9"/>
              </w:numPr>
              <w:ind w:left="318" w:hanging="284"/>
              <w:rPr>
                <w:rFonts w:cs="Arial"/>
                <w:bCs/>
                <w:szCs w:val="22"/>
                <w:lang w:val="fr-FR"/>
              </w:rPr>
            </w:pPr>
            <w:r w:rsidRPr="00B30065">
              <w:rPr>
                <w:rFonts w:cs="Arial"/>
                <w:szCs w:val="22"/>
                <w:lang w:val="fr-FR"/>
              </w:rPr>
              <w:t xml:space="preserve">Als </w:t>
            </w:r>
            <w:r w:rsidRPr="00B30065">
              <w:rPr>
                <w:rFonts w:cs="Arial"/>
                <w:b/>
                <w:bCs/>
                <w:kern w:val="32"/>
                <w:szCs w:val="22"/>
                <w:lang w:val="fr-FR"/>
              </w:rPr>
              <w:t>«XXXX»</w:t>
            </w:r>
            <w:r w:rsidRPr="00B30065">
              <w:rPr>
                <w:rFonts w:cs="Arial"/>
                <w:bCs/>
                <w:szCs w:val="22"/>
                <w:lang w:val="fr-FR"/>
              </w:rPr>
              <w:t>,</w:t>
            </w:r>
          </w:p>
          <w:p w:rsidR="00D8272C" w:rsidRPr="00D8272C" w:rsidRDefault="00CD7977" w:rsidP="00D8272C">
            <w:pPr>
              <w:pStyle w:val="Plattetekst2"/>
              <w:rPr>
                <w:rFonts w:cs="Arial"/>
                <w:snapToGrid w:val="0"/>
                <w:szCs w:val="22"/>
                <w:lang w:val="nl-BE" w:eastAsia="fr-FR"/>
              </w:rPr>
            </w:pP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8272C" w:rsidRPr="00B30065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D8272C" w:rsidRPr="00B30065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D8272C" w:rsidRPr="00B30065" w:rsidRDefault="00D8272C" w:rsidP="00D8272C">
            <w:pPr>
              <w:pStyle w:val="Plattetekst2"/>
              <w:rPr>
                <w:rFonts w:cs="Arial"/>
                <w:bCs/>
                <w:szCs w:val="22"/>
                <w:lang w:val="fr-FR"/>
              </w:rPr>
            </w:pPr>
            <w:r w:rsidRPr="00D8272C">
              <w:rPr>
                <w:rFonts w:cs="Arial"/>
                <w:bCs/>
                <w:szCs w:val="22"/>
                <w:lang w:val="nl-BE"/>
              </w:rPr>
              <w:t>teneinde</w:t>
            </w:r>
          </w:p>
          <w:p w:rsidR="00D8272C" w:rsidRPr="00B30065" w:rsidRDefault="00CD7977" w:rsidP="00D8272C">
            <w:pPr>
              <w:pStyle w:val="Plattetekst2"/>
              <w:rPr>
                <w:rFonts w:cs="Arial"/>
                <w:snapToGrid w:val="0"/>
                <w:szCs w:val="22"/>
                <w:lang w:val="nl-BE" w:eastAsia="fr-FR"/>
              </w:rPr>
            </w:pP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8272C" w:rsidRPr="00B30065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D8272C" w:rsidRPr="00B30065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D8272C" w:rsidRPr="00D8272C" w:rsidRDefault="00D8272C" w:rsidP="00D8272C">
            <w:pPr>
              <w:pStyle w:val="Plattetekst2"/>
              <w:rPr>
                <w:rFonts w:cs="Arial"/>
                <w:szCs w:val="22"/>
                <w:lang w:val="nl-BE"/>
              </w:rPr>
            </w:pPr>
          </w:p>
          <w:p w:rsidR="00D8272C" w:rsidRPr="00B30065" w:rsidRDefault="00D8272C" w:rsidP="00D8272C">
            <w:pPr>
              <w:pStyle w:val="Plattetekst2"/>
              <w:rPr>
                <w:rFonts w:cs="Arial"/>
                <w:szCs w:val="22"/>
                <w:lang w:val="fr-BE"/>
              </w:rPr>
            </w:pPr>
            <w:r w:rsidRPr="00D8272C">
              <w:rPr>
                <w:rFonts w:cs="Arial"/>
                <w:szCs w:val="22"/>
                <w:u w:val="single"/>
                <w:lang w:val="nl-BE"/>
              </w:rPr>
              <w:t>Voorbeelden</w:t>
            </w:r>
            <w:r w:rsidRPr="00B30065">
              <w:rPr>
                <w:rFonts w:cs="Arial"/>
                <w:szCs w:val="22"/>
                <w:u w:val="single"/>
                <w:lang w:val="fr-BE"/>
              </w:rPr>
              <w:t xml:space="preserve"> van</w:t>
            </w:r>
            <w:r w:rsidRPr="00D8272C">
              <w:rPr>
                <w:rFonts w:cs="Arial"/>
                <w:szCs w:val="22"/>
                <w:u w:val="single"/>
                <w:lang w:val="nl-BE"/>
              </w:rPr>
              <w:t xml:space="preserve"> taken</w:t>
            </w:r>
            <w:r w:rsidRPr="00B30065">
              <w:rPr>
                <w:rFonts w:cs="Arial"/>
                <w:szCs w:val="22"/>
                <w:lang w:val="fr-BE"/>
              </w:rPr>
              <w:t xml:space="preserve"> : </w:t>
            </w:r>
          </w:p>
          <w:p w:rsidR="00D8272C" w:rsidRPr="00B30065" w:rsidRDefault="00CD7977" w:rsidP="00D8272C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8272C"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D8272C" w:rsidRPr="00B30065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BA1BEA" w:rsidRPr="00B30065" w:rsidRDefault="00BA1BEA" w:rsidP="00BA1BE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RPr="00DF16E7" w:rsidTr="003A4A69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D8272C" w:rsidRPr="00B30065" w:rsidRDefault="00D8272C" w:rsidP="00D8272C">
            <w:pPr>
              <w:pStyle w:val="Plattetekst2"/>
              <w:numPr>
                <w:ilvl w:val="0"/>
                <w:numId w:val="9"/>
              </w:numPr>
              <w:ind w:left="318" w:hanging="284"/>
              <w:rPr>
                <w:rFonts w:cs="Arial"/>
                <w:bCs/>
                <w:szCs w:val="22"/>
                <w:lang w:val="fr-FR"/>
              </w:rPr>
            </w:pPr>
            <w:r w:rsidRPr="00B30065">
              <w:rPr>
                <w:rFonts w:cs="Arial"/>
                <w:szCs w:val="22"/>
                <w:lang w:val="fr-FR"/>
              </w:rPr>
              <w:t xml:space="preserve">Als </w:t>
            </w:r>
            <w:r w:rsidRPr="00B30065">
              <w:rPr>
                <w:rFonts w:cs="Arial"/>
                <w:b/>
                <w:bCs/>
                <w:kern w:val="32"/>
                <w:szCs w:val="22"/>
                <w:lang w:val="fr-FR"/>
              </w:rPr>
              <w:t>«XXXX»</w:t>
            </w:r>
            <w:r w:rsidRPr="00B30065">
              <w:rPr>
                <w:rFonts w:cs="Arial"/>
                <w:bCs/>
                <w:szCs w:val="22"/>
                <w:lang w:val="fr-FR"/>
              </w:rPr>
              <w:t>,</w:t>
            </w:r>
          </w:p>
          <w:p w:rsidR="00D8272C" w:rsidRPr="00D8272C" w:rsidRDefault="00CD7977" w:rsidP="00D8272C">
            <w:pPr>
              <w:pStyle w:val="Plattetekst2"/>
              <w:rPr>
                <w:rFonts w:cs="Arial"/>
                <w:snapToGrid w:val="0"/>
                <w:szCs w:val="22"/>
                <w:lang w:val="nl-BE" w:eastAsia="fr-FR"/>
              </w:rPr>
            </w:pP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8272C" w:rsidRPr="00B30065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D8272C" w:rsidRPr="00B30065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D8272C" w:rsidRPr="00B30065" w:rsidRDefault="00D8272C" w:rsidP="00D8272C">
            <w:pPr>
              <w:pStyle w:val="Plattetekst2"/>
              <w:rPr>
                <w:rFonts w:cs="Arial"/>
                <w:bCs/>
                <w:szCs w:val="22"/>
                <w:lang w:val="fr-FR"/>
              </w:rPr>
            </w:pPr>
            <w:r w:rsidRPr="00D8272C">
              <w:rPr>
                <w:rFonts w:cs="Arial"/>
                <w:bCs/>
                <w:szCs w:val="22"/>
                <w:lang w:val="nl-BE"/>
              </w:rPr>
              <w:t>teneinde</w:t>
            </w:r>
          </w:p>
          <w:p w:rsidR="00D8272C" w:rsidRPr="00B30065" w:rsidRDefault="00CD7977" w:rsidP="00D8272C">
            <w:pPr>
              <w:pStyle w:val="Plattetekst2"/>
              <w:rPr>
                <w:rFonts w:cs="Arial"/>
                <w:snapToGrid w:val="0"/>
                <w:szCs w:val="22"/>
                <w:lang w:val="nl-BE" w:eastAsia="fr-FR"/>
              </w:rPr>
            </w:pP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8272C" w:rsidRPr="00B30065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D8272C" w:rsidRPr="00B30065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D8272C" w:rsidRPr="00D8272C" w:rsidRDefault="00D8272C" w:rsidP="00D8272C">
            <w:pPr>
              <w:pStyle w:val="Plattetekst2"/>
              <w:rPr>
                <w:rFonts w:cs="Arial"/>
                <w:szCs w:val="22"/>
                <w:lang w:val="nl-BE"/>
              </w:rPr>
            </w:pPr>
          </w:p>
          <w:p w:rsidR="00D8272C" w:rsidRPr="00B30065" w:rsidRDefault="00D8272C" w:rsidP="00D8272C">
            <w:pPr>
              <w:pStyle w:val="Plattetekst2"/>
              <w:rPr>
                <w:rFonts w:cs="Arial"/>
                <w:szCs w:val="22"/>
                <w:lang w:val="fr-BE"/>
              </w:rPr>
            </w:pPr>
            <w:r w:rsidRPr="00D8272C">
              <w:rPr>
                <w:rFonts w:cs="Arial"/>
                <w:szCs w:val="22"/>
                <w:u w:val="single"/>
                <w:lang w:val="nl-BE"/>
              </w:rPr>
              <w:t>Voorbeelden</w:t>
            </w:r>
            <w:r w:rsidRPr="00B30065">
              <w:rPr>
                <w:rFonts w:cs="Arial"/>
                <w:szCs w:val="22"/>
                <w:u w:val="single"/>
                <w:lang w:val="fr-BE"/>
              </w:rPr>
              <w:t xml:space="preserve"> van</w:t>
            </w:r>
            <w:r w:rsidRPr="00D8272C">
              <w:rPr>
                <w:rFonts w:cs="Arial"/>
                <w:szCs w:val="22"/>
                <w:u w:val="single"/>
                <w:lang w:val="nl-BE"/>
              </w:rPr>
              <w:t xml:space="preserve"> taken</w:t>
            </w:r>
            <w:r w:rsidRPr="00B30065">
              <w:rPr>
                <w:rFonts w:cs="Arial"/>
                <w:szCs w:val="22"/>
                <w:lang w:val="fr-BE"/>
              </w:rPr>
              <w:t xml:space="preserve"> : </w:t>
            </w:r>
          </w:p>
          <w:p w:rsidR="00D8272C" w:rsidRPr="00B30065" w:rsidRDefault="00CD7977" w:rsidP="00D8272C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8272C"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D8272C" w:rsidRPr="00B30065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BA1BEA" w:rsidRPr="00B30065" w:rsidRDefault="00BA1BEA" w:rsidP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Tr="003A4A69">
        <w:trPr>
          <w:trHeight w:val="510"/>
        </w:trPr>
        <w:tc>
          <w:tcPr>
            <w:tcW w:w="921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D8272C" w:rsidRPr="00B30065" w:rsidRDefault="00D8272C" w:rsidP="00D8272C">
            <w:pPr>
              <w:pStyle w:val="Plattetekst2"/>
              <w:numPr>
                <w:ilvl w:val="0"/>
                <w:numId w:val="9"/>
              </w:numPr>
              <w:ind w:left="318" w:hanging="284"/>
              <w:rPr>
                <w:rFonts w:cs="Arial"/>
                <w:bCs/>
                <w:szCs w:val="22"/>
                <w:lang w:val="fr-FR"/>
              </w:rPr>
            </w:pPr>
            <w:r w:rsidRPr="00B30065">
              <w:rPr>
                <w:rFonts w:cs="Arial"/>
                <w:szCs w:val="22"/>
                <w:lang w:val="fr-FR"/>
              </w:rPr>
              <w:t xml:space="preserve">Als </w:t>
            </w:r>
            <w:r w:rsidRPr="00B30065">
              <w:rPr>
                <w:rFonts w:cs="Arial"/>
                <w:b/>
                <w:bCs/>
                <w:kern w:val="32"/>
                <w:szCs w:val="22"/>
                <w:lang w:val="fr-FR"/>
              </w:rPr>
              <w:t>«XXXX»</w:t>
            </w:r>
            <w:r w:rsidRPr="00B30065">
              <w:rPr>
                <w:rFonts w:cs="Arial"/>
                <w:bCs/>
                <w:szCs w:val="22"/>
                <w:lang w:val="fr-FR"/>
              </w:rPr>
              <w:t>,</w:t>
            </w:r>
          </w:p>
          <w:p w:rsidR="00D8272C" w:rsidRPr="00D8272C" w:rsidRDefault="00CD7977" w:rsidP="00D8272C">
            <w:pPr>
              <w:pStyle w:val="Plattetekst2"/>
              <w:rPr>
                <w:rFonts w:cs="Arial"/>
                <w:snapToGrid w:val="0"/>
                <w:szCs w:val="22"/>
                <w:lang w:val="nl-BE" w:eastAsia="fr-FR"/>
              </w:rPr>
            </w:pP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8272C" w:rsidRPr="00B30065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D8272C" w:rsidRPr="00B30065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D8272C" w:rsidRPr="00B30065" w:rsidRDefault="00D8272C" w:rsidP="00D8272C">
            <w:pPr>
              <w:pStyle w:val="Plattetekst2"/>
              <w:rPr>
                <w:rFonts w:cs="Arial"/>
                <w:bCs/>
                <w:szCs w:val="22"/>
                <w:lang w:val="fr-FR"/>
              </w:rPr>
            </w:pPr>
            <w:r w:rsidRPr="00D8272C">
              <w:rPr>
                <w:rFonts w:cs="Arial"/>
                <w:bCs/>
                <w:szCs w:val="22"/>
                <w:lang w:val="nl-BE"/>
              </w:rPr>
              <w:t>teneinde</w:t>
            </w:r>
          </w:p>
          <w:p w:rsidR="00D8272C" w:rsidRPr="00B30065" w:rsidRDefault="00CD7977" w:rsidP="00D8272C">
            <w:pPr>
              <w:pStyle w:val="Plattetekst2"/>
              <w:rPr>
                <w:rFonts w:cs="Arial"/>
                <w:snapToGrid w:val="0"/>
                <w:szCs w:val="22"/>
                <w:lang w:val="nl-BE" w:eastAsia="fr-FR"/>
              </w:rPr>
            </w:pP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8272C" w:rsidRPr="00B30065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D8272C" w:rsidRPr="00B30065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D8272C" w:rsidRPr="00D8272C" w:rsidRDefault="00D8272C" w:rsidP="00D8272C">
            <w:pPr>
              <w:pStyle w:val="Plattetekst2"/>
              <w:rPr>
                <w:rFonts w:cs="Arial"/>
                <w:szCs w:val="22"/>
                <w:lang w:val="nl-BE"/>
              </w:rPr>
            </w:pPr>
          </w:p>
          <w:p w:rsidR="00D8272C" w:rsidRPr="00B30065" w:rsidRDefault="00D8272C" w:rsidP="00D8272C">
            <w:pPr>
              <w:pStyle w:val="Plattetekst2"/>
              <w:rPr>
                <w:rFonts w:cs="Arial"/>
                <w:szCs w:val="22"/>
                <w:lang w:val="fr-BE"/>
              </w:rPr>
            </w:pPr>
            <w:r w:rsidRPr="00D8272C">
              <w:rPr>
                <w:rFonts w:cs="Arial"/>
                <w:szCs w:val="22"/>
                <w:u w:val="single"/>
                <w:lang w:val="nl-BE"/>
              </w:rPr>
              <w:t>Voorbeelden</w:t>
            </w:r>
            <w:r w:rsidRPr="00B30065">
              <w:rPr>
                <w:rFonts w:cs="Arial"/>
                <w:szCs w:val="22"/>
                <w:u w:val="single"/>
                <w:lang w:val="fr-BE"/>
              </w:rPr>
              <w:t xml:space="preserve"> van</w:t>
            </w:r>
            <w:r w:rsidRPr="00D8272C">
              <w:rPr>
                <w:rFonts w:cs="Arial"/>
                <w:szCs w:val="22"/>
                <w:u w:val="single"/>
                <w:lang w:val="nl-BE"/>
              </w:rPr>
              <w:t xml:space="preserve"> taken</w:t>
            </w:r>
            <w:r w:rsidRPr="00B30065">
              <w:rPr>
                <w:rFonts w:cs="Arial"/>
                <w:szCs w:val="22"/>
                <w:lang w:val="fr-BE"/>
              </w:rPr>
              <w:t xml:space="preserve"> : </w:t>
            </w:r>
          </w:p>
          <w:p w:rsidR="00D8272C" w:rsidRPr="00B30065" w:rsidRDefault="00CD7977" w:rsidP="00D8272C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8272C"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D8272C" w:rsidRPr="00B30065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BA1BEA" w:rsidRPr="00B30065" w:rsidRDefault="00BA1BEA" w:rsidP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Tr="003A4A69">
        <w:trPr>
          <w:trHeight w:val="551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D8272C" w:rsidRPr="00B30065" w:rsidRDefault="00D8272C" w:rsidP="00D8272C">
            <w:pPr>
              <w:pStyle w:val="Plattetekst2"/>
              <w:numPr>
                <w:ilvl w:val="0"/>
                <w:numId w:val="9"/>
              </w:numPr>
              <w:ind w:left="318" w:hanging="284"/>
              <w:rPr>
                <w:rFonts w:cs="Arial"/>
                <w:bCs/>
                <w:szCs w:val="22"/>
                <w:lang w:val="fr-FR"/>
              </w:rPr>
            </w:pPr>
            <w:r w:rsidRPr="00B30065">
              <w:rPr>
                <w:rFonts w:cs="Arial"/>
                <w:szCs w:val="22"/>
                <w:lang w:val="fr-FR"/>
              </w:rPr>
              <w:t xml:space="preserve">Als </w:t>
            </w:r>
            <w:r w:rsidRPr="00B30065">
              <w:rPr>
                <w:rFonts w:cs="Arial"/>
                <w:b/>
                <w:bCs/>
                <w:kern w:val="32"/>
                <w:szCs w:val="22"/>
                <w:lang w:val="fr-FR"/>
              </w:rPr>
              <w:t>«XXXX»</w:t>
            </w:r>
            <w:r w:rsidRPr="00B30065">
              <w:rPr>
                <w:rFonts w:cs="Arial"/>
                <w:bCs/>
                <w:szCs w:val="22"/>
                <w:lang w:val="fr-FR"/>
              </w:rPr>
              <w:t>,</w:t>
            </w:r>
          </w:p>
          <w:p w:rsidR="00D8272C" w:rsidRPr="00D8272C" w:rsidRDefault="00CD7977" w:rsidP="00D8272C">
            <w:pPr>
              <w:pStyle w:val="Plattetekst2"/>
              <w:rPr>
                <w:rFonts w:cs="Arial"/>
                <w:snapToGrid w:val="0"/>
                <w:szCs w:val="22"/>
                <w:lang w:val="nl-BE" w:eastAsia="fr-FR"/>
              </w:rPr>
            </w:pP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8272C" w:rsidRPr="00B30065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D8272C" w:rsidRPr="00B30065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D8272C" w:rsidRPr="00B30065" w:rsidRDefault="00D8272C" w:rsidP="00D8272C">
            <w:pPr>
              <w:pStyle w:val="Plattetekst2"/>
              <w:rPr>
                <w:rFonts w:cs="Arial"/>
                <w:bCs/>
                <w:szCs w:val="22"/>
                <w:lang w:val="fr-FR"/>
              </w:rPr>
            </w:pPr>
            <w:r w:rsidRPr="00D8272C">
              <w:rPr>
                <w:rFonts w:cs="Arial"/>
                <w:bCs/>
                <w:szCs w:val="22"/>
                <w:lang w:val="nl-BE"/>
              </w:rPr>
              <w:t>teneinde</w:t>
            </w:r>
          </w:p>
          <w:p w:rsidR="00D8272C" w:rsidRPr="00B30065" w:rsidRDefault="00CD7977" w:rsidP="00D8272C">
            <w:pPr>
              <w:pStyle w:val="Plattetekst2"/>
              <w:rPr>
                <w:rFonts w:cs="Arial"/>
                <w:snapToGrid w:val="0"/>
                <w:szCs w:val="22"/>
                <w:lang w:val="nl-BE" w:eastAsia="fr-FR"/>
              </w:rPr>
            </w:pP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8272C" w:rsidRPr="00B30065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D8272C" w:rsidRPr="00B30065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D8272C" w:rsidRPr="00D8272C" w:rsidRDefault="00D8272C" w:rsidP="00D8272C">
            <w:pPr>
              <w:pStyle w:val="Plattetekst2"/>
              <w:rPr>
                <w:rFonts w:cs="Arial"/>
                <w:szCs w:val="22"/>
                <w:lang w:val="nl-BE"/>
              </w:rPr>
            </w:pPr>
          </w:p>
          <w:p w:rsidR="00D8272C" w:rsidRPr="00B30065" w:rsidRDefault="00D8272C" w:rsidP="00D8272C">
            <w:pPr>
              <w:pStyle w:val="Plattetekst2"/>
              <w:rPr>
                <w:rFonts w:cs="Arial"/>
                <w:szCs w:val="22"/>
                <w:lang w:val="fr-BE"/>
              </w:rPr>
            </w:pPr>
            <w:r w:rsidRPr="00D8272C">
              <w:rPr>
                <w:rFonts w:cs="Arial"/>
                <w:szCs w:val="22"/>
                <w:u w:val="single"/>
                <w:lang w:val="nl-BE"/>
              </w:rPr>
              <w:t>Voorbeelden</w:t>
            </w:r>
            <w:r w:rsidRPr="00B30065">
              <w:rPr>
                <w:rFonts w:cs="Arial"/>
                <w:szCs w:val="22"/>
                <w:u w:val="single"/>
                <w:lang w:val="fr-BE"/>
              </w:rPr>
              <w:t xml:space="preserve"> van</w:t>
            </w:r>
            <w:r w:rsidRPr="00D8272C">
              <w:rPr>
                <w:rFonts w:cs="Arial"/>
                <w:szCs w:val="22"/>
                <w:u w:val="single"/>
                <w:lang w:val="nl-BE"/>
              </w:rPr>
              <w:t xml:space="preserve"> taken</w:t>
            </w:r>
            <w:r w:rsidRPr="00B30065">
              <w:rPr>
                <w:rFonts w:cs="Arial"/>
                <w:szCs w:val="22"/>
                <w:lang w:val="fr-BE"/>
              </w:rPr>
              <w:t xml:space="preserve"> : </w:t>
            </w:r>
          </w:p>
          <w:p w:rsidR="00D8272C" w:rsidRPr="00B30065" w:rsidRDefault="00CD7977" w:rsidP="00D8272C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8272C"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D8272C" w:rsidRPr="00B30065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BA1BEA" w:rsidRPr="00B30065" w:rsidRDefault="00BA1BEA" w:rsidP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Tr="003A4A69">
        <w:trPr>
          <w:trHeight w:val="1571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D8272C" w:rsidRPr="00B30065" w:rsidRDefault="00D8272C" w:rsidP="00D8272C">
            <w:pPr>
              <w:pStyle w:val="Plattetekst2"/>
              <w:numPr>
                <w:ilvl w:val="0"/>
                <w:numId w:val="9"/>
              </w:numPr>
              <w:ind w:left="318" w:hanging="284"/>
              <w:rPr>
                <w:rFonts w:cs="Arial"/>
                <w:bCs/>
                <w:szCs w:val="22"/>
                <w:lang w:val="fr-FR"/>
              </w:rPr>
            </w:pPr>
            <w:r w:rsidRPr="00B30065">
              <w:rPr>
                <w:rFonts w:cs="Arial"/>
                <w:szCs w:val="22"/>
                <w:lang w:val="fr-FR"/>
              </w:rPr>
              <w:t xml:space="preserve">Als </w:t>
            </w:r>
            <w:r w:rsidRPr="00B30065">
              <w:rPr>
                <w:rFonts w:cs="Arial"/>
                <w:b/>
                <w:bCs/>
                <w:kern w:val="32"/>
                <w:szCs w:val="22"/>
                <w:lang w:val="fr-FR"/>
              </w:rPr>
              <w:t>«XXXX»</w:t>
            </w:r>
            <w:r w:rsidRPr="00B30065">
              <w:rPr>
                <w:rFonts w:cs="Arial"/>
                <w:bCs/>
                <w:szCs w:val="22"/>
                <w:lang w:val="fr-FR"/>
              </w:rPr>
              <w:t>,</w:t>
            </w:r>
          </w:p>
          <w:p w:rsidR="00D8272C" w:rsidRPr="00D8272C" w:rsidRDefault="00CD7977" w:rsidP="00D8272C">
            <w:pPr>
              <w:pStyle w:val="Plattetekst2"/>
              <w:rPr>
                <w:rFonts w:cs="Arial"/>
                <w:snapToGrid w:val="0"/>
                <w:szCs w:val="22"/>
                <w:lang w:val="nl-BE" w:eastAsia="fr-FR"/>
              </w:rPr>
            </w:pP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8272C" w:rsidRPr="00B30065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D8272C" w:rsidRPr="00B30065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D8272C" w:rsidRPr="00B30065" w:rsidRDefault="00D8272C" w:rsidP="00D8272C">
            <w:pPr>
              <w:pStyle w:val="Plattetekst2"/>
              <w:rPr>
                <w:rFonts w:cs="Arial"/>
                <w:bCs/>
                <w:szCs w:val="22"/>
                <w:lang w:val="fr-FR"/>
              </w:rPr>
            </w:pPr>
            <w:r w:rsidRPr="00D8272C">
              <w:rPr>
                <w:rFonts w:cs="Arial"/>
                <w:bCs/>
                <w:szCs w:val="22"/>
                <w:lang w:val="nl-BE"/>
              </w:rPr>
              <w:t>teneinde</w:t>
            </w:r>
          </w:p>
          <w:p w:rsidR="00D8272C" w:rsidRPr="00B30065" w:rsidRDefault="00CD7977" w:rsidP="00D8272C">
            <w:pPr>
              <w:pStyle w:val="Plattetekst2"/>
              <w:rPr>
                <w:rFonts w:cs="Arial"/>
                <w:snapToGrid w:val="0"/>
                <w:szCs w:val="22"/>
                <w:lang w:val="nl-BE" w:eastAsia="fr-FR"/>
              </w:rPr>
            </w:pP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8272C" w:rsidRPr="00B30065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D8272C" w:rsidRPr="00B30065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D8272C" w:rsidRPr="00D8272C" w:rsidRDefault="00D8272C" w:rsidP="00D8272C">
            <w:pPr>
              <w:pStyle w:val="Plattetekst2"/>
              <w:rPr>
                <w:rFonts w:cs="Arial"/>
                <w:szCs w:val="22"/>
                <w:lang w:val="nl-BE"/>
              </w:rPr>
            </w:pPr>
          </w:p>
          <w:p w:rsidR="00D8272C" w:rsidRPr="00B30065" w:rsidRDefault="00D8272C" w:rsidP="00D8272C">
            <w:pPr>
              <w:pStyle w:val="Plattetekst2"/>
              <w:rPr>
                <w:rFonts w:cs="Arial"/>
                <w:szCs w:val="22"/>
                <w:lang w:val="fr-BE"/>
              </w:rPr>
            </w:pPr>
            <w:r w:rsidRPr="00D8272C">
              <w:rPr>
                <w:rFonts w:cs="Arial"/>
                <w:szCs w:val="22"/>
                <w:u w:val="single"/>
                <w:lang w:val="nl-BE"/>
              </w:rPr>
              <w:t>Voorbeelden</w:t>
            </w:r>
            <w:r w:rsidRPr="00B30065">
              <w:rPr>
                <w:rFonts w:cs="Arial"/>
                <w:szCs w:val="22"/>
                <w:u w:val="single"/>
                <w:lang w:val="fr-BE"/>
              </w:rPr>
              <w:t xml:space="preserve"> van</w:t>
            </w:r>
            <w:r w:rsidRPr="00D8272C">
              <w:rPr>
                <w:rFonts w:cs="Arial"/>
                <w:szCs w:val="22"/>
                <w:u w:val="single"/>
                <w:lang w:val="nl-BE"/>
              </w:rPr>
              <w:t xml:space="preserve"> taken</w:t>
            </w:r>
            <w:r w:rsidRPr="00B30065">
              <w:rPr>
                <w:rFonts w:cs="Arial"/>
                <w:szCs w:val="22"/>
                <w:lang w:val="fr-BE"/>
              </w:rPr>
              <w:t xml:space="preserve"> : </w:t>
            </w:r>
          </w:p>
          <w:p w:rsidR="00D8272C" w:rsidRPr="00B30065" w:rsidRDefault="00CD7977" w:rsidP="00D8272C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D8272C"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D8272C" w:rsidRPr="00B30065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BA1BEA" w:rsidRPr="00B30065" w:rsidRDefault="00BA1BEA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Tr="003A4A69">
        <w:trPr>
          <w:trHeight w:val="147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706C91" w:rsidRPr="00B30065" w:rsidRDefault="00706C91" w:rsidP="00706C91">
            <w:pPr>
              <w:pStyle w:val="Plattetekst2"/>
              <w:numPr>
                <w:ilvl w:val="0"/>
                <w:numId w:val="9"/>
              </w:numPr>
              <w:ind w:left="318" w:hanging="284"/>
              <w:rPr>
                <w:rFonts w:cs="Arial"/>
                <w:bCs/>
                <w:szCs w:val="22"/>
                <w:lang w:val="fr-FR"/>
              </w:rPr>
            </w:pPr>
            <w:r w:rsidRPr="00B30065">
              <w:rPr>
                <w:rFonts w:cs="Arial"/>
                <w:szCs w:val="22"/>
                <w:lang w:val="fr-FR"/>
              </w:rPr>
              <w:t xml:space="preserve">Als </w:t>
            </w:r>
            <w:r w:rsidRPr="00B30065">
              <w:rPr>
                <w:rFonts w:cs="Arial"/>
                <w:b/>
                <w:bCs/>
                <w:kern w:val="32"/>
                <w:szCs w:val="22"/>
                <w:lang w:val="fr-FR"/>
              </w:rPr>
              <w:t>«XXXX»</w:t>
            </w:r>
            <w:r w:rsidRPr="00B30065">
              <w:rPr>
                <w:rFonts w:cs="Arial"/>
                <w:bCs/>
                <w:szCs w:val="22"/>
                <w:lang w:val="fr-FR"/>
              </w:rPr>
              <w:t>,</w:t>
            </w:r>
          </w:p>
          <w:p w:rsidR="00706C91" w:rsidRPr="00D8272C" w:rsidRDefault="00CD7977" w:rsidP="00706C91">
            <w:pPr>
              <w:pStyle w:val="Plattetekst2"/>
              <w:rPr>
                <w:rFonts w:cs="Arial"/>
                <w:snapToGrid w:val="0"/>
                <w:szCs w:val="22"/>
                <w:lang w:val="nl-BE" w:eastAsia="fr-FR"/>
              </w:rPr>
            </w:pP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706C91" w:rsidRPr="00B30065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706C91" w:rsidRPr="00B30065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706C91" w:rsidRPr="00B30065" w:rsidRDefault="00706C91" w:rsidP="00706C91">
            <w:pPr>
              <w:pStyle w:val="Plattetekst2"/>
              <w:rPr>
                <w:rFonts w:cs="Arial"/>
                <w:bCs/>
                <w:szCs w:val="22"/>
                <w:lang w:val="fr-FR"/>
              </w:rPr>
            </w:pPr>
            <w:r w:rsidRPr="00D8272C">
              <w:rPr>
                <w:rFonts w:cs="Arial"/>
                <w:bCs/>
                <w:szCs w:val="22"/>
                <w:lang w:val="nl-BE"/>
              </w:rPr>
              <w:t>teneinde</w:t>
            </w:r>
          </w:p>
          <w:p w:rsidR="00706C91" w:rsidRPr="00B30065" w:rsidRDefault="00CD7977" w:rsidP="00706C91">
            <w:pPr>
              <w:pStyle w:val="Plattetekst2"/>
              <w:rPr>
                <w:rFonts w:cs="Arial"/>
                <w:snapToGrid w:val="0"/>
                <w:szCs w:val="22"/>
                <w:lang w:val="nl-BE" w:eastAsia="fr-FR"/>
              </w:rPr>
            </w:pP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706C91" w:rsidRPr="00B30065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706C91" w:rsidRPr="00B30065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B30065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706C91" w:rsidRPr="00D8272C" w:rsidRDefault="00706C91" w:rsidP="00706C91">
            <w:pPr>
              <w:pStyle w:val="Plattetekst2"/>
              <w:rPr>
                <w:rFonts w:cs="Arial"/>
                <w:szCs w:val="22"/>
                <w:lang w:val="nl-BE"/>
              </w:rPr>
            </w:pPr>
          </w:p>
          <w:p w:rsidR="00706C91" w:rsidRPr="00B30065" w:rsidRDefault="00706C91" w:rsidP="00706C91">
            <w:pPr>
              <w:pStyle w:val="Plattetekst2"/>
              <w:rPr>
                <w:rFonts w:cs="Arial"/>
                <w:szCs w:val="22"/>
                <w:lang w:val="fr-BE"/>
              </w:rPr>
            </w:pPr>
            <w:r w:rsidRPr="00D8272C">
              <w:rPr>
                <w:rFonts w:cs="Arial"/>
                <w:szCs w:val="22"/>
                <w:u w:val="single"/>
                <w:lang w:val="nl-BE"/>
              </w:rPr>
              <w:t>Voorbeelden</w:t>
            </w:r>
            <w:r w:rsidRPr="00B30065">
              <w:rPr>
                <w:rFonts w:cs="Arial"/>
                <w:szCs w:val="22"/>
                <w:u w:val="single"/>
                <w:lang w:val="fr-BE"/>
              </w:rPr>
              <w:t xml:space="preserve"> van</w:t>
            </w:r>
            <w:r w:rsidRPr="00D8272C">
              <w:rPr>
                <w:rFonts w:cs="Arial"/>
                <w:szCs w:val="22"/>
                <w:u w:val="single"/>
                <w:lang w:val="nl-BE"/>
              </w:rPr>
              <w:t xml:space="preserve"> taken</w:t>
            </w:r>
            <w:r w:rsidRPr="00B30065">
              <w:rPr>
                <w:rFonts w:cs="Arial"/>
                <w:szCs w:val="22"/>
                <w:lang w:val="fr-BE"/>
              </w:rPr>
              <w:t xml:space="preserve"> : </w:t>
            </w:r>
          </w:p>
          <w:p w:rsidR="00706C91" w:rsidRPr="00B30065" w:rsidRDefault="00CD7977" w:rsidP="00706C91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706C91"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706C91" w:rsidRPr="00B30065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863E73" w:rsidRPr="00B30065" w:rsidRDefault="00863E7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0644DF" w:rsidRDefault="000644DF">
      <w:pPr>
        <w:rPr>
          <w:rFonts w:ascii="Arial" w:hAnsi="Arial" w:cs="Arial"/>
          <w:lang w:val="fr-BE"/>
        </w:rPr>
      </w:pPr>
    </w:p>
    <w:p w:rsidR="00DF16E7" w:rsidRDefault="00DF16E7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410"/>
      </w:tblGrid>
      <w:tr w:rsidR="00AC2BD3" w:rsidTr="00095C4C">
        <w:trPr>
          <w:trHeight w:val="552"/>
        </w:trPr>
        <w:tc>
          <w:tcPr>
            <w:tcW w:w="9214" w:type="dxa"/>
            <w:gridSpan w:val="4"/>
            <w:shd w:val="clear" w:color="auto" w:fill="E6E6E6"/>
            <w:vAlign w:val="center"/>
          </w:tcPr>
          <w:p w:rsidR="00AC2BD3" w:rsidRPr="00095C4C" w:rsidRDefault="003A4A69" w:rsidP="00095C4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095C4C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Netwerkelementen</w:t>
            </w:r>
          </w:p>
        </w:tc>
      </w:tr>
      <w:tr w:rsidR="009D4406" w:rsidRPr="003A4A69" w:rsidTr="003A4A69">
        <w:trPr>
          <w:trHeight w:val="485"/>
        </w:trPr>
        <w:tc>
          <w:tcPr>
            <w:tcW w:w="2268" w:type="dxa"/>
            <w:shd w:val="clear" w:color="auto" w:fill="E6E6E6"/>
          </w:tcPr>
          <w:p w:rsidR="009D4406" w:rsidRPr="00095C4C" w:rsidRDefault="00C2543F" w:rsidP="003A4A6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095C4C">
              <w:rPr>
                <w:rFonts w:ascii="Arial" w:hAnsi="Arial" w:cs="Arial"/>
                <w:sz w:val="22"/>
                <w:szCs w:val="22"/>
              </w:rPr>
              <w:t>4a.</w:t>
            </w:r>
            <w:r w:rsidR="003A4A69" w:rsidRPr="00095C4C">
              <w:rPr>
                <w:rFonts w:ascii="Arial" w:hAnsi="Arial" w:cs="Arial"/>
                <w:sz w:val="22"/>
                <w:szCs w:val="22"/>
              </w:rPr>
              <w:t xml:space="preserve"> Van wie krijgt de functie informatie ? </w:t>
            </w:r>
          </w:p>
        </w:tc>
        <w:tc>
          <w:tcPr>
            <w:tcW w:w="2268" w:type="dxa"/>
            <w:shd w:val="clear" w:color="auto" w:fill="E6E6E6"/>
          </w:tcPr>
          <w:p w:rsidR="009D4406" w:rsidRPr="00095C4C" w:rsidRDefault="003A4A69" w:rsidP="00EE610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095C4C">
              <w:rPr>
                <w:rFonts w:ascii="Arial" w:hAnsi="Arial" w:cs="Arial"/>
                <w:sz w:val="22"/>
                <w:szCs w:val="22"/>
              </w:rPr>
              <w:t>Welke informatie</w:t>
            </w:r>
            <w:r w:rsidR="00095C4C" w:rsidRPr="00095C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4406" w:rsidRPr="00095C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E6E6E6"/>
          </w:tcPr>
          <w:p w:rsidR="009D4406" w:rsidRPr="00095C4C" w:rsidRDefault="003A4A69" w:rsidP="00EE610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095C4C">
              <w:rPr>
                <w:rFonts w:ascii="Arial" w:hAnsi="Arial" w:cs="Arial"/>
                <w:sz w:val="22"/>
                <w:szCs w:val="22"/>
              </w:rPr>
              <w:t>Onder welke vorm</w:t>
            </w:r>
            <w:r w:rsidR="00095C4C" w:rsidRPr="00095C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4406" w:rsidRPr="00095C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410" w:type="dxa"/>
            <w:shd w:val="clear" w:color="auto" w:fill="E6E6E6"/>
          </w:tcPr>
          <w:p w:rsidR="009D4406" w:rsidRPr="00095C4C" w:rsidRDefault="003A4A69" w:rsidP="003A4A6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095C4C">
              <w:rPr>
                <w:rFonts w:ascii="Arial" w:hAnsi="Arial" w:cs="Arial"/>
                <w:sz w:val="22"/>
                <w:szCs w:val="22"/>
              </w:rPr>
              <w:t>Met welke frequentie</w:t>
            </w:r>
            <w:r w:rsidR="00095C4C" w:rsidRPr="00095C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4406" w:rsidRPr="00095C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9D4406" w:rsidRPr="003A4A69" w:rsidTr="003A4A69">
        <w:trPr>
          <w:trHeight w:val="1867"/>
        </w:trPr>
        <w:tc>
          <w:tcPr>
            <w:tcW w:w="2268" w:type="dxa"/>
            <w:shd w:val="clear" w:color="auto" w:fill="E6E6E6"/>
          </w:tcPr>
          <w:p w:rsidR="009D4406" w:rsidRPr="00095C4C" w:rsidRDefault="00CD7977" w:rsidP="00BA1BEA">
            <w:pPr>
              <w:pStyle w:val="Voettekst"/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938AF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938AF"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9D4406" w:rsidRPr="00095C4C" w:rsidRDefault="00CD797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938AF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938AF"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9D4406" w:rsidRPr="00095C4C" w:rsidRDefault="00CD797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938AF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938AF"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  <w:tc>
          <w:tcPr>
            <w:tcW w:w="2410" w:type="dxa"/>
            <w:shd w:val="clear" w:color="auto" w:fill="E6E6E6"/>
          </w:tcPr>
          <w:p w:rsidR="009D4406" w:rsidRPr="00095C4C" w:rsidRDefault="00CD797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938AF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938AF"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  <w:tr w:rsidR="003A4A69" w:rsidRPr="00FA6A07" w:rsidTr="003A4A69">
        <w:trPr>
          <w:trHeight w:val="485"/>
        </w:trPr>
        <w:tc>
          <w:tcPr>
            <w:tcW w:w="2268" w:type="dxa"/>
            <w:shd w:val="clear" w:color="auto" w:fill="E6E6E6"/>
          </w:tcPr>
          <w:p w:rsidR="003A4A69" w:rsidRPr="00095C4C" w:rsidRDefault="003A4A69" w:rsidP="00EE610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095C4C">
              <w:rPr>
                <w:rFonts w:ascii="Arial" w:hAnsi="Arial" w:cs="Arial"/>
                <w:sz w:val="22"/>
                <w:szCs w:val="22"/>
              </w:rPr>
              <w:t>4b. Aan wie geeft de functie informatie</w:t>
            </w:r>
            <w:r w:rsidR="00095C4C" w:rsidRPr="00095C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5C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E6E6E6"/>
          </w:tcPr>
          <w:p w:rsidR="003A4A69" w:rsidRPr="00095C4C" w:rsidRDefault="003A4A69" w:rsidP="004E2D0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095C4C">
              <w:rPr>
                <w:rFonts w:ascii="Arial" w:hAnsi="Arial" w:cs="Arial"/>
                <w:sz w:val="22"/>
                <w:szCs w:val="22"/>
              </w:rPr>
              <w:t>Welke informatie</w:t>
            </w:r>
            <w:r w:rsidR="00095C4C" w:rsidRPr="00095C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5C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E6E6E6"/>
          </w:tcPr>
          <w:p w:rsidR="003A4A69" w:rsidRPr="00095C4C" w:rsidRDefault="003A4A69" w:rsidP="004E2D0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095C4C">
              <w:rPr>
                <w:rFonts w:ascii="Arial" w:hAnsi="Arial" w:cs="Arial"/>
                <w:sz w:val="22"/>
                <w:szCs w:val="22"/>
              </w:rPr>
              <w:t>Onder welke vorm</w:t>
            </w:r>
            <w:r w:rsidR="00095C4C" w:rsidRPr="00095C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5C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410" w:type="dxa"/>
            <w:shd w:val="clear" w:color="auto" w:fill="E6E6E6"/>
          </w:tcPr>
          <w:p w:rsidR="003A4A69" w:rsidRPr="00095C4C" w:rsidRDefault="003A4A69" w:rsidP="004E2D0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095C4C">
              <w:rPr>
                <w:rFonts w:ascii="Arial" w:hAnsi="Arial" w:cs="Arial"/>
                <w:sz w:val="22"/>
                <w:szCs w:val="22"/>
              </w:rPr>
              <w:t>Met welke frequentie</w:t>
            </w:r>
            <w:r w:rsidR="00095C4C" w:rsidRPr="00095C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5C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9D4406" w:rsidRPr="00FA6A07" w:rsidTr="003A4A69">
        <w:trPr>
          <w:trHeight w:val="1867"/>
        </w:trPr>
        <w:tc>
          <w:tcPr>
            <w:tcW w:w="2268" w:type="dxa"/>
            <w:shd w:val="clear" w:color="auto" w:fill="E6E6E6"/>
          </w:tcPr>
          <w:p w:rsidR="009D4406" w:rsidRPr="00B30065" w:rsidRDefault="00CD797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938AF"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938AF" w:rsidRPr="00B30065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9D4406" w:rsidRPr="00B30065" w:rsidRDefault="00CD7977" w:rsidP="00BA1BEA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938AF"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938AF" w:rsidRPr="00B30065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9D4406" w:rsidRPr="00B30065" w:rsidRDefault="00CD797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938AF"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938AF" w:rsidRPr="00B30065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  <w:tc>
          <w:tcPr>
            <w:tcW w:w="2410" w:type="dxa"/>
            <w:shd w:val="clear" w:color="auto" w:fill="E6E6E6"/>
          </w:tcPr>
          <w:p w:rsidR="009D4406" w:rsidRPr="00B30065" w:rsidRDefault="00CD797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938AF"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938AF" w:rsidRPr="00B30065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B30065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</w:tbl>
    <w:p w:rsidR="00F32640" w:rsidRPr="009D4406" w:rsidRDefault="00F32640">
      <w:pPr>
        <w:rPr>
          <w:rFonts w:ascii="Arial" w:hAnsi="Arial" w:cs="Arial"/>
          <w:lang w:val="fr-FR"/>
        </w:rPr>
      </w:pPr>
    </w:p>
    <w:p w:rsidR="00F64CEB" w:rsidRPr="009D4406" w:rsidRDefault="00F64CEB">
      <w:pPr>
        <w:rPr>
          <w:rFonts w:ascii="Arial" w:hAnsi="Arial" w:cs="Arial"/>
          <w:lang w:val="fr-FR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095C4C">
        <w:trPr>
          <w:cantSplit/>
          <w:trHeight w:val="585"/>
        </w:trPr>
        <w:tc>
          <w:tcPr>
            <w:tcW w:w="9214" w:type="dxa"/>
            <w:shd w:val="clear" w:color="auto" w:fill="E6E6E6"/>
            <w:vAlign w:val="center"/>
          </w:tcPr>
          <w:p w:rsidR="00F64CEB" w:rsidRPr="00095C4C" w:rsidRDefault="00D913BF" w:rsidP="00095C4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095C4C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Organogram</w:t>
            </w:r>
          </w:p>
        </w:tc>
      </w:tr>
      <w:tr w:rsidR="003A4A69" w:rsidTr="00095C4C">
        <w:trPr>
          <w:cantSplit/>
          <w:trHeight w:val="7209"/>
        </w:trPr>
        <w:tc>
          <w:tcPr>
            <w:tcW w:w="9214" w:type="dxa"/>
            <w:shd w:val="clear" w:color="auto" w:fill="E6E6E6"/>
          </w:tcPr>
          <w:p w:rsidR="003A4A69" w:rsidRPr="00D8272C" w:rsidRDefault="003A4A69" w:rsidP="003A4A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kern w:val="32"/>
                <w:lang w:val="nl-BE"/>
              </w:rPr>
            </w:pPr>
          </w:p>
          <w:p w:rsidR="003A4A69" w:rsidRPr="003A4A69" w:rsidRDefault="00D913BF" w:rsidP="003A4A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kern w:val="32"/>
                <w:lang w:val="fr-BE"/>
              </w:rPr>
            </w:pPr>
            <w:r w:rsidRPr="00D8272C">
              <w:rPr>
                <w:rFonts w:ascii="Arial" w:hAnsi="Arial" w:cs="Arial"/>
                <w:i/>
                <w:kern w:val="32"/>
                <w:lang w:val="nl-BE"/>
              </w:rPr>
              <w:t>Verwijzen naar het</w:t>
            </w:r>
            <w:r>
              <w:rPr>
                <w:rFonts w:ascii="Arial" w:hAnsi="Arial" w:cs="Arial"/>
                <w:i/>
                <w:kern w:val="32"/>
                <w:lang w:val="fr-BE"/>
              </w:rPr>
              <w:t xml:space="preserve"> </w:t>
            </w:r>
            <w:r w:rsidR="003A4A69" w:rsidRPr="003A4A69">
              <w:rPr>
                <w:rFonts w:ascii="Arial" w:hAnsi="Arial" w:cs="Arial"/>
                <w:i/>
                <w:kern w:val="32"/>
                <w:lang w:val="fr-BE"/>
              </w:rPr>
              <w:t>intranet</w:t>
            </w:r>
            <w:r>
              <w:rPr>
                <w:rFonts w:ascii="Arial" w:hAnsi="Arial" w:cs="Arial"/>
                <w:i/>
                <w:kern w:val="32"/>
                <w:lang w:val="fr-BE"/>
              </w:rPr>
              <w:t>.</w:t>
            </w:r>
          </w:p>
          <w:p w:rsidR="003A4A69" w:rsidRPr="003A4A69" w:rsidDel="00337388" w:rsidRDefault="003A4A69" w:rsidP="003A4A6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kern w:val="32"/>
                <w:lang w:val="fr-BE"/>
              </w:rPr>
            </w:pPr>
          </w:p>
        </w:tc>
      </w:tr>
    </w:tbl>
    <w:p w:rsidR="00D913BF" w:rsidRPr="00D8272C" w:rsidRDefault="00D913BF">
      <w:pPr>
        <w:rPr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9938AF" w:rsidTr="00095C4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9938AF" w:rsidRPr="00095C4C" w:rsidRDefault="009938AF" w:rsidP="00095C4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D8272C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Position</w:t>
            </w:r>
            <w:r w:rsidR="00095C4C" w:rsidRPr="00D8272C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ering</w:t>
            </w:r>
          </w:p>
        </w:tc>
      </w:tr>
      <w:tr w:rsidR="009938AF" w:rsidRPr="00E24234" w:rsidTr="0009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938AF" w:rsidRPr="00095C4C" w:rsidRDefault="00095C4C" w:rsidP="00095C4C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95C4C">
              <w:rPr>
                <w:rFonts w:ascii="Arial" w:hAnsi="Arial" w:cs="Arial"/>
                <w:sz w:val="22"/>
                <w:szCs w:val="22"/>
                <w:lang w:val="nl-BE"/>
              </w:rPr>
              <w:t>De functie krijgt leiding van 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9938AF" w:rsidRPr="00095C4C" w:rsidRDefault="00CD7977" w:rsidP="004E2D0C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938AF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938AF"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  <w:tr w:rsidR="009938AF" w:rsidRPr="00F34596" w:rsidTr="0009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938AF" w:rsidRPr="00095C4C" w:rsidRDefault="00095C4C" w:rsidP="004E2D0C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95C4C">
              <w:rPr>
                <w:rFonts w:ascii="Arial" w:hAnsi="Arial" w:cs="Arial"/>
                <w:sz w:val="22"/>
                <w:szCs w:val="22"/>
                <w:lang w:val="nl-BE"/>
              </w:rPr>
              <w:t xml:space="preserve">De functie geeft leiding aan een groep van </w:t>
            </w:r>
            <w:r w:rsidR="009938AF" w:rsidRPr="00095C4C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9938AF" w:rsidRPr="00095C4C" w:rsidRDefault="00095C4C" w:rsidP="004E2D0C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95C4C">
              <w:rPr>
                <w:rFonts w:ascii="Arial" w:hAnsi="Arial" w:cs="Arial"/>
                <w:sz w:val="22"/>
                <w:szCs w:val="22"/>
                <w:lang w:val="nl-BE"/>
              </w:rPr>
              <w:t xml:space="preserve">Totaal aantal medewerkers (en hun niveau) aan wie </w:t>
            </w:r>
            <w:r w:rsidRPr="00095C4C">
              <w:rPr>
                <w:rFonts w:ascii="Arial" w:hAnsi="Arial" w:cs="Arial"/>
                <w:b/>
                <w:sz w:val="22"/>
                <w:szCs w:val="22"/>
                <w:lang w:val="nl-BE"/>
              </w:rPr>
              <w:t>hiërarchisch</w:t>
            </w:r>
            <w:r w:rsidR="00E77E41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of functioneel</w:t>
            </w:r>
            <w:r w:rsidR="00E77E41">
              <w:rPr>
                <w:rFonts w:ascii="Arial" w:hAnsi="Arial" w:cs="Arial"/>
                <w:sz w:val="22"/>
                <w:szCs w:val="22"/>
                <w:lang w:val="nl-BE"/>
              </w:rPr>
              <w:t xml:space="preserve"> wordt leiding</w:t>
            </w:r>
            <w:r w:rsidRPr="00095C4C">
              <w:rPr>
                <w:rFonts w:ascii="Arial" w:hAnsi="Arial" w:cs="Arial"/>
                <w:sz w:val="22"/>
                <w:szCs w:val="22"/>
                <w:lang w:val="nl-BE"/>
              </w:rPr>
              <w:t xml:space="preserve">gegeven : </w:t>
            </w:r>
          </w:p>
          <w:p w:rsidR="009938AF" w:rsidRPr="00095C4C" w:rsidRDefault="009938AF" w:rsidP="004E2D0C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938AF" w:rsidRPr="00F34596" w:rsidRDefault="00CD7977" w:rsidP="004E2D0C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F345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5C4C" w:rsidRPr="00F34596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F9236D" w:rsidRPr="00F34596">
              <w:rPr>
                <w:rFonts w:ascii="Arial" w:hAnsi="Arial" w:cs="Arial"/>
              </w:rPr>
            </w:r>
            <w:r w:rsidR="00F9236D" w:rsidRPr="00F34596">
              <w:rPr>
                <w:rFonts w:ascii="Arial" w:hAnsi="Arial" w:cs="Arial"/>
              </w:rPr>
              <w:fldChar w:fldCharType="separate"/>
            </w:r>
            <w:r w:rsidRPr="00F34596">
              <w:rPr>
                <w:rFonts w:ascii="Arial" w:hAnsi="Arial" w:cs="Arial"/>
              </w:rPr>
              <w:fldChar w:fldCharType="end"/>
            </w:r>
            <w:r w:rsidR="009938AF" w:rsidRPr="00F34596">
              <w:rPr>
                <w:rFonts w:ascii="Arial" w:hAnsi="Arial" w:cs="Arial"/>
                <w:lang w:val="nl-BE"/>
              </w:rPr>
              <w:t xml:space="preserve">  </w:t>
            </w:r>
            <w:r w:rsidR="004E2D0C" w:rsidRPr="00F34596">
              <w:rPr>
                <w:rFonts w:ascii="Arial" w:hAnsi="Arial" w:cs="Arial"/>
                <w:lang w:val="nl-BE"/>
              </w:rPr>
              <w:t xml:space="preserve">de functie geeft </w:t>
            </w:r>
            <w:r w:rsidR="00E77E41" w:rsidRPr="00F34596">
              <w:rPr>
                <w:rFonts w:ascii="Arial" w:hAnsi="Arial" w:cs="Arial"/>
                <w:lang w:val="nl-BE"/>
              </w:rPr>
              <w:t>geen</w:t>
            </w:r>
            <w:r w:rsidR="004E2D0C" w:rsidRPr="00F34596">
              <w:rPr>
                <w:rFonts w:ascii="Arial" w:hAnsi="Arial" w:cs="Arial"/>
                <w:lang w:val="nl-BE"/>
              </w:rPr>
              <w:t xml:space="preserve"> leiding</w:t>
            </w:r>
          </w:p>
          <w:p w:rsidR="009938AF" w:rsidRPr="00F34596" w:rsidRDefault="00CD7977" w:rsidP="004E2D0C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F345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5C4C" w:rsidRPr="00F34596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F9236D" w:rsidRPr="00F34596">
              <w:rPr>
                <w:rFonts w:ascii="Arial" w:hAnsi="Arial" w:cs="Arial"/>
              </w:rPr>
            </w:r>
            <w:r w:rsidR="00F9236D" w:rsidRPr="00F34596">
              <w:rPr>
                <w:rFonts w:ascii="Arial" w:hAnsi="Arial" w:cs="Arial"/>
              </w:rPr>
              <w:fldChar w:fldCharType="separate"/>
            </w:r>
            <w:r w:rsidRPr="00F34596">
              <w:rPr>
                <w:rFonts w:ascii="Arial" w:hAnsi="Arial" w:cs="Arial"/>
              </w:rPr>
              <w:fldChar w:fldCharType="end"/>
            </w:r>
            <w:r w:rsidR="009938AF" w:rsidRPr="00F34596">
              <w:rPr>
                <w:rFonts w:ascii="Arial" w:hAnsi="Arial" w:cs="Arial"/>
                <w:lang w:val="nl-BE"/>
              </w:rPr>
              <w:t xml:space="preserve">  1 – 10 medewerkers</w:t>
            </w:r>
          </w:p>
          <w:p w:rsidR="009938AF" w:rsidRPr="00F34596" w:rsidRDefault="00CD7977" w:rsidP="004E2D0C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F345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5C4C" w:rsidRPr="00F34596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F9236D" w:rsidRPr="00F34596">
              <w:rPr>
                <w:rFonts w:ascii="Arial" w:hAnsi="Arial" w:cs="Arial"/>
              </w:rPr>
            </w:r>
            <w:r w:rsidR="00F9236D" w:rsidRPr="00F34596">
              <w:rPr>
                <w:rFonts w:ascii="Arial" w:hAnsi="Arial" w:cs="Arial"/>
              </w:rPr>
              <w:fldChar w:fldCharType="separate"/>
            </w:r>
            <w:r w:rsidRPr="00F34596">
              <w:rPr>
                <w:rFonts w:ascii="Arial" w:hAnsi="Arial" w:cs="Arial"/>
              </w:rPr>
              <w:fldChar w:fldCharType="end"/>
            </w:r>
            <w:r w:rsidR="009938AF" w:rsidRPr="00F34596">
              <w:rPr>
                <w:rFonts w:ascii="Arial" w:hAnsi="Arial" w:cs="Arial"/>
                <w:lang w:val="nl-BE"/>
              </w:rPr>
              <w:t xml:space="preserve">  11 – 50 medewerkers</w:t>
            </w:r>
          </w:p>
          <w:p w:rsidR="009938AF" w:rsidRPr="00F34596" w:rsidRDefault="00CD7977" w:rsidP="004E2D0C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F345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5C4C" w:rsidRPr="00F34596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F9236D" w:rsidRPr="00F34596">
              <w:rPr>
                <w:rFonts w:ascii="Arial" w:hAnsi="Arial" w:cs="Arial"/>
              </w:rPr>
            </w:r>
            <w:r w:rsidR="00F9236D" w:rsidRPr="00F34596">
              <w:rPr>
                <w:rFonts w:ascii="Arial" w:hAnsi="Arial" w:cs="Arial"/>
              </w:rPr>
              <w:fldChar w:fldCharType="separate"/>
            </w:r>
            <w:r w:rsidRPr="00F34596">
              <w:rPr>
                <w:rFonts w:ascii="Arial" w:hAnsi="Arial" w:cs="Arial"/>
              </w:rPr>
              <w:fldChar w:fldCharType="end"/>
            </w:r>
            <w:r w:rsidR="009938AF" w:rsidRPr="00F34596">
              <w:rPr>
                <w:rFonts w:ascii="Arial" w:hAnsi="Arial" w:cs="Arial"/>
                <w:lang w:val="nl-BE"/>
              </w:rPr>
              <w:t xml:space="preserve">  51 – 200 medewerkers</w:t>
            </w:r>
          </w:p>
          <w:p w:rsidR="009938AF" w:rsidRPr="00F34596" w:rsidRDefault="00CD7977" w:rsidP="004E2D0C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F345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5C4C" w:rsidRPr="00F34596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F9236D" w:rsidRPr="00F34596">
              <w:rPr>
                <w:rFonts w:ascii="Arial" w:hAnsi="Arial" w:cs="Arial"/>
              </w:rPr>
            </w:r>
            <w:r w:rsidR="00F9236D" w:rsidRPr="00F34596">
              <w:rPr>
                <w:rFonts w:ascii="Arial" w:hAnsi="Arial" w:cs="Arial"/>
              </w:rPr>
              <w:fldChar w:fldCharType="separate"/>
            </w:r>
            <w:r w:rsidRPr="00F34596">
              <w:rPr>
                <w:rFonts w:ascii="Arial" w:hAnsi="Arial" w:cs="Arial"/>
              </w:rPr>
              <w:fldChar w:fldCharType="end"/>
            </w:r>
            <w:r w:rsidR="009938AF" w:rsidRPr="00F34596">
              <w:rPr>
                <w:rFonts w:ascii="Arial" w:hAnsi="Arial" w:cs="Arial"/>
                <w:lang w:val="nl-BE"/>
              </w:rPr>
              <w:t xml:space="preserve">  201 – 500 medewerkers</w:t>
            </w:r>
          </w:p>
          <w:p w:rsidR="009938AF" w:rsidRPr="00F34596" w:rsidRDefault="00CD7977" w:rsidP="004E2D0C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F345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5C4C" w:rsidRPr="00F34596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F9236D" w:rsidRPr="00F34596">
              <w:rPr>
                <w:rFonts w:ascii="Arial" w:hAnsi="Arial" w:cs="Arial"/>
              </w:rPr>
            </w:r>
            <w:r w:rsidR="00F9236D" w:rsidRPr="00F34596">
              <w:rPr>
                <w:rFonts w:ascii="Arial" w:hAnsi="Arial" w:cs="Arial"/>
              </w:rPr>
              <w:fldChar w:fldCharType="separate"/>
            </w:r>
            <w:r w:rsidRPr="00F34596">
              <w:rPr>
                <w:rFonts w:ascii="Arial" w:hAnsi="Arial" w:cs="Arial"/>
              </w:rPr>
              <w:fldChar w:fldCharType="end"/>
            </w:r>
            <w:r w:rsidR="009938AF" w:rsidRPr="00F34596">
              <w:rPr>
                <w:rFonts w:ascii="Arial" w:hAnsi="Arial" w:cs="Arial"/>
                <w:lang w:val="nl-BE"/>
              </w:rPr>
              <w:t xml:space="preserve">  501 – 1000 medewerkers</w:t>
            </w:r>
          </w:p>
          <w:p w:rsidR="009938AF" w:rsidRPr="00F34596" w:rsidRDefault="00CD7977" w:rsidP="004E2D0C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F345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5C4C" w:rsidRPr="00F34596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F9236D" w:rsidRPr="00F34596">
              <w:rPr>
                <w:rFonts w:ascii="Arial" w:hAnsi="Arial" w:cs="Arial"/>
              </w:rPr>
            </w:r>
            <w:r w:rsidR="00F9236D" w:rsidRPr="00F34596">
              <w:rPr>
                <w:rFonts w:ascii="Arial" w:hAnsi="Arial" w:cs="Arial"/>
              </w:rPr>
              <w:fldChar w:fldCharType="separate"/>
            </w:r>
            <w:r w:rsidRPr="00F34596">
              <w:rPr>
                <w:rFonts w:ascii="Arial" w:hAnsi="Arial" w:cs="Arial"/>
              </w:rPr>
              <w:fldChar w:fldCharType="end"/>
            </w:r>
            <w:r w:rsidR="009938AF" w:rsidRPr="00F34596">
              <w:rPr>
                <w:rFonts w:ascii="Arial" w:hAnsi="Arial" w:cs="Arial"/>
                <w:lang w:val="nl-BE"/>
              </w:rPr>
              <w:t xml:space="preserve">  1001 – 5000 medewerkers</w:t>
            </w:r>
          </w:p>
          <w:p w:rsidR="009938AF" w:rsidRPr="00F34596" w:rsidRDefault="00CD7977" w:rsidP="004E2D0C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F345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5C4C" w:rsidRPr="00F34596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F9236D" w:rsidRPr="00F34596">
              <w:rPr>
                <w:rFonts w:ascii="Arial" w:hAnsi="Arial" w:cs="Arial"/>
              </w:rPr>
            </w:r>
            <w:r w:rsidR="00F9236D" w:rsidRPr="00F34596">
              <w:rPr>
                <w:rFonts w:ascii="Arial" w:hAnsi="Arial" w:cs="Arial"/>
              </w:rPr>
              <w:fldChar w:fldCharType="separate"/>
            </w:r>
            <w:r w:rsidRPr="00F34596">
              <w:rPr>
                <w:rFonts w:ascii="Arial" w:hAnsi="Arial" w:cs="Arial"/>
              </w:rPr>
              <w:fldChar w:fldCharType="end"/>
            </w:r>
            <w:r w:rsidR="009938AF" w:rsidRPr="00F34596">
              <w:rPr>
                <w:rFonts w:ascii="Arial" w:hAnsi="Arial" w:cs="Arial"/>
                <w:lang w:val="nl-BE"/>
              </w:rPr>
              <w:t xml:space="preserve">  &gt; 5000 medewerkers</w:t>
            </w:r>
          </w:p>
          <w:p w:rsidR="009938AF" w:rsidRPr="00095C4C" w:rsidRDefault="009938AF" w:rsidP="004E2D0C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938AF" w:rsidRPr="00F34596" w:rsidRDefault="00CD7977" w:rsidP="004E2D0C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F345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5C4C" w:rsidRPr="00F34596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F9236D" w:rsidRPr="00F34596">
              <w:rPr>
                <w:rFonts w:ascii="Arial" w:hAnsi="Arial" w:cs="Arial"/>
              </w:rPr>
            </w:r>
            <w:r w:rsidR="00F9236D" w:rsidRPr="00F34596">
              <w:rPr>
                <w:rFonts w:ascii="Arial" w:hAnsi="Arial" w:cs="Arial"/>
              </w:rPr>
              <w:fldChar w:fldCharType="separate"/>
            </w:r>
            <w:r w:rsidRPr="00F34596">
              <w:rPr>
                <w:rFonts w:ascii="Arial" w:hAnsi="Arial" w:cs="Arial"/>
              </w:rPr>
              <w:fldChar w:fldCharType="end"/>
            </w:r>
            <w:r w:rsidR="009938AF" w:rsidRPr="00F34596">
              <w:rPr>
                <w:rFonts w:ascii="Arial" w:hAnsi="Arial" w:cs="Arial"/>
                <w:lang w:val="nl-BE"/>
              </w:rPr>
              <w:t xml:space="preserve">  Niveau A</w:t>
            </w:r>
            <w:r w:rsidR="004E2D0C" w:rsidRPr="00F34596">
              <w:rPr>
                <w:rFonts w:ascii="Arial" w:hAnsi="Arial" w:cs="Arial"/>
                <w:lang w:val="nl-BE"/>
              </w:rPr>
              <w:t xml:space="preserve"> </w:t>
            </w:r>
            <w:r w:rsidR="009938AF" w:rsidRPr="00F34596">
              <w:rPr>
                <w:rFonts w:ascii="Arial" w:hAnsi="Arial" w:cs="Arial"/>
                <w:lang w:val="nl-BE"/>
              </w:rPr>
              <w:t>/</w:t>
            </w:r>
            <w:r w:rsidR="004E2D0C" w:rsidRPr="00F34596">
              <w:rPr>
                <w:rFonts w:ascii="Arial" w:hAnsi="Arial" w:cs="Arial"/>
                <w:lang w:val="nl-BE"/>
              </w:rPr>
              <w:t xml:space="preserve"> </w:t>
            </w:r>
            <w:r w:rsidR="009938AF" w:rsidRPr="00F34596">
              <w:rPr>
                <w:rFonts w:ascii="Arial" w:hAnsi="Arial" w:cs="Arial"/>
                <w:lang w:val="nl-BE"/>
              </w:rPr>
              <w:t>SW</w:t>
            </w:r>
            <w:r w:rsidR="009812E9" w:rsidRPr="00F34596">
              <w:rPr>
                <w:rFonts w:ascii="Arial" w:hAnsi="Arial" w:cs="Arial"/>
                <w:lang w:val="nl-BE"/>
              </w:rPr>
              <w:t xml:space="preserve"> (Wetenschappelijk personeel)</w:t>
            </w:r>
          </w:p>
          <w:p w:rsidR="009938AF" w:rsidRPr="00F34596" w:rsidRDefault="00CD7977" w:rsidP="004E2D0C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fr-FR"/>
              </w:rPr>
            </w:pPr>
            <w:r w:rsidRPr="00F345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5C4C" w:rsidRPr="00F3459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F9236D" w:rsidRPr="00F34596">
              <w:rPr>
                <w:rFonts w:ascii="Arial" w:hAnsi="Arial" w:cs="Arial"/>
              </w:rPr>
            </w:r>
            <w:r w:rsidR="00F9236D" w:rsidRPr="00F34596">
              <w:rPr>
                <w:rFonts w:ascii="Arial" w:hAnsi="Arial" w:cs="Arial"/>
              </w:rPr>
              <w:fldChar w:fldCharType="separate"/>
            </w:r>
            <w:r w:rsidRPr="00F34596">
              <w:rPr>
                <w:rFonts w:ascii="Arial" w:hAnsi="Arial" w:cs="Arial"/>
              </w:rPr>
              <w:fldChar w:fldCharType="end"/>
            </w:r>
            <w:r w:rsidR="009938AF" w:rsidRPr="00F34596">
              <w:rPr>
                <w:rFonts w:ascii="Arial" w:hAnsi="Arial" w:cs="Arial"/>
                <w:lang w:val="fr-FR"/>
              </w:rPr>
              <w:t xml:space="preserve">  Niveau B</w:t>
            </w:r>
          </w:p>
          <w:p w:rsidR="009938AF" w:rsidRPr="00F34596" w:rsidRDefault="00CD7977" w:rsidP="004E2D0C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F345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5C4C" w:rsidRPr="00F34596">
              <w:rPr>
                <w:rFonts w:ascii="Arial" w:hAnsi="Arial" w:cs="Arial"/>
              </w:rPr>
              <w:instrText xml:space="preserve"> FORMCHECKBOX </w:instrText>
            </w:r>
            <w:r w:rsidR="00F9236D" w:rsidRPr="00F34596">
              <w:rPr>
                <w:rFonts w:ascii="Arial" w:hAnsi="Arial" w:cs="Arial"/>
              </w:rPr>
            </w:r>
            <w:r w:rsidR="00F9236D" w:rsidRPr="00F34596">
              <w:rPr>
                <w:rFonts w:ascii="Arial" w:hAnsi="Arial" w:cs="Arial"/>
              </w:rPr>
              <w:fldChar w:fldCharType="separate"/>
            </w:r>
            <w:r w:rsidRPr="00F34596">
              <w:rPr>
                <w:rFonts w:ascii="Arial" w:hAnsi="Arial" w:cs="Arial"/>
              </w:rPr>
              <w:fldChar w:fldCharType="end"/>
            </w:r>
            <w:r w:rsidR="009938AF" w:rsidRPr="00F34596">
              <w:rPr>
                <w:rFonts w:ascii="Arial" w:hAnsi="Arial" w:cs="Arial"/>
              </w:rPr>
              <w:t xml:space="preserve">  Niveau C </w:t>
            </w:r>
          </w:p>
          <w:p w:rsidR="009938AF" w:rsidRPr="00F34596" w:rsidRDefault="00CD7977" w:rsidP="004E2D0C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F345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5C4C" w:rsidRPr="00F34596">
              <w:rPr>
                <w:rFonts w:ascii="Arial" w:hAnsi="Arial" w:cs="Arial"/>
              </w:rPr>
              <w:instrText xml:space="preserve"> FORMCHECKBOX </w:instrText>
            </w:r>
            <w:r w:rsidR="00F9236D" w:rsidRPr="00F34596">
              <w:rPr>
                <w:rFonts w:ascii="Arial" w:hAnsi="Arial" w:cs="Arial"/>
              </w:rPr>
            </w:r>
            <w:r w:rsidR="00F9236D" w:rsidRPr="00F34596">
              <w:rPr>
                <w:rFonts w:ascii="Arial" w:hAnsi="Arial" w:cs="Arial"/>
              </w:rPr>
              <w:fldChar w:fldCharType="separate"/>
            </w:r>
            <w:r w:rsidRPr="00F34596">
              <w:rPr>
                <w:rFonts w:ascii="Arial" w:hAnsi="Arial" w:cs="Arial"/>
              </w:rPr>
              <w:fldChar w:fldCharType="end"/>
            </w:r>
            <w:r w:rsidR="009938AF" w:rsidRPr="00F34596">
              <w:rPr>
                <w:rFonts w:ascii="Arial" w:hAnsi="Arial" w:cs="Arial"/>
              </w:rPr>
              <w:t xml:space="preserve">  Niveau D </w:t>
            </w:r>
          </w:p>
          <w:p w:rsidR="009938AF" w:rsidRPr="00095C4C" w:rsidRDefault="009938AF" w:rsidP="004E2D0C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9938AF" w:rsidRDefault="009938AF" w:rsidP="009938AF">
      <w:pPr>
        <w:rPr>
          <w:rFonts w:ascii="Arial" w:hAnsi="Arial" w:cs="Arial"/>
          <w:lang w:val="fr-BE"/>
        </w:rPr>
      </w:pPr>
    </w:p>
    <w:p w:rsidR="009938AF" w:rsidRDefault="009938AF" w:rsidP="009938AF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9938AF" w:rsidTr="00D8272C">
        <w:trPr>
          <w:cantSplit/>
          <w:trHeight w:val="561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9938AF" w:rsidRPr="00095C4C" w:rsidRDefault="009938AF" w:rsidP="00095C4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095C4C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Autonomie</w:t>
            </w:r>
          </w:p>
        </w:tc>
      </w:tr>
      <w:tr w:rsidR="009938AF" w:rsidRPr="00E24234" w:rsidTr="00D82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2698" w:type="dxa"/>
            <w:shd w:val="clear" w:color="auto" w:fill="E6E6E6"/>
          </w:tcPr>
          <w:p w:rsidR="009938AF" w:rsidRPr="00095C4C" w:rsidRDefault="00095C4C" w:rsidP="004E2D0C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95C4C">
              <w:rPr>
                <w:rFonts w:ascii="Arial" w:hAnsi="Arial" w:cs="Arial"/>
                <w:sz w:val="22"/>
                <w:szCs w:val="22"/>
                <w:lang w:val="nl-BE"/>
              </w:rPr>
              <w:t xml:space="preserve">De functie kan autonoom beslissen over </w:t>
            </w:r>
            <w:r w:rsidR="009938AF" w:rsidRPr="00095C4C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</w:tc>
        <w:tc>
          <w:tcPr>
            <w:tcW w:w="6516" w:type="dxa"/>
            <w:shd w:val="clear" w:color="auto" w:fill="E6E6E6"/>
          </w:tcPr>
          <w:p w:rsidR="009938AF" w:rsidRPr="00095C4C" w:rsidRDefault="00CD7977" w:rsidP="004E2D0C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938AF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938AF"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  <w:tr w:rsidR="009938AF" w:rsidRPr="00E24234" w:rsidTr="00D82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3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938AF" w:rsidRPr="00095C4C" w:rsidRDefault="00095C4C" w:rsidP="004E2D0C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95C4C">
              <w:rPr>
                <w:rFonts w:ascii="Arial" w:hAnsi="Arial" w:cs="Arial"/>
                <w:sz w:val="22"/>
                <w:szCs w:val="22"/>
                <w:lang w:val="nl-BE"/>
              </w:rPr>
              <w:t xml:space="preserve">De functie moet autorisatie vragen voor </w:t>
            </w:r>
            <w:r w:rsidR="009938AF" w:rsidRPr="00095C4C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9938AF" w:rsidRPr="00095C4C" w:rsidRDefault="00CD7977" w:rsidP="004E2D0C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938AF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938AF"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</w:tbl>
    <w:p w:rsidR="009938AF" w:rsidRDefault="009938AF" w:rsidP="009938AF">
      <w:pPr>
        <w:rPr>
          <w:rFonts w:ascii="Arial" w:hAnsi="Arial" w:cs="Arial"/>
          <w:lang w:val="fr-BE"/>
        </w:rPr>
      </w:pPr>
    </w:p>
    <w:p w:rsidR="009938AF" w:rsidRDefault="009938AF" w:rsidP="009938AF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9938AF" w:rsidRPr="00D8272C" w:rsidTr="00D8272C">
        <w:trPr>
          <w:cantSplit/>
          <w:trHeight w:val="545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9938AF" w:rsidRPr="00095C4C" w:rsidRDefault="009938AF" w:rsidP="00095C4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095C4C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Impact</w:t>
            </w:r>
          </w:p>
        </w:tc>
      </w:tr>
      <w:tr w:rsidR="009938AF" w:rsidRPr="00E24234" w:rsidTr="00D82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5"/>
        </w:trPr>
        <w:tc>
          <w:tcPr>
            <w:tcW w:w="2698" w:type="dxa"/>
            <w:shd w:val="clear" w:color="auto" w:fill="E6E6E6"/>
          </w:tcPr>
          <w:p w:rsidR="009938AF" w:rsidRPr="00095C4C" w:rsidRDefault="00095C4C" w:rsidP="004E2D0C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8272C">
              <w:rPr>
                <w:rFonts w:ascii="Arial" w:hAnsi="Arial" w:cs="Arial"/>
                <w:sz w:val="22"/>
                <w:szCs w:val="22"/>
                <w:lang w:val="nl-BE"/>
              </w:rPr>
              <w:t>Totaal werkbudget entiteit</w:t>
            </w:r>
            <w:r w:rsidRPr="00095C4C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9938AF" w:rsidRPr="00095C4C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shd w:val="clear" w:color="auto" w:fill="E6E6E6"/>
          </w:tcPr>
          <w:p w:rsidR="009938AF" w:rsidRPr="00095C4C" w:rsidRDefault="00CD7977" w:rsidP="004E2D0C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938AF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938AF"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  <w:tr w:rsidR="009938AF" w:rsidRPr="00D8272C" w:rsidTr="00D82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2698" w:type="dxa"/>
            <w:shd w:val="clear" w:color="auto" w:fill="E6E6E6"/>
          </w:tcPr>
          <w:p w:rsidR="009938AF" w:rsidRPr="00095C4C" w:rsidRDefault="00095C4C" w:rsidP="004E2D0C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95C4C">
              <w:rPr>
                <w:rFonts w:ascii="Arial" w:hAnsi="Arial" w:cs="Arial"/>
                <w:sz w:val="22"/>
                <w:szCs w:val="22"/>
                <w:lang w:val="fr-BE"/>
              </w:rPr>
              <w:t>Eigen</w:t>
            </w:r>
            <w:r w:rsidRPr="00D8272C">
              <w:rPr>
                <w:rFonts w:ascii="Arial" w:hAnsi="Arial" w:cs="Arial"/>
                <w:sz w:val="22"/>
                <w:szCs w:val="22"/>
                <w:lang w:val="nl-BE"/>
              </w:rPr>
              <w:t xml:space="preserve"> werkbudget</w:t>
            </w:r>
            <w:r w:rsidRPr="00095C4C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9938AF" w:rsidRPr="00095C4C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shd w:val="clear" w:color="auto" w:fill="E6E6E6"/>
          </w:tcPr>
          <w:p w:rsidR="009938AF" w:rsidRPr="00095C4C" w:rsidRDefault="00CD7977" w:rsidP="004E2D0C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938AF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938AF"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  <w:tr w:rsidR="009938AF" w:rsidRPr="00E24234" w:rsidTr="00D82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938AF" w:rsidRPr="00095C4C" w:rsidRDefault="00095C4C" w:rsidP="00095C4C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8272C">
              <w:rPr>
                <w:rFonts w:ascii="Arial" w:hAnsi="Arial" w:cs="Arial"/>
                <w:sz w:val="22"/>
                <w:szCs w:val="22"/>
                <w:lang w:val="nl-BE"/>
              </w:rPr>
              <w:lastRenderedPageBreak/>
              <w:t>Andere kwantitatieve gegevens</w:t>
            </w:r>
            <w:r w:rsidRPr="00095C4C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9938AF" w:rsidRPr="00095C4C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9938AF" w:rsidRPr="00095C4C" w:rsidRDefault="00CD7977" w:rsidP="004E2D0C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938AF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938AF"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  <w:tr w:rsidR="00E05E13" w:rsidTr="00E05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E05E13" w:rsidRPr="00095C4C" w:rsidRDefault="004E2D0C" w:rsidP="004E2D0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Technisch</w:t>
            </w:r>
            <w:r w:rsidR="00E05E13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 xml:space="preserve"> competentie</w:t>
            </w:r>
            <w: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profiel</w:t>
            </w:r>
          </w:p>
        </w:tc>
      </w:tr>
      <w:tr w:rsidR="00E05E13" w:rsidRPr="001C7CAC" w:rsidTr="00B2470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983"/>
          <w:tblHeader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E05E13" w:rsidRPr="00E05E13" w:rsidRDefault="004E2D0C" w:rsidP="00780B38">
            <w:pPr>
              <w:pStyle w:val="Plattetekst2"/>
              <w:rPr>
                <w:snapToGrid w:val="0"/>
                <w:lang w:val="nl-BE" w:eastAsia="fr-FR"/>
              </w:rPr>
            </w:pPr>
            <w:r w:rsidRPr="008B0071">
              <w:t xml:space="preserve">Om </w:t>
            </w:r>
            <w:r w:rsidR="00B24703">
              <w:t>het technisch competentieprofiel op te maken</w:t>
            </w:r>
            <w:r w:rsidRPr="008B0071">
              <w:t xml:space="preserve">, staan het </w:t>
            </w:r>
            <w:hyperlink r:id="rId9" w:history="1">
              <w:r w:rsidR="00B24703" w:rsidRPr="00071F0B">
                <w:rPr>
                  <w:rStyle w:val="Hyperlink"/>
                </w:rPr>
                <w:t>technisch competentierooster</w:t>
              </w:r>
            </w:hyperlink>
            <w:r w:rsidR="00B24703">
              <w:t xml:space="preserve"> of de applicatie Crescendo tot uw beschikking. Voeg het profiel </w:t>
            </w:r>
            <w:r w:rsidR="00780B38">
              <w:t>toe als bijlage</w:t>
            </w:r>
            <w:r>
              <w:t>.</w:t>
            </w:r>
          </w:p>
        </w:tc>
      </w:tr>
    </w:tbl>
    <w:p w:rsidR="009938AF" w:rsidRPr="004E2D0C" w:rsidRDefault="009938AF" w:rsidP="009938AF">
      <w:pPr>
        <w:rPr>
          <w:rFonts w:ascii="Arial" w:hAnsi="Arial" w:cs="Arial"/>
          <w:lang w:val="nl-BE"/>
        </w:rPr>
      </w:pPr>
    </w:p>
    <w:p w:rsidR="00B82044" w:rsidRPr="004E2D0C" w:rsidRDefault="00B82044" w:rsidP="009938AF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740"/>
        <w:gridCol w:w="6474"/>
      </w:tblGrid>
      <w:tr w:rsidR="00B82044" w:rsidTr="004E2D0C">
        <w:trPr>
          <w:cantSplit/>
          <w:trHeight w:val="545"/>
        </w:trPr>
        <w:tc>
          <w:tcPr>
            <w:tcW w:w="9072" w:type="dxa"/>
            <w:gridSpan w:val="2"/>
            <w:shd w:val="clear" w:color="auto" w:fill="E6E6E6"/>
            <w:vAlign w:val="center"/>
          </w:tcPr>
          <w:p w:rsidR="00B82044" w:rsidRPr="00B24703" w:rsidRDefault="00B82044" w:rsidP="004E2D0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D8272C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 xml:space="preserve"> Innovatie</w:t>
            </w:r>
          </w:p>
        </w:tc>
      </w:tr>
      <w:tr w:rsidR="00B82044" w:rsidRPr="00E24234" w:rsidTr="00B24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0"/>
        </w:trPr>
        <w:tc>
          <w:tcPr>
            <w:tcW w:w="2698" w:type="dxa"/>
            <w:shd w:val="clear" w:color="auto" w:fill="E6E6E6"/>
          </w:tcPr>
          <w:p w:rsidR="00B82044" w:rsidRPr="00B82044" w:rsidRDefault="00B82044" w:rsidP="004E2D0C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B82044">
              <w:rPr>
                <w:rFonts w:ascii="Arial" w:hAnsi="Arial" w:cs="Arial"/>
                <w:sz w:val="22"/>
                <w:szCs w:val="22"/>
              </w:rPr>
              <w:t>Aan welke richtlijnen, instructies en wetgeving is de functie gebonden :</w:t>
            </w:r>
          </w:p>
        </w:tc>
        <w:tc>
          <w:tcPr>
            <w:tcW w:w="6374" w:type="dxa"/>
            <w:shd w:val="clear" w:color="auto" w:fill="E6E6E6"/>
          </w:tcPr>
          <w:p w:rsidR="00B82044" w:rsidRPr="00B82044" w:rsidRDefault="00CD7977" w:rsidP="004E2D0C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B82044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B82044" w:rsidRPr="00B82044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B82044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B82044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B82044" w:rsidRPr="00B82044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B82044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  <w:tr w:rsidR="00B82044" w:rsidRPr="00E24234" w:rsidTr="00B24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2698" w:type="dxa"/>
            <w:shd w:val="clear" w:color="auto" w:fill="E6E6E6"/>
          </w:tcPr>
          <w:p w:rsidR="00B82044" w:rsidRPr="00B82044" w:rsidRDefault="00B82044" w:rsidP="004E2D0C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82044">
              <w:rPr>
                <w:rFonts w:ascii="Arial" w:hAnsi="Arial" w:cs="Arial"/>
                <w:sz w:val="22"/>
                <w:szCs w:val="22"/>
              </w:rPr>
              <w:t>Welke vernieuwing</w:t>
            </w:r>
            <w:r w:rsidR="004E2D0C">
              <w:rPr>
                <w:rFonts w:ascii="Arial" w:hAnsi="Arial" w:cs="Arial"/>
                <w:sz w:val="22"/>
                <w:szCs w:val="22"/>
              </w:rPr>
              <w:t>en</w:t>
            </w:r>
            <w:r w:rsidRPr="00B82044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6374" w:type="dxa"/>
            <w:shd w:val="clear" w:color="auto" w:fill="E6E6E6"/>
          </w:tcPr>
          <w:p w:rsidR="00B82044" w:rsidRPr="00B82044" w:rsidRDefault="00CD7977" w:rsidP="004E2D0C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 w:rsidRPr="00B82044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B82044" w:rsidRPr="00B82044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B82044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B82044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B82044" w:rsidRPr="00B82044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B82044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  <w:tr w:rsidR="00B82044" w:rsidRPr="00E24234" w:rsidTr="00B24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B82044" w:rsidRPr="00B82044" w:rsidRDefault="00B82044" w:rsidP="004E2D0C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82044">
              <w:rPr>
                <w:rFonts w:ascii="Arial" w:hAnsi="Arial" w:cs="Arial"/>
                <w:sz w:val="22"/>
                <w:szCs w:val="22"/>
              </w:rPr>
              <w:t>Gebaseerd op welk referentiekader :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shd w:val="clear" w:color="auto" w:fill="E6E6E6"/>
          </w:tcPr>
          <w:p w:rsidR="00B82044" w:rsidRPr="00B82044" w:rsidRDefault="00CD7977" w:rsidP="004E2D0C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B82044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B82044" w:rsidRPr="00B82044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B82044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B82044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B82044" w:rsidRPr="00B82044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B82044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</w:tbl>
    <w:p w:rsidR="00B82044" w:rsidRDefault="00B82044" w:rsidP="009938AF">
      <w:pPr>
        <w:rPr>
          <w:rFonts w:ascii="Arial" w:hAnsi="Arial" w:cs="Arial"/>
          <w:lang w:val="fr-BE"/>
        </w:rPr>
      </w:pPr>
    </w:p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E05E13" w:rsidTr="00E05E13">
        <w:trPr>
          <w:cantSplit/>
          <w:trHeight w:val="592"/>
        </w:trPr>
        <w:tc>
          <w:tcPr>
            <w:tcW w:w="9214" w:type="dxa"/>
            <w:shd w:val="clear" w:color="auto" w:fill="E6E6E6"/>
            <w:vAlign w:val="center"/>
          </w:tcPr>
          <w:p w:rsidR="00E05E13" w:rsidRPr="00E852A0" w:rsidRDefault="00B82044" w:rsidP="004E2D0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D8272C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 xml:space="preserve"> </w:t>
            </w:r>
            <w:r w:rsidR="00E05E13" w:rsidRPr="00D8272C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Generiek competentieprofiel</w:t>
            </w:r>
          </w:p>
        </w:tc>
      </w:tr>
      <w:tr w:rsidR="004E2D0C" w:rsidRPr="00E05E13" w:rsidTr="00B24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1"/>
        </w:trPr>
        <w:tc>
          <w:tcPr>
            <w:tcW w:w="9214" w:type="dxa"/>
            <w:shd w:val="clear" w:color="auto" w:fill="E6E6E6"/>
          </w:tcPr>
          <w:p w:rsidR="001D5970" w:rsidRPr="004E2D0C" w:rsidRDefault="00B24703" w:rsidP="00071F0B">
            <w:pPr>
              <w:pStyle w:val="Plattetekst2"/>
              <w:rPr>
                <w:rFonts w:cs="Arial"/>
                <w:szCs w:val="22"/>
                <w:lang w:val="nl-BE"/>
              </w:rPr>
            </w:pPr>
            <w:r w:rsidRPr="008B0071">
              <w:t xml:space="preserve">Om </w:t>
            </w:r>
            <w:r>
              <w:t>het generiek competentieprofiel te bepalen</w:t>
            </w:r>
            <w:r w:rsidRPr="008B0071">
              <w:t xml:space="preserve">, staan het </w:t>
            </w:r>
            <w:hyperlink r:id="rId10" w:history="1">
              <w:r w:rsidRPr="00071F0B">
                <w:rPr>
                  <w:rStyle w:val="Hyperlink"/>
                </w:rPr>
                <w:t>boek met de</w:t>
              </w:r>
              <w:r w:rsidR="00071F0B" w:rsidRPr="00071F0B">
                <w:rPr>
                  <w:rStyle w:val="Hyperlink"/>
                </w:rPr>
                <w:t xml:space="preserve"> generieke competentieprofielen</w:t>
              </w:r>
            </w:hyperlink>
            <w:r w:rsidR="00071F0B">
              <w:t xml:space="preserve"> </w:t>
            </w:r>
            <w:r>
              <w:t>– basis of basis en marges of de applicatie Crescendo tot uw beschikking. Voeg het profiel hier in.</w:t>
            </w:r>
          </w:p>
        </w:tc>
      </w:tr>
    </w:tbl>
    <w:p w:rsidR="00B82044" w:rsidRDefault="00B82044"/>
    <w:p w:rsidR="00B24703" w:rsidRDefault="00B24703">
      <w:r>
        <w:br w:type="page"/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E05E13" w:rsidTr="00E05E13">
        <w:trPr>
          <w:cantSplit/>
          <w:trHeight w:val="592"/>
        </w:trPr>
        <w:tc>
          <w:tcPr>
            <w:tcW w:w="9214" w:type="dxa"/>
            <w:shd w:val="clear" w:color="auto" w:fill="E6E6E6"/>
            <w:vAlign w:val="center"/>
          </w:tcPr>
          <w:p w:rsidR="00E05E13" w:rsidRPr="00D8272C" w:rsidRDefault="00E05E13" w:rsidP="00D8272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E05E13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 xml:space="preserve"> </w:t>
            </w:r>
            <w:r w:rsidR="00D8272C" w:rsidRPr="00D8272C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Specifieke context</w:t>
            </w:r>
            <w:r w:rsidRPr="00D8272C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 xml:space="preserve"> van de functie</w:t>
            </w:r>
          </w:p>
        </w:tc>
      </w:tr>
      <w:tr w:rsidR="00E05E13" w:rsidRPr="00E24234" w:rsidTr="00E05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61"/>
        </w:trPr>
        <w:tc>
          <w:tcPr>
            <w:tcW w:w="9214" w:type="dxa"/>
            <w:shd w:val="clear" w:color="auto" w:fill="E6E6E6"/>
          </w:tcPr>
          <w:p w:rsidR="00E05E13" w:rsidRPr="00E852A0" w:rsidRDefault="00CD7977" w:rsidP="004E2D0C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E05E13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E05E13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</w:tbl>
    <w:p w:rsidR="00E05E13" w:rsidRDefault="00E05E13" w:rsidP="00E05E13">
      <w:pPr>
        <w:rPr>
          <w:rFonts w:ascii="Arial" w:hAnsi="Arial" w:cs="Arial"/>
          <w:lang w:val="fr-BE"/>
        </w:rPr>
      </w:pPr>
    </w:p>
    <w:p w:rsidR="00F64CEB" w:rsidRDefault="00F64CEB">
      <w:pPr>
        <w:rPr>
          <w:rFonts w:ascii="Arial" w:hAnsi="Arial" w:cs="Arial"/>
          <w:lang w:val="fr-BE"/>
        </w:rPr>
      </w:pPr>
    </w:p>
    <w:sectPr w:rsidR="00F64CEB" w:rsidSect="00CE69AF">
      <w:footerReference w:type="default" r:id="rId11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39" w:rsidRDefault="00EF1D39">
      <w:r>
        <w:separator/>
      </w:r>
    </w:p>
  </w:endnote>
  <w:endnote w:type="continuationSeparator" w:id="0">
    <w:p w:rsidR="00EF1D39" w:rsidRDefault="00EF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70" w:rsidRDefault="001D5970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CD7977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CD7977">
      <w:rPr>
        <w:rStyle w:val="Paginanummer"/>
      </w:rPr>
      <w:fldChar w:fldCharType="separate"/>
    </w:r>
    <w:r w:rsidR="00AE0A81">
      <w:rPr>
        <w:rStyle w:val="Paginanummer"/>
        <w:noProof/>
        <w:lang w:val="fr-BE"/>
      </w:rPr>
      <w:t>2</w:t>
    </w:r>
    <w:r w:rsidR="00CD7977">
      <w:rPr>
        <w:rStyle w:val="Paginanummer"/>
      </w:rPr>
      <w:fldChar w:fldCharType="end"/>
    </w:r>
    <w:r>
      <w:rPr>
        <w:rStyle w:val="Paginanummer"/>
      </w:rPr>
      <w:t>/</w:t>
    </w:r>
    <w:r w:rsidR="00CD7977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CD7977">
      <w:rPr>
        <w:rStyle w:val="Paginanummer"/>
      </w:rPr>
      <w:fldChar w:fldCharType="separate"/>
    </w:r>
    <w:r w:rsidR="00AE0A81">
      <w:rPr>
        <w:rStyle w:val="Paginanummer"/>
        <w:noProof/>
      </w:rPr>
      <w:t>6</w:t>
    </w:r>
    <w:r w:rsidR="00CD7977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39" w:rsidRDefault="00EF1D39">
      <w:r>
        <w:separator/>
      </w:r>
    </w:p>
  </w:footnote>
  <w:footnote w:type="continuationSeparator" w:id="0">
    <w:p w:rsidR="00EF1D39" w:rsidRDefault="00EF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7F23C3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41301"/>
    <w:rsid w:val="00063C96"/>
    <w:rsid w:val="000644DF"/>
    <w:rsid w:val="000716C0"/>
    <w:rsid w:val="00071F0B"/>
    <w:rsid w:val="00095C4C"/>
    <w:rsid w:val="000A232E"/>
    <w:rsid w:val="000D00DC"/>
    <w:rsid w:val="000F31E4"/>
    <w:rsid w:val="00140B7D"/>
    <w:rsid w:val="00175127"/>
    <w:rsid w:val="00176070"/>
    <w:rsid w:val="001C7CAC"/>
    <w:rsid w:val="001D5970"/>
    <w:rsid w:val="001F1732"/>
    <w:rsid w:val="001F6498"/>
    <w:rsid w:val="001F6A92"/>
    <w:rsid w:val="0020321B"/>
    <w:rsid w:val="002109B3"/>
    <w:rsid w:val="00215DFA"/>
    <w:rsid w:val="00230287"/>
    <w:rsid w:val="002F29F9"/>
    <w:rsid w:val="00337388"/>
    <w:rsid w:val="00341085"/>
    <w:rsid w:val="003A4A69"/>
    <w:rsid w:val="003C5D0F"/>
    <w:rsid w:val="00460C07"/>
    <w:rsid w:val="00471D2E"/>
    <w:rsid w:val="00473D98"/>
    <w:rsid w:val="004A11ED"/>
    <w:rsid w:val="004C478B"/>
    <w:rsid w:val="004D2AF7"/>
    <w:rsid w:val="004E2D0C"/>
    <w:rsid w:val="005202CD"/>
    <w:rsid w:val="005745C9"/>
    <w:rsid w:val="00586873"/>
    <w:rsid w:val="005C0AD0"/>
    <w:rsid w:val="005D177F"/>
    <w:rsid w:val="005E566C"/>
    <w:rsid w:val="005F6250"/>
    <w:rsid w:val="00637EE5"/>
    <w:rsid w:val="00671896"/>
    <w:rsid w:val="006A3BB8"/>
    <w:rsid w:val="006C2E88"/>
    <w:rsid w:val="00706C91"/>
    <w:rsid w:val="007710D9"/>
    <w:rsid w:val="00771F63"/>
    <w:rsid w:val="0077517F"/>
    <w:rsid w:val="00780B38"/>
    <w:rsid w:val="00794A98"/>
    <w:rsid w:val="00854DDE"/>
    <w:rsid w:val="00861BCA"/>
    <w:rsid w:val="00863E73"/>
    <w:rsid w:val="00865D00"/>
    <w:rsid w:val="00872BEF"/>
    <w:rsid w:val="00896877"/>
    <w:rsid w:val="008A677F"/>
    <w:rsid w:val="008C5516"/>
    <w:rsid w:val="008D13FD"/>
    <w:rsid w:val="008F604A"/>
    <w:rsid w:val="0092312F"/>
    <w:rsid w:val="009812E9"/>
    <w:rsid w:val="009938AF"/>
    <w:rsid w:val="009941A3"/>
    <w:rsid w:val="009D2BC3"/>
    <w:rsid w:val="009D4406"/>
    <w:rsid w:val="00A35833"/>
    <w:rsid w:val="00A35BC0"/>
    <w:rsid w:val="00A56B8E"/>
    <w:rsid w:val="00AA236F"/>
    <w:rsid w:val="00AC2BD3"/>
    <w:rsid w:val="00AE0A81"/>
    <w:rsid w:val="00B24703"/>
    <w:rsid w:val="00B30065"/>
    <w:rsid w:val="00B43C6E"/>
    <w:rsid w:val="00B461BA"/>
    <w:rsid w:val="00B62EA7"/>
    <w:rsid w:val="00B65AA2"/>
    <w:rsid w:val="00B809B4"/>
    <w:rsid w:val="00B82044"/>
    <w:rsid w:val="00B84FDC"/>
    <w:rsid w:val="00BA1BEA"/>
    <w:rsid w:val="00BD38F2"/>
    <w:rsid w:val="00BE34BA"/>
    <w:rsid w:val="00C1438C"/>
    <w:rsid w:val="00C2543F"/>
    <w:rsid w:val="00CD7977"/>
    <w:rsid w:val="00CE69AF"/>
    <w:rsid w:val="00D61A0D"/>
    <w:rsid w:val="00D6546E"/>
    <w:rsid w:val="00D76694"/>
    <w:rsid w:val="00D8272C"/>
    <w:rsid w:val="00D913BF"/>
    <w:rsid w:val="00DC5767"/>
    <w:rsid w:val="00DD1B83"/>
    <w:rsid w:val="00DF16E7"/>
    <w:rsid w:val="00E05E13"/>
    <w:rsid w:val="00E41485"/>
    <w:rsid w:val="00E5379F"/>
    <w:rsid w:val="00E627E9"/>
    <w:rsid w:val="00E77E41"/>
    <w:rsid w:val="00E830D3"/>
    <w:rsid w:val="00EE6108"/>
    <w:rsid w:val="00EF1D39"/>
    <w:rsid w:val="00F32640"/>
    <w:rsid w:val="00F34596"/>
    <w:rsid w:val="00F64CEB"/>
    <w:rsid w:val="00F9236D"/>
    <w:rsid w:val="00F962BB"/>
    <w:rsid w:val="00FA6A07"/>
    <w:rsid w:val="00FB154E"/>
    <w:rsid w:val="00FC59FE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DF16E7"/>
    <w:pPr>
      <w:ind w:left="720"/>
      <w:contextualSpacing/>
    </w:pPr>
  </w:style>
  <w:style w:type="character" w:styleId="Hyperlink">
    <w:name w:val="Hyperlink"/>
    <w:uiPriority w:val="99"/>
    <w:unhideWhenUsed/>
    <w:rsid w:val="004E2D0C"/>
    <w:rPr>
      <w:color w:val="0000FF"/>
      <w:u w:val="single"/>
    </w:rPr>
  </w:style>
  <w:style w:type="character" w:styleId="GevolgdeHyperlink">
    <w:name w:val="FollowedHyperlink"/>
    <w:rsid w:val="00071F0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DF16E7"/>
    <w:pPr>
      <w:ind w:left="720"/>
      <w:contextualSpacing/>
    </w:pPr>
  </w:style>
  <w:style w:type="character" w:styleId="Hyperlink">
    <w:name w:val="Hyperlink"/>
    <w:uiPriority w:val="99"/>
    <w:unhideWhenUsed/>
    <w:rsid w:val="004E2D0C"/>
    <w:rPr>
      <w:color w:val="0000FF"/>
      <w:u w:val="single"/>
    </w:rPr>
  </w:style>
  <w:style w:type="character" w:styleId="GevolgdeHyperlink">
    <w:name w:val="FollowedHyperlink"/>
    <w:rsid w:val="00071F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edweb.belgium.be/nl/publicaties/broch_po_competentieprofielen_basis_en_marges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dweb.belgium.be/nl/publicaties/broch_po_competentiemanagement_rooster_technische_expertise.j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5800-8E9A-4153-873C-554134E0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0</TotalTime>
  <Pages>6</Pages>
  <Words>616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3998</CharactersWithSpaces>
  <SharedDoc>false</SharedDoc>
  <HLinks>
    <vt:vector size="12" baseType="variant">
      <vt:variant>
        <vt:i4>3145758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http://www.fedweb.belgium.be/nl/publicaties/broch_po_competentieprofielen_basis_en_marges.jsp</vt:lpwstr>
      </vt:variant>
      <vt:variant>
        <vt:lpwstr/>
      </vt:variant>
      <vt:variant>
        <vt:i4>7340112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http://www.fedweb.belgium.be/nl/publicaties/broch_po_competentiemanagement_rooster_technische_expertise.jsp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Theys Patrick</cp:lastModifiedBy>
  <cp:revision>2</cp:revision>
  <cp:lastPrinted>2010-08-24T12:44:00Z</cp:lastPrinted>
  <dcterms:created xsi:type="dcterms:W3CDTF">2017-01-20T09:27:00Z</dcterms:created>
  <dcterms:modified xsi:type="dcterms:W3CDTF">2017-01-20T09:27:00Z</dcterms:modified>
</cp:coreProperties>
</file>