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CF8B" w14:textId="465D105A" w:rsidR="00252662" w:rsidRDefault="00E77D74" w:rsidP="009B013D">
      <w:pPr>
        <w:pStyle w:val="Titre1"/>
      </w:pPr>
      <w:r>
        <w:t xml:space="preserve">FORMULAIRE DE DEMANDE D’INTERVENTION POUR </w:t>
      </w:r>
      <w:r w:rsidR="00D000AD">
        <w:t xml:space="preserve"> </w:t>
      </w:r>
      <w:r>
        <w:t xml:space="preserve">LE REMBOURSEMENT </w:t>
      </w:r>
      <w:r w:rsidR="00E36AB7">
        <w:t xml:space="preserve">DU TICKET MODERATEUR </w:t>
      </w:r>
      <w:r>
        <w:t>DE</w:t>
      </w:r>
      <w:r w:rsidR="00E36AB7">
        <w:t>S</w:t>
      </w:r>
      <w:r>
        <w:t xml:space="preserve"> SEANCES DE PSYCHO</w:t>
      </w:r>
      <w:r w:rsidR="00E36AB7">
        <w:t>THERAPIE</w:t>
      </w: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10202"/>
      </w:tblGrid>
      <w:tr w:rsidR="00252662" w:rsidRPr="008A297E" w14:paraId="51FDE165" w14:textId="77777777" w:rsidTr="008D1234">
        <w:tc>
          <w:tcPr>
            <w:tcW w:w="10202" w:type="dxa"/>
          </w:tcPr>
          <w:p w14:paraId="4594864D" w14:textId="2578DA29" w:rsidR="00252662" w:rsidRPr="008004D1" w:rsidRDefault="00252662" w:rsidP="0085550C">
            <w:pPr>
              <w:tabs>
                <w:tab w:val="left" w:leader="dot" w:pos="9888"/>
              </w:tabs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  <w:lang w:eastAsia="en-US"/>
              </w:rPr>
            </w:pPr>
            <w:r w:rsidRPr="008004D1"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  <w:lang w:eastAsia="en-US"/>
              </w:rPr>
              <w:t>A compléter par le bénéficiaire</w:t>
            </w:r>
          </w:p>
          <w:p w14:paraId="6DF10BBE" w14:textId="26B76161" w:rsidR="00252662" w:rsidRPr="009E447E" w:rsidRDefault="00252662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F07F35">
              <w:rPr>
                <w:b/>
                <w:bCs/>
                <w:sz w:val="24"/>
                <w:szCs w:val="24"/>
              </w:rPr>
              <w:t>Nom et prénom</w:t>
            </w:r>
            <w:r w:rsidR="0054743F">
              <w:rPr>
                <w:sz w:val="24"/>
                <w:szCs w:val="24"/>
              </w:rPr>
              <w:tab/>
            </w:r>
          </w:p>
          <w:p w14:paraId="535C6BB6" w14:textId="3BBB7FDE" w:rsidR="00252662" w:rsidRPr="009E447E" w:rsidRDefault="00252662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F07F35">
              <w:rPr>
                <w:b/>
                <w:bCs/>
                <w:sz w:val="24"/>
                <w:szCs w:val="24"/>
              </w:rPr>
              <w:t>Date de naissance</w:t>
            </w:r>
            <w:r w:rsidR="0085550C">
              <w:rPr>
                <w:sz w:val="24"/>
                <w:szCs w:val="24"/>
              </w:rPr>
              <w:tab/>
            </w:r>
          </w:p>
          <w:p w14:paraId="1662C981" w14:textId="6665548E" w:rsidR="009E447E" w:rsidRDefault="00252662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F07F35">
              <w:rPr>
                <w:b/>
                <w:bCs/>
                <w:sz w:val="24"/>
                <w:szCs w:val="24"/>
              </w:rPr>
              <w:t>Numéro de registre national</w:t>
            </w:r>
            <w:r w:rsidR="0085550C">
              <w:rPr>
                <w:sz w:val="24"/>
                <w:szCs w:val="24"/>
              </w:rPr>
              <w:tab/>
            </w:r>
          </w:p>
          <w:p w14:paraId="5D9E3042" w14:textId="6BF2CA9D" w:rsidR="00560F67" w:rsidRDefault="00560F67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560F67">
              <w:rPr>
                <w:b/>
                <w:bCs/>
                <w:sz w:val="24"/>
                <w:szCs w:val="24"/>
              </w:rPr>
              <w:t>Numéro de compte bancaire</w:t>
            </w:r>
            <w:r w:rsidR="0085550C">
              <w:rPr>
                <w:sz w:val="24"/>
                <w:szCs w:val="24"/>
              </w:rPr>
              <w:tab/>
            </w:r>
          </w:p>
          <w:p w14:paraId="7989C867" w14:textId="1A8C3675" w:rsidR="004F2F32" w:rsidRDefault="004F2F32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686B0D">
              <w:rPr>
                <w:b/>
                <w:bCs/>
                <w:sz w:val="24"/>
                <w:szCs w:val="24"/>
              </w:rPr>
              <w:t>Adresse</w:t>
            </w:r>
            <w:r w:rsidR="0085550C">
              <w:rPr>
                <w:sz w:val="24"/>
                <w:szCs w:val="24"/>
              </w:rPr>
              <w:tab/>
            </w:r>
          </w:p>
          <w:p w14:paraId="60D9EE0F" w14:textId="1011F0B0" w:rsidR="00933ECA" w:rsidRDefault="0085550C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D9DD512" w14:textId="77777777" w:rsidR="008F3439" w:rsidRDefault="008F3439" w:rsidP="0085550C">
            <w:pPr>
              <w:tabs>
                <w:tab w:val="left" w:leader="dot" w:pos="9888"/>
              </w:tabs>
              <w:rPr>
                <w:b/>
                <w:bCs/>
                <w:sz w:val="24"/>
                <w:szCs w:val="24"/>
              </w:rPr>
            </w:pPr>
          </w:p>
          <w:p w14:paraId="1568E272" w14:textId="5CAE1664" w:rsidR="004A0616" w:rsidRDefault="004A0616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F07F35">
              <w:rPr>
                <w:b/>
                <w:bCs/>
                <w:sz w:val="24"/>
                <w:szCs w:val="24"/>
              </w:rPr>
              <w:t>Organisation</w:t>
            </w:r>
            <w:r w:rsidR="0085550C">
              <w:rPr>
                <w:sz w:val="24"/>
                <w:szCs w:val="24"/>
              </w:rPr>
              <w:tab/>
            </w:r>
          </w:p>
          <w:p w14:paraId="6BB06184" w14:textId="6E9A472D" w:rsidR="009E447E" w:rsidRDefault="009E447E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F07F35">
              <w:rPr>
                <w:b/>
                <w:bCs/>
                <w:sz w:val="24"/>
                <w:szCs w:val="24"/>
              </w:rPr>
              <w:t>Service</w:t>
            </w:r>
            <w:r w:rsidR="009B013D" w:rsidRPr="00F07F35">
              <w:rPr>
                <w:b/>
                <w:bCs/>
                <w:sz w:val="24"/>
                <w:szCs w:val="24"/>
              </w:rPr>
              <w:t> /DG</w:t>
            </w:r>
            <w:r w:rsidR="0085550C">
              <w:rPr>
                <w:sz w:val="24"/>
                <w:szCs w:val="24"/>
              </w:rPr>
              <w:tab/>
            </w:r>
          </w:p>
          <w:p w14:paraId="0AA18CCB" w14:textId="2A043076" w:rsidR="007D6727" w:rsidRPr="00F07F35" w:rsidRDefault="007D6727" w:rsidP="0085550C">
            <w:pPr>
              <w:tabs>
                <w:tab w:val="left" w:leader="dot" w:pos="9888"/>
              </w:tabs>
              <w:rPr>
                <w:b/>
                <w:bCs/>
                <w:sz w:val="24"/>
                <w:szCs w:val="24"/>
              </w:rPr>
            </w:pPr>
            <w:r w:rsidRPr="00F07F35">
              <w:rPr>
                <w:b/>
                <w:bCs/>
                <w:sz w:val="24"/>
                <w:szCs w:val="24"/>
              </w:rPr>
              <w:t>Niveau</w:t>
            </w:r>
            <w:r w:rsidR="001E34EA" w:rsidRPr="00F07F35">
              <w:rPr>
                <w:b/>
                <w:bCs/>
                <w:sz w:val="24"/>
                <w:szCs w:val="24"/>
              </w:rPr>
              <w:t>*</w:t>
            </w:r>
            <w:r w:rsidRPr="00F07F35">
              <w:rPr>
                <w:b/>
                <w:bCs/>
                <w:sz w:val="24"/>
                <w:szCs w:val="24"/>
              </w:rPr>
              <w:t> : A- B-C-D</w:t>
            </w:r>
            <w:r w:rsidR="00D40D64" w:rsidRPr="00F07F35">
              <w:rPr>
                <w:b/>
                <w:bCs/>
                <w:sz w:val="24"/>
                <w:szCs w:val="24"/>
              </w:rPr>
              <w:t>- Management</w:t>
            </w:r>
            <w:r w:rsidR="000D28CF">
              <w:rPr>
                <w:b/>
                <w:bCs/>
                <w:sz w:val="24"/>
                <w:szCs w:val="24"/>
              </w:rPr>
              <w:t xml:space="preserve">   </w:t>
            </w:r>
            <w:r w:rsidR="007154D6">
              <w:rPr>
                <w:b/>
                <w:bCs/>
                <w:sz w:val="24"/>
                <w:szCs w:val="24"/>
              </w:rPr>
              <w:t xml:space="preserve">    </w:t>
            </w:r>
            <w:r w:rsidR="000D28CF">
              <w:rPr>
                <w:b/>
                <w:bCs/>
                <w:sz w:val="24"/>
                <w:szCs w:val="24"/>
              </w:rPr>
              <w:t xml:space="preserve">  </w:t>
            </w:r>
            <w:r w:rsidR="007154D6" w:rsidRPr="007154D6">
              <w:rPr>
                <w:b/>
                <w:bCs/>
                <w:sz w:val="24"/>
                <w:szCs w:val="24"/>
              </w:rPr>
              <w:t>*</w:t>
            </w:r>
            <w:r w:rsidR="007154D6">
              <w:rPr>
                <w:b/>
                <w:bCs/>
                <w:sz w:val="24"/>
                <w:szCs w:val="24"/>
              </w:rPr>
              <w:t>Statutaire/Contractuel</w:t>
            </w:r>
          </w:p>
          <w:p w14:paraId="7388B0AB" w14:textId="124603A1" w:rsidR="00252662" w:rsidRPr="009E447E" w:rsidRDefault="00252662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F07F35">
              <w:rPr>
                <w:b/>
                <w:bCs/>
                <w:sz w:val="24"/>
                <w:szCs w:val="24"/>
              </w:rPr>
              <w:t>Adresse mail</w:t>
            </w:r>
            <w:r w:rsidR="0085550C">
              <w:rPr>
                <w:sz w:val="24"/>
                <w:szCs w:val="24"/>
              </w:rPr>
              <w:tab/>
            </w:r>
          </w:p>
          <w:p w14:paraId="5DEE92DF" w14:textId="6F7DA6B3" w:rsidR="00252662" w:rsidRDefault="00252662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F07F35">
              <w:rPr>
                <w:b/>
                <w:bCs/>
                <w:sz w:val="24"/>
                <w:szCs w:val="24"/>
              </w:rPr>
              <w:t>Numéro de téléphone ou GSM</w:t>
            </w:r>
            <w:r w:rsidR="0085550C">
              <w:rPr>
                <w:sz w:val="24"/>
                <w:szCs w:val="24"/>
              </w:rPr>
              <w:tab/>
            </w:r>
          </w:p>
          <w:p w14:paraId="427106A1" w14:textId="12308849" w:rsidR="008A297E" w:rsidRPr="002F60D4" w:rsidRDefault="008A297E" w:rsidP="0085550C">
            <w:pPr>
              <w:tabs>
                <w:tab w:val="left" w:leader="dot" w:pos="9888"/>
              </w:tabs>
              <w:rPr>
                <w:b/>
                <w:bCs/>
                <w:sz w:val="24"/>
                <w:szCs w:val="24"/>
              </w:rPr>
            </w:pPr>
            <w:r w:rsidRPr="002F60D4">
              <w:rPr>
                <w:b/>
                <w:bCs/>
                <w:sz w:val="24"/>
                <w:szCs w:val="24"/>
              </w:rPr>
              <w:t xml:space="preserve">Numéro de </w:t>
            </w:r>
            <w:r w:rsidR="002F60D4" w:rsidRPr="002F60D4">
              <w:rPr>
                <w:b/>
                <w:bCs/>
                <w:sz w:val="24"/>
                <w:szCs w:val="24"/>
              </w:rPr>
              <w:t>Matricule</w:t>
            </w:r>
            <w:r w:rsidR="002F60D4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5F2E1DFF" w14:textId="07CD73D0" w:rsidR="00252662" w:rsidRPr="009E447E" w:rsidRDefault="00252662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00F07F35">
              <w:rPr>
                <w:b/>
                <w:bCs/>
                <w:sz w:val="24"/>
                <w:szCs w:val="24"/>
              </w:rPr>
              <w:t>Date et signature</w:t>
            </w:r>
            <w:r w:rsidR="0085550C">
              <w:rPr>
                <w:sz w:val="24"/>
                <w:szCs w:val="24"/>
              </w:rPr>
              <w:tab/>
            </w:r>
          </w:p>
          <w:p w14:paraId="2FF12AA6" w14:textId="740B6D70" w:rsidR="00D000AD" w:rsidRPr="00014E56" w:rsidRDefault="00014E56" w:rsidP="0085550C">
            <w:pPr>
              <w:tabs>
                <w:tab w:val="left" w:leader="dot" w:pos="9888"/>
              </w:tabs>
              <w:rPr>
                <w:i/>
                <w:iCs/>
              </w:rPr>
            </w:pPr>
            <w:r>
              <w:t>*</w:t>
            </w:r>
            <w:r w:rsidRPr="00014E56">
              <w:rPr>
                <w:i/>
                <w:iCs/>
              </w:rPr>
              <w:t>Biffer la mention inutile</w:t>
            </w:r>
          </w:p>
        </w:tc>
      </w:tr>
    </w:tbl>
    <w:p w14:paraId="788C1C06" w14:textId="68CE96CE" w:rsidR="008D1234" w:rsidRDefault="008D1234" w:rsidP="0085550C">
      <w:pPr>
        <w:pStyle w:val="Titre1"/>
        <w:tabs>
          <w:tab w:val="left" w:leader="dot" w:pos="9888"/>
        </w:tabs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10202"/>
      </w:tblGrid>
      <w:tr w:rsidR="008D1234" w:rsidRPr="008A297E" w14:paraId="6B8E644D" w14:textId="77777777" w:rsidTr="5CEB3DD7">
        <w:tc>
          <w:tcPr>
            <w:tcW w:w="10202" w:type="dxa"/>
          </w:tcPr>
          <w:p w14:paraId="501C4AA1" w14:textId="5C366BDA" w:rsidR="008D1234" w:rsidRPr="008004D1" w:rsidRDefault="008D1234" w:rsidP="0085550C">
            <w:pPr>
              <w:tabs>
                <w:tab w:val="left" w:leader="dot" w:pos="9888"/>
              </w:tabs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  <w:lang w:eastAsia="en-US"/>
              </w:rPr>
            </w:pPr>
            <w:r w:rsidRPr="008004D1"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  <w:lang w:eastAsia="en-US"/>
              </w:rPr>
              <w:t>A compléter par le prestataire</w:t>
            </w:r>
          </w:p>
          <w:p w14:paraId="0BD496CE" w14:textId="3BA0D6F5" w:rsidR="009E447E" w:rsidRDefault="008D1234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  <w:r w:rsidRPr="5CEB3DD7">
              <w:rPr>
                <w:b/>
                <w:bCs/>
                <w:sz w:val="24"/>
                <w:szCs w:val="24"/>
              </w:rPr>
              <w:t>Je soussigné(e)</w:t>
            </w:r>
            <w:r w:rsidRPr="5CEB3DD7">
              <w:rPr>
                <w:sz w:val="24"/>
                <w:szCs w:val="24"/>
              </w:rPr>
              <w:t xml:space="preserve"> ,……………………………………………………………………………………………………………………….. </w:t>
            </w:r>
            <w:r w:rsidRPr="5CEB3DD7">
              <w:rPr>
                <w:b/>
                <w:bCs/>
                <w:sz w:val="24"/>
                <w:szCs w:val="24"/>
              </w:rPr>
              <w:t>prestataire agréé par la Commission des psychologues et/ou détenteur d’un visa ou agrément délivré par le SPF Santé publique</w:t>
            </w:r>
            <w:r w:rsidR="1894733F" w:rsidRPr="5CEB3DD7">
              <w:rPr>
                <w:b/>
                <w:bCs/>
                <w:sz w:val="24"/>
                <w:szCs w:val="24"/>
              </w:rPr>
              <w:t>,</w:t>
            </w:r>
            <w:r w:rsidRPr="5CEB3DD7">
              <w:rPr>
                <w:b/>
                <w:bCs/>
                <w:sz w:val="24"/>
                <w:szCs w:val="24"/>
              </w:rPr>
              <w:t xml:space="preserve"> certifie avoir assuré les séances de psychologie clinique suivantes</w:t>
            </w:r>
            <w:r w:rsidRPr="5CEB3DD7">
              <w:rPr>
                <w:sz w:val="24"/>
                <w:szCs w:val="24"/>
              </w:rPr>
              <w:t xml:space="preserve"> :</w:t>
            </w:r>
          </w:p>
          <w:p w14:paraId="246358CF" w14:textId="77777777" w:rsidR="00FB5E27" w:rsidRPr="009E447E" w:rsidRDefault="00FB5E27" w:rsidP="0085550C">
            <w:pPr>
              <w:tabs>
                <w:tab w:val="left" w:leader="dot" w:pos="9888"/>
              </w:tabs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82"/>
              <w:gridCol w:w="1418"/>
            </w:tblGrid>
            <w:tr w:rsidR="008004D1" w:rsidRPr="008A297E" w14:paraId="08624AB8" w14:textId="77777777" w:rsidTr="00D000AD">
              <w:tc>
                <w:tcPr>
                  <w:tcW w:w="2582" w:type="dxa"/>
                </w:tcPr>
                <w:p w14:paraId="7D014A69" w14:textId="014F781C" w:rsidR="008004D1" w:rsidRPr="009E447E" w:rsidRDefault="008004D1" w:rsidP="0085550C">
                  <w:pPr>
                    <w:tabs>
                      <w:tab w:val="left" w:leader="dot" w:pos="9888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9E447E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Date de </w:t>
                  </w:r>
                  <w:r w:rsidR="00DF013D">
                    <w:rPr>
                      <w:b/>
                      <w:bCs/>
                      <w:sz w:val="24"/>
                      <w:szCs w:val="24"/>
                    </w:rPr>
                    <w:t xml:space="preserve">la </w:t>
                  </w:r>
                  <w:r w:rsidRPr="009E447E">
                    <w:rPr>
                      <w:b/>
                      <w:bCs/>
                      <w:sz w:val="24"/>
                      <w:szCs w:val="24"/>
                    </w:rPr>
                    <w:t>prestation</w:t>
                  </w:r>
                </w:p>
              </w:tc>
              <w:tc>
                <w:tcPr>
                  <w:tcW w:w="1418" w:type="dxa"/>
                </w:tcPr>
                <w:p w14:paraId="3590A04C" w14:textId="77777777" w:rsidR="008004D1" w:rsidRPr="009E447E" w:rsidRDefault="008004D1" w:rsidP="0085550C">
                  <w:pPr>
                    <w:tabs>
                      <w:tab w:val="left" w:leader="dot" w:pos="9888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9E447E">
                    <w:rPr>
                      <w:b/>
                      <w:bCs/>
                      <w:sz w:val="24"/>
                      <w:szCs w:val="24"/>
                    </w:rPr>
                    <w:t>Montant</w:t>
                  </w:r>
                </w:p>
              </w:tc>
            </w:tr>
            <w:tr w:rsidR="008004D1" w:rsidRPr="008A297E" w14:paraId="0A5D9429" w14:textId="77777777" w:rsidTr="00D000AD">
              <w:tc>
                <w:tcPr>
                  <w:tcW w:w="2582" w:type="dxa"/>
                </w:tcPr>
                <w:p w14:paraId="3DD936C8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  <w:tc>
                <w:tcPr>
                  <w:tcW w:w="1418" w:type="dxa"/>
                </w:tcPr>
                <w:p w14:paraId="51176A80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</w:tr>
            <w:tr w:rsidR="008004D1" w:rsidRPr="008A297E" w14:paraId="67D6F1DC" w14:textId="77777777" w:rsidTr="00D000AD">
              <w:tc>
                <w:tcPr>
                  <w:tcW w:w="2582" w:type="dxa"/>
                </w:tcPr>
                <w:p w14:paraId="43098C56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  <w:tc>
                <w:tcPr>
                  <w:tcW w:w="1418" w:type="dxa"/>
                </w:tcPr>
                <w:p w14:paraId="605995DC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</w:tr>
            <w:tr w:rsidR="008004D1" w:rsidRPr="008A297E" w14:paraId="5E2D8EF9" w14:textId="77777777" w:rsidTr="00D000AD">
              <w:tc>
                <w:tcPr>
                  <w:tcW w:w="2582" w:type="dxa"/>
                </w:tcPr>
                <w:p w14:paraId="3C097610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  <w:tc>
                <w:tcPr>
                  <w:tcW w:w="1418" w:type="dxa"/>
                </w:tcPr>
                <w:p w14:paraId="5203284A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</w:tr>
            <w:tr w:rsidR="008004D1" w:rsidRPr="008A297E" w14:paraId="33652B70" w14:textId="77777777" w:rsidTr="00D000AD">
              <w:tc>
                <w:tcPr>
                  <w:tcW w:w="2582" w:type="dxa"/>
                </w:tcPr>
                <w:p w14:paraId="14D2DC79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  <w:tc>
                <w:tcPr>
                  <w:tcW w:w="1418" w:type="dxa"/>
                </w:tcPr>
                <w:p w14:paraId="7860C4A7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</w:tr>
            <w:tr w:rsidR="008004D1" w:rsidRPr="008A297E" w14:paraId="2DD07A14" w14:textId="77777777" w:rsidTr="00D000AD">
              <w:tc>
                <w:tcPr>
                  <w:tcW w:w="2582" w:type="dxa"/>
                </w:tcPr>
                <w:p w14:paraId="4B402966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  <w:tc>
                <w:tcPr>
                  <w:tcW w:w="1418" w:type="dxa"/>
                </w:tcPr>
                <w:p w14:paraId="7781135B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</w:tr>
            <w:tr w:rsidR="008004D1" w:rsidRPr="008A297E" w14:paraId="66600500" w14:textId="77777777" w:rsidTr="00D000AD">
              <w:tc>
                <w:tcPr>
                  <w:tcW w:w="2582" w:type="dxa"/>
                </w:tcPr>
                <w:p w14:paraId="31E81A06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  <w:tc>
                <w:tcPr>
                  <w:tcW w:w="1418" w:type="dxa"/>
                </w:tcPr>
                <w:p w14:paraId="303B19F8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</w:tr>
            <w:tr w:rsidR="008004D1" w:rsidRPr="008A297E" w14:paraId="3D3A1A55" w14:textId="77777777" w:rsidTr="00D000AD">
              <w:tc>
                <w:tcPr>
                  <w:tcW w:w="2582" w:type="dxa"/>
                </w:tcPr>
                <w:p w14:paraId="0CACBCE6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  <w:tc>
                <w:tcPr>
                  <w:tcW w:w="1418" w:type="dxa"/>
                </w:tcPr>
                <w:p w14:paraId="59D78C9C" w14:textId="77777777" w:rsidR="008004D1" w:rsidRDefault="008004D1" w:rsidP="0085550C">
                  <w:pPr>
                    <w:tabs>
                      <w:tab w:val="left" w:leader="dot" w:pos="9888"/>
                    </w:tabs>
                  </w:pPr>
                </w:p>
              </w:tc>
            </w:tr>
          </w:tbl>
          <w:p w14:paraId="04B30841" w14:textId="045867F8" w:rsidR="008004D1" w:rsidRDefault="008004D1" w:rsidP="0085550C">
            <w:pPr>
              <w:pStyle w:val="Titre1"/>
              <w:tabs>
                <w:tab w:val="left" w:leader="dot" w:pos="9888"/>
              </w:tabs>
              <w:outlineLvl w:val="0"/>
            </w:pPr>
          </w:p>
          <w:p w14:paraId="2C6AFE1B" w14:textId="751F4187" w:rsidR="008004D1" w:rsidRPr="009E447E" w:rsidRDefault="00D000AD" w:rsidP="0085550C">
            <w:pPr>
              <w:tabs>
                <w:tab w:val="left" w:leader="dot" w:pos="9888"/>
              </w:tabs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  <w:lang w:eastAsia="en-US"/>
              </w:rPr>
            </w:pPr>
            <w:r w:rsidRPr="009E447E"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  <w:lang w:eastAsia="en-US"/>
              </w:rPr>
              <w:t>Date</w:t>
            </w:r>
          </w:p>
          <w:p w14:paraId="4B21CE5B" w14:textId="6AF64BB4" w:rsidR="00D000AD" w:rsidRDefault="00D000AD" w:rsidP="0085550C">
            <w:pPr>
              <w:tabs>
                <w:tab w:val="left" w:leader="dot" w:pos="9888"/>
              </w:tabs>
              <w:rPr>
                <w:lang w:eastAsia="en-US"/>
              </w:rPr>
            </w:pPr>
          </w:p>
          <w:p w14:paraId="05C31FA5" w14:textId="459DE35E" w:rsidR="00D000AD" w:rsidRPr="009E447E" w:rsidRDefault="00D000AD" w:rsidP="0085550C">
            <w:pPr>
              <w:tabs>
                <w:tab w:val="left" w:leader="dot" w:pos="9888"/>
              </w:tabs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  <w:lang w:eastAsia="en-US"/>
              </w:rPr>
            </w:pPr>
            <w:r w:rsidRPr="009E447E"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  <w:lang w:eastAsia="en-US"/>
              </w:rPr>
              <w:t>Signature</w:t>
            </w:r>
          </w:p>
          <w:p w14:paraId="4CBB0B6E" w14:textId="77777777" w:rsidR="008004D1" w:rsidRDefault="008004D1" w:rsidP="0085550C">
            <w:pPr>
              <w:tabs>
                <w:tab w:val="left" w:leader="dot" w:pos="9888"/>
              </w:tabs>
              <w:rPr>
                <w:lang w:eastAsia="en-US"/>
              </w:rPr>
            </w:pPr>
          </w:p>
          <w:p w14:paraId="69F76DFF" w14:textId="77777777" w:rsidR="008004D1" w:rsidRDefault="008004D1" w:rsidP="0085550C">
            <w:pPr>
              <w:tabs>
                <w:tab w:val="left" w:leader="dot" w:pos="9888"/>
              </w:tabs>
              <w:rPr>
                <w:lang w:eastAsia="en-US"/>
              </w:rPr>
            </w:pPr>
          </w:p>
          <w:p w14:paraId="4658B5FF" w14:textId="66581E60" w:rsidR="008004D1" w:rsidRDefault="00D000AD" w:rsidP="0085550C">
            <w:pPr>
              <w:tabs>
                <w:tab w:val="left" w:leader="dot" w:pos="9888"/>
              </w:tabs>
              <w:rPr>
                <w:lang w:eastAsia="en-US"/>
              </w:rPr>
            </w:pPr>
            <w:r w:rsidRPr="00D000AD">
              <w:rPr>
                <w:i/>
                <w:iCs/>
                <w:lang w:eastAsia="en-US"/>
              </w:rPr>
              <w:t>Nous traiterons vos données personnelles conformément à la législation belge et européenne en matière de protection de la vie privée, en particulier le règlement RGDP (2016/679) concernant le protection des données personnelles et la libre circulation de ces données. Pour plus d’informations concernant le traitement de vos données personnelles, consultez notre déclaration de confidentialité sur</w:t>
            </w:r>
            <w:r>
              <w:rPr>
                <w:lang w:eastAsia="en-US"/>
              </w:rPr>
              <w:t xml:space="preserve"> </w:t>
            </w:r>
            <w:hyperlink r:id="rId12" w:history="1">
              <w:r w:rsidRPr="00543C35">
                <w:rPr>
                  <w:rStyle w:val="Lienhypertexte"/>
                  <w:i/>
                  <w:iCs/>
                  <w:lang w:eastAsia="en-US"/>
                </w:rPr>
                <w:t>notre site</w:t>
              </w:r>
            </w:hyperlink>
          </w:p>
          <w:p w14:paraId="54F42B42" w14:textId="77777777" w:rsidR="008004D1" w:rsidRDefault="008004D1" w:rsidP="0085550C">
            <w:pPr>
              <w:tabs>
                <w:tab w:val="left" w:leader="dot" w:pos="9888"/>
              </w:tabs>
              <w:rPr>
                <w:lang w:eastAsia="en-US"/>
              </w:rPr>
            </w:pPr>
          </w:p>
          <w:p w14:paraId="76D52F8E" w14:textId="0D35A620" w:rsidR="008004D1" w:rsidRPr="008004D1" w:rsidRDefault="008004D1" w:rsidP="0085550C">
            <w:pPr>
              <w:tabs>
                <w:tab w:val="left" w:leader="dot" w:pos="9888"/>
              </w:tabs>
              <w:rPr>
                <w:lang w:eastAsia="en-US"/>
              </w:rPr>
            </w:pPr>
          </w:p>
        </w:tc>
      </w:tr>
    </w:tbl>
    <w:p w14:paraId="19DE66D7" w14:textId="7F715DD9" w:rsidR="00E77D74" w:rsidRPr="004A4ABB" w:rsidRDefault="00E77D74" w:rsidP="009B013D">
      <w:pPr>
        <w:pStyle w:val="Titre1"/>
        <w:rPr>
          <w:lang w:val="fr-FR"/>
        </w:rPr>
      </w:pPr>
    </w:p>
    <w:sectPr w:rsidR="00E77D74" w:rsidRPr="004A4ABB" w:rsidSect="004A487A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904D" w14:textId="77777777" w:rsidR="00444A88" w:rsidRDefault="00444A88" w:rsidP="008E2E7A">
      <w:r>
        <w:separator/>
      </w:r>
    </w:p>
  </w:endnote>
  <w:endnote w:type="continuationSeparator" w:id="0">
    <w:p w14:paraId="53D8A5F9" w14:textId="77777777" w:rsidR="00444A88" w:rsidRDefault="00444A8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DA20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F97F282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E6EA" w14:textId="446C0AAF" w:rsidR="005E2691" w:rsidRPr="009E447E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7FC2CF" wp14:editId="53614F72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EBA664" id="Forme libr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sz w:val="16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36086" w:rsidRPr="00E36086">
              <w:rPr>
                <w:sz w:val="16"/>
                <w:szCs w:val="20"/>
                <w:lang w:val="fr-BE"/>
              </w:rPr>
              <w:t>Formulaire de demande de remboursement du ticket modérateur pour les séances de psychothérapie</w:t>
            </w:r>
          </w:sdtContent>
        </w:sdt>
      </w:sdtContent>
    </w:sdt>
    <w:r w:rsidR="00535A6B" w:rsidRPr="009E447E">
      <w:rPr>
        <w:b/>
        <w:szCs w:val="20"/>
        <w:lang w:val="fr-BE"/>
      </w:rPr>
      <w:tab/>
    </w:r>
    <w:r w:rsidRPr="009E447E">
      <w:rPr>
        <w:b/>
        <w:szCs w:val="20"/>
        <w:lang w:val="fr-BE"/>
      </w:rPr>
      <w:tab/>
    </w:r>
    <w:r w:rsidR="00535A6B" w:rsidRPr="00BE3320">
      <w:rPr>
        <w:b/>
        <w:color w:val="007F9F"/>
        <w:sz w:val="24"/>
        <w:szCs w:val="20"/>
      </w:rPr>
      <w:fldChar w:fldCharType="begin"/>
    </w:r>
    <w:r w:rsidR="00535A6B" w:rsidRPr="009E447E">
      <w:rPr>
        <w:b/>
        <w:color w:val="007F9F"/>
        <w:sz w:val="24"/>
        <w:szCs w:val="20"/>
        <w:lang w:val="fr-BE"/>
      </w:rPr>
      <w:instrText xml:space="preserve"> PAGE   \* MERGEFORMAT </w:instrText>
    </w:r>
    <w:r w:rsidR="00535A6B" w:rsidRPr="00BE3320">
      <w:rPr>
        <w:b/>
        <w:color w:val="007F9F"/>
        <w:sz w:val="24"/>
        <w:szCs w:val="20"/>
      </w:rPr>
      <w:fldChar w:fldCharType="separate"/>
    </w:r>
    <w:r w:rsidR="00BE3320" w:rsidRPr="009E447E">
      <w:rPr>
        <w:b/>
        <w:noProof/>
        <w:color w:val="007F9F"/>
        <w:sz w:val="24"/>
        <w:szCs w:val="20"/>
        <w:lang w:val="fr-BE"/>
      </w:rPr>
      <w:t>2</w:t>
    </w:r>
    <w:r w:rsidR="00535A6B" w:rsidRPr="00BE3320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8E81" w14:textId="187E7234" w:rsidR="00425DFF" w:rsidRPr="009E447E" w:rsidRDefault="004A487A" w:rsidP="00BE3320">
    <w:pPr>
      <w:pStyle w:val="Pieddepage"/>
      <w:tabs>
        <w:tab w:val="clear" w:pos="4536"/>
        <w:tab w:val="left" w:pos="1624"/>
      </w:tabs>
      <w:rPr>
        <w:szCs w:val="20"/>
        <w:lang w:val="fr-BE"/>
      </w:rPr>
    </w:pPr>
    <w:bookmarkStart w:id="0" w:name="_Hlk68860924"/>
    <w:bookmarkStart w:id="1" w:name="_Hlk68860925"/>
    <w:bookmarkStart w:id="2" w:name="_Hlk68860926"/>
    <w:bookmarkStart w:id="3" w:name="_Hlk68860927"/>
    <w:bookmarkStart w:id="4" w:name="_Hlk68860928"/>
    <w:bookmarkStart w:id="5" w:name="_Hlk68860929"/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6789473C" wp14:editId="187EC674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2901B11" wp14:editId="7D6B4D96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4C7B2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r w:rsidR="5CEB3DD7" w:rsidRPr="00A71624">
      <w:rPr>
        <w:sz w:val="16"/>
        <w:szCs w:val="16"/>
        <w:lang w:val="fr-BE"/>
      </w:rPr>
      <w:t>F</w:t>
    </w:r>
    <w:r w:rsidR="5CEB3DD7">
      <w:rPr>
        <w:sz w:val="16"/>
        <w:szCs w:val="16"/>
        <w:lang w:val="fr-BE"/>
      </w:rPr>
      <w:t>ormulaire de demande de remboursement du ticket modérateur pour les séances de psychothérapie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AAA1" w14:textId="77777777" w:rsidR="00444A88" w:rsidRDefault="00444A88" w:rsidP="008E2E7A">
      <w:r>
        <w:separator/>
      </w:r>
    </w:p>
  </w:footnote>
  <w:footnote w:type="continuationSeparator" w:id="0">
    <w:p w14:paraId="7EED90C9" w14:textId="77777777" w:rsidR="00444A88" w:rsidRDefault="00444A8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4CF3" w14:textId="77777777" w:rsidR="004A487A" w:rsidRDefault="00BE332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5731B6DB" wp14:editId="2940E5B9">
          <wp:simplePos x="0" y="0"/>
          <wp:positionH relativeFrom="column">
            <wp:posOffset>-713105</wp:posOffset>
          </wp:positionH>
          <wp:positionV relativeFrom="paragraph">
            <wp:posOffset>8255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87A"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9AED8" wp14:editId="237556A2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2CB512" id="Freeform 2" o:spid="_x0000_s1026" style="position:absolute;margin-left:16.6pt;margin-top:41.1pt;width:396.55pt;height: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F0EBB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4"/>
    <w:rsid w:val="00010CF1"/>
    <w:rsid w:val="00011186"/>
    <w:rsid w:val="0001169A"/>
    <w:rsid w:val="0001426D"/>
    <w:rsid w:val="00014921"/>
    <w:rsid w:val="00014E56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D28CF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34EA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2662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2EB7"/>
    <w:rsid w:val="002F4B89"/>
    <w:rsid w:val="002F60D4"/>
    <w:rsid w:val="00300940"/>
    <w:rsid w:val="0030202B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4A88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616"/>
    <w:rsid w:val="004A0C50"/>
    <w:rsid w:val="004A1CD6"/>
    <w:rsid w:val="004A487A"/>
    <w:rsid w:val="004A4ABB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20E8"/>
    <w:rsid w:val="004F2F32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C35"/>
    <w:rsid w:val="00543E5B"/>
    <w:rsid w:val="0054533B"/>
    <w:rsid w:val="00546E0C"/>
    <w:rsid w:val="0054743F"/>
    <w:rsid w:val="005474D2"/>
    <w:rsid w:val="00550766"/>
    <w:rsid w:val="00552125"/>
    <w:rsid w:val="00552329"/>
    <w:rsid w:val="005526B8"/>
    <w:rsid w:val="0055334F"/>
    <w:rsid w:val="005568C4"/>
    <w:rsid w:val="00560F67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397"/>
    <w:rsid w:val="006108CC"/>
    <w:rsid w:val="00611AEE"/>
    <w:rsid w:val="006126D8"/>
    <w:rsid w:val="006132CB"/>
    <w:rsid w:val="00613C62"/>
    <w:rsid w:val="00615F61"/>
    <w:rsid w:val="00625429"/>
    <w:rsid w:val="00626B8A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6B0D"/>
    <w:rsid w:val="006928A2"/>
    <w:rsid w:val="006A55C8"/>
    <w:rsid w:val="006A723A"/>
    <w:rsid w:val="006B0DCC"/>
    <w:rsid w:val="006B12DD"/>
    <w:rsid w:val="006C1AE3"/>
    <w:rsid w:val="006C4210"/>
    <w:rsid w:val="006C6A27"/>
    <w:rsid w:val="006E0E60"/>
    <w:rsid w:val="00700814"/>
    <w:rsid w:val="0070236F"/>
    <w:rsid w:val="00712E2A"/>
    <w:rsid w:val="007154D6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6727"/>
    <w:rsid w:val="007D7526"/>
    <w:rsid w:val="007D7F90"/>
    <w:rsid w:val="007E1954"/>
    <w:rsid w:val="007E536A"/>
    <w:rsid w:val="007E7977"/>
    <w:rsid w:val="007F170C"/>
    <w:rsid w:val="007F44E9"/>
    <w:rsid w:val="007F6D0A"/>
    <w:rsid w:val="008004D1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5550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A297E"/>
    <w:rsid w:val="008B51ED"/>
    <w:rsid w:val="008B7954"/>
    <w:rsid w:val="008C5777"/>
    <w:rsid w:val="008C5B9D"/>
    <w:rsid w:val="008C6CB2"/>
    <w:rsid w:val="008D1234"/>
    <w:rsid w:val="008D3D82"/>
    <w:rsid w:val="008E2343"/>
    <w:rsid w:val="008E2E7A"/>
    <w:rsid w:val="008E4661"/>
    <w:rsid w:val="008E7B03"/>
    <w:rsid w:val="008F2962"/>
    <w:rsid w:val="008F2E70"/>
    <w:rsid w:val="008F3439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3ECA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13D"/>
    <w:rsid w:val="009B0FAA"/>
    <w:rsid w:val="009B18E0"/>
    <w:rsid w:val="009B60F8"/>
    <w:rsid w:val="009D25F9"/>
    <w:rsid w:val="009D35AB"/>
    <w:rsid w:val="009D3FF7"/>
    <w:rsid w:val="009D4A80"/>
    <w:rsid w:val="009D690F"/>
    <w:rsid w:val="009E447E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1624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F33"/>
    <w:rsid w:val="00BD2A51"/>
    <w:rsid w:val="00BD4DF7"/>
    <w:rsid w:val="00BD56DC"/>
    <w:rsid w:val="00BE1C8F"/>
    <w:rsid w:val="00BE3320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000AD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0D64"/>
    <w:rsid w:val="00D463A8"/>
    <w:rsid w:val="00D46404"/>
    <w:rsid w:val="00D50107"/>
    <w:rsid w:val="00D50D5A"/>
    <w:rsid w:val="00D641E4"/>
    <w:rsid w:val="00D653AB"/>
    <w:rsid w:val="00D703AF"/>
    <w:rsid w:val="00D70F78"/>
    <w:rsid w:val="00D754FF"/>
    <w:rsid w:val="00D76B22"/>
    <w:rsid w:val="00D76EAD"/>
    <w:rsid w:val="00D76EBB"/>
    <w:rsid w:val="00D8490B"/>
    <w:rsid w:val="00DA3C07"/>
    <w:rsid w:val="00DA43A8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13D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36086"/>
    <w:rsid w:val="00E36AB7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77D74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7F35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5E27"/>
    <w:rsid w:val="00FB6045"/>
    <w:rsid w:val="00FB7AAB"/>
    <w:rsid w:val="00FB7BD3"/>
    <w:rsid w:val="00FB7FE3"/>
    <w:rsid w:val="00FC1B4E"/>
    <w:rsid w:val="00FC25F0"/>
    <w:rsid w:val="00FC37C2"/>
    <w:rsid w:val="00FC5F78"/>
    <w:rsid w:val="00FD1499"/>
    <w:rsid w:val="00FD2B89"/>
    <w:rsid w:val="00FE518B"/>
    <w:rsid w:val="00FE53F3"/>
    <w:rsid w:val="00FE746F"/>
    <w:rsid w:val="00FE7849"/>
    <w:rsid w:val="00FE7B0B"/>
    <w:rsid w:val="00FF0193"/>
    <w:rsid w:val="1894733F"/>
    <w:rsid w:val="5CE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8CD4D"/>
  <w15:docId w15:val="{58CD9FD9-548B-4F0C-9FB7-DD6A870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B013D"/>
    <w:pPr>
      <w:tabs>
        <w:tab w:val="right" w:pos="737"/>
        <w:tab w:val="right" w:pos="9072"/>
      </w:tabs>
      <w:ind w:left="-851"/>
      <w:jc w:val="center"/>
      <w:outlineLvl w:val="0"/>
    </w:pPr>
    <w:rPr>
      <w:rFonts w:asciiTheme="majorHAnsi" w:hAnsiTheme="majorHAnsi"/>
      <w:b/>
      <w:noProof/>
      <w:color w:val="007F9F"/>
      <w:sz w:val="28"/>
      <w:szCs w:val="28"/>
      <w:lang w:val="fr-BE"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ind w:left="-851"/>
      <w:outlineLvl w:val="1"/>
    </w:pPr>
    <w:rPr>
      <w:color w:val="F15A29" w:themeColor="accent2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ind w:left="-851"/>
      <w:outlineLvl w:val="2"/>
    </w:pPr>
    <w:rPr>
      <w:rFonts w:asciiTheme="minorHAnsi" w:hAnsiTheme="minorHAnsi"/>
      <w:color w:val="auto"/>
      <w:sz w:val="26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ind w:left="-851"/>
      <w:outlineLvl w:val="3"/>
    </w:pPr>
    <w:rPr>
      <w:rFonts w:asciiTheme="minorHAnsi" w:hAnsiTheme="minorHAnsi"/>
      <w:color w:val="auto"/>
      <w:sz w:val="24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ind w:left="-851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ind w:left="-851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9B013D"/>
    <w:rPr>
      <w:rFonts w:asciiTheme="majorHAnsi" w:hAnsiTheme="majorHAnsi"/>
      <w:b/>
      <w:noProof/>
      <w:color w:val="007F9F"/>
      <w:sz w:val="28"/>
      <w:szCs w:val="28"/>
      <w:lang w:val="fr-BE"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tabs>
        <w:tab w:val="left" w:pos="851"/>
      </w:tabs>
      <w:spacing w:after="100"/>
      <w:ind w:left="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</w:numPr>
      <w:tabs>
        <w:tab w:val="left" w:pos="851"/>
      </w:tabs>
      <w:spacing w:after="100"/>
      <w:ind w:left="-851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</w:numPr>
      <w:tabs>
        <w:tab w:val="left" w:pos="851"/>
      </w:tabs>
      <w:spacing w:after="100"/>
      <w:ind w:left="-851"/>
    </w:pPr>
    <w:rPr>
      <w:rFonts w:eastAsiaTheme="minorEastAsia" w:cstheme="minorBidi"/>
      <w:sz w:val="22"/>
      <w:szCs w:val="22"/>
      <w:lang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</w:numPr>
      <w:spacing w:after="100"/>
      <w:ind w:left="-851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  <w:style w:type="character" w:styleId="Mentionnonrsolue">
    <w:name w:val="Unresolved Mention"/>
    <w:basedOn w:val="Policepardfaut"/>
    <w:uiPriority w:val="99"/>
    <w:semiHidden/>
    <w:unhideWhenUsed/>
    <w:rsid w:val="0054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osa.belgium.be/fr/declaration-de-confidentiali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odette.katshind\OneDrive%20-%20GCloud%20Belgium\Desktop\BOSA_template_rapportcourt_FR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BOSA-163236005-3832</_dlc_DocId>
    <_dlc_DocIdUrl xmlns="800eef11-a00a-435e-8969-a8b8334abd51">
      <Url>https://gcloudbelgium.sharepoint.com/sites/BOSA/B/S/CO/_layouts/15/DocIdRedir.aspx?ID=BOSA-163236005-3832</Url>
      <Description>BOSA-163236005-3832</Description>
    </_dlc_DocIdUrl>
    <_x0032_013_x0020_Update_x0020_item_x0020_main xmlns="0868ee75-4644-4e20-8142-353e641059ec">
      <Url>https://gcloudbelgium.sharepoint.com/sites/BOSA/B/S/CO/_layouts/15/wrkstat.aspx?List=0868ee75-4644-4e20-8142-353e641059ec&amp;WorkflowInstanceName=d65a336f-d8fe-4dfb-a836-bfe0583d101d</Url>
      <Description>Done</Description>
    </_x0032_013_x0020_Update_x0020_item_x0020_main>
    <Request_x0020_status xmlns="0868ee75-4644-4e20-8142-353e641059ec">Busy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_x002a_CTID_x002a_ xmlns="0868ee75-4644-4e20-8142-353e641059ec" xsi:nil="true"/>
    <Assigned_x0020_to0 xmlns="0868ee75-4644-4e20-8142-353e641059ec">
      <UserInfo>
        <DisplayName>Olivier Hergot (BOSA)</DisplayName>
        <AccountId>153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394" ma:contentTypeDescription="Create a new document." ma:contentTypeScope="" ma:versionID="edb03fd6d6349eb60ef8ee935b1a5e7d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fedec2aecc5d5907219898682638e75f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965F3-D90E-40D1-B90E-6E2489CCBE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3E26DF-FC0D-4814-995B-E42567DAE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68B37-5A30-4364-9BCF-5A92ED2D2633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  <ds:schemaRef ds:uri="800eef11-a00a-435e-8969-a8b8334abd51"/>
    <ds:schemaRef ds:uri="0868ee75-4644-4e20-8142-353e641059ec"/>
  </ds:schemaRefs>
</ds:datastoreItem>
</file>

<file path=customXml/itemProps4.xml><?xml version="1.0" encoding="utf-8"?>
<ds:datastoreItem xmlns:ds="http://schemas.openxmlformats.org/officeDocument/2006/customXml" ds:itemID="{3B62133D-38F1-4663-A5E7-5E33C71833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43803F-9E0D-46FE-A826-046C343C0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0868ee75-4644-4e20-8142-353e641059ec"/>
    <ds:schemaRef ds:uri="ab73cd51-aa24-40a2-98a4-68fa644a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BOSA_template_rapportcourt_FR</Template>
  <TotalTime>0</TotalTime>
  <Pages>2</Pages>
  <Words>206</Words>
  <Characters>1135</Characters>
  <Application>Microsoft Office Word</Application>
  <DocSecurity>0</DocSecurity>
  <Lines>9</Lines>
  <Paragraphs>2</Paragraphs>
  <ScaleCrop>false</ScaleCrop>
  <Company>FOD PO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remboursement du ticket modérateur pour les séances de psychothérapie</dc:title>
  <dc:creator>Marie-Odette Katshinda</dc:creator>
  <cp:lastModifiedBy>Marie-Odette Katshinda (BOSA)</cp:lastModifiedBy>
  <cp:revision>3</cp:revision>
  <cp:lastPrinted>2012-06-25T13:43:00Z</cp:lastPrinted>
  <dcterms:created xsi:type="dcterms:W3CDTF">2021-06-15T13:58:00Z</dcterms:created>
  <dcterms:modified xsi:type="dcterms:W3CDTF">2021-06-15T13:58:00Z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_dlc_DocIdItemGuid">
    <vt:lpwstr>e7594e00-c188-4b27-981f-079666c0a023</vt:lpwstr>
  </property>
  <property fmtid="{D5CDD505-2E9C-101B-9397-08002B2CF9AE}" pid="4" name="ThemeFR">
    <vt:lpwstr>40;#Communication|2dc8c629-65ee-47d4-bd60-a90dc7ed52ee</vt:lpwstr>
  </property>
  <property fmtid="{D5CDD505-2E9C-101B-9397-08002B2CF9AE}" pid="5" name="_docset_NoMedatataSyncRequired">
    <vt:lpwstr>False</vt:lpwstr>
  </property>
</Properties>
</file>