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CF8B" w14:textId="465D105A" w:rsidR="00252662" w:rsidRPr="000C372A" w:rsidRDefault="00E77D74" w:rsidP="009B013D">
      <w:pPr>
        <w:pStyle w:val="Titre1"/>
      </w:pPr>
      <w:r w:rsidRPr="000C372A">
        <w:t>AANVRAAGFORMULIER VOOR DE TERUGBETALING VAN HET REMGELD VOOR PSYCHOTHERAPEUTISCHE SESSIES</w:t>
      </w: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10202"/>
      </w:tblGrid>
      <w:tr w:rsidR="00252662" w:rsidRPr="000C372A" w14:paraId="51FDE165" w14:textId="77777777" w:rsidTr="008D1234">
        <w:tc>
          <w:tcPr>
            <w:tcW w:w="10202" w:type="dxa"/>
          </w:tcPr>
          <w:p w14:paraId="4594864D" w14:textId="2578DA29" w:rsidR="00252662" w:rsidRPr="000C372A" w:rsidRDefault="00252662" w:rsidP="00252662">
            <w:pPr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</w:rPr>
            </w:pPr>
            <w:r w:rsidRPr="000C372A">
              <w:rPr>
                <w:rFonts w:asciiTheme="majorHAnsi" w:hAnsiTheme="majorHAnsi"/>
                <w:b/>
                <w:color w:val="007F9F"/>
                <w:sz w:val="28"/>
                <w:szCs w:val="28"/>
              </w:rPr>
              <w:t>In te vullen door de begunstigde</w:t>
            </w:r>
          </w:p>
          <w:p w14:paraId="6DF10BBE" w14:textId="4B8119AA" w:rsidR="00252662" w:rsidRPr="000C372A" w:rsidRDefault="00252662" w:rsidP="00FC2CDC">
            <w:pPr>
              <w:tabs>
                <w:tab w:val="left" w:leader="dot" w:pos="9861"/>
              </w:tabs>
              <w:rPr>
                <w:sz w:val="24"/>
                <w:szCs w:val="24"/>
              </w:rPr>
            </w:pPr>
            <w:r w:rsidRPr="000C372A">
              <w:rPr>
                <w:b/>
                <w:bCs/>
                <w:sz w:val="24"/>
                <w:szCs w:val="24"/>
              </w:rPr>
              <w:t>Naam en voornaam</w:t>
            </w:r>
            <w:r w:rsidR="008E23EF" w:rsidRPr="00FC2CDC">
              <w:rPr>
                <w:sz w:val="24"/>
                <w:szCs w:val="24"/>
              </w:rPr>
              <w:tab/>
            </w:r>
          </w:p>
          <w:p w14:paraId="535C6BB6" w14:textId="32C26E98" w:rsidR="00252662" w:rsidRPr="000C372A" w:rsidRDefault="00252662" w:rsidP="00FC2CDC">
            <w:pPr>
              <w:tabs>
                <w:tab w:val="left" w:leader="dot" w:pos="9860"/>
              </w:tabs>
              <w:rPr>
                <w:sz w:val="24"/>
                <w:szCs w:val="24"/>
              </w:rPr>
            </w:pPr>
            <w:r w:rsidRPr="000C372A">
              <w:rPr>
                <w:b/>
                <w:bCs/>
                <w:sz w:val="24"/>
                <w:szCs w:val="24"/>
              </w:rPr>
              <w:t>Geboortedatum</w:t>
            </w:r>
            <w:r w:rsidR="00AE62C5" w:rsidRPr="000C372A">
              <w:rPr>
                <w:sz w:val="24"/>
                <w:szCs w:val="24"/>
              </w:rPr>
              <w:tab/>
            </w:r>
          </w:p>
          <w:p w14:paraId="1662C981" w14:textId="68197CE8" w:rsidR="009E447E" w:rsidRPr="000C372A" w:rsidRDefault="00252662" w:rsidP="00FC2CDC">
            <w:pPr>
              <w:tabs>
                <w:tab w:val="left" w:leader="dot" w:pos="9860"/>
              </w:tabs>
              <w:rPr>
                <w:sz w:val="24"/>
                <w:szCs w:val="24"/>
              </w:rPr>
            </w:pPr>
            <w:r w:rsidRPr="000C372A">
              <w:rPr>
                <w:b/>
                <w:bCs/>
                <w:sz w:val="24"/>
                <w:szCs w:val="24"/>
              </w:rPr>
              <w:t>Rijksregisternummer</w:t>
            </w:r>
            <w:r w:rsidR="00AE62C5" w:rsidRPr="000C372A">
              <w:rPr>
                <w:sz w:val="24"/>
                <w:szCs w:val="24"/>
              </w:rPr>
              <w:tab/>
            </w:r>
          </w:p>
          <w:p w14:paraId="745320DD" w14:textId="70BB46C1" w:rsidR="00FE6A29" w:rsidRPr="00964A94" w:rsidRDefault="00FE6A29" w:rsidP="00AE62C5">
            <w:pPr>
              <w:tabs>
                <w:tab w:val="left" w:leader="dot" w:pos="9860"/>
              </w:tabs>
              <w:rPr>
                <w:sz w:val="24"/>
                <w:szCs w:val="24"/>
              </w:rPr>
            </w:pPr>
            <w:r w:rsidRPr="00FC2CDC">
              <w:rPr>
                <w:b/>
                <w:bCs/>
                <w:sz w:val="24"/>
                <w:szCs w:val="24"/>
              </w:rPr>
              <w:t>Bankrekeningnummer</w:t>
            </w:r>
            <w:r w:rsidR="00AE62C5" w:rsidRPr="00964A94">
              <w:rPr>
                <w:sz w:val="24"/>
                <w:szCs w:val="24"/>
              </w:rPr>
              <w:tab/>
            </w:r>
          </w:p>
          <w:p w14:paraId="5B965D03" w14:textId="5116E703" w:rsidR="00A46A40" w:rsidRPr="00FC2CDC" w:rsidRDefault="00A46A40" w:rsidP="00AE62C5">
            <w:pPr>
              <w:tabs>
                <w:tab w:val="left" w:leader="dot" w:pos="9860"/>
              </w:tabs>
              <w:rPr>
                <w:b/>
                <w:bCs/>
                <w:sz w:val="24"/>
                <w:szCs w:val="24"/>
              </w:rPr>
            </w:pPr>
            <w:r w:rsidRPr="00FC2CDC">
              <w:rPr>
                <w:b/>
                <w:bCs/>
                <w:sz w:val="24"/>
                <w:szCs w:val="24"/>
              </w:rPr>
              <w:t>Adres</w:t>
            </w:r>
            <w:r w:rsidRPr="00FC2CDC">
              <w:rPr>
                <w:sz w:val="24"/>
                <w:szCs w:val="24"/>
              </w:rPr>
              <w:tab/>
            </w:r>
          </w:p>
          <w:p w14:paraId="6DEDA66F" w14:textId="76A92D23" w:rsidR="00A46A40" w:rsidRPr="00964A94" w:rsidRDefault="00A46A40" w:rsidP="00FC2CDC">
            <w:pPr>
              <w:tabs>
                <w:tab w:val="left" w:leader="dot" w:pos="9860"/>
              </w:tabs>
              <w:rPr>
                <w:sz w:val="24"/>
                <w:szCs w:val="24"/>
              </w:rPr>
            </w:pPr>
            <w:r w:rsidRPr="00FC2CDC">
              <w:rPr>
                <w:sz w:val="24"/>
                <w:szCs w:val="24"/>
              </w:rPr>
              <w:tab/>
            </w:r>
          </w:p>
          <w:p w14:paraId="60F43493" w14:textId="77777777" w:rsidR="00FC2CDC" w:rsidRDefault="00FC2CDC" w:rsidP="00FC2CDC">
            <w:pPr>
              <w:tabs>
                <w:tab w:val="left" w:leader="dot" w:pos="9860"/>
              </w:tabs>
              <w:rPr>
                <w:b/>
                <w:bCs/>
                <w:sz w:val="24"/>
                <w:szCs w:val="24"/>
              </w:rPr>
            </w:pPr>
          </w:p>
          <w:p w14:paraId="1568E272" w14:textId="74830217" w:rsidR="004A0616" w:rsidRPr="00FC2CDC" w:rsidRDefault="004A0616" w:rsidP="00FC2CDC">
            <w:pPr>
              <w:tabs>
                <w:tab w:val="left" w:leader="dot" w:pos="9860"/>
              </w:tabs>
              <w:rPr>
                <w:sz w:val="24"/>
                <w:szCs w:val="24"/>
              </w:rPr>
            </w:pPr>
            <w:r w:rsidRPr="00FC2CDC">
              <w:rPr>
                <w:b/>
                <w:bCs/>
                <w:sz w:val="24"/>
                <w:szCs w:val="24"/>
              </w:rPr>
              <w:t>Organisatie</w:t>
            </w:r>
            <w:r w:rsidR="00AE62C5" w:rsidRPr="00964A94">
              <w:rPr>
                <w:sz w:val="24"/>
                <w:szCs w:val="24"/>
              </w:rPr>
              <w:tab/>
            </w:r>
          </w:p>
          <w:p w14:paraId="6BB06184" w14:textId="13049021" w:rsidR="009E447E" w:rsidRPr="00FC2CDC" w:rsidRDefault="009E447E" w:rsidP="00FC2CDC">
            <w:pPr>
              <w:tabs>
                <w:tab w:val="left" w:leader="dot" w:pos="9860"/>
              </w:tabs>
              <w:rPr>
                <w:sz w:val="24"/>
                <w:szCs w:val="24"/>
              </w:rPr>
            </w:pPr>
            <w:r w:rsidRPr="00FC2CDC">
              <w:rPr>
                <w:b/>
                <w:bCs/>
                <w:sz w:val="24"/>
                <w:szCs w:val="24"/>
              </w:rPr>
              <w:t>Dienst / DG</w:t>
            </w:r>
            <w:r w:rsidR="00AE62C5" w:rsidRPr="00FC2CDC">
              <w:rPr>
                <w:sz w:val="24"/>
                <w:szCs w:val="24"/>
              </w:rPr>
              <w:tab/>
            </w:r>
          </w:p>
          <w:p w14:paraId="0AA18CCB" w14:textId="424E95A0" w:rsidR="007D6727" w:rsidRPr="00A2041B" w:rsidRDefault="007D6727" w:rsidP="00FC2CDC">
            <w:pPr>
              <w:tabs>
                <w:tab w:val="left" w:leader="dot" w:pos="9860"/>
              </w:tabs>
              <w:rPr>
                <w:b/>
                <w:bCs/>
                <w:sz w:val="24"/>
                <w:szCs w:val="24"/>
              </w:rPr>
            </w:pPr>
            <w:r w:rsidRPr="00A2041B">
              <w:rPr>
                <w:b/>
                <w:bCs/>
                <w:sz w:val="24"/>
                <w:szCs w:val="24"/>
              </w:rPr>
              <w:t xml:space="preserve">Niveau*: A- B-C-D- </w:t>
            </w:r>
            <w:r w:rsidR="000C372A" w:rsidRPr="00A2041B">
              <w:rPr>
                <w:b/>
                <w:bCs/>
                <w:sz w:val="24"/>
                <w:szCs w:val="24"/>
              </w:rPr>
              <w:t>Management</w:t>
            </w:r>
            <w:r w:rsidR="00593D4F" w:rsidRPr="00A2041B">
              <w:rPr>
                <w:b/>
                <w:bCs/>
                <w:sz w:val="24"/>
                <w:szCs w:val="24"/>
              </w:rPr>
              <w:t xml:space="preserve">        </w:t>
            </w:r>
            <w:r w:rsidR="00D472BF" w:rsidRPr="00A2041B">
              <w:rPr>
                <w:b/>
                <w:bCs/>
                <w:sz w:val="24"/>
                <w:szCs w:val="24"/>
              </w:rPr>
              <w:t xml:space="preserve">    </w:t>
            </w:r>
            <w:r w:rsidR="00593D4F" w:rsidRPr="00A2041B">
              <w:rPr>
                <w:b/>
                <w:bCs/>
                <w:sz w:val="24"/>
                <w:szCs w:val="24"/>
              </w:rPr>
              <w:t xml:space="preserve">           </w:t>
            </w:r>
            <w:r w:rsidR="00D472BF" w:rsidRPr="00A2041B">
              <w:rPr>
                <w:b/>
                <w:bCs/>
                <w:sz w:val="24"/>
                <w:szCs w:val="24"/>
              </w:rPr>
              <w:t>*</w:t>
            </w:r>
            <w:r w:rsidR="00593D4F" w:rsidRPr="00A2041B">
              <w:rPr>
                <w:b/>
                <w:bCs/>
                <w:sz w:val="24"/>
                <w:szCs w:val="24"/>
              </w:rPr>
              <w:t>Statutair/</w:t>
            </w:r>
            <w:r w:rsidR="00D472BF" w:rsidRPr="00A2041B">
              <w:rPr>
                <w:b/>
                <w:bCs/>
                <w:sz w:val="24"/>
                <w:szCs w:val="24"/>
              </w:rPr>
              <w:t>Contractueel</w:t>
            </w:r>
          </w:p>
          <w:p w14:paraId="7388B0AB" w14:textId="449002CE" w:rsidR="00252662" w:rsidRPr="00FC2CDC" w:rsidRDefault="000C372A" w:rsidP="00FC2CDC">
            <w:pPr>
              <w:tabs>
                <w:tab w:val="left" w:leader="dot" w:pos="9860"/>
              </w:tabs>
              <w:rPr>
                <w:sz w:val="24"/>
                <w:szCs w:val="24"/>
              </w:rPr>
            </w:pPr>
            <w:r w:rsidRPr="00FC2CDC">
              <w:rPr>
                <w:b/>
                <w:bCs/>
                <w:sz w:val="24"/>
                <w:szCs w:val="24"/>
              </w:rPr>
              <w:t>E-m</w:t>
            </w:r>
            <w:r w:rsidR="00252662" w:rsidRPr="00FC2CDC">
              <w:rPr>
                <w:b/>
                <w:bCs/>
                <w:sz w:val="24"/>
                <w:szCs w:val="24"/>
              </w:rPr>
              <w:t>ailadres</w:t>
            </w:r>
            <w:r w:rsidR="00AE62C5" w:rsidRPr="00FC2CDC">
              <w:rPr>
                <w:sz w:val="24"/>
                <w:szCs w:val="24"/>
              </w:rPr>
              <w:tab/>
            </w:r>
          </w:p>
          <w:p w14:paraId="5DEE92DF" w14:textId="72DB059B" w:rsidR="00252662" w:rsidRDefault="00252662" w:rsidP="00FC2CDC">
            <w:pPr>
              <w:tabs>
                <w:tab w:val="left" w:leader="dot" w:pos="9860"/>
              </w:tabs>
              <w:rPr>
                <w:sz w:val="24"/>
                <w:szCs w:val="24"/>
              </w:rPr>
            </w:pPr>
            <w:r w:rsidRPr="00964A94">
              <w:rPr>
                <w:b/>
                <w:bCs/>
                <w:sz w:val="24"/>
                <w:szCs w:val="24"/>
              </w:rPr>
              <w:t>Telefoon- of gsm-nummer</w:t>
            </w:r>
            <w:r w:rsidR="00AE62C5" w:rsidRPr="000C372A">
              <w:rPr>
                <w:sz w:val="24"/>
                <w:szCs w:val="24"/>
              </w:rPr>
              <w:tab/>
            </w:r>
          </w:p>
          <w:p w14:paraId="57730930" w14:textId="20BFB08E" w:rsidR="00A2041B" w:rsidRPr="00A2041B" w:rsidRDefault="00A2041B" w:rsidP="00FC2CDC">
            <w:pPr>
              <w:tabs>
                <w:tab w:val="left" w:leader="dot" w:pos="9860"/>
              </w:tabs>
              <w:rPr>
                <w:b/>
                <w:bCs/>
                <w:sz w:val="24"/>
                <w:szCs w:val="24"/>
              </w:rPr>
            </w:pPr>
            <w:r w:rsidRPr="00A2041B">
              <w:rPr>
                <w:b/>
                <w:bCs/>
                <w:sz w:val="24"/>
                <w:szCs w:val="24"/>
              </w:rPr>
              <w:t>Stamnummer……………………………………………………………………………………………………………………………………</w:t>
            </w:r>
          </w:p>
          <w:p w14:paraId="5F2E1DFF" w14:textId="1C29256B" w:rsidR="00252662" w:rsidRPr="00964A94" w:rsidRDefault="00252662" w:rsidP="00FC2CDC">
            <w:pPr>
              <w:tabs>
                <w:tab w:val="left" w:leader="dot" w:pos="9860"/>
              </w:tabs>
              <w:rPr>
                <w:sz w:val="24"/>
                <w:szCs w:val="24"/>
              </w:rPr>
            </w:pPr>
            <w:r w:rsidRPr="000C372A">
              <w:rPr>
                <w:b/>
                <w:bCs/>
                <w:sz w:val="24"/>
                <w:szCs w:val="24"/>
              </w:rPr>
              <w:t>Datum en handtekening</w:t>
            </w:r>
            <w:r w:rsidR="00AE62C5" w:rsidRPr="00FC2CDC">
              <w:rPr>
                <w:sz w:val="24"/>
                <w:szCs w:val="24"/>
              </w:rPr>
              <w:tab/>
            </w:r>
          </w:p>
          <w:p w14:paraId="2FF12AA6" w14:textId="740B6D70" w:rsidR="00D000AD" w:rsidRPr="000C372A" w:rsidRDefault="00014E56" w:rsidP="00FC2CDC">
            <w:pPr>
              <w:tabs>
                <w:tab w:val="left" w:leader="dot" w:pos="9860"/>
              </w:tabs>
              <w:rPr>
                <w:i/>
                <w:iCs/>
              </w:rPr>
            </w:pPr>
            <w:r w:rsidRPr="000C372A">
              <w:t>*</w:t>
            </w:r>
            <w:r w:rsidRPr="000C372A">
              <w:rPr>
                <w:i/>
                <w:iCs/>
              </w:rPr>
              <w:t>Schrappen wat niet past</w:t>
            </w:r>
          </w:p>
        </w:tc>
      </w:tr>
    </w:tbl>
    <w:p w14:paraId="788C1C06" w14:textId="68CE96CE" w:rsidR="008D1234" w:rsidRPr="000C372A" w:rsidRDefault="008D1234" w:rsidP="009B013D">
      <w:pPr>
        <w:pStyle w:val="Titre1"/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10202"/>
      </w:tblGrid>
      <w:tr w:rsidR="008D1234" w:rsidRPr="000C372A" w14:paraId="6B8E644D" w14:textId="77777777" w:rsidTr="240BB264">
        <w:tc>
          <w:tcPr>
            <w:tcW w:w="10202" w:type="dxa"/>
          </w:tcPr>
          <w:p w14:paraId="501C4AA1" w14:textId="5C366BDA" w:rsidR="008D1234" w:rsidRPr="000C372A" w:rsidRDefault="008D1234" w:rsidP="008D1234">
            <w:pPr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</w:rPr>
            </w:pPr>
            <w:r w:rsidRPr="000C372A">
              <w:rPr>
                <w:rFonts w:asciiTheme="majorHAnsi" w:hAnsiTheme="majorHAnsi"/>
                <w:b/>
                <w:color w:val="007F9F"/>
                <w:sz w:val="28"/>
                <w:szCs w:val="28"/>
              </w:rPr>
              <w:t>In te vullen door de verstrekker</w:t>
            </w:r>
          </w:p>
          <w:p w14:paraId="0BD496CE" w14:textId="74E4EC69" w:rsidR="009E447E" w:rsidRDefault="008D1234" w:rsidP="009E447E">
            <w:pPr>
              <w:rPr>
                <w:b/>
                <w:bCs/>
                <w:sz w:val="24"/>
                <w:szCs w:val="24"/>
              </w:rPr>
            </w:pPr>
            <w:r w:rsidRPr="000C372A">
              <w:rPr>
                <w:b/>
                <w:bCs/>
                <w:sz w:val="24"/>
                <w:szCs w:val="24"/>
              </w:rPr>
              <w:t>Ik, ondergetekende</w:t>
            </w:r>
            <w:r w:rsidRPr="000C372A">
              <w:rPr>
                <w:sz w:val="24"/>
                <w:szCs w:val="24"/>
              </w:rPr>
              <w:t xml:space="preserve"> ,………………………………………………………………………………………………………………………..</w:t>
            </w:r>
            <w:r w:rsidRPr="000C372A">
              <w:rPr>
                <w:b/>
                <w:bCs/>
                <w:sz w:val="24"/>
                <w:szCs w:val="24"/>
              </w:rPr>
              <w:t>, door de Psychologencommissie erkend zorgverstrekker</w:t>
            </w:r>
            <w:r w:rsidRPr="000C372A">
              <w:rPr>
                <w:sz w:val="24"/>
                <w:szCs w:val="24"/>
              </w:rPr>
              <w:t xml:space="preserve"> </w:t>
            </w:r>
            <w:r w:rsidRPr="000C372A">
              <w:rPr>
                <w:b/>
                <w:bCs/>
                <w:sz w:val="24"/>
                <w:szCs w:val="24"/>
              </w:rPr>
              <w:t>en/of houder van een erkenning of certificaat uitgereikt door de FOD Volksgezondheid, verklaar de volgende klinische psychologiesessies verstrekt te hebben:</w:t>
            </w:r>
          </w:p>
          <w:p w14:paraId="0D4E5FA9" w14:textId="77777777" w:rsidR="00A2041B" w:rsidRPr="000C372A" w:rsidRDefault="00A2041B" w:rsidP="009E447E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82"/>
              <w:gridCol w:w="1418"/>
            </w:tblGrid>
            <w:tr w:rsidR="008004D1" w:rsidRPr="000C372A" w14:paraId="08624AB8" w14:textId="77777777" w:rsidTr="00D000AD">
              <w:tc>
                <w:tcPr>
                  <w:tcW w:w="2582" w:type="dxa"/>
                </w:tcPr>
                <w:p w14:paraId="7D014A69" w14:textId="014F781C" w:rsidR="008004D1" w:rsidRPr="000C372A" w:rsidRDefault="008004D1" w:rsidP="008004D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C372A">
                    <w:rPr>
                      <w:b/>
                      <w:bCs/>
                      <w:sz w:val="24"/>
                      <w:szCs w:val="24"/>
                    </w:rPr>
                    <w:lastRenderedPageBreak/>
                    <w:t>Datum van de prestatie</w:t>
                  </w:r>
                </w:p>
              </w:tc>
              <w:tc>
                <w:tcPr>
                  <w:tcW w:w="1418" w:type="dxa"/>
                </w:tcPr>
                <w:p w14:paraId="3590A04C" w14:textId="77777777" w:rsidR="008004D1" w:rsidRPr="000C372A" w:rsidRDefault="008004D1" w:rsidP="008004D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C372A">
                    <w:rPr>
                      <w:b/>
                      <w:bCs/>
                      <w:sz w:val="24"/>
                      <w:szCs w:val="24"/>
                    </w:rPr>
                    <w:t>Bedrag</w:t>
                  </w:r>
                </w:p>
              </w:tc>
            </w:tr>
            <w:tr w:rsidR="008004D1" w:rsidRPr="000C372A" w14:paraId="0A5D9429" w14:textId="77777777" w:rsidTr="00D000AD">
              <w:tc>
                <w:tcPr>
                  <w:tcW w:w="2582" w:type="dxa"/>
                </w:tcPr>
                <w:p w14:paraId="3DD936C8" w14:textId="77777777" w:rsidR="008004D1" w:rsidRPr="000C372A" w:rsidRDefault="008004D1" w:rsidP="008004D1"/>
              </w:tc>
              <w:tc>
                <w:tcPr>
                  <w:tcW w:w="1418" w:type="dxa"/>
                </w:tcPr>
                <w:p w14:paraId="51176A80" w14:textId="77777777" w:rsidR="008004D1" w:rsidRPr="000C372A" w:rsidRDefault="008004D1" w:rsidP="008004D1"/>
              </w:tc>
            </w:tr>
            <w:tr w:rsidR="008004D1" w:rsidRPr="000C372A" w14:paraId="67D6F1DC" w14:textId="77777777" w:rsidTr="00D000AD">
              <w:tc>
                <w:tcPr>
                  <w:tcW w:w="2582" w:type="dxa"/>
                </w:tcPr>
                <w:p w14:paraId="43098C56" w14:textId="77777777" w:rsidR="008004D1" w:rsidRPr="000C372A" w:rsidRDefault="008004D1" w:rsidP="008004D1"/>
              </w:tc>
              <w:tc>
                <w:tcPr>
                  <w:tcW w:w="1418" w:type="dxa"/>
                </w:tcPr>
                <w:p w14:paraId="605995DC" w14:textId="77777777" w:rsidR="008004D1" w:rsidRPr="000C372A" w:rsidRDefault="008004D1" w:rsidP="008004D1"/>
              </w:tc>
            </w:tr>
            <w:tr w:rsidR="008004D1" w:rsidRPr="000C372A" w14:paraId="5E2D8EF9" w14:textId="77777777" w:rsidTr="00D000AD">
              <w:tc>
                <w:tcPr>
                  <w:tcW w:w="2582" w:type="dxa"/>
                </w:tcPr>
                <w:p w14:paraId="3C097610" w14:textId="77777777" w:rsidR="008004D1" w:rsidRPr="000C372A" w:rsidRDefault="008004D1" w:rsidP="008004D1"/>
              </w:tc>
              <w:tc>
                <w:tcPr>
                  <w:tcW w:w="1418" w:type="dxa"/>
                </w:tcPr>
                <w:p w14:paraId="5203284A" w14:textId="77777777" w:rsidR="008004D1" w:rsidRPr="000C372A" w:rsidRDefault="008004D1" w:rsidP="008004D1"/>
              </w:tc>
            </w:tr>
            <w:tr w:rsidR="008004D1" w:rsidRPr="000C372A" w14:paraId="33652B70" w14:textId="77777777" w:rsidTr="00D000AD">
              <w:tc>
                <w:tcPr>
                  <w:tcW w:w="2582" w:type="dxa"/>
                </w:tcPr>
                <w:p w14:paraId="14D2DC79" w14:textId="77777777" w:rsidR="008004D1" w:rsidRPr="000C372A" w:rsidRDefault="008004D1" w:rsidP="008004D1"/>
              </w:tc>
              <w:tc>
                <w:tcPr>
                  <w:tcW w:w="1418" w:type="dxa"/>
                </w:tcPr>
                <w:p w14:paraId="7860C4A7" w14:textId="77777777" w:rsidR="008004D1" w:rsidRPr="000C372A" w:rsidRDefault="008004D1" w:rsidP="008004D1"/>
              </w:tc>
            </w:tr>
            <w:tr w:rsidR="008004D1" w:rsidRPr="000C372A" w14:paraId="2DD07A14" w14:textId="77777777" w:rsidTr="00D000AD">
              <w:tc>
                <w:tcPr>
                  <w:tcW w:w="2582" w:type="dxa"/>
                </w:tcPr>
                <w:p w14:paraId="4B402966" w14:textId="77777777" w:rsidR="008004D1" w:rsidRPr="000C372A" w:rsidRDefault="008004D1" w:rsidP="008004D1"/>
              </w:tc>
              <w:tc>
                <w:tcPr>
                  <w:tcW w:w="1418" w:type="dxa"/>
                </w:tcPr>
                <w:p w14:paraId="7781135B" w14:textId="77777777" w:rsidR="008004D1" w:rsidRPr="000C372A" w:rsidRDefault="008004D1" w:rsidP="008004D1"/>
              </w:tc>
            </w:tr>
            <w:tr w:rsidR="008004D1" w:rsidRPr="000C372A" w14:paraId="66600500" w14:textId="77777777" w:rsidTr="00D000AD">
              <w:tc>
                <w:tcPr>
                  <w:tcW w:w="2582" w:type="dxa"/>
                </w:tcPr>
                <w:p w14:paraId="31E81A06" w14:textId="77777777" w:rsidR="008004D1" w:rsidRPr="000C372A" w:rsidRDefault="008004D1" w:rsidP="008004D1"/>
              </w:tc>
              <w:tc>
                <w:tcPr>
                  <w:tcW w:w="1418" w:type="dxa"/>
                </w:tcPr>
                <w:p w14:paraId="303B19F8" w14:textId="77777777" w:rsidR="008004D1" w:rsidRPr="000C372A" w:rsidRDefault="008004D1" w:rsidP="008004D1"/>
              </w:tc>
            </w:tr>
            <w:tr w:rsidR="008004D1" w:rsidRPr="000C372A" w14:paraId="3D3A1A55" w14:textId="77777777" w:rsidTr="00D000AD">
              <w:tc>
                <w:tcPr>
                  <w:tcW w:w="2582" w:type="dxa"/>
                </w:tcPr>
                <w:p w14:paraId="0CACBCE6" w14:textId="77777777" w:rsidR="008004D1" w:rsidRPr="000C372A" w:rsidRDefault="008004D1" w:rsidP="008004D1"/>
              </w:tc>
              <w:tc>
                <w:tcPr>
                  <w:tcW w:w="1418" w:type="dxa"/>
                </w:tcPr>
                <w:p w14:paraId="59D78C9C" w14:textId="77777777" w:rsidR="008004D1" w:rsidRPr="000C372A" w:rsidRDefault="008004D1" w:rsidP="008004D1"/>
              </w:tc>
            </w:tr>
          </w:tbl>
          <w:p w14:paraId="04B30841" w14:textId="045867F8" w:rsidR="008004D1" w:rsidRPr="000C372A" w:rsidRDefault="008004D1" w:rsidP="009B013D">
            <w:pPr>
              <w:pStyle w:val="Titre1"/>
              <w:outlineLvl w:val="0"/>
            </w:pPr>
          </w:p>
          <w:p w14:paraId="2C6AFE1B" w14:textId="751F4187" w:rsidR="008004D1" w:rsidRPr="000C372A" w:rsidRDefault="00D000AD" w:rsidP="008004D1">
            <w:pPr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</w:rPr>
            </w:pPr>
            <w:r w:rsidRPr="000C372A">
              <w:rPr>
                <w:rFonts w:asciiTheme="majorHAnsi" w:hAnsiTheme="majorHAnsi"/>
                <w:b/>
                <w:color w:val="007F9F"/>
                <w:sz w:val="28"/>
                <w:szCs w:val="28"/>
              </w:rPr>
              <w:t>Datum</w:t>
            </w:r>
          </w:p>
          <w:p w14:paraId="4B21CE5B" w14:textId="6AF64BB4" w:rsidR="00D000AD" w:rsidRPr="000C372A" w:rsidRDefault="00D000AD" w:rsidP="008004D1">
            <w:pPr>
              <w:rPr>
                <w:lang w:eastAsia="en-US"/>
              </w:rPr>
            </w:pPr>
          </w:p>
          <w:p w14:paraId="05C31FA5" w14:textId="459DE35E" w:rsidR="00D000AD" w:rsidRPr="000C372A" w:rsidRDefault="00D000AD" w:rsidP="008004D1">
            <w:pPr>
              <w:rPr>
                <w:rFonts w:asciiTheme="majorHAnsi" w:hAnsiTheme="majorHAnsi"/>
                <w:b/>
                <w:noProof/>
                <w:color w:val="007F9F"/>
                <w:sz w:val="28"/>
                <w:szCs w:val="28"/>
              </w:rPr>
            </w:pPr>
            <w:r w:rsidRPr="000C372A">
              <w:rPr>
                <w:rFonts w:asciiTheme="majorHAnsi" w:hAnsiTheme="majorHAnsi"/>
                <w:b/>
                <w:color w:val="007F9F"/>
                <w:sz w:val="28"/>
                <w:szCs w:val="28"/>
              </w:rPr>
              <w:t>Handtekening</w:t>
            </w:r>
          </w:p>
          <w:p w14:paraId="4CBB0B6E" w14:textId="77777777" w:rsidR="008004D1" w:rsidRPr="000C372A" w:rsidRDefault="008004D1" w:rsidP="008004D1">
            <w:pPr>
              <w:rPr>
                <w:lang w:eastAsia="en-US"/>
              </w:rPr>
            </w:pPr>
          </w:p>
          <w:p w14:paraId="69F76DFF" w14:textId="77777777" w:rsidR="008004D1" w:rsidRPr="000C372A" w:rsidRDefault="008004D1" w:rsidP="008004D1">
            <w:pPr>
              <w:rPr>
                <w:lang w:eastAsia="en-US"/>
              </w:rPr>
            </w:pPr>
          </w:p>
          <w:p w14:paraId="4658B5FF" w14:textId="37AEC7CD" w:rsidR="008004D1" w:rsidRPr="00964A94" w:rsidRDefault="5485157A" w:rsidP="00D000AD">
            <w:r w:rsidRPr="240BB264">
              <w:rPr>
                <w:i/>
                <w:iCs/>
              </w:rPr>
              <w:t xml:space="preserve">We behandelen je persoonsgegevens overeenkomstig de geldende Belgische en Europese privacywetgeving, in het bijzonder de GDPR-verordening (2016/679) betreffende de bescherming van persoonsgegevens en het vrije verkeer van die gegevens. Voor meer informatie in verband met de verwerking van uw persoonsgegevens </w:t>
            </w:r>
            <w:r w:rsidR="0F84397A" w:rsidRPr="240BB264">
              <w:rPr>
                <w:i/>
                <w:iCs/>
              </w:rPr>
              <w:t>kan je</w:t>
            </w:r>
            <w:r w:rsidRPr="240BB264">
              <w:rPr>
                <w:i/>
                <w:iCs/>
              </w:rPr>
              <w:t xml:space="preserve"> onze privacyverklaring raadplegen op</w:t>
            </w:r>
            <w:r>
              <w:t xml:space="preserve"> </w:t>
            </w:r>
            <w:hyperlink r:id="rId12">
              <w:r w:rsidRPr="240BB264">
                <w:rPr>
                  <w:rStyle w:val="Lienhypertexte"/>
                </w:rPr>
                <w:t>onze website</w:t>
              </w:r>
            </w:hyperlink>
            <w:r>
              <w:t>.</w:t>
            </w:r>
          </w:p>
          <w:p w14:paraId="54F42B42" w14:textId="77777777" w:rsidR="008004D1" w:rsidRPr="000C372A" w:rsidRDefault="008004D1" w:rsidP="008004D1">
            <w:pPr>
              <w:rPr>
                <w:lang w:eastAsia="en-US"/>
              </w:rPr>
            </w:pPr>
          </w:p>
          <w:p w14:paraId="76D52F8E" w14:textId="0D35A620" w:rsidR="008004D1" w:rsidRPr="000C372A" w:rsidRDefault="008004D1" w:rsidP="008004D1">
            <w:pPr>
              <w:rPr>
                <w:lang w:eastAsia="en-US"/>
              </w:rPr>
            </w:pPr>
          </w:p>
        </w:tc>
      </w:tr>
    </w:tbl>
    <w:p w14:paraId="19DE66D7" w14:textId="718D3D14" w:rsidR="00E77D74" w:rsidRPr="000C372A" w:rsidRDefault="00E77D74" w:rsidP="009B013D">
      <w:pPr>
        <w:pStyle w:val="Titre1"/>
      </w:pPr>
    </w:p>
    <w:p w14:paraId="09265890" w14:textId="6E8DE5D8" w:rsidR="240BB264" w:rsidRDefault="240BB264" w:rsidP="240BB264"/>
    <w:p w14:paraId="63AF3A54" w14:textId="69DED566" w:rsidR="240BB264" w:rsidRDefault="240BB264" w:rsidP="240BB264"/>
    <w:sectPr w:rsidR="240BB264" w:rsidSect="004A487A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BE6F0" w14:textId="77777777" w:rsidR="00BB2578" w:rsidRDefault="00BB2578" w:rsidP="008E2E7A">
      <w:r>
        <w:separator/>
      </w:r>
    </w:p>
  </w:endnote>
  <w:endnote w:type="continuationSeparator" w:id="0">
    <w:p w14:paraId="2EBBEE35" w14:textId="77777777" w:rsidR="00BB2578" w:rsidRDefault="00BB2578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DA20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7F97F282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E6EA" w14:textId="1A5170EC" w:rsidR="005E2691" w:rsidRPr="00FC2CDC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7FC2CF" wp14:editId="53614F72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9443C5E" id="Forme libr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color w:val="auto"/>
              <w:sz w:val="18"/>
              <w:szCs w:val="18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6282B">
              <w:rPr>
                <w:color w:val="auto"/>
                <w:sz w:val="18"/>
                <w:szCs w:val="18"/>
              </w:rPr>
              <w:t>Aanvraagformulier voor de terugbetaling van het remgeld voor psychotherapeutische sessies</w:t>
            </w:r>
          </w:sdtContent>
        </w:sdt>
      </w:sdtContent>
    </w:sdt>
    <w:r w:rsidRPr="00FC2CDC">
      <w:rPr>
        <w:b/>
        <w:szCs w:val="20"/>
      </w:rPr>
      <w:tab/>
    </w:r>
    <w:r w:rsidRPr="00FC2CDC">
      <w:rPr>
        <w:b/>
        <w:szCs w:val="20"/>
      </w:rPr>
      <w:tab/>
    </w:r>
    <w:r w:rsidR="00535A6B" w:rsidRPr="00BE3320">
      <w:rPr>
        <w:b/>
        <w:color w:val="007F9F"/>
        <w:sz w:val="24"/>
        <w:szCs w:val="20"/>
      </w:rPr>
      <w:fldChar w:fldCharType="begin"/>
    </w:r>
    <w:r w:rsidR="00535A6B" w:rsidRPr="00FC2CDC">
      <w:rPr>
        <w:b/>
        <w:color w:val="007F9F"/>
        <w:sz w:val="24"/>
        <w:szCs w:val="20"/>
      </w:rPr>
      <w:instrText xml:space="preserve"> PAGE   \* MERGEFORMAT </w:instrText>
    </w:r>
    <w:r w:rsidR="00535A6B" w:rsidRPr="00BE3320">
      <w:rPr>
        <w:b/>
        <w:color w:val="007F9F"/>
        <w:sz w:val="24"/>
        <w:szCs w:val="20"/>
      </w:rPr>
      <w:fldChar w:fldCharType="separate"/>
    </w:r>
    <w:r w:rsidR="00BE3320" w:rsidRPr="00FC2CDC">
      <w:rPr>
        <w:b/>
        <w:color w:val="007F9F"/>
        <w:sz w:val="24"/>
        <w:szCs w:val="20"/>
      </w:rPr>
      <w:t>2</w:t>
    </w:r>
    <w:r w:rsidR="00535A6B" w:rsidRPr="00BE3320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8E81" w14:textId="187E7234" w:rsidR="00425DFF" w:rsidRPr="00FC2CDC" w:rsidRDefault="004A487A" w:rsidP="00BE3320">
    <w:pPr>
      <w:pStyle w:val="Pieddepage"/>
      <w:tabs>
        <w:tab w:val="clear" w:pos="4536"/>
        <w:tab w:val="left" w:pos="1624"/>
      </w:tabs>
      <w:rPr>
        <w:sz w:val="18"/>
        <w:szCs w:val="18"/>
      </w:rPr>
    </w:pPr>
    <w:bookmarkStart w:id="0" w:name="_Hlk68860924"/>
    <w:bookmarkStart w:id="1" w:name="_Hlk68860925"/>
    <w:bookmarkStart w:id="2" w:name="_Hlk68860926"/>
    <w:bookmarkStart w:id="3" w:name="_Hlk68860927"/>
    <w:bookmarkStart w:id="4" w:name="_Hlk68860928"/>
    <w:bookmarkStart w:id="5" w:name="_Hlk68860929"/>
    <w:r w:rsidRPr="00FC2CDC">
      <w:rPr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 wp14:anchorId="6789473C" wp14:editId="187EC674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CDC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2901B11" wp14:editId="7D6B4D96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65FDE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r w:rsidR="240BB264" w:rsidRPr="00FC2CDC">
      <w:rPr>
        <w:sz w:val="18"/>
        <w:szCs w:val="18"/>
      </w:rPr>
      <w:t>Aanvraagformulier voor de terugbetaling van het remgeld voor psychotherapeutische sessies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07671" w14:textId="77777777" w:rsidR="00BB2578" w:rsidRDefault="00BB2578" w:rsidP="008E2E7A">
      <w:r>
        <w:separator/>
      </w:r>
    </w:p>
  </w:footnote>
  <w:footnote w:type="continuationSeparator" w:id="0">
    <w:p w14:paraId="7F37421B" w14:textId="77777777" w:rsidR="00BB2578" w:rsidRDefault="00BB2578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4CF3" w14:textId="77777777" w:rsidR="004A487A" w:rsidRDefault="00BE332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31B6DB" wp14:editId="2940E5B9">
          <wp:simplePos x="0" y="0"/>
          <wp:positionH relativeFrom="column">
            <wp:posOffset>-713105</wp:posOffset>
          </wp:positionH>
          <wp:positionV relativeFrom="paragraph">
            <wp:posOffset>8255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9AED8" wp14:editId="237556A2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C334EA" id="Freeform 2" o:spid="_x0000_s1026" style="position:absolute;margin-left:16.6pt;margin-top:41.1pt;width:396.55pt;height: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F0EBB3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4"/>
    <w:rsid w:val="00010CF1"/>
    <w:rsid w:val="00011186"/>
    <w:rsid w:val="0001169A"/>
    <w:rsid w:val="0001426D"/>
    <w:rsid w:val="00014921"/>
    <w:rsid w:val="00014E56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372A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34EA"/>
    <w:rsid w:val="001E44DB"/>
    <w:rsid w:val="002028BF"/>
    <w:rsid w:val="00202EE7"/>
    <w:rsid w:val="00204592"/>
    <w:rsid w:val="00204FD6"/>
    <w:rsid w:val="00211968"/>
    <w:rsid w:val="00212915"/>
    <w:rsid w:val="002142D7"/>
    <w:rsid w:val="00214B70"/>
    <w:rsid w:val="00215EFF"/>
    <w:rsid w:val="00217174"/>
    <w:rsid w:val="0022108F"/>
    <w:rsid w:val="00231736"/>
    <w:rsid w:val="00231C1F"/>
    <w:rsid w:val="002362CF"/>
    <w:rsid w:val="002379D5"/>
    <w:rsid w:val="002401C5"/>
    <w:rsid w:val="0024274C"/>
    <w:rsid w:val="00246F51"/>
    <w:rsid w:val="0025116E"/>
    <w:rsid w:val="00252662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616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146A"/>
    <w:rsid w:val="0059334D"/>
    <w:rsid w:val="00593D4F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397"/>
    <w:rsid w:val="006108CC"/>
    <w:rsid w:val="00611AEE"/>
    <w:rsid w:val="006126D8"/>
    <w:rsid w:val="006132CB"/>
    <w:rsid w:val="00613C62"/>
    <w:rsid w:val="00615F61"/>
    <w:rsid w:val="00625429"/>
    <w:rsid w:val="00626B8A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6E0E60"/>
    <w:rsid w:val="00700814"/>
    <w:rsid w:val="0070236F"/>
    <w:rsid w:val="00710FAA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6727"/>
    <w:rsid w:val="007D7526"/>
    <w:rsid w:val="007D7F90"/>
    <w:rsid w:val="007E1954"/>
    <w:rsid w:val="007E536A"/>
    <w:rsid w:val="007E7977"/>
    <w:rsid w:val="007F170C"/>
    <w:rsid w:val="007F44E9"/>
    <w:rsid w:val="007F6D0A"/>
    <w:rsid w:val="008004D1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1234"/>
    <w:rsid w:val="008D3D82"/>
    <w:rsid w:val="008E2343"/>
    <w:rsid w:val="008E23EF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4A94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13D"/>
    <w:rsid w:val="009B0FAA"/>
    <w:rsid w:val="009B18E0"/>
    <w:rsid w:val="009B60F8"/>
    <w:rsid w:val="009D25F9"/>
    <w:rsid w:val="009D35AB"/>
    <w:rsid w:val="009D3FF7"/>
    <w:rsid w:val="009D4A80"/>
    <w:rsid w:val="009D690F"/>
    <w:rsid w:val="009E447E"/>
    <w:rsid w:val="009F4591"/>
    <w:rsid w:val="00A051FE"/>
    <w:rsid w:val="00A067C9"/>
    <w:rsid w:val="00A106F4"/>
    <w:rsid w:val="00A13501"/>
    <w:rsid w:val="00A13EE2"/>
    <w:rsid w:val="00A15D04"/>
    <w:rsid w:val="00A2041B"/>
    <w:rsid w:val="00A26C30"/>
    <w:rsid w:val="00A30D82"/>
    <w:rsid w:val="00A31F59"/>
    <w:rsid w:val="00A3589B"/>
    <w:rsid w:val="00A46A40"/>
    <w:rsid w:val="00A46B80"/>
    <w:rsid w:val="00A52614"/>
    <w:rsid w:val="00A52A09"/>
    <w:rsid w:val="00A5586F"/>
    <w:rsid w:val="00A55EC6"/>
    <w:rsid w:val="00A60F8F"/>
    <w:rsid w:val="00A62A0E"/>
    <w:rsid w:val="00A6412A"/>
    <w:rsid w:val="00A6487B"/>
    <w:rsid w:val="00A655B8"/>
    <w:rsid w:val="00A704A0"/>
    <w:rsid w:val="00A709A5"/>
    <w:rsid w:val="00A71624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62C5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656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2578"/>
    <w:rsid w:val="00BB52F3"/>
    <w:rsid w:val="00BB771C"/>
    <w:rsid w:val="00BC137C"/>
    <w:rsid w:val="00BC2532"/>
    <w:rsid w:val="00BC25E3"/>
    <w:rsid w:val="00BC5F33"/>
    <w:rsid w:val="00BD2A51"/>
    <w:rsid w:val="00BD4DF7"/>
    <w:rsid w:val="00BD56DC"/>
    <w:rsid w:val="00BE1C8F"/>
    <w:rsid w:val="00BE3320"/>
    <w:rsid w:val="00BE53A6"/>
    <w:rsid w:val="00BE54B6"/>
    <w:rsid w:val="00BF0291"/>
    <w:rsid w:val="00BF5AB7"/>
    <w:rsid w:val="00C025D4"/>
    <w:rsid w:val="00C11DBD"/>
    <w:rsid w:val="00C12A1B"/>
    <w:rsid w:val="00C14D5F"/>
    <w:rsid w:val="00C15BA0"/>
    <w:rsid w:val="00C17286"/>
    <w:rsid w:val="00C2063E"/>
    <w:rsid w:val="00C20CCE"/>
    <w:rsid w:val="00C2186E"/>
    <w:rsid w:val="00C31D77"/>
    <w:rsid w:val="00C31DB9"/>
    <w:rsid w:val="00C35401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000AD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0D64"/>
    <w:rsid w:val="00D463A8"/>
    <w:rsid w:val="00D46404"/>
    <w:rsid w:val="00D472BF"/>
    <w:rsid w:val="00D50107"/>
    <w:rsid w:val="00D50D5A"/>
    <w:rsid w:val="00D6282B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221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13D"/>
    <w:rsid w:val="00DF0E8E"/>
    <w:rsid w:val="00DF18AE"/>
    <w:rsid w:val="00DF3018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36086"/>
    <w:rsid w:val="00E36AB7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77D74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0CB2"/>
    <w:rsid w:val="00ED2E36"/>
    <w:rsid w:val="00ED3B45"/>
    <w:rsid w:val="00ED49E8"/>
    <w:rsid w:val="00EE1043"/>
    <w:rsid w:val="00EE69AE"/>
    <w:rsid w:val="00EF2D65"/>
    <w:rsid w:val="00F048D2"/>
    <w:rsid w:val="00F07F35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2CDC"/>
    <w:rsid w:val="00FC37C2"/>
    <w:rsid w:val="00FD1499"/>
    <w:rsid w:val="00FD2B89"/>
    <w:rsid w:val="00FE518B"/>
    <w:rsid w:val="00FE53F3"/>
    <w:rsid w:val="00FE6A29"/>
    <w:rsid w:val="00FE746F"/>
    <w:rsid w:val="00FE7849"/>
    <w:rsid w:val="00FE7B0B"/>
    <w:rsid w:val="00FF0193"/>
    <w:rsid w:val="0F84397A"/>
    <w:rsid w:val="13110E40"/>
    <w:rsid w:val="144FEE45"/>
    <w:rsid w:val="190C5EEE"/>
    <w:rsid w:val="1B5FE824"/>
    <w:rsid w:val="1E331D9C"/>
    <w:rsid w:val="240BB264"/>
    <w:rsid w:val="241AF4FD"/>
    <w:rsid w:val="2F7ED215"/>
    <w:rsid w:val="34B8A8C5"/>
    <w:rsid w:val="4A8C1AE1"/>
    <w:rsid w:val="54164CD0"/>
    <w:rsid w:val="5485157A"/>
    <w:rsid w:val="775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8CD4D"/>
  <w15:docId w15:val="{58CD9FD9-548B-4F0C-9FB7-DD6A870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B013D"/>
    <w:pPr>
      <w:tabs>
        <w:tab w:val="right" w:pos="737"/>
        <w:tab w:val="right" w:pos="9072"/>
      </w:tabs>
      <w:ind w:left="-851"/>
      <w:jc w:val="center"/>
      <w:outlineLvl w:val="0"/>
    </w:pPr>
    <w:rPr>
      <w:rFonts w:asciiTheme="majorHAnsi" w:hAnsiTheme="majorHAnsi"/>
      <w:b/>
      <w:noProof/>
      <w:color w:val="007F9F"/>
      <w:sz w:val="28"/>
      <w:szCs w:val="28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ind w:left="-851"/>
      <w:outlineLvl w:val="1"/>
    </w:pPr>
    <w:rPr>
      <w:color w:val="F15A29" w:themeColor="accent2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ind w:left="-851"/>
      <w:outlineLvl w:val="2"/>
    </w:pPr>
    <w:rPr>
      <w:rFonts w:asciiTheme="minorHAnsi" w:hAnsiTheme="minorHAnsi"/>
      <w:color w:val="auto"/>
      <w:sz w:val="26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ind w:left="-851"/>
      <w:outlineLvl w:val="3"/>
    </w:pPr>
    <w:rPr>
      <w:rFonts w:asciiTheme="minorHAnsi" w:hAnsiTheme="minorHAnsi"/>
      <w:color w:val="auto"/>
      <w:sz w:val="24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ind w:left="-851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ind w:left="-851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nl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nl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9B013D"/>
    <w:rPr>
      <w:rFonts w:asciiTheme="majorHAnsi" w:hAnsiTheme="majorHAnsi"/>
      <w:b/>
      <w:noProof/>
      <w:color w:val="007F9F"/>
      <w:sz w:val="28"/>
      <w:szCs w:val="28"/>
      <w:lang w:val="nl-BE"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nl-BE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nl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nl-BE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tabs>
        <w:tab w:val="left" w:pos="851"/>
      </w:tabs>
      <w:spacing w:after="100"/>
      <w:ind w:left="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</w:numPr>
      <w:tabs>
        <w:tab w:val="left" w:pos="851"/>
      </w:tabs>
      <w:spacing w:after="100"/>
      <w:ind w:left="-851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</w:numPr>
      <w:tabs>
        <w:tab w:val="left" w:pos="851"/>
      </w:tabs>
      <w:spacing w:after="100"/>
      <w:ind w:left="-851"/>
    </w:pPr>
    <w:rPr>
      <w:rFonts w:eastAsiaTheme="minorEastAsia" w:cstheme="minorBidi"/>
      <w:sz w:val="22"/>
      <w:szCs w:val="22"/>
      <w:lang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</w:numPr>
      <w:spacing w:after="100"/>
      <w:ind w:left="-851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  <w:style w:type="character" w:styleId="Mentionnonrsolue">
    <w:name w:val="Unresolved Mention"/>
    <w:basedOn w:val="Policepardfaut"/>
    <w:uiPriority w:val="99"/>
    <w:semiHidden/>
    <w:unhideWhenUsed/>
    <w:rsid w:val="00DC3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osa.belgium.be/nl/privacyverkla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odette.katshind\OneDrive%20-%20GCloud%20Belgium\Desktop\BOSA_template_rapportcourt_FR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394" ma:contentTypeDescription="Create a new document." ma:contentTypeScope="" ma:versionID="edb03fd6d6349eb60ef8ee935b1a5e7d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fedec2aecc5d5907219898682638e75f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BOSA-163236005-3834</_dlc_DocId>
    <_dlc_DocIdUrl xmlns="800eef11-a00a-435e-8969-a8b8334abd51">
      <Url>https://gcloudbelgium.sharepoint.com/sites/BOSA/B/S/CO/_layouts/15/DocIdRedir.aspx?ID=BOSA-163236005-3834</Url>
      <Description>BOSA-163236005-3834</Description>
    </_dlc_DocIdUrl>
    <_x0032_013_x0020_Update_x0020_item_x0020_main xmlns="0868ee75-4644-4e20-8142-353e641059ec">
      <Url>https://gcloudbelgium.sharepoint.com/sites/BOSA/B/S/CO/_layouts/15/wrkstat.aspx?List=0868ee75-4644-4e20-8142-353e641059ec&amp;WorkflowInstanceName=5c82d541-5994-4e95-b926-8839984cf67e</Url>
      <Description>Done</Description>
    </_x0032_013_x0020_Update_x0020_item_x0020_main>
    <Request_x0020_status xmlns="0868ee75-4644-4e20-8142-353e641059ec">Busy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_x002a_CTID_x002a_ xmlns="0868ee75-4644-4e20-8142-353e641059ec" xsi:nil="true"/>
    <Assigned_x0020_to0 xmlns="0868ee75-4644-4e20-8142-353e641059ec">
      <UserInfo>
        <DisplayName>Olivier Hergot (BOSA)</DisplayName>
        <AccountId>153</AccountId>
        <AccountType/>
      </UserInfo>
    </Assigned_x0020_to0>
  </documentManagement>
</p:properties>
</file>

<file path=customXml/itemProps1.xml><?xml version="1.0" encoding="utf-8"?>
<ds:datastoreItem xmlns:ds="http://schemas.openxmlformats.org/officeDocument/2006/customXml" ds:itemID="{3B62133D-38F1-4663-A5E7-5E33C71833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E2608-D9FE-4BC2-91DB-A43B5E260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0868ee75-4644-4e20-8142-353e641059ec"/>
    <ds:schemaRef ds:uri="ab73cd51-aa24-40a2-98a4-68fa644a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8965F3-D90E-40D1-B90E-6E2489CCBE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3E26DF-FC0D-4814-995B-E42567DAEB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B68B37-5A30-4364-9BCF-5A92ED2D2633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  <ds:schemaRef ds:uri="800eef11-a00a-435e-8969-a8b8334abd51"/>
    <ds:schemaRef ds:uri="0868ee75-4644-4e20-8142-353e641059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BOSA_template_rapportcourt_FR</Template>
  <TotalTime>0</TotalTime>
  <Pages>2</Pages>
  <Words>197</Words>
  <Characters>1086</Characters>
  <Application>Microsoft Office Word</Application>
  <DocSecurity>0</DocSecurity>
  <Lines>9</Lines>
  <Paragraphs>2</Paragraphs>
  <ScaleCrop>false</ScaleCrop>
  <Company>FOD PO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de terugbetaling van het remgeld voor psychotherapeutische sessies</dc:title>
  <dc:creator>Marie-Odette Katshinda</dc:creator>
  <cp:lastModifiedBy>Marie-Odette Katshinda (BOSA)</cp:lastModifiedBy>
  <cp:revision>2</cp:revision>
  <cp:lastPrinted>2012-06-25T13:43:00Z</cp:lastPrinted>
  <dcterms:created xsi:type="dcterms:W3CDTF">2021-06-15T14:00:00Z</dcterms:created>
  <dcterms:modified xsi:type="dcterms:W3CDTF">2021-06-15T14:00:00Z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_dlc_DocIdItemGuid">
    <vt:lpwstr>3d7ff14f-a9d2-4f99-9a1b-54e5b14127f9</vt:lpwstr>
  </property>
  <property fmtid="{D5CDD505-2E9C-101B-9397-08002B2CF9AE}" pid="4" name="ThemeFR">
    <vt:lpwstr>40;#Communication|2dc8c629-65ee-47d4-bd60-a90dc7ed52ee</vt:lpwstr>
  </property>
  <property fmtid="{D5CDD505-2E9C-101B-9397-08002B2CF9AE}" pid="5" name="_docset_NoMedatataSyncRequired">
    <vt:lpwstr>False</vt:lpwstr>
  </property>
</Properties>
</file>