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8466884"/>
    <w:p w14:paraId="0C1E5C0E" w14:textId="16E90E2D" w:rsidR="00033B91" w:rsidRDefault="00033B91" w:rsidP="00DE2CEF">
      <w:pPr>
        <w:pStyle w:val="Titre3"/>
        <w:rPr>
          <w:lang w:val="fr-FR" w:eastAsia="fr-FR"/>
        </w:rPr>
      </w:pPr>
      <w:r w:rsidRPr="00AB2D95">
        <w:rPr>
          <w:lang w:val="fr-BE"/>
        </w:rPr>
        <mc:AlternateContent>
          <mc:Choice Requires="wps">
            <w:drawing>
              <wp:anchor distT="0" distB="0" distL="114300" distR="114300" simplePos="0" relativeHeight="251658240" behindDoc="1" locked="0" layoutInCell="1" allowOverlap="1" wp14:anchorId="1401A4E0" wp14:editId="1E1EDDB9">
                <wp:simplePos x="0" y="0"/>
                <wp:positionH relativeFrom="page">
                  <wp:align>center</wp:align>
                </wp:positionH>
                <wp:positionV relativeFrom="paragraph">
                  <wp:posOffset>88900</wp:posOffset>
                </wp:positionV>
                <wp:extent cx="6429375" cy="6861175"/>
                <wp:effectExtent l="19050" t="19050" r="47625" b="3492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600" cy="6861600"/>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662C" id="Forme libre 1" o:spid="_x0000_s1026" style="position:absolute;margin-left:0;margin-top:7pt;width:506.25pt;height:540.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616,6113385;5833314,6105763;5930473,6084803;6023186,6049234;6109549,6000962;6190197,5939987;6261319,5868215;6321011,5788185;6368003,5701803;6401659,5609071;6422615,5512527;6429600,5412172;6427695,189277;6413724,90827;6386418,-3811;6345142,-93368;6291800,-176574;6226393,-252792;6149555,-320119;6065732,-374743;5976194,-416663;5880941,-445245;5782512,-459218;696619,-461124;596286,-454137;499762,-432542;407049,-397608;320051,-349336;240038,-288361;168281,-215953;109224,-136559;62232,-49542;27941,42556;6985,139735;0,240089;25401,6374435;92713,6316000;194317,6248038;266074,6211199;349897,6177536;447056,6148319;557550,6126723;682014,6114655" o:connectangles="0,0,0,0,0,0,0,0,0,0,0,0,0,0,0,0,0,0,0,0,0,0,0,0,0,0,0,0,0,0,0,0,0,0,0,0,0,0,0,0,0,0,0"/>
                <w10:wrap anchorx="page"/>
              </v:shape>
            </w:pict>
          </mc:Fallback>
        </mc:AlternateContent>
      </w:r>
      <w:bookmarkEnd w:id="0"/>
    </w:p>
    <w:p w14:paraId="03BE430E" w14:textId="77777777" w:rsidR="00FE746F" w:rsidRPr="00AB2D95" w:rsidRDefault="00FE746F" w:rsidP="0031793B">
      <w:pPr>
        <w:spacing w:before="240" w:line="240" w:lineRule="auto"/>
        <w:rPr>
          <w:rFonts w:asciiTheme="minorHAnsi" w:hAnsiTheme="minorHAnsi"/>
          <w:color w:val="008BAC" w:themeColor="text1"/>
          <w:sz w:val="34"/>
          <w:szCs w:val="34"/>
          <w:lang w:val="fr-FR" w:eastAsia="fr-FR"/>
        </w:rPr>
      </w:pPr>
    </w:p>
    <w:sdt>
      <w:sdtPr>
        <w:rPr>
          <w:rFonts w:asciiTheme="minorHAnsi" w:hAnsiTheme="minorHAnsi" w:cs="Calibri Light"/>
          <w:b/>
          <w:noProof/>
          <w:color w:val="008BAC" w:themeColor="text1"/>
          <w:sz w:val="34"/>
          <w:szCs w:val="34"/>
          <w:lang w:val="fr-FR" w:eastAsia="fr-FR"/>
        </w:rPr>
        <w:id w:val="-774636814"/>
        <w:docPartObj>
          <w:docPartGallery w:val="Cover Pages"/>
          <w:docPartUnique/>
        </w:docPartObj>
      </w:sdtPr>
      <w:sdtEndPr>
        <w:rPr>
          <w:rFonts w:asciiTheme="majorHAnsi" w:hAnsiTheme="majorHAnsi" w:cstheme="majorHAnsi"/>
          <w:color w:val="auto"/>
          <w:sz w:val="26"/>
          <w:szCs w:val="28"/>
          <w:lang w:val="nl-BE" w:eastAsia="en-US"/>
        </w:rPr>
      </w:sdtEndPr>
      <w:sdtContent>
        <w:sdt>
          <w:sdtPr>
            <w:rPr>
              <w:rFonts w:asciiTheme="minorHAnsi" w:hAnsiTheme="minorHAnsi"/>
              <w:color w:val="008BAC" w:themeColor="text1"/>
              <w:sz w:val="70"/>
              <w:szCs w:val="70"/>
            </w:rPr>
            <w:id w:val="-1658911335"/>
            <w:placeholder>
              <w:docPart w:val="6060E2E257B84753B9A2D5ABFAF6DA63"/>
            </w:placeholder>
          </w:sdtPr>
          <w:sdtEndPr/>
          <w:sdtContent>
            <w:sdt>
              <w:sdtPr>
                <w:rPr>
                  <w:rFonts w:asciiTheme="majorHAnsi" w:hAnsiTheme="majorHAnsi"/>
                  <w:color w:val="007F9F"/>
                  <w:sz w:val="70"/>
                  <w:szCs w:val="70"/>
                </w:rPr>
                <w:alias w:val="Titre"/>
                <w:tag w:val=""/>
                <w:id w:val="1903643142"/>
                <w:dataBinding w:prefixMappings="xmlns:ns0='http://purl.org/dc/elements/1.1/' xmlns:ns1='http://schemas.openxmlformats.org/package/2006/metadata/core-properties' " w:xpath="/ns1:coreProperties[1]/ns0:title[1]" w:storeItemID="{6C3C8BC8-F283-45AE-878A-BAB7291924A1}"/>
                <w:text w:multiLine="1"/>
              </w:sdtPr>
              <w:sdtEndPr/>
              <w:sdtContent>
                <w:p w14:paraId="351F2BE1" w14:textId="33BDF4E3" w:rsidR="00AA6DA2" w:rsidRPr="007D7526" w:rsidRDefault="00354CC2" w:rsidP="001141D1">
                  <w:pPr>
                    <w:spacing w:line="192" w:lineRule="auto"/>
                    <w:rPr>
                      <w:rFonts w:asciiTheme="minorHAnsi" w:hAnsiTheme="minorHAnsi"/>
                      <w:color w:val="008BAC" w:themeColor="text1"/>
                      <w:sz w:val="70"/>
                      <w:szCs w:val="70"/>
                    </w:rPr>
                  </w:pPr>
                  <w:r>
                    <w:rPr>
                      <w:rFonts w:asciiTheme="majorHAnsi" w:hAnsiTheme="majorHAnsi"/>
                      <w:color w:val="007F9F"/>
                      <w:sz w:val="70"/>
                      <w:szCs w:val="70"/>
                    </w:rPr>
                    <w:t>Diversiteitsproject 20</w:t>
                  </w:r>
                  <w:r w:rsidR="0041475C">
                    <w:rPr>
                      <w:rFonts w:asciiTheme="majorHAnsi" w:hAnsiTheme="majorHAnsi"/>
                      <w:color w:val="007F9F"/>
                      <w:sz w:val="70"/>
                      <w:szCs w:val="70"/>
                    </w:rPr>
                    <w:t>20</w:t>
                  </w:r>
                </w:p>
              </w:sdtContent>
            </w:sdt>
          </w:sdtContent>
        </w:sdt>
        <w:sdt>
          <w:sdtPr>
            <w:rPr>
              <w:color w:val="ED7D31"/>
              <w:sz w:val="50"/>
              <w:szCs w:val="50"/>
              <w:lang w:val="fr-FR" w:eastAsia="fr-FR"/>
            </w:rPr>
            <w:alias w:val="Sous-titre"/>
            <w:tag w:val="Sous-titre"/>
            <w:id w:val="843986952"/>
          </w:sdtPr>
          <w:sdtEndPr>
            <w:rPr>
              <w:color w:val="1C1C1C"/>
              <w:sz w:val="22"/>
              <w:szCs w:val="22"/>
            </w:rPr>
          </w:sdtEndPr>
          <w:sdtContent>
            <w:sdt>
              <w:sdtPr>
                <w:rPr>
                  <w:rFonts w:asciiTheme="majorHAnsi" w:hAnsiTheme="majorHAnsi"/>
                  <w:color w:val="008BAC" w:themeColor="text1"/>
                  <w:sz w:val="70"/>
                  <w:szCs w:val="70"/>
                  <w:lang w:val="fr-FR" w:eastAsia="fr-FR"/>
                </w:rPr>
                <w:alias w:val="Sous-titre"/>
                <w:tag w:val="Sous-titre"/>
                <w:id w:val="615486601"/>
              </w:sdtPr>
              <w:sdtEndPr/>
              <w:sdtContent>
                <w:sdt>
                  <w:sdtPr>
                    <w:rPr>
                      <w:rFonts w:asciiTheme="majorHAnsi" w:hAnsiTheme="majorHAnsi"/>
                      <w:color w:val="008BAC" w:themeColor="text1"/>
                      <w:sz w:val="70"/>
                      <w:szCs w:val="70"/>
                      <w:lang w:val="fr-FR" w:eastAsia="fr-FR"/>
                    </w:rPr>
                    <w:alias w:val="Sous-titre"/>
                    <w:tag w:val="Sous-titre"/>
                    <w:id w:val="356714513"/>
                  </w:sdtPr>
                  <w:sdtEndPr/>
                  <w:sdtContent>
                    <w:p w14:paraId="6033EE72" w14:textId="4EA5701F" w:rsidR="00CB551C" w:rsidRPr="00B861E2" w:rsidRDefault="00194CC1" w:rsidP="00EB0A9A">
                      <w:pPr>
                        <w:spacing w:line="192" w:lineRule="auto"/>
                        <w:rPr>
                          <w:rFonts w:asciiTheme="majorHAnsi" w:hAnsiTheme="majorHAnsi"/>
                          <w:color w:val="008BAC" w:themeColor="text1"/>
                          <w:sz w:val="70"/>
                          <w:szCs w:val="70"/>
                          <w:lang w:eastAsia="fr-FR"/>
                        </w:rPr>
                      </w:pPr>
                      <w:r w:rsidRPr="00BF0545">
                        <w:rPr>
                          <w:rFonts w:asciiTheme="majorHAnsi" w:hAnsiTheme="majorHAnsi"/>
                          <w:color w:val="F15A29" w:themeColor="accent2"/>
                          <w:sz w:val="50"/>
                          <w:szCs w:val="50"/>
                          <w:lang w:eastAsia="fr-FR"/>
                        </w:rPr>
                        <w:t>Aanvraag tot cofinanciering</w:t>
                      </w:r>
                    </w:p>
                  </w:sdtContent>
                </w:sdt>
              </w:sdtContent>
            </w:sdt>
          </w:sdtContent>
        </w:sdt>
        <w:p w14:paraId="3A2EDDC5" w14:textId="77777777" w:rsidR="00C11660" w:rsidRDefault="00C11660" w:rsidP="0027235F">
          <w:pPr>
            <w:spacing w:line="240" w:lineRule="auto"/>
            <w:rPr>
              <w:rFonts w:asciiTheme="majorHAnsi" w:hAnsiTheme="majorHAnsi"/>
              <w:color w:val="007F9F"/>
              <w:sz w:val="34"/>
              <w:szCs w:val="34"/>
              <w:lang w:eastAsia="fr-FR"/>
            </w:rPr>
          </w:pPr>
        </w:p>
        <w:p w14:paraId="0DF73067" w14:textId="78A2A38C" w:rsidR="0020040C" w:rsidRDefault="0020040C" w:rsidP="0027235F">
          <w:pPr>
            <w:spacing w:line="240" w:lineRule="auto"/>
            <w:rPr>
              <w:rFonts w:asciiTheme="majorHAnsi" w:hAnsiTheme="majorHAnsi"/>
              <w:color w:val="007F9F"/>
              <w:sz w:val="34"/>
              <w:szCs w:val="34"/>
              <w:lang w:eastAsia="fr-FR"/>
            </w:rPr>
          </w:pPr>
          <w:r>
            <w:rPr>
              <w:rFonts w:asciiTheme="majorHAnsi" w:hAnsiTheme="majorHAnsi"/>
              <w:color w:val="007F9F"/>
              <w:sz w:val="34"/>
              <w:szCs w:val="34"/>
              <w:lang w:eastAsia="fr-FR"/>
            </w:rPr>
            <w:t>Inclusie en diversiteit op de werkvloer</w:t>
          </w:r>
        </w:p>
        <w:p w14:paraId="5F6284D5" w14:textId="77777777" w:rsidR="00C11660" w:rsidRDefault="00C11660" w:rsidP="0027235F">
          <w:pPr>
            <w:spacing w:line="240" w:lineRule="auto"/>
            <w:rPr>
              <w:rFonts w:asciiTheme="majorHAnsi" w:hAnsiTheme="majorHAnsi"/>
              <w:color w:val="007F9F"/>
              <w:sz w:val="34"/>
              <w:szCs w:val="34"/>
              <w:lang w:eastAsia="fr-FR"/>
            </w:rPr>
          </w:pPr>
        </w:p>
        <w:p w14:paraId="3F3E5EA8" w14:textId="77777777" w:rsidR="00C11660" w:rsidRDefault="00C11660" w:rsidP="0027235F">
          <w:pPr>
            <w:spacing w:line="240" w:lineRule="auto"/>
            <w:rPr>
              <w:rFonts w:asciiTheme="majorHAnsi" w:hAnsiTheme="majorHAnsi"/>
              <w:color w:val="007F9F"/>
              <w:sz w:val="34"/>
              <w:szCs w:val="34"/>
              <w:lang w:eastAsia="fr-FR"/>
            </w:rPr>
          </w:pPr>
        </w:p>
        <w:p w14:paraId="73120F3D" w14:textId="77777777" w:rsidR="00C11660" w:rsidRDefault="00C11660" w:rsidP="0027235F">
          <w:pPr>
            <w:spacing w:line="240" w:lineRule="auto"/>
            <w:rPr>
              <w:rFonts w:asciiTheme="majorHAnsi" w:hAnsiTheme="majorHAnsi"/>
              <w:color w:val="007F9F"/>
              <w:sz w:val="34"/>
              <w:szCs w:val="34"/>
              <w:lang w:eastAsia="fr-FR"/>
            </w:rPr>
          </w:pPr>
        </w:p>
        <w:p w14:paraId="46AC10DA" w14:textId="56C23257" w:rsidR="0027235F" w:rsidRPr="00BF0545" w:rsidRDefault="0027235F" w:rsidP="0027235F">
          <w:pPr>
            <w:spacing w:line="240" w:lineRule="auto"/>
            <w:rPr>
              <w:rFonts w:asciiTheme="majorHAnsi" w:hAnsiTheme="majorHAnsi"/>
              <w:color w:val="007F9F"/>
              <w:sz w:val="34"/>
              <w:szCs w:val="34"/>
              <w:lang w:eastAsia="fr-FR"/>
            </w:rPr>
          </w:pPr>
          <w:r w:rsidRPr="00BF0545">
            <w:rPr>
              <w:rFonts w:asciiTheme="majorHAnsi" w:hAnsiTheme="majorHAnsi"/>
              <w:color w:val="007F9F"/>
              <w:sz w:val="34"/>
              <w:szCs w:val="34"/>
              <w:lang w:eastAsia="fr-FR"/>
            </w:rPr>
            <w:t xml:space="preserve">HR </w:t>
          </w:r>
          <w:proofErr w:type="spellStart"/>
          <w:r w:rsidRPr="00BF0545">
            <w:rPr>
              <w:rFonts w:asciiTheme="majorHAnsi" w:hAnsiTheme="majorHAnsi"/>
              <w:color w:val="007F9F"/>
              <w:sz w:val="34"/>
              <w:szCs w:val="34"/>
              <w:lang w:eastAsia="fr-FR"/>
            </w:rPr>
            <w:t>Methods</w:t>
          </w:r>
          <w:proofErr w:type="spellEnd"/>
          <w:r w:rsidRPr="00BF0545">
            <w:rPr>
              <w:rFonts w:asciiTheme="majorHAnsi" w:hAnsiTheme="majorHAnsi"/>
              <w:color w:val="007F9F"/>
              <w:sz w:val="34"/>
              <w:szCs w:val="34"/>
              <w:lang w:eastAsia="fr-FR"/>
            </w:rPr>
            <w:t xml:space="preserve"> (Business Integration)</w:t>
          </w:r>
        </w:p>
        <w:p w14:paraId="520F4C6B" w14:textId="256DA3C0" w:rsidR="0027235F" w:rsidRPr="00BF0545" w:rsidRDefault="0027235F" w:rsidP="0027235F">
          <w:pPr>
            <w:spacing w:line="240" w:lineRule="auto"/>
            <w:rPr>
              <w:rFonts w:asciiTheme="majorHAnsi" w:hAnsiTheme="majorHAnsi"/>
              <w:color w:val="008BAC" w:themeColor="text1"/>
              <w:sz w:val="34"/>
              <w:szCs w:val="34"/>
              <w:lang w:eastAsia="fr-FR"/>
            </w:rPr>
          </w:pPr>
          <w:r w:rsidRPr="00BF0545">
            <w:rPr>
              <w:rFonts w:asciiTheme="majorHAnsi" w:hAnsiTheme="majorHAnsi"/>
              <w:color w:val="007F9F"/>
              <w:sz w:val="34"/>
              <w:szCs w:val="34"/>
              <w:lang w:eastAsia="fr-FR"/>
            </w:rPr>
            <w:t>DG R</w:t>
          </w:r>
          <w:r w:rsidR="00D55758" w:rsidRPr="00BF0545">
            <w:rPr>
              <w:rFonts w:asciiTheme="majorHAnsi" w:hAnsiTheme="majorHAnsi"/>
              <w:color w:val="007F9F"/>
              <w:sz w:val="34"/>
              <w:szCs w:val="34"/>
              <w:lang w:eastAsia="fr-FR"/>
            </w:rPr>
            <w:t xml:space="preserve">ekrutering </w:t>
          </w:r>
          <w:r w:rsidRPr="00BF0545">
            <w:rPr>
              <w:rFonts w:asciiTheme="majorHAnsi" w:hAnsiTheme="majorHAnsi"/>
              <w:color w:val="007F9F"/>
              <w:sz w:val="34"/>
              <w:szCs w:val="34"/>
              <w:lang w:eastAsia="fr-FR"/>
            </w:rPr>
            <w:t>&amp;</w:t>
          </w:r>
          <w:r w:rsidR="00D55758" w:rsidRPr="00BF0545">
            <w:rPr>
              <w:rFonts w:asciiTheme="majorHAnsi" w:hAnsiTheme="majorHAnsi"/>
              <w:color w:val="007F9F"/>
              <w:sz w:val="34"/>
              <w:szCs w:val="34"/>
              <w:lang w:eastAsia="fr-FR"/>
            </w:rPr>
            <w:t xml:space="preserve"> </w:t>
          </w:r>
          <w:r w:rsidRPr="00BF0545">
            <w:rPr>
              <w:rFonts w:asciiTheme="majorHAnsi" w:hAnsiTheme="majorHAnsi"/>
              <w:color w:val="007F9F"/>
              <w:sz w:val="34"/>
              <w:szCs w:val="34"/>
              <w:lang w:eastAsia="fr-FR"/>
            </w:rPr>
            <w:t>O</w:t>
          </w:r>
          <w:r w:rsidR="00D55758">
            <w:rPr>
              <w:rFonts w:asciiTheme="majorHAnsi" w:hAnsiTheme="majorHAnsi"/>
              <w:color w:val="007F9F"/>
              <w:sz w:val="34"/>
              <w:szCs w:val="34"/>
              <w:lang w:eastAsia="fr-FR"/>
            </w:rPr>
            <w:t>ntwikkeling</w:t>
          </w:r>
          <w:r w:rsidRPr="00BF0545">
            <w:rPr>
              <w:rFonts w:asciiTheme="majorHAnsi" w:hAnsiTheme="majorHAnsi"/>
              <w:color w:val="007F9F"/>
              <w:sz w:val="34"/>
              <w:szCs w:val="34"/>
              <w:lang w:eastAsia="fr-FR"/>
            </w:rPr>
            <w:t xml:space="preserve"> van FOD BOSA</w:t>
          </w:r>
        </w:p>
        <w:p w14:paraId="04008061" w14:textId="77777777" w:rsidR="0027235F" w:rsidRPr="00BF0545" w:rsidRDefault="0027235F" w:rsidP="00CB551C">
          <w:pPr>
            <w:spacing w:line="240" w:lineRule="auto"/>
            <w:rPr>
              <w:rFonts w:asciiTheme="majorHAnsi" w:hAnsiTheme="majorHAnsi"/>
              <w:color w:val="008BAC" w:themeColor="text1"/>
              <w:sz w:val="34"/>
              <w:szCs w:val="34"/>
              <w:lang w:eastAsia="fr-FR"/>
            </w:rPr>
          </w:pPr>
        </w:p>
        <w:p w14:paraId="4091D274" w14:textId="294924A6" w:rsidR="00033B91" w:rsidRPr="00BF0545" w:rsidRDefault="00CB551C" w:rsidP="00CB551C">
          <w:pPr>
            <w:spacing w:line="240" w:lineRule="auto"/>
            <w:rPr>
              <w:rFonts w:asciiTheme="minorHAnsi" w:hAnsiTheme="minorHAnsi"/>
              <w:color w:val="008BAC" w:themeColor="text1"/>
              <w:sz w:val="34"/>
              <w:szCs w:val="34"/>
              <w:lang w:eastAsia="fr-FR"/>
            </w:rPr>
          </w:pPr>
          <w:r w:rsidRPr="00BF0545">
            <w:rPr>
              <w:rFonts w:asciiTheme="minorHAnsi" w:hAnsiTheme="minorHAnsi"/>
              <w:color w:val="008BAC" w:themeColor="text1"/>
              <w:sz w:val="34"/>
              <w:szCs w:val="34"/>
              <w:lang w:eastAsia="fr-FR"/>
            </w:rPr>
            <w:br w:type="page"/>
          </w:r>
        </w:p>
        <w:bookmarkStart w:id="1" w:name="_Toc27126441" w:displacedByCustomXml="next"/>
        <w:sdt>
          <w:sdtPr>
            <w:rPr>
              <w:b w:val="0"/>
              <w:sz w:val="22"/>
              <w:szCs w:val="22"/>
              <w:lang w:val="fr-FR"/>
            </w:rPr>
            <w:id w:val="1242142091"/>
            <w:docPartObj>
              <w:docPartGallery w:val="Table of Contents"/>
              <w:docPartUnique/>
            </w:docPartObj>
          </w:sdtPr>
          <w:sdtEndPr>
            <w:rPr>
              <w:bCs/>
              <w:lang w:val="nl-BE"/>
            </w:rPr>
          </w:sdtEndPr>
          <w:sdtContent>
            <w:p w14:paraId="4099A949" w14:textId="121D57A3" w:rsidR="00AA5302" w:rsidRDefault="00C11660">
              <w:pPr>
                <w:pStyle w:val="En-ttedetabledesmatires"/>
              </w:pPr>
              <w:r w:rsidRPr="00B861E2">
                <w:t>Inhoudstafel</w:t>
              </w:r>
            </w:p>
            <w:p w14:paraId="1D770CA5" w14:textId="23AA945B" w:rsidR="009C7EF2" w:rsidRPr="00DE5129" w:rsidRDefault="00AA5302">
              <w:pPr>
                <w:pStyle w:val="TM3"/>
                <w:rPr>
                  <w:lang w:val="nl-BE"/>
                </w:rPr>
              </w:pPr>
              <w:r>
                <w:fldChar w:fldCharType="begin"/>
              </w:r>
              <w:r w:rsidRPr="00B861E2">
                <w:rPr>
                  <w:lang w:val="nl-BE"/>
                </w:rPr>
                <w:instrText xml:space="preserve"> TOC \o "1-3" \h \z \u </w:instrText>
              </w:r>
              <w:r>
                <w:fldChar w:fldCharType="separate"/>
              </w:r>
            </w:p>
            <w:p w14:paraId="620A27B8" w14:textId="77777777" w:rsidR="002974C9" w:rsidRPr="00DE5129" w:rsidRDefault="002974C9" w:rsidP="002974C9">
              <w:pPr>
                <w:rPr>
                  <w:noProof/>
                  <w:lang w:eastAsia="fr-BE"/>
                </w:rPr>
              </w:pPr>
            </w:p>
            <w:p w14:paraId="7B2CDA9B" w14:textId="533B841C" w:rsidR="009C7EF2" w:rsidRDefault="00632F95">
              <w:pPr>
                <w:pStyle w:val="TM1"/>
                <w:rPr>
                  <w:rFonts w:asciiTheme="minorHAnsi" w:eastAsiaTheme="minorEastAsia" w:hAnsiTheme="minorHAnsi" w:cstheme="minorBidi"/>
                  <w:color w:val="auto"/>
                  <w:sz w:val="22"/>
                  <w:szCs w:val="22"/>
                  <w:lang w:val="fr-FR" w:eastAsia="fr-FR"/>
                </w:rPr>
              </w:pPr>
              <w:hyperlink w:anchor="_Toc38466885" w:history="1">
                <w:r w:rsidR="009C7EF2" w:rsidRPr="00EB3EEF">
                  <w:rPr>
                    <w:rStyle w:val="Lienhypertexte"/>
                    <w:b/>
                  </w:rPr>
                  <w:t>1.</w:t>
                </w:r>
                <w:r w:rsidR="009C7EF2">
                  <w:rPr>
                    <w:rFonts w:asciiTheme="minorHAnsi" w:eastAsiaTheme="minorEastAsia" w:hAnsiTheme="minorHAnsi" w:cstheme="minorBidi"/>
                    <w:color w:val="auto"/>
                    <w:sz w:val="22"/>
                    <w:szCs w:val="22"/>
                    <w:lang w:val="fr-FR" w:eastAsia="fr-FR"/>
                  </w:rPr>
                  <w:tab/>
                </w:r>
                <w:r w:rsidR="009C7EF2" w:rsidRPr="00EB3EEF">
                  <w:rPr>
                    <w:rStyle w:val="Lienhypertexte"/>
                    <w:b/>
                  </w:rPr>
                  <w:t>Inleiding</w:t>
                </w:r>
                <w:r w:rsidR="009C7EF2">
                  <w:rPr>
                    <w:webHidden/>
                  </w:rPr>
                  <w:tab/>
                </w:r>
                <w:r w:rsidR="009C7EF2">
                  <w:rPr>
                    <w:webHidden/>
                  </w:rPr>
                  <w:fldChar w:fldCharType="begin"/>
                </w:r>
                <w:r w:rsidR="009C7EF2">
                  <w:rPr>
                    <w:webHidden/>
                  </w:rPr>
                  <w:instrText xml:space="preserve"> PAGEREF _Toc38466885 \h </w:instrText>
                </w:r>
                <w:r w:rsidR="009C7EF2">
                  <w:rPr>
                    <w:webHidden/>
                  </w:rPr>
                </w:r>
                <w:r w:rsidR="009C7EF2">
                  <w:rPr>
                    <w:webHidden/>
                  </w:rPr>
                  <w:fldChar w:fldCharType="separate"/>
                </w:r>
                <w:r w:rsidR="002974C9">
                  <w:rPr>
                    <w:webHidden/>
                  </w:rPr>
                  <w:t>3</w:t>
                </w:r>
                <w:r w:rsidR="009C7EF2">
                  <w:rPr>
                    <w:webHidden/>
                  </w:rPr>
                  <w:fldChar w:fldCharType="end"/>
                </w:r>
              </w:hyperlink>
            </w:p>
            <w:p w14:paraId="02CB63DC" w14:textId="4D9D691C" w:rsidR="009C7EF2" w:rsidRDefault="00632F95">
              <w:pPr>
                <w:pStyle w:val="TM1"/>
                <w:rPr>
                  <w:rFonts w:asciiTheme="minorHAnsi" w:eastAsiaTheme="minorEastAsia" w:hAnsiTheme="minorHAnsi" w:cstheme="minorBidi"/>
                  <w:color w:val="auto"/>
                  <w:sz w:val="22"/>
                  <w:szCs w:val="22"/>
                  <w:lang w:val="fr-FR" w:eastAsia="fr-FR"/>
                </w:rPr>
              </w:pPr>
              <w:hyperlink w:anchor="_Toc38466886" w:history="1">
                <w:r w:rsidR="009C7EF2" w:rsidRPr="00EB3EEF">
                  <w:rPr>
                    <w:rStyle w:val="Lienhypertexte"/>
                    <w:b/>
                  </w:rPr>
                  <w:t>2.</w:t>
                </w:r>
                <w:r w:rsidR="009C7EF2">
                  <w:rPr>
                    <w:rFonts w:asciiTheme="minorHAnsi" w:eastAsiaTheme="minorEastAsia" w:hAnsiTheme="minorHAnsi" w:cstheme="minorBidi"/>
                    <w:color w:val="auto"/>
                    <w:sz w:val="22"/>
                    <w:szCs w:val="22"/>
                    <w:lang w:val="fr-FR" w:eastAsia="fr-FR"/>
                  </w:rPr>
                  <w:tab/>
                </w:r>
                <w:r w:rsidR="009C7EF2" w:rsidRPr="00EB3EEF">
                  <w:rPr>
                    <w:rStyle w:val="Lienhypertexte"/>
                    <w:b/>
                  </w:rPr>
                  <w:t>Projectbeschrijving</w:t>
                </w:r>
                <w:r w:rsidR="009C7EF2">
                  <w:rPr>
                    <w:webHidden/>
                  </w:rPr>
                  <w:tab/>
                </w:r>
                <w:r w:rsidR="009C7EF2">
                  <w:rPr>
                    <w:webHidden/>
                  </w:rPr>
                  <w:fldChar w:fldCharType="begin"/>
                </w:r>
                <w:r w:rsidR="009C7EF2">
                  <w:rPr>
                    <w:webHidden/>
                  </w:rPr>
                  <w:instrText xml:space="preserve"> PAGEREF _Toc38466886 \h </w:instrText>
                </w:r>
                <w:r w:rsidR="009C7EF2">
                  <w:rPr>
                    <w:webHidden/>
                  </w:rPr>
                </w:r>
                <w:r w:rsidR="009C7EF2">
                  <w:rPr>
                    <w:webHidden/>
                  </w:rPr>
                  <w:fldChar w:fldCharType="separate"/>
                </w:r>
                <w:r w:rsidR="002974C9">
                  <w:rPr>
                    <w:webHidden/>
                  </w:rPr>
                  <w:t>3</w:t>
                </w:r>
                <w:r w:rsidR="009C7EF2">
                  <w:rPr>
                    <w:webHidden/>
                  </w:rPr>
                  <w:fldChar w:fldCharType="end"/>
                </w:r>
              </w:hyperlink>
            </w:p>
            <w:p w14:paraId="4FC2AE3C" w14:textId="5DFF888E" w:rsidR="009C7EF2" w:rsidRDefault="00632F95">
              <w:pPr>
                <w:pStyle w:val="TM2"/>
                <w:rPr>
                  <w:rFonts w:asciiTheme="minorHAnsi" w:eastAsiaTheme="minorEastAsia" w:hAnsiTheme="minorHAnsi" w:cstheme="minorBidi"/>
                  <w:b w:val="0"/>
                  <w:color w:val="auto"/>
                  <w:sz w:val="22"/>
                  <w:szCs w:val="22"/>
                  <w:lang w:val="fr-FR" w:eastAsia="fr-FR"/>
                </w:rPr>
              </w:pPr>
              <w:hyperlink w:anchor="_Toc38466887" w:history="1">
                <w:r w:rsidR="009C7EF2" w:rsidRPr="00EB3EEF">
                  <w:rPr>
                    <w:rStyle w:val="Lienhypertexte"/>
                  </w:rPr>
                  <w:t>2.1</w:t>
                </w:r>
                <w:r w:rsidR="009C7EF2">
                  <w:rPr>
                    <w:rFonts w:asciiTheme="minorHAnsi" w:eastAsiaTheme="minorEastAsia" w:hAnsiTheme="minorHAnsi" w:cstheme="minorBidi"/>
                    <w:b w:val="0"/>
                    <w:color w:val="auto"/>
                    <w:sz w:val="22"/>
                    <w:szCs w:val="22"/>
                    <w:lang w:val="fr-FR" w:eastAsia="fr-FR"/>
                  </w:rPr>
                  <w:tab/>
                </w:r>
                <w:r w:rsidR="009C7EF2" w:rsidRPr="00EB3EEF">
                  <w:rPr>
                    <w:rStyle w:val="Lienhypertexte"/>
                  </w:rPr>
                  <w:t>Hoofdgegevens</w:t>
                </w:r>
                <w:r w:rsidR="009C7EF2">
                  <w:rPr>
                    <w:webHidden/>
                  </w:rPr>
                  <w:tab/>
                </w:r>
                <w:r w:rsidR="009C7EF2">
                  <w:rPr>
                    <w:webHidden/>
                  </w:rPr>
                  <w:fldChar w:fldCharType="begin"/>
                </w:r>
                <w:r w:rsidR="009C7EF2">
                  <w:rPr>
                    <w:webHidden/>
                  </w:rPr>
                  <w:instrText xml:space="preserve"> PAGEREF _Toc38466887 \h </w:instrText>
                </w:r>
                <w:r w:rsidR="009C7EF2">
                  <w:rPr>
                    <w:webHidden/>
                  </w:rPr>
                </w:r>
                <w:r w:rsidR="009C7EF2">
                  <w:rPr>
                    <w:webHidden/>
                  </w:rPr>
                  <w:fldChar w:fldCharType="separate"/>
                </w:r>
                <w:r w:rsidR="002974C9">
                  <w:rPr>
                    <w:webHidden/>
                  </w:rPr>
                  <w:t>3</w:t>
                </w:r>
                <w:r w:rsidR="009C7EF2">
                  <w:rPr>
                    <w:webHidden/>
                  </w:rPr>
                  <w:fldChar w:fldCharType="end"/>
                </w:r>
              </w:hyperlink>
            </w:p>
            <w:p w14:paraId="7AA3204B" w14:textId="4E78D9D5" w:rsidR="009C7EF2" w:rsidRDefault="00632F95">
              <w:pPr>
                <w:pStyle w:val="TM2"/>
                <w:rPr>
                  <w:rFonts w:asciiTheme="minorHAnsi" w:eastAsiaTheme="minorEastAsia" w:hAnsiTheme="minorHAnsi" w:cstheme="minorBidi"/>
                  <w:b w:val="0"/>
                  <w:color w:val="auto"/>
                  <w:sz w:val="22"/>
                  <w:szCs w:val="22"/>
                  <w:lang w:val="fr-FR" w:eastAsia="fr-FR"/>
                </w:rPr>
              </w:pPr>
              <w:hyperlink w:anchor="_Toc38466888" w:history="1">
                <w:r w:rsidR="009C7EF2" w:rsidRPr="00EB3EEF">
                  <w:rPr>
                    <w:rStyle w:val="Lienhypertexte"/>
                  </w:rPr>
                  <w:t>2.2. Doelstellingen project</w:t>
                </w:r>
                <w:r w:rsidR="009C7EF2">
                  <w:rPr>
                    <w:webHidden/>
                  </w:rPr>
                  <w:tab/>
                </w:r>
                <w:r w:rsidR="009C7EF2">
                  <w:rPr>
                    <w:webHidden/>
                  </w:rPr>
                  <w:fldChar w:fldCharType="begin"/>
                </w:r>
                <w:r w:rsidR="009C7EF2">
                  <w:rPr>
                    <w:webHidden/>
                  </w:rPr>
                  <w:instrText xml:space="preserve"> PAGEREF _Toc38466888 \h </w:instrText>
                </w:r>
                <w:r w:rsidR="009C7EF2">
                  <w:rPr>
                    <w:webHidden/>
                  </w:rPr>
                </w:r>
                <w:r w:rsidR="009C7EF2">
                  <w:rPr>
                    <w:webHidden/>
                  </w:rPr>
                  <w:fldChar w:fldCharType="separate"/>
                </w:r>
                <w:r w:rsidR="002974C9">
                  <w:rPr>
                    <w:webHidden/>
                  </w:rPr>
                  <w:t>3</w:t>
                </w:r>
                <w:r w:rsidR="009C7EF2">
                  <w:rPr>
                    <w:webHidden/>
                  </w:rPr>
                  <w:fldChar w:fldCharType="end"/>
                </w:r>
              </w:hyperlink>
            </w:p>
            <w:p w14:paraId="5F1ACEB0" w14:textId="1DE7EA90" w:rsidR="009C7EF2" w:rsidRDefault="00632F95">
              <w:pPr>
                <w:pStyle w:val="TM2"/>
                <w:rPr>
                  <w:rFonts w:asciiTheme="minorHAnsi" w:eastAsiaTheme="minorEastAsia" w:hAnsiTheme="minorHAnsi" w:cstheme="minorBidi"/>
                  <w:b w:val="0"/>
                  <w:color w:val="auto"/>
                  <w:sz w:val="22"/>
                  <w:szCs w:val="22"/>
                  <w:lang w:val="fr-FR" w:eastAsia="fr-FR"/>
                </w:rPr>
              </w:pPr>
              <w:hyperlink w:anchor="_Toc38466889" w:history="1">
                <w:r w:rsidR="009C7EF2" w:rsidRPr="00EB3EEF">
                  <w:rPr>
                    <w:rStyle w:val="Lienhypertexte"/>
                  </w:rPr>
                  <w:t>2.3. Doelpubliek</w:t>
                </w:r>
                <w:r w:rsidR="009C7EF2">
                  <w:rPr>
                    <w:webHidden/>
                  </w:rPr>
                  <w:tab/>
                </w:r>
                <w:r w:rsidR="009C7EF2">
                  <w:rPr>
                    <w:webHidden/>
                  </w:rPr>
                  <w:fldChar w:fldCharType="begin"/>
                </w:r>
                <w:r w:rsidR="009C7EF2">
                  <w:rPr>
                    <w:webHidden/>
                  </w:rPr>
                  <w:instrText xml:space="preserve"> PAGEREF _Toc38466889 \h </w:instrText>
                </w:r>
                <w:r w:rsidR="009C7EF2">
                  <w:rPr>
                    <w:webHidden/>
                  </w:rPr>
                </w:r>
                <w:r w:rsidR="009C7EF2">
                  <w:rPr>
                    <w:webHidden/>
                  </w:rPr>
                  <w:fldChar w:fldCharType="separate"/>
                </w:r>
                <w:r w:rsidR="002974C9">
                  <w:rPr>
                    <w:webHidden/>
                  </w:rPr>
                  <w:t>4</w:t>
                </w:r>
                <w:r w:rsidR="009C7EF2">
                  <w:rPr>
                    <w:webHidden/>
                  </w:rPr>
                  <w:fldChar w:fldCharType="end"/>
                </w:r>
              </w:hyperlink>
            </w:p>
            <w:p w14:paraId="22781014" w14:textId="243BF808" w:rsidR="009C7EF2" w:rsidRDefault="00632F95">
              <w:pPr>
                <w:pStyle w:val="TM2"/>
                <w:rPr>
                  <w:rFonts w:asciiTheme="minorHAnsi" w:eastAsiaTheme="minorEastAsia" w:hAnsiTheme="minorHAnsi" w:cstheme="minorBidi"/>
                  <w:b w:val="0"/>
                  <w:color w:val="auto"/>
                  <w:sz w:val="22"/>
                  <w:szCs w:val="22"/>
                  <w:lang w:val="fr-FR" w:eastAsia="fr-FR"/>
                </w:rPr>
              </w:pPr>
              <w:hyperlink w:anchor="_Toc38466890" w:history="1">
                <w:r w:rsidR="009C7EF2" w:rsidRPr="00EB3EEF">
                  <w:rPr>
                    <w:rStyle w:val="Lienhypertexte"/>
                  </w:rPr>
                  <w:t>2.3.1. Betrokken actoren</w:t>
                </w:r>
                <w:r w:rsidR="009C7EF2">
                  <w:rPr>
                    <w:webHidden/>
                  </w:rPr>
                  <w:tab/>
                </w:r>
                <w:r w:rsidR="009C7EF2">
                  <w:rPr>
                    <w:webHidden/>
                  </w:rPr>
                  <w:fldChar w:fldCharType="begin"/>
                </w:r>
                <w:r w:rsidR="009C7EF2">
                  <w:rPr>
                    <w:webHidden/>
                  </w:rPr>
                  <w:instrText xml:space="preserve"> PAGEREF _Toc38466890 \h </w:instrText>
                </w:r>
                <w:r w:rsidR="009C7EF2">
                  <w:rPr>
                    <w:webHidden/>
                  </w:rPr>
                </w:r>
                <w:r w:rsidR="009C7EF2">
                  <w:rPr>
                    <w:webHidden/>
                  </w:rPr>
                  <w:fldChar w:fldCharType="separate"/>
                </w:r>
                <w:r w:rsidR="002974C9">
                  <w:rPr>
                    <w:webHidden/>
                  </w:rPr>
                  <w:t>4</w:t>
                </w:r>
                <w:r w:rsidR="009C7EF2">
                  <w:rPr>
                    <w:webHidden/>
                  </w:rPr>
                  <w:fldChar w:fldCharType="end"/>
                </w:r>
              </w:hyperlink>
            </w:p>
            <w:p w14:paraId="730D9672" w14:textId="0C957C85" w:rsidR="009C7EF2" w:rsidRDefault="00632F95">
              <w:pPr>
                <w:pStyle w:val="TM2"/>
                <w:rPr>
                  <w:rFonts w:asciiTheme="minorHAnsi" w:eastAsiaTheme="minorEastAsia" w:hAnsiTheme="minorHAnsi" w:cstheme="minorBidi"/>
                  <w:b w:val="0"/>
                  <w:color w:val="auto"/>
                  <w:sz w:val="22"/>
                  <w:szCs w:val="22"/>
                  <w:lang w:val="fr-FR" w:eastAsia="fr-FR"/>
                </w:rPr>
              </w:pPr>
              <w:hyperlink w:anchor="_Toc38466891" w:history="1">
                <w:r w:rsidR="009C7EF2" w:rsidRPr="00EB3EEF">
                  <w:rPr>
                    <w:rStyle w:val="Lienhypertexte"/>
                  </w:rPr>
                  <w:t>2.3.2. Communicatieplan</w:t>
                </w:r>
                <w:r w:rsidR="009C7EF2">
                  <w:rPr>
                    <w:webHidden/>
                  </w:rPr>
                  <w:tab/>
                </w:r>
                <w:r w:rsidR="009C7EF2">
                  <w:rPr>
                    <w:webHidden/>
                  </w:rPr>
                  <w:fldChar w:fldCharType="begin"/>
                </w:r>
                <w:r w:rsidR="009C7EF2">
                  <w:rPr>
                    <w:webHidden/>
                  </w:rPr>
                  <w:instrText xml:space="preserve"> PAGEREF _Toc38466891 \h </w:instrText>
                </w:r>
                <w:r w:rsidR="009C7EF2">
                  <w:rPr>
                    <w:webHidden/>
                  </w:rPr>
                </w:r>
                <w:r w:rsidR="009C7EF2">
                  <w:rPr>
                    <w:webHidden/>
                  </w:rPr>
                  <w:fldChar w:fldCharType="separate"/>
                </w:r>
                <w:r w:rsidR="002974C9">
                  <w:rPr>
                    <w:webHidden/>
                  </w:rPr>
                  <w:t>4</w:t>
                </w:r>
                <w:r w:rsidR="009C7EF2">
                  <w:rPr>
                    <w:webHidden/>
                  </w:rPr>
                  <w:fldChar w:fldCharType="end"/>
                </w:r>
              </w:hyperlink>
            </w:p>
            <w:p w14:paraId="6B5182AE" w14:textId="7D6F78A7" w:rsidR="009C7EF2" w:rsidRDefault="00632F95">
              <w:pPr>
                <w:pStyle w:val="TM2"/>
                <w:rPr>
                  <w:rFonts w:asciiTheme="minorHAnsi" w:eastAsiaTheme="minorEastAsia" w:hAnsiTheme="minorHAnsi" w:cstheme="minorBidi"/>
                  <w:b w:val="0"/>
                  <w:color w:val="auto"/>
                  <w:sz w:val="22"/>
                  <w:szCs w:val="22"/>
                  <w:lang w:val="fr-FR" w:eastAsia="fr-FR"/>
                </w:rPr>
              </w:pPr>
              <w:hyperlink w:anchor="_Toc38466892" w:history="1">
                <w:r w:rsidR="009C7EF2" w:rsidRPr="00EB3EEF">
                  <w:rPr>
                    <w:rStyle w:val="Lienhypertexte"/>
                  </w:rPr>
                  <w:t>2.4. Verwachte resultaten</w:t>
                </w:r>
                <w:r w:rsidR="009C7EF2">
                  <w:rPr>
                    <w:webHidden/>
                  </w:rPr>
                  <w:tab/>
                </w:r>
                <w:r w:rsidR="009C7EF2">
                  <w:rPr>
                    <w:webHidden/>
                  </w:rPr>
                  <w:fldChar w:fldCharType="begin"/>
                </w:r>
                <w:r w:rsidR="009C7EF2">
                  <w:rPr>
                    <w:webHidden/>
                  </w:rPr>
                  <w:instrText xml:space="preserve"> PAGEREF _Toc38466892 \h </w:instrText>
                </w:r>
                <w:r w:rsidR="009C7EF2">
                  <w:rPr>
                    <w:webHidden/>
                  </w:rPr>
                </w:r>
                <w:r w:rsidR="009C7EF2">
                  <w:rPr>
                    <w:webHidden/>
                  </w:rPr>
                  <w:fldChar w:fldCharType="separate"/>
                </w:r>
                <w:r w:rsidR="002974C9">
                  <w:rPr>
                    <w:webHidden/>
                  </w:rPr>
                  <w:t>5</w:t>
                </w:r>
                <w:r w:rsidR="009C7EF2">
                  <w:rPr>
                    <w:webHidden/>
                  </w:rPr>
                  <w:fldChar w:fldCharType="end"/>
                </w:r>
              </w:hyperlink>
            </w:p>
            <w:p w14:paraId="310F4360" w14:textId="1808E1C0" w:rsidR="009C7EF2" w:rsidRDefault="00632F95">
              <w:pPr>
                <w:pStyle w:val="TM2"/>
                <w:rPr>
                  <w:rFonts w:asciiTheme="minorHAnsi" w:eastAsiaTheme="minorEastAsia" w:hAnsiTheme="minorHAnsi" w:cstheme="minorBidi"/>
                  <w:b w:val="0"/>
                  <w:color w:val="auto"/>
                  <w:sz w:val="22"/>
                  <w:szCs w:val="22"/>
                  <w:lang w:val="fr-FR" w:eastAsia="fr-FR"/>
                </w:rPr>
              </w:pPr>
              <w:hyperlink w:anchor="_Toc38466893" w:history="1">
                <w:r w:rsidR="009C7EF2" w:rsidRPr="00EB3EEF">
                  <w:rPr>
                    <w:rStyle w:val="Lienhypertexte"/>
                  </w:rPr>
                  <w:t>2.4.1. Beknopt actieplan</w:t>
                </w:r>
                <w:r w:rsidR="009C7EF2">
                  <w:rPr>
                    <w:webHidden/>
                  </w:rPr>
                  <w:tab/>
                </w:r>
                <w:r w:rsidR="009C7EF2">
                  <w:rPr>
                    <w:webHidden/>
                  </w:rPr>
                  <w:fldChar w:fldCharType="begin"/>
                </w:r>
                <w:r w:rsidR="009C7EF2">
                  <w:rPr>
                    <w:webHidden/>
                  </w:rPr>
                  <w:instrText xml:space="preserve"> PAGEREF _Toc38466893 \h </w:instrText>
                </w:r>
                <w:r w:rsidR="009C7EF2">
                  <w:rPr>
                    <w:webHidden/>
                  </w:rPr>
                </w:r>
                <w:r w:rsidR="009C7EF2">
                  <w:rPr>
                    <w:webHidden/>
                  </w:rPr>
                  <w:fldChar w:fldCharType="separate"/>
                </w:r>
                <w:r w:rsidR="002974C9">
                  <w:rPr>
                    <w:webHidden/>
                  </w:rPr>
                  <w:t>5</w:t>
                </w:r>
                <w:r w:rsidR="009C7EF2">
                  <w:rPr>
                    <w:webHidden/>
                  </w:rPr>
                  <w:fldChar w:fldCharType="end"/>
                </w:r>
              </w:hyperlink>
            </w:p>
            <w:p w14:paraId="31987E96" w14:textId="6E51B5E9" w:rsidR="009C7EF2" w:rsidRDefault="00632F95">
              <w:pPr>
                <w:pStyle w:val="TM2"/>
                <w:rPr>
                  <w:rFonts w:asciiTheme="minorHAnsi" w:eastAsiaTheme="minorEastAsia" w:hAnsiTheme="minorHAnsi" w:cstheme="minorBidi"/>
                  <w:b w:val="0"/>
                  <w:color w:val="auto"/>
                  <w:sz w:val="22"/>
                  <w:szCs w:val="22"/>
                  <w:lang w:val="fr-FR" w:eastAsia="fr-FR"/>
                </w:rPr>
              </w:pPr>
              <w:hyperlink w:anchor="_Toc38466894" w:history="1">
                <w:r w:rsidR="009C7EF2" w:rsidRPr="00EB3EEF">
                  <w:rPr>
                    <w:rStyle w:val="Lienhypertexte"/>
                  </w:rPr>
                  <w:t>2.4.2. Risicoanalyse</w:t>
                </w:r>
                <w:r w:rsidR="009C7EF2">
                  <w:rPr>
                    <w:webHidden/>
                  </w:rPr>
                  <w:tab/>
                </w:r>
                <w:r w:rsidR="009C7EF2">
                  <w:rPr>
                    <w:webHidden/>
                  </w:rPr>
                  <w:fldChar w:fldCharType="begin"/>
                </w:r>
                <w:r w:rsidR="009C7EF2">
                  <w:rPr>
                    <w:webHidden/>
                  </w:rPr>
                  <w:instrText xml:space="preserve"> PAGEREF _Toc38466894 \h </w:instrText>
                </w:r>
                <w:r w:rsidR="009C7EF2">
                  <w:rPr>
                    <w:webHidden/>
                  </w:rPr>
                </w:r>
                <w:r w:rsidR="009C7EF2">
                  <w:rPr>
                    <w:webHidden/>
                  </w:rPr>
                  <w:fldChar w:fldCharType="separate"/>
                </w:r>
                <w:r w:rsidR="002974C9">
                  <w:rPr>
                    <w:webHidden/>
                  </w:rPr>
                  <w:t>6</w:t>
                </w:r>
                <w:r w:rsidR="009C7EF2">
                  <w:rPr>
                    <w:webHidden/>
                  </w:rPr>
                  <w:fldChar w:fldCharType="end"/>
                </w:r>
              </w:hyperlink>
            </w:p>
            <w:p w14:paraId="423D099F" w14:textId="6D62AD74" w:rsidR="009C7EF2" w:rsidRDefault="00632F95">
              <w:pPr>
                <w:pStyle w:val="TM2"/>
                <w:rPr>
                  <w:rFonts w:asciiTheme="minorHAnsi" w:eastAsiaTheme="minorEastAsia" w:hAnsiTheme="minorHAnsi" w:cstheme="minorBidi"/>
                  <w:b w:val="0"/>
                  <w:color w:val="auto"/>
                  <w:sz w:val="22"/>
                  <w:szCs w:val="22"/>
                  <w:lang w:val="fr-FR" w:eastAsia="fr-FR"/>
                </w:rPr>
              </w:pPr>
              <w:hyperlink w:anchor="_Toc38466895" w:history="1">
                <w:r w:rsidR="009C7EF2" w:rsidRPr="00EB3EEF">
                  <w:rPr>
                    <w:rStyle w:val="Lienhypertexte"/>
                  </w:rPr>
                  <w:t>2.4.3. Timing project</w:t>
                </w:r>
                <w:r w:rsidR="009C7EF2">
                  <w:rPr>
                    <w:webHidden/>
                  </w:rPr>
                  <w:tab/>
                </w:r>
                <w:r w:rsidR="009C7EF2">
                  <w:rPr>
                    <w:webHidden/>
                  </w:rPr>
                  <w:fldChar w:fldCharType="begin"/>
                </w:r>
                <w:r w:rsidR="009C7EF2">
                  <w:rPr>
                    <w:webHidden/>
                  </w:rPr>
                  <w:instrText xml:space="preserve"> PAGEREF _Toc38466895 \h </w:instrText>
                </w:r>
                <w:r w:rsidR="009C7EF2">
                  <w:rPr>
                    <w:webHidden/>
                  </w:rPr>
                </w:r>
                <w:r w:rsidR="009C7EF2">
                  <w:rPr>
                    <w:webHidden/>
                  </w:rPr>
                  <w:fldChar w:fldCharType="separate"/>
                </w:r>
                <w:r w:rsidR="002974C9">
                  <w:rPr>
                    <w:webHidden/>
                  </w:rPr>
                  <w:t>7</w:t>
                </w:r>
                <w:r w:rsidR="009C7EF2">
                  <w:rPr>
                    <w:webHidden/>
                  </w:rPr>
                  <w:fldChar w:fldCharType="end"/>
                </w:r>
              </w:hyperlink>
            </w:p>
            <w:p w14:paraId="3AA6FD64" w14:textId="5CEE0F97" w:rsidR="009C7EF2" w:rsidRDefault="00632F95">
              <w:pPr>
                <w:pStyle w:val="TM1"/>
                <w:rPr>
                  <w:rFonts w:asciiTheme="minorHAnsi" w:eastAsiaTheme="minorEastAsia" w:hAnsiTheme="minorHAnsi" w:cstheme="minorBidi"/>
                  <w:color w:val="auto"/>
                  <w:sz w:val="22"/>
                  <w:szCs w:val="22"/>
                  <w:lang w:val="fr-FR" w:eastAsia="fr-FR"/>
                </w:rPr>
              </w:pPr>
              <w:hyperlink w:anchor="_Toc38466896" w:history="1">
                <w:r w:rsidR="009C7EF2" w:rsidRPr="00EB3EEF">
                  <w:rPr>
                    <w:rStyle w:val="Lienhypertexte"/>
                    <w:b/>
                  </w:rPr>
                  <w:t>3.</w:t>
                </w:r>
                <w:r w:rsidR="009C7EF2">
                  <w:rPr>
                    <w:rFonts w:asciiTheme="minorHAnsi" w:eastAsiaTheme="minorEastAsia" w:hAnsiTheme="minorHAnsi" w:cstheme="minorBidi"/>
                    <w:color w:val="auto"/>
                    <w:sz w:val="22"/>
                    <w:szCs w:val="22"/>
                    <w:lang w:val="fr-FR" w:eastAsia="fr-FR"/>
                  </w:rPr>
                  <w:tab/>
                </w:r>
                <w:r w:rsidR="009C7EF2" w:rsidRPr="00EB3EEF">
                  <w:rPr>
                    <w:rStyle w:val="Lienhypertexte"/>
                  </w:rPr>
                  <w:t>Samenwerkingsverbanden</w:t>
                </w:r>
                <w:r w:rsidR="009C7EF2">
                  <w:rPr>
                    <w:webHidden/>
                  </w:rPr>
                  <w:tab/>
                </w:r>
                <w:r w:rsidR="009C7EF2">
                  <w:rPr>
                    <w:webHidden/>
                  </w:rPr>
                  <w:fldChar w:fldCharType="begin"/>
                </w:r>
                <w:r w:rsidR="009C7EF2">
                  <w:rPr>
                    <w:webHidden/>
                  </w:rPr>
                  <w:instrText xml:space="preserve"> PAGEREF _Toc38466896 \h </w:instrText>
                </w:r>
                <w:r w:rsidR="009C7EF2">
                  <w:rPr>
                    <w:webHidden/>
                  </w:rPr>
                </w:r>
                <w:r w:rsidR="009C7EF2">
                  <w:rPr>
                    <w:webHidden/>
                  </w:rPr>
                  <w:fldChar w:fldCharType="separate"/>
                </w:r>
                <w:r w:rsidR="002974C9">
                  <w:rPr>
                    <w:webHidden/>
                  </w:rPr>
                  <w:t>8</w:t>
                </w:r>
                <w:r w:rsidR="009C7EF2">
                  <w:rPr>
                    <w:webHidden/>
                  </w:rPr>
                  <w:fldChar w:fldCharType="end"/>
                </w:r>
              </w:hyperlink>
            </w:p>
            <w:p w14:paraId="3353BCFF" w14:textId="3D2DE7E0" w:rsidR="009C7EF2" w:rsidRDefault="00632F95">
              <w:pPr>
                <w:pStyle w:val="TM1"/>
                <w:rPr>
                  <w:rFonts w:asciiTheme="minorHAnsi" w:eastAsiaTheme="minorEastAsia" w:hAnsiTheme="minorHAnsi" w:cstheme="minorBidi"/>
                  <w:color w:val="auto"/>
                  <w:sz w:val="22"/>
                  <w:szCs w:val="22"/>
                  <w:lang w:val="fr-FR" w:eastAsia="fr-FR"/>
                </w:rPr>
              </w:pPr>
              <w:hyperlink w:anchor="_Toc38466897" w:history="1">
                <w:r w:rsidR="009C7EF2" w:rsidRPr="00EB3EEF">
                  <w:rPr>
                    <w:rStyle w:val="Lienhypertexte"/>
                    <w:b/>
                  </w:rPr>
                  <w:t>4.</w:t>
                </w:r>
                <w:r w:rsidR="009C7EF2">
                  <w:rPr>
                    <w:rFonts w:asciiTheme="minorHAnsi" w:eastAsiaTheme="minorEastAsia" w:hAnsiTheme="minorHAnsi" w:cstheme="minorBidi"/>
                    <w:color w:val="auto"/>
                    <w:sz w:val="22"/>
                    <w:szCs w:val="22"/>
                    <w:lang w:val="fr-FR" w:eastAsia="fr-FR"/>
                  </w:rPr>
                  <w:tab/>
                </w:r>
                <w:r w:rsidR="009C7EF2" w:rsidRPr="00EB3EEF">
                  <w:rPr>
                    <w:rStyle w:val="Lienhypertexte"/>
                  </w:rPr>
                  <w:t>Budgetinschatting</w:t>
                </w:r>
                <w:r w:rsidR="009C7EF2">
                  <w:rPr>
                    <w:webHidden/>
                  </w:rPr>
                  <w:tab/>
                </w:r>
                <w:r w:rsidR="009C7EF2">
                  <w:rPr>
                    <w:webHidden/>
                  </w:rPr>
                  <w:fldChar w:fldCharType="begin"/>
                </w:r>
                <w:r w:rsidR="009C7EF2">
                  <w:rPr>
                    <w:webHidden/>
                  </w:rPr>
                  <w:instrText xml:space="preserve"> PAGEREF _Toc38466897 \h </w:instrText>
                </w:r>
                <w:r w:rsidR="009C7EF2">
                  <w:rPr>
                    <w:webHidden/>
                  </w:rPr>
                </w:r>
                <w:r w:rsidR="009C7EF2">
                  <w:rPr>
                    <w:webHidden/>
                  </w:rPr>
                  <w:fldChar w:fldCharType="separate"/>
                </w:r>
                <w:r w:rsidR="002974C9">
                  <w:rPr>
                    <w:webHidden/>
                  </w:rPr>
                  <w:t>8</w:t>
                </w:r>
                <w:r w:rsidR="009C7EF2">
                  <w:rPr>
                    <w:webHidden/>
                  </w:rPr>
                  <w:fldChar w:fldCharType="end"/>
                </w:r>
              </w:hyperlink>
            </w:p>
            <w:p w14:paraId="2E864A0B" w14:textId="3438BD2D" w:rsidR="009C7EF2" w:rsidRDefault="00632F95">
              <w:pPr>
                <w:pStyle w:val="TM1"/>
                <w:rPr>
                  <w:rFonts w:asciiTheme="minorHAnsi" w:eastAsiaTheme="minorEastAsia" w:hAnsiTheme="minorHAnsi" w:cstheme="minorBidi"/>
                  <w:color w:val="auto"/>
                  <w:sz w:val="22"/>
                  <w:szCs w:val="22"/>
                  <w:lang w:val="fr-FR" w:eastAsia="fr-FR"/>
                </w:rPr>
              </w:pPr>
              <w:hyperlink w:anchor="_Toc38466898" w:history="1">
                <w:r w:rsidR="009C7EF2" w:rsidRPr="00EB3EEF">
                  <w:rPr>
                    <w:rStyle w:val="Lienhypertexte"/>
                    <w:b/>
                  </w:rPr>
                  <w:t>5.</w:t>
                </w:r>
                <w:r w:rsidR="009C7EF2">
                  <w:rPr>
                    <w:rFonts w:asciiTheme="minorHAnsi" w:eastAsiaTheme="minorEastAsia" w:hAnsiTheme="minorHAnsi" w:cstheme="minorBidi"/>
                    <w:color w:val="auto"/>
                    <w:sz w:val="22"/>
                    <w:szCs w:val="22"/>
                    <w:lang w:val="fr-FR" w:eastAsia="fr-FR"/>
                  </w:rPr>
                  <w:tab/>
                </w:r>
                <w:r w:rsidR="009C7EF2" w:rsidRPr="00EB3EEF">
                  <w:rPr>
                    <w:rStyle w:val="Lienhypertexte"/>
                    <w:b/>
                  </w:rPr>
                  <w:t>Optionele opmerkingen van de organisatie</w:t>
                </w:r>
                <w:r w:rsidR="009C7EF2">
                  <w:rPr>
                    <w:webHidden/>
                  </w:rPr>
                  <w:tab/>
                </w:r>
                <w:r w:rsidR="009C7EF2">
                  <w:rPr>
                    <w:webHidden/>
                  </w:rPr>
                  <w:fldChar w:fldCharType="begin"/>
                </w:r>
                <w:r w:rsidR="009C7EF2">
                  <w:rPr>
                    <w:webHidden/>
                  </w:rPr>
                  <w:instrText xml:space="preserve"> PAGEREF _Toc38466898 \h </w:instrText>
                </w:r>
                <w:r w:rsidR="009C7EF2">
                  <w:rPr>
                    <w:webHidden/>
                  </w:rPr>
                </w:r>
                <w:r w:rsidR="009C7EF2">
                  <w:rPr>
                    <w:webHidden/>
                  </w:rPr>
                  <w:fldChar w:fldCharType="separate"/>
                </w:r>
                <w:r w:rsidR="002974C9">
                  <w:rPr>
                    <w:webHidden/>
                  </w:rPr>
                  <w:t>9</w:t>
                </w:r>
                <w:r w:rsidR="009C7EF2">
                  <w:rPr>
                    <w:webHidden/>
                  </w:rPr>
                  <w:fldChar w:fldCharType="end"/>
                </w:r>
              </w:hyperlink>
            </w:p>
            <w:p w14:paraId="6200344D" w14:textId="0153B955" w:rsidR="00AA5302" w:rsidRDefault="00AA5302">
              <w:r>
                <w:rPr>
                  <w:b/>
                  <w:bCs/>
                </w:rPr>
                <w:fldChar w:fldCharType="end"/>
              </w:r>
            </w:p>
          </w:sdtContent>
        </w:sdt>
        <w:p w14:paraId="026FD1AC" w14:textId="77777777" w:rsidR="00A96C28" w:rsidRDefault="00A96C28" w:rsidP="00A96C28">
          <w:pPr>
            <w:tabs>
              <w:tab w:val="right" w:pos="737"/>
              <w:tab w:val="right" w:pos="9072"/>
            </w:tabs>
            <w:ind w:left="360"/>
            <w:outlineLvl w:val="0"/>
            <w:rPr>
              <w:rFonts w:asciiTheme="majorHAnsi" w:hAnsiTheme="majorHAnsi"/>
              <w:b/>
              <w:noProof/>
              <w:color w:val="007F9F"/>
              <w:sz w:val="44"/>
              <w:szCs w:val="44"/>
              <w:lang w:eastAsia="en-US"/>
            </w:rPr>
          </w:pPr>
        </w:p>
        <w:p w14:paraId="13E0A10E" w14:textId="77777777" w:rsidR="00A96C28" w:rsidRDefault="00A96C28" w:rsidP="00A96C28">
          <w:pPr>
            <w:tabs>
              <w:tab w:val="right" w:pos="737"/>
              <w:tab w:val="right" w:pos="9072"/>
            </w:tabs>
            <w:ind w:left="360"/>
            <w:outlineLvl w:val="0"/>
            <w:rPr>
              <w:rFonts w:asciiTheme="majorHAnsi" w:hAnsiTheme="majorHAnsi"/>
              <w:b/>
              <w:noProof/>
              <w:color w:val="007F9F"/>
              <w:sz w:val="44"/>
              <w:szCs w:val="44"/>
              <w:lang w:eastAsia="en-US"/>
            </w:rPr>
          </w:pPr>
        </w:p>
        <w:p w14:paraId="328D306B" w14:textId="77777777" w:rsidR="00A96C28" w:rsidRDefault="00A96C28" w:rsidP="00A96C28">
          <w:pPr>
            <w:tabs>
              <w:tab w:val="right" w:pos="737"/>
              <w:tab w:val="right" w:pos="9072"/>
            </w:tabs>
            <w:ind w:left="360"/>
            <w:outlineLvl w:val="0"/>
            <w:rPr>
              <w:rFonts w:asciiTheme="majorHAnsi" w:hAnsiTheme="majorHAnsi"/>
              <w:b/>
              <w:noProof/>
              <w:color w:val="007F9F"/>
              <w:sz w:val="44"/>
              <w:szCs w:val="44"/>
              <w:lang w:eastAsia="en-US"/>
            </w:rPr>
          </w:pPr>
        </w:p>
        <w:p w14:paraId="789D02E5" w14:textId="43097721" w:rsidR="00A96C28" w:rsidRDefault="00A96C28" w:rsidP="00A96C28">
          <w:pPr>
            <w:tabs>
              <w:tab w:val="right" w:pos="737"/>
              <w:tab w:val="right" w:pos="9072"/>
            </w:tabs>
            <w:ind w:left="360"/>
            <w:outlineLvl w:val="0"/>
            <w:rPr>
              <w:rFonts w:asciiTheme="majorHAnsi" w:hAnsiTheme="majorHAnsi"/>
              <w:b/>
              <w:noProof/>
              <w:color w:val="007F9F"/>
              <w:sz w:val="44"/>
              <w:szCs w:val="44"/>
              <w:lang w:eastAsia="en-US"/>
            </w:rPr>
          </w:pPr>
        </w:p>
        <w:p w14:paraId="5D2C06F0" w14:textId="77777777" w:rsidR="0020040C" w:rsidRDefault="0020040C" w:rsidP="00A96C28">
          <w:pPr>
            <w:tabs>
              <w:tab w:val="right" w:pos="737"/>
              <w:tab w:val="right" w:pos="9072"/>
            </w:tabs>
            <w:ind w:left="360"/>
            <w:outlineLvl w:val="0"/>
            <w:rPr>
              <w:rFonts w:asciiTheme="majorHAnsi" w:hAnsiTheme="majorHAnsi"/>
              <w:b/>
              <w:noProof/>
              <w:color w:val="007F9F"/>
              <w:sz w:val="44"/>
              <w:szCs w:val="44"/>
              <w:lang w:eastAsia="en-US"/>
            </w:rPr>
          </w:pPr>
        </w:p>
        <w:p w14:paraId="1DB9E88F" w14:textId="21976280" w:rsidR="005A23C2" w:rsidRPr="005A23C2" w:rsidRDefault="0041475C" w:rsidP="005A23C2">
          <w:pPr>
            <w:numPr>
              <w:ilvl w:val="0"/>
              <w:numId w:val="9"/>
            </w:numPr>
            <w:tabs>
              <w:tab w:val="right" w:pos="737"/>
              <w:tab w:val="right" w:pos="9072"/>
            </w:tabs>
            <w:outlineLvl w:val="0"/>
            <w:rPr>
              <w:rFonts w:asciiTheme="majorHAnsi" w:hAnsiTheme="majorHAnsi"/>
              <w:b/>
              <w:noProof/>
              <w:color w:val="007F9F"/>
              <w:sz w:val="44"/>
              <w:szCs w:val="44"/>
              <w:lang w:eastAsia="en-US"/>
            </w:rPr>
          </w:pPr>
          <w:bookmarkStart w:id="2" w:name="_Toc38466584"/>
          <w:bookmarkStart w:id="3" w:name="_Toc38466654"/>
          <w:bookmarkStart w:id="4" w:name="_Toc38466672"/>
          <w:bookmarkStart w:id="5" w:name="_Toc38466750"/>
          <w:bookmarkStart w:id="6" w:name="_Toc38466585"/>
          <w:bookmarkStart w:id="7" w:name="_Toc38466655"/>
          <w:bookmarkStart w:id="8" w:name="_Toc38466673"/>
          <w:bookmarkStart w:id="9" w:name="_Toc38466751"/>
          <w:bookmarkStart w:id="10" w:name="_Toc38466586"/>
          <w:bookmarkStart w:id="11" w:name="_Toc38466656"/>
          <w:bookmarkStart w:id="12" w:name="_Toc38466674"/>
          <w:bookmarkStart w:id="13" w:name="_Toc38466752"/>
          <w:bookmarkStart w:id="14" w:name="_Toc38466885"/>
          <w:bookmarkEnd w:id="2"/>
          <w:bookmarkEnd w:id="3"/>
          <w:bookmarkEnd w:id="4"/>
          <w:bookmarkEnd w:id="5"/>
          <w:bookmarkEnd w:id="6"/>
          <w:bookmarkEnd w:id="7"/>
          <w:bookmarkEnd w:id="8"/>
          <w:bookmarkEnd w:id="9"/>
          <w:bookmarkEnd w:id="10"/>
          <w:bookmarkEnd w:id="11"/>
          <w:bookmarkEnd w:id="12"/>
          <w:bookmarkEnd w:id="13"/>
          <w:r w:rsidRPr="0041475C">
            <w:rPr>
              <w:rFonts w:asciiTheme="majorHAnsi" w:hAnsiTheme="majorHAnsi"/>
              <w:b/>
              <w:noProof/>
              <w:color w:val="007F9F"/>
              <w:sz w:val="44"/>
              <w:szCs w:val="44"/>
              <w:lang w:eastAsia="en-US"/>
            </w:rPr>
            <w:lastRenderedPageBreak/>
            <w:t>Inleiding</w:t>
          </w:r>
          <w:bookmarkEnd w:id="14"/>
          <w:bookmarkEnd w:id="1"/>
        </w:p>
        <w:p w14:paraId="4ED5A02D" w14:textId="306EDBE7" w:rsidR="00991CBD" w:rsidRPr="00BF0545" w:rsidRDefault="00991CBD" w:rsidP="00BF0545">
          <w:pPr>
            <w:spacing w:after="160" w:line="259" w:lineRule="auto"/>
            <w:jc w:val="both"/>
            <w:rPr>
              <w:rFonts w:asciiTheme="minorHAnsi" w:eastAsiaTheme="minorHAnsi" w:hAnsiTheme="minorHAnsi" w:cstheme="minorBidi"/>
              <w:color w:val="auto"/>
              <w:sz w:val="24"/>
              <w:lang w:eastAsia="en-US"/>
            </w:rPr>
          </w:pPr>
          <w:r w:rsidRPr="00BF0545">
            <w:rPr>
              <w:rFonts w:asciiTheme="minorHAnsi" w:eastAsiaTheme="minorHAnsi" w:hAnsiTheme="minorHAnsi" w:cstheme="minorBidi"/>
              <w:color w:val="auto"/>
              <w:sz w:val="24"/>
              <w:lang w:eastAsia="en-US"/>
            </w:rPr>
            <w:t>De FOD Beleid en Ondersteuning (BOSA) lanceert een nieuwe oproep voor diversiteitsprojecten in 2020</w:t>
          </w:r>
          <w:r w:rsidR="007A54A8" w:rsidRPr="00BF0545">
            <w:rPr>
              <w:rFonts w:asciiTheme="minorHAnsi" w:eastAsiaTheme="minorHAnsi" w:hAnsiTheme="minorHAnsi" w:cstheme="minorBidi"/>
              <w:color w:val="auto"/>
              <w:sz w:val="24"/>
              <w:lang w:eastAsia="en-US"/>
            </w:rPr>
            <w:t xml:space="preserve"> met als thema </w:t>
          </w:r>
          <w:r w:rsidR="00223B6A" w:rsidRPr="00BF0545">
            <w:rPr>
              <w:rFonts w:asciiTheme="minorHAnsi" w:eastAsiaTheme="minorHAnsi" w:hAnsiTheme="minorHAnsi" w:cstheme="minorBidi"/>
              <w:color w:val="auto"/>
              <w:sz w:val="24"/>
              <w:lang w:eastAsia="en-US"/>
            </w:rPr>
            <w:t>‘</w:t>
          </w:r>
          <w:r w:rsidR="007A54A8" w:rsidRPr="00BF0545">
            <w:rPr>
              <w:rFonts w:asciiTheme="minorHAnsi" w:eastAsiaTheme="minorHAnsi" w:hAnsiTheme="minorHAnsi" w:cstheme="minorBidi"/>
              <w:color w:val="auto"/>
              <w:sz w:val="24"/>
              <w:lang w:eastAsia="en-US"/>
            </w:rPr>
            <w:t>inclusie en diversiteit op de werkvloer</w:t>
          </w:r>
          <w:r w:rsidR="00223B6A" w:rsidRPr="00BF0545">
            <w:rPr>
              <w:rFonts w:asciiTheme="minorHAnsi" w:eastAsiaTheme="minorHAnsi" w:hAnsiTheme="minorHAnsi" w:cstheme="minorBidi"/>
              <w:color w:val="auto"/>
              <w:sz w:val="24"/>
              <w:lang w:eastAsia="en-US"/>
            </w:rPr>
            <w:t>’</w:t>
          </w:r>
          <w:r w:rsidRPr="00BF0545">
            <w:rPr>
              <w:rFonts w:asciiTheme="minorHAnsi" w:eastAsiaTheme="minorHAnsi" w:hAnsiTheme="minorHAnsi" w:cstheme="minorBidi"/>
              <w:color w:val="auto"/>
              <w:sz w:val="24"/>
              <w:lang w:eastAsia="en-US"/>
            </w:rPr>
            <w:t xml:space="preserve">. </w:t>
          </w:r>
        </w:p>
        <w:p w14:paraId="597F99DF" w14:textId="27F6FEE4" w:rsidR="00991CBD" w:rsidRPr="00BF0545" w:rsidRDefault="00991CBD" w:rsidP="00BF0545">
          <w:pPr>
            <w:spacing w:after="160" w:line="259" w:lineRule="auto"/>
            <w:jc w:val="both"/>
            <w:rPr>
              <w:rFonts w:asciiTheme="minorHAnsi" w:eastAsiaTheme="minorHAnsi" w:hAnsiTheme="minorHAnsi" w:cstheme="minorBidi"/>
              <w:color w:val="auto"/>
              <w:sz w:val="24"/>
              <w:lang w:eastAsia="en-US"/>
            </w:rPr>
          </w:pPr>
          <w:r w:rsidRPr="00BF0545">
            <w:rPr>
              <w:rFonts w:asciiTheme="minorHAnsi" w:eastAsiaTheme="minorHAnsi" w:hAnsiTheme="minorHAnsi" w:cstheme="minorBidi"/>
              <w:color w:val="auto"/>
              <w:sz w:val="24"/>
              <w:lang w:eastAsia="en-US"/>
            </w:rPr>
            <w:t>Het doel is om federale organisaties te ondersteunen bij het ontwikkelen van initiatieven op het vlak van culturele diversiteit, gelijke kansen of de aanpassing van werkposten voor medewerkers met een handicap</w:t>
          </w:r>
          <w:r w:rsidR="00E6458B" w:rsidRPr="00BF0545">
            <w:rPr>
              <w:rFonts w:asciiTheme="minorHAnsi" w:eastAsiaTheme="minorHAnsi" w:hAnsiTheme="minorHAnsi" w:cstheme="minorBidi"/>
              <w:color w:val="auto"/>
              <w:sz w:val="24"/>
              <w:lang w:eastAsia="en-US"/>
            </w:rPr>
            <w:t xml:space="preserve"> door diversiteitsprojecten voor 80% te </w:t>
          </w:r>
          <w:proofErr w:type="spellStart"/>
          <w:r w:rsidR="00E6458B" w:rsidRPr="00BF0545">
            <w:rPr>
              <w:rFonts w:asciiTheme="minorHAnsi" w:eastAsiaTheme="minorHAnsi" w:hAnsiTheme="minorHAnsi" w:cstheme="minorBidi"/>
              <w:color w:val="auto"/>
              <w:sz w:val="24"/>
              <w:lang w:eastAsia="en-US"/>
            </w:rPr>
            <w:t>cofinancieren</w:t>
          </w:r>
          <w:proofErr w:type="spellEnd"/>
          <w:r w:rsidRPr="00BF0545">
            <w:rPr>
              <w:rFonts w:asciiTheme="minorHAnsi" w:eastAsiaTheme="minorHAnsi" w:hAnsiTheme="minorHAnsi" w:cstheme="minorBidi"/>
              <w:color w:val="auto"/>
              <w:sz w:val="24"/>
              <w:lang w:eastAsia="en-US"/>
            </w:rPr>
            <w:t>.</w:t>
          </w:r>
        </w:p>
        <w:p w14:paraId="09B534AE" w14:textId="0F89E01C" w:rsidR="00991CBD" w:rsidRPr="00BF0545" w:rsidRDefault="005066AC" w:rsidP="00BF0545">
          <w:pPr>
            <w:spacing w:after="160" w:line="259" w:lineRule="auto"/>
            <w:jc w:val="both"/>
            <w:rPr>
              <w:rFonts w:asciiTheme="minorHAnsi" w:eastAsiaTheme="minorHAnsi" w:hAnsiTheme="minorHAnsi" w:cstheme="minorBidi"/>
              <w:color w:val="auto"/>
              <w:sz w:val="24"/>
              <w:lang w:eastAsia="en-US"/>
            </w:rPr>
          </w:pPr>
          <w:r w:rsidRPr="00BF0545">
            <w:rPr>
              <w:rFonts w:asciiTheme="minorHAnsi" w:eastAsiaTheme="minorHAnsi" w:hAnsiTheme="minorHAnsi" w:cstheme="minorBidi"/>
              <w:color w:val="auto"/>
              <w:sz w:val="24"/>
              <w:lang w:eastAsia="en-US"/>
            </w:rPr>
            <w:t xml:space="preserve">Het </w:t>
          </w:r>
          <w:r w:rsidR="00991CBD" w:rsidRPr="00BF0545">
            <w:rPr>
              <w:rFonts w:asciiTheme="minorHAnsi" w:eastAsiaTheme="minorHAnsi" w:hAnsiTheme="minorHAnsi" w:cstheme="minorBidi"/>
              <w:color w:val="auto"/>
              <w:sz w:val="24"/>
              <w:lang w:eastAsia="en-US"/>
            </w:rPr>
            <w:t>DG Rekrutering en Ontwikkeling</w:t>
          </w:r>
          <w:r w:rsidRPr="00BF0545">
            <w:rPr>
              <w:rFonts w:asciiTheme="minorHAnsi" w:eastAsiaTheme="minorHAnsi" w:hAnsiTheme="minorHAnsi" w:cstheme="minorBidi"/>
              <w:color w:val="auto"/>
              <w:sz w:val="24"/>
              <w:lang w:eastAsia="en-US"/>
            </w:rPr>
            <w:t xml:space="preserve"> (R&amp;O)</w:t>
          </w:r>
          <w:r w:rsidR="00991CBD" w:rsidRPr="00BF0545">
            <w:rPr>
              <w:rFonts w:asciiTheme="minorHAnsi" w:eastAsiaTheme="minorHAnsi" w:hAnsiTheme="minorHAnsi" w:cstheme="minorBidi"/>
              <w:color w:val="auto"/>
              <w:sz w:val="24"/>
              <w:lang w:eastAsia="en-US"/>
            </w:rPr>
            <w:t xml:space="preserve"> van </w:t>
          </w:r>
          <w:r w:rsidR="00695F7B" w:rsidRPr="00BF0545">
            <w:rPr>
              <w:rFonts w:asciiTheme="minorHAnsi" w:eastAsiaTheme="minorHAnsi" w:hAnsiTheme="minorHAnsi" w:cstheme="minorBidi"/>
              <w:color w:val="auto"/>
              <w:sz w:val="24"/>
              <w:lang w:eastAsia="en-US"/>
            </w:rPr>
            <w:t xml:space="preserve">de FOD </w:t>
          </w:r>
          <w:r w:rsidR="00991CBD" w:rsidRPr="00BF0545">
            <w:rPr>
              <w:rFonts w:asciiTheme="minorHAnsi" w:eastAsiaTheme="minorHAnsi" w:hAnsiTheme="minorHAnsi" w:cstheme="minorBidi"/>
              <w:color w:val="auto"/>
              <w:sz w:val="24"/>
              <w:lang w:eastAsia="en-US"/>
            </w:rPr>
            <w:t>BOSA zal alles in het werk stellen om ervoor te zorgen dat in 20</w:t>
          </w:r>
          <w:r w:rsidR="00E273CB" w:rsidRPr="00BF0545">
            <w:rPr>
              <w:rFonts w:asciiTheme="minorHAnsi" w:eastAsiaTheme="minorHAnsi" w:hAnsiTheme="minorHAnsi" w:cstheme="minorBidi"/>
              <w:color w:val="auto"/>
              <w:sz w:val="24"/>
              <w:lang w:eastAsia="en-US"/>
            </w:rPr>
            <w:t>20</w:t>
          </w:r>
          <w:r w:rsidR="00991CBD" w:rsidRPr="00BF0545">
            <w:rPr>
              <w:rFonts w:asciiTheme="minorHAnsi" w:eastAsiaTheme="minorHAnsi" w:hAnsiTheme="minorHAnsi" w:cstheme="minorBidi"/>
              <w:color w:val="auto"/>
              <w:sz w:val="24"/>
              <w:lang w:eastAsia="en-US"/>
            </w:rPr>
            <w:t xml:space="preserve"> het koninklijk besluit</w:t>
          </w:r>
          <w:r w:rsidR="00A952C7" w:rsidRPr="00BF0545">
            <w:rPr>
              <w:rFonts w:asciiTheme="minorHAnsi" w:eastAsiaTheme="minorHAnsi" w:hAnsiTheme="minorHAnsi" w:cstheme="minorBidi"/>
              <w:color w:val="auto"/>
              <w:sz w:val="24"/>
              <w:lang w:eastAsia="en-US"/>
            </w:rPr>
            <w:t xml:space="preserve">, </w:t>
          </w:r>
          <w:r w:rsidR="00991CBD" w:rsidRPr="00BF0545">
            <w:rPr>
              <w:rFonts w:asciiTheme="minorHAnsi" w:eastAsiaTheme="minorHAnsi" w:hAnsiTheme="minorHAnsi" w:cstheme="minorBidi"/>
              <w:color w:val="auto"/>
              <w:sz w:val="24"/>
              <w:lang w:eastAsia="en-US"/>
            </w:rPr>
            <w:t>dat nodig is voor het cofinancieringsproces</w:t>
          </w:r>
          <w:r w:rsidR="00A952C7" w:rsidRPr="00BF0545">
            <w:rPr>
              <w:rFonts w:asciiTheme="minorHAnsi" w:eastAsiaTheme="minorHAnsi" w:hAnsiTheme="minorHAnsi" w:cstheme="minorBidi"/>
              <w:color w:val="auto"/>
              <w:sz w:val="24"/>
              <w:lang w:eastAsia="en-US"/>
            </w:rPr>
            <w:t>,</w:t>
          </w:r>
          <w:r w:rsidR="00991CBD" w:rsidRPr="00BF0545">
            <w:rPr>
              <w:rFonts w:asciiTheme="minorHAnsi" w:eastAsiaTheme="minorHAnsi" w:hAnsiTheme="minorHAnsi" w:cstheme="minorBidi"/>
              <w:color w:val="auto"/>
              <w:sz w:val="24"/>
              <w:lang w:eastAsia="en-US"/>
            </w:rPr>
            <w:t xml:space="preserve"> wordt gepubliceerd.</w:t>
          </w:r>
        </w:p>
        <w:p w14:paraId="5D3DD39A" w14:textId="7256E02C" w:rsidR="0041475C" w:rsidRPr="00BF0545" w:rsidRDefault="00482F85" w:rsidP="00BF0545">
          <w:pPr>
            <w:spacing w:after="160" w:line="259" w:lineRule="auto"/>
            <w:jc w:val="both"/>
            <w:rPr>
              <w:rFonts w:asciiTheme="minorHAnsi" w:eastAsiaTheme="minorHAnsi" w:hAnsiTheme="minorHAnsi" w:cstheme="minorBidi"/>
              <w:color w:val="auto"/>
              <w:sz w:val="24"/>
              <w:lang w:eastAsia="en-US"/>
            </w:rPr>
          </w:pPr>
          <w:r w:rsidRPr="00BF0545">
            <w:rPr>
              <w:rFonts w:asciiTheme="minorHAnsi" w:eastAsiaTheme="minorHAnsi" w:hAnsiTheme="minorHAnsi" w:cstheme="minorBidi"/>
              <w:color w:val="auto"/>
              <w:sz w:val="24"/>
              <w:lang w:eastAsia="en-US"/>
            </w:rPr>
            <w:t>De uiterste datum voor het indienen van de projecten is 29/05/2020 om middernacht</w:t>
          </w:r>
          <w:r w:rsidR="00BA2CC7" w:rsidRPr="00BF0545">
            <w:rPr>
              <w:rFonts w:asciiTheme="minorHAnsi" w:eastAsiaTheme="minorHAnsi" w:hAnsiTheme="minorHAnsi" w:cstheme="minorBidi"/>
              <w:color w:val="auto"/>
              <w:sz w:val="24"/>
              <w:lang w:eastAsia="en-US"/>
            </w:rPr>
            <w:t xml:space="preserve">, door het ingevulde formulier (met bijlagen) te sturen naar </w:t>
          </w:r>
          <w:r w:rsidR="00BA2CC7">
            <w:rPr>
              <w:rFonts w:asciiTheme="minorHAnsi" w:eastAsiaTheme="minorHAnsi" w:hAnsiTheme="minorHAnsi" w:cstheme="minorBidi"/>
              <w:color w:val="auto"/>
              <w:sz w:val="24"/>
              <w:lang w:eastAsia="en-US"/>
            </w:rPr>
            <w:t>diversity@bosa.fgov.be.</w:t>
          </w:r>
          <w:r w:rsidR="0041475C" w:rsidRPr="00BF0545">
            <w:rPr>
              <w:rFonts w:asciiTheme="minorHAnsi" w:eastAsiaTheme="minorHAnsi" w:hAnsiTheme="minorHAnsi" w:cstheme="minorBidi"/>
              <w:color w:val="auto"/>
              <w:sz w:val="24"/>
              <w:lang w:eastAsia="en-US"/>
            </w:rPr>
            <w:t xml:space="preserve"> </w:t>
          </w:r>
        </w:p>
        <w:p w14:paraId="7D48A6C4" w14:textId="460AF437" w:rsidR="0041475C" w:rsidRPr="00B861E2" w:rsidRDefault="00BE2BA6" w:rsidP="00BA2CC7">
          <w:pPr>
            <w:spacing w:after="160" w:line="259" w:lineRule="auto"/>
            <w:jc w:val="both"/>
            <w:rPr>
              <w:rFonts w:asciiTheme="minorHAnsi" w:eastAsiaTheme="minorHAnsi" w:hAnsiTheme="minorHAnsi" w:cstheme="minorBidi"/>
              <w:color w:val="auto"/>
              <w:sz w:val="24"/>
              <w:lang w:eastAsia="en-US"/>
            </w:rPr>
          </w:pPr>
          <w:bookmarkStart w:id="15" w:name="_Toc30756632"/>
          <w:bookmarkStart w:id="16" w:name="_Toc30756856"/>
          <w:bookmarkStart w:id="17" w:name="_Toc31025309"/>
          <w:bookmarkStart w:id="18" w:name="_Toc33434417"/>
          <w:bookmarkStart w:id="19" w:name="_Toc33434476"/>
          <w:bookmarkStart w:id="20" w:name="_Toc33434573"/>
          <w:r w:rsidRPr="00B861E2">
            <w:rPr>
              <w:rFonts w:asciiTheme="minorHAnsi" w:eastAsiaTheme="minorHAnsi" w:hAnsiTheme="minorHAnsi" w:cstheme="minorBidi"/>
              <w:color w:val="auto"/>
              <w:sz w:val="24"/>
              <w:lang w:eastAsia="en-US"/>
            </w:rPr>
            <w:t xml:space="preserve">Het DG R&amp;O behoudt zich het recht </w:t>
          </w:r>
          <w:r w:rsidR="00B31AFA" w:rsidRPr="00B861E2">
            <w:rPr>
              <w:rFonts w:asciiTheme="minorHAnsi" w:eastAsiaTheme="minorHAnsi" w:hAnsiTheme="minorHAnsi" w:cstheme="minorBidi"/>
              <w:color w:val="auto"/>
              <w:sz w:val="24"/>
              <w:lang w:eastAsia="en-US"/>
            </w:rPr>
            <w:t>om</w:t>
          </w:r>
          <w:r w:rsidRPr="00B861E2">
            <w:rPr>
              <w:rFonts w:asciiTheme="minorHAnsi" w:eastAsiaTheme="minorHAnsi" w:hAnsiTheme="minorHAnsi" w:cstheme="minorBidi"/>
              <w:color w:val="auto"/>
              <w:sz w:val="24"/>
              <w:lang w:eastAsia="en-US"/>
            </w:rPr>
            <w:t xml:space="preserve"> een projectaanvraag niet in aanmerking te nemen als de evaluatie van een project</w:t>
          </w:r>
          <w:r w:rsidR="00923DFB" w:rsidRPr="00B861E2">
            <w:rPr>
              <w:rFonts w:asciiTheme="minorHAnsi" w:eastAsiaTheme="minorHAnsi" w:hAnsiTheme="minorHAnsi" w:cstheme="minorBidi"/>
              <w:color w:val="auto"/>
              <w:sz w:val="24"/>
              <w:lang w:eastAsia="en-US"/>
            </w:rPr>
            <w:t>,</w:t>
          </w:r>
          <w:r w:rsidRPr="00B861E2">
            <w:rPr>
              <w:rFonts w:asciiTheme="minorHAnsi" w:eastAsiaTheme="minorHAnsi" w:hAnsiTheme="minorHAnsi" w:cstheme="minorBidi"/>
              <w:color w:val="auto"/>
              <w:sz w:val="24"/>
              <w:lang w:eastAsia="en-US"/>
            </w:rPr>
            <w:t xml:space="preserve"> dat vorig jaar werd ingediend</w:t>
          </w:r>
          <w:r w:rsidR="00923DFB" w:rsidRPr="00B861E2">
            <w:rPr>
              <w:rFonts w:asciiTheme="minorHAnsi" w:eastAsiaTheme="minorHAnsi" w:hAnsiTheme="minorHAnsi" w:cstheme="minorBidi"/>
              <w:color w:val="auto"/>
              <w:sz w:val="24"/>
              <w:lang w:eastAsia="en-US"/>
            </w:rPr>
            <w:t>,</w:t>
          </w:r>
          <w:r w:rsidRPr="00B861E2">
            <w:rPr>
              <w:rFonts w:asciiTheme="minorHAnsi" w:eastAsiaTheme="minorHAnsi" w:hAnsiTheme="minorHAnsi" w:cstheme="minorBidi"/>
              <w:color w:val="auto"/>
              <w:sz w:val="24"/>
              <w:lang w:eastAsia="en-US"/>
            </w:rPr>
            <w:t xml:space="preserve"> ontoereikend was (bv. project niet uitgevoerd, onvoldoende verantwoordingen van de uitgaven, ...).</w:t>
          </w:r>
          <w:bookmarkEnd w:id="15"/>
          <w:bookmarkEnd w:id="16"/>
          <w:bookmarkEnd w:id="17"/>
          <w:bookmarkEnd w:id="18"/>
          <w:bookmarkEnd w:id="19"/>
          <w:bookmarkEnd w:id="20"/>
        </w:p>
        <w:p w14:paraId="79F6C081" w14:textId="706712BD" w:rsidR="008057DD" w:rsidRPr="00B861E2" w:rsidRDefault="008057DD" w:rsidP="00BA2CC7">
          <w:pPr>
            <w:spacing w:after="160" w:line="259" w:lineRule="auto"/>
            <w:jc w:val="both"/>
            <w:rPr>
              <w:rFonts w:asciiTheme="minorHAnsi" w:eastAsiaTheme="minorHAnsi" w:hAnsiTheme="minorHAnsi" w:cstheme="minorBidi"/>
              <w:color w:val="auto"/>
              <w:sz w:val="24"/>
              <w:lang w:eastAsia="en-US"/>
            </w:rPr>
          </w:pPr>
        </w:p>
        <w:p w14:paraId="3D46D25F" w14:textId="77777777" w:rsidR="008057DD" w:rsidRPr="00A96C28" w:rsidRDefault="008057DD" w:rsidP="00BF0545">
          <w:pPr>
            <w:spacing w:after="160" w:line="259" w:lineRule="auto"/>
            <w:jc w:val="both"/>
            <w:rPr>
              <w:b/>
            </w:rPr>
          </w:pPr>
        </w:p>
        <w:p w14:paraId="4F736A5B" w14:textId="5F709133" w:rsidR="0041475C" w:rsidRPr="0041475C" w:rsidRDefault="0041475C" w:rsidP="0041475C">
          <w:pPr>
            <w:numPr>
              <w:ilvl w:val="0"/>
              <w:numId w:val="9"/>
            </w:numPr>
            <w:tabs>
              <w:tab w:val="right" w:pos="737"/>
              <w:tab w:val="right" w:pos="9072"/>
            </w:tabs>
            <w:outlineLvl w:val="0"/>
            <w:rPr>
              <w:rFonts w:asciiTheme="majorHAnsi" w:hAnsiTheme="majorHAnsi"/>
              <w:b/>
              <w:noProof/>
              <w:color w:val="007F9F"/>
              <w:sz w:val="44"/>
              <w:szCs w:val="44"/>
              <w:lang w:eastAsia="en-US"/>
            </w:rPr>
          </w:pPr>
          <w:bookmarkStart w:id="21" w:name="_Toc38466886"/>
          <w:bookmarkStart w:id="22" w:name="_Toc27126442"/>
          <w:r w:rsidRPr="0041475C">
            <w:rPr>
              <w:rFonts w:asciiTheme="majorHAnsi" w:hAnsiTheme="majorHAnsi"/>
              <w:b/>
              <w:noProof/>
              <w:color w:val="007F9F"/>
              <w:sz w:val="44"/>
              <w:szCs w:val="44"/>
              <w:lang w:eastAsia="en-US"/>
            </w:rPr>
            <w:t>Projectbeschrijving</w:t>
          </w:r>
          <w:bookmarkEnd w:id="21"/>
          <w:r w:rsidRPr="0041475C">
            <w:rPr>
              <w:rFonts w:asciiTheme="majorHAnsi" w:hAnsiTheme="majorHAnsi"/>
              <w:b/>
              <w:noProof/>
              <w:color w:val="007F9F"/>
              <w:sz w:val="44"/>
              <w:szCs w:val="44"/>
              <w:lang w:eastAsia="en-US"/>
            </w:rPr>
            <w:t xml:space="preserve"> </w:t>
          </w:r>
          <w:bookmarkEnd w:id="22"/>
        </w:p>
        <w:p w14:paraId="1E1C4191" w14:textId="68EB8FE0" w:rsidR="0041475C" w:rsidRDefault="0041475C" w:rsidP="0041475C">
          <w:pPr>
            <w:pStyle w:val="Titre2"/>
            <w:ind w:left="576" w:hanging="576"/>
          </w:pPr>
          <w:bookmarkStart w:id="23" w:name="_Toc38466887"/>
          <w:r w:rsidRPr="0041475C">
            <w:t>2.1</w:t>
          </w:r>
          <w:r w:rsidRPr="0041475C">
            <w:tab/>
            <w:t>Hoofdgegevens</w:t>
          </w:r>
          <w:bookmarkEnd w:id="23"/>
        </w:p>
        <w:p w14:paraId="28087F07" w14:textId="09E2EE60" w:rsidR="004A28BA" w:rsidRPr="00305832" w:rsidRDefault="004A28BA" w:rsidP="004A28BA">
          <w:pPr>
            <w:numPr>
              <w:ilvl w:val="0"/>
              <w:numId w:val="30"/>
            </w:numPr>
            <w:spacing w:line="260" w:lineRule="exact"/>
            <w:contextualSpacing/>
            <w:rPr>
              <w:rFonts w:ascii="Verdana" w:hAnsi="Verdana" w:cs="Arial"/>
              <w:bCs/>
              <w:smallCaps/>
              <w:sz w:val="20"/>
              <w:szCs w:val="20"/>
            </w:rPr>
          </w:pPr>
          <w:r w:rsidRPr="00305832">
            <w:rPr>
              <w:rFonts w:ascii="Verdana" w:hAnsi="Verdana" w:cs="Arial"/>
              <w:bCs/>
              <w:smallCaps/>
              <w:sz w:val="20"/>
              <w:szCs w:val="20"/>
            </w:rPr>
            <w:t xml:space="preserve">ORGANISATIE: </w:t>
          </w:r>
        </w:p>
        <w:p w14:paraId="68FDF766" w14:textId="77777777" w:rsidR="004A28BA" w:rsidRPr="00305832" w:rsidRDefault="004A28BA" w:rsidP="004A28BA">
          <w:pPr>
            <w:spacing w:line="260" w:lineRule="exact"/>
            <w:ind w:left="720"/>
            <w:contextualSpacing/>
            <w:rPr>
              <w:rFonts w:ascii="Verdana" w:hAnsi="Verdana" w:cs="Arial"/>
              <w:bCs/>
              <w:smallCaps/>
              <w:sz w:val="20"/>
              <w:szCs w:val="20"/>
            </w:rPr>
          </w:pPr>
        </w:p>
        <w:p w14:paraId="7208E54F" w14:textId="77777777" w:rsidR="004A28BA" w:rsidRPr="00305832" w:rsidRDefault="004A28BA" w:rsidP="004A28BA">
          <w:pPr>
            <w:numPr>
              <w:ilvl w:val="0"/>
              <w:numId w:val="30"/>
            </w:numPr>
            <w:spacing w:line="260" w:lineRule="exact"/>
            <w:contextualSpacing/>
            <w:rPr>
              <w:rFonts w:ascii="Verdana" w:hAnsi="Verdana" w:cs="Arial"/>
              <w:bCs/>
              <w:smallCaps/>
              <w:sz w:val="20"/>
              <w:szCs w:val="20"/>
            </w:rPr>
          </w:pPr>
          <w:r w:rsidRPr="00305832">
            <w:rPr>
              <w:rFonts w:ascii="Verdana" w:hAnsi="Verdana" w:cs="Arial"/>
              <w:bCs/>
              <w:smallCaps/>
              <w:sz w:val="20"/>
              <w:szCs w:val="20"/>
            </w:rPr>
            <w:t>TITEL VAN HET PROJECT:</w:t>
          </w:r>
        </w:p>
        <w:p w14:paraId="5A51FF0F" w14:textId="77777777" w:rsidR="004A28BA" w:rsidRPr="00305832" w:rsidRDefault="004A28BA" w:rsidP="004A28BA">
          <w:pPr>
            <w:spacing w:line="260" w:lineRule="exact"/>
            <w:ind w:left="720"/>
            <w:contextualSpacing/>
            <w:rPr>
              <w:rFonts w:ascii="Verdana" w:hAnsi="Verdana" w:cs="Arial"/>
              <w:bCs/>
              <w:smallCaps/>
              <w:sz w:val="20"/>
              <w:szCs w:val="20"/>
            </w:rPr>
          </w:pPr>
        </w:p>
        <w:p w14:paraId="16B2C9EE" w14:textId="777319FA" w:rsidR="004A28BA" w:rsidRPr="00305832" w:rsidRDefault="004A28BA" w:rsidP="004A28BA">
          <w:pPr>
            <w:numPr>
              <w:ilvl w:val="0"/>
              <w:numId w:val="30"/>
            </w:numPr>
            <w:spacing w:line="260" w:lineRule="exact"/>
            <w:contextualSpacing/>
            <w:rPr>
              <w:rFonts w:ascii="Verdana" w:hAnsi="Verdana" w:cs="Arial"/>
              <w:bCs/>
              <w:smallCaps/>
              <w:sz w:val="20"/>
              <w:szCs w:val="20"/>
            </w:rPr>
          </w:pPr>
          <w:r w:rsidRPr="00305832">
            <w:rPr>
              <w:rFonts w:ascii="Verdana" w:hAnsi="Verdana" w:cs="Arial"/>
              <w:bCs/>
              <w:smallCaps/>
              <w:sz w:val="20"/>
              <w:szCs w:val="20"/>
            </w:rPr>
            <w:t>PROJECTVERANTWOORDELIJKE (naam en mailadres)</w:t>
          </w:r>
          <w:r w:rsidR="00F87AD1">
            <w:rPr>
              <w:rFonts w:ascii="Verdana" w:hAnsi="Verdana" w:cs="Arial"/>
              <w:bCs/>
              <w:smallCaps/>
              <w:sz w:val="20"/>
              <w:szCs w:val="20"/>
            </w:rPr>
            <w:t>:</w:t>
          </w:r>
        </w:p>
        <w:p w14:paraId="34AA89B0" w14:textId="77777777" w:rsidR="008E738B" w:rsidRPr="00A96C2C" w:rsidRDefault="008E738B" w:rsidP="008E738B">
          <w:pPr>
            <w:rPr>
              <w:lang w:eastAsia="en-US"/>
            </w:rPr>
          </w:pPr>
        </w:p>
        <w:p w14:paraId="05B0CDEC" w14:textId="58810E58" w:rsidR="00CB551C" w:rsidRPr="004A28BA" w:rsidRDefault="004A28BA" w:rsidP="004A28BA">
          <w:pPr>
            <w:pStyle w:val="Titre2"/>
            <w:ind w:left="576" w:hanging="576"/>
          </w:pPr>
          <w:bookmarkStart w:id="24" w:name="_Toc38466888"/>
          <w:bookmarkStart w:id="25" w:name="_Toc476148542"/>
          <w:bookmarkStart w:id="26" w:name="_Toc476149044"/>
          <w:bookmarkStart w:id="27" w:name="_Toc476149155"/>
          <w:bookmarkStart w:id="28" w:name="_Toc476149802"/>
          <w:bookmarkStart w:id="29" w:name="_Toc476149981"/>
          <w:bookmarkStart w:id="30" w:name="_Toc476150195"/>
          <w:bookmarkStart w:id="31" w:name="_Toc476150431"/>
          <w:bookmarkStart w:id="32" w:name="_Toc484611061"/>
          <w:bookmarkStart w:id="33" w:name="_Toc535393486"/>
          <w:r>
            <w:t xml:space="preserve">2.2. </w:t>
          </w:r>
          <w:r w:rsidR="00CB551C" w:rsidRPr="004A28BA">
            <w:t>Doelstellingen project</w:t>
          </w:r>
          <w:bookmarkEnd w:id="24"/>
        </w:p>
        <w:p w14:paraId="6AD882DD" w14:textId="1B0DE0E7" w:rsidR="00CB551C" w:rsidRPr="00BF0545" w:rsidRDefault="00CB551C" w:rsidP="00BF0545">
          <w:bookmarkStart w:id="34" w:name="_Toc476148543"/>
          <w:bookmarkStart w:id="35" w:name="_Toc476149045"/>
          <w:bookmarkStart w:id="36" w:name="_Toc476149156"/>
          <w:bookmarkStart w:id="37" w:name="_Toc476149803"/>
          <w:bookmarkStart w:id="38" w:name="_Toc476149982"/>
          <w:bookmarkStart w:id="39" w:name="_Toc476150196"/>
          <w:bookmarkStart w:id="40" w:name="_Toc476150432"/>
          <w:bookmarkStart w:id="41" w:name="_Toc484611062"/>
          <w:bookmarkStart w:id="42" w:name="_Toc535393487"/>
          <w:bookmarkStart w:id="43" w:name="_Hlk535397355"/>
          <w:bookmarkEnd w:id="25"/>
          <w:bookmarkEnd w:id="26"/>
          <w:bookmarkEnd w:id="27"/>
          <w:bookmarkEnd w:id="28"/>
          <w:bookmarkEnd w:id="29"/>
          <w:bookmarkEnd w:id="30"/>
          <w:bookmarkEnd w:id="31"/>
          <w:bookmarkEnd w:id="32"/>
          <w:bookmarkEnd w:id="33"/>
          <w:r w:rsidRPr="00BF0545">
            <w:t>Welke doelstellingen heeft dit project?</w:t>
          </w:r>
          <w:bookmarkEnd w:id="34"/>
          <w:bookmarkEnd w:id="35"/>
          <w:bookmarkEnd w:id="36"/>
          <w:bookmarkEnd w:id="37"/>
          <w:bookmarkEnd w:id="38"/>
          <w:bookmarkEnd w:id="39"/>
          <w:bookmarkEnd w:id="40"/>
          <w:bookmarkEnd w:id="41"/>
          <w:bookmarkEnd w:id="42"/>
        </w:p>
        <w:tbl>
          <w:tblPr>
            <w:tblStyle w:val="Grilledutableau"/>
            <w:tblW w:w="0" w:type="auto"/>
            <w:tblLook w:val="04A0" w:firstRow="1" w:lastRow="0" w:firstColumn="1" w:lastColumn="0" w:noHBand="0" w:noVBand="1"/>
          </w:tblPr>
          <w:tblGrid>
            <w:gridCol w:w="9346"/>
          </w:tblGrid>
          <w:tr w:rsidR="00933668" w14:paraId="6C18BF2C" w14:textId="77777777" w:rsidTr="00933668">
            <w:tc>
              <w:tcPr>
                <w:tcW w:w="9346" w:type="dxa"/>
              </w:tcPr>
              <w:p w14:paraId="7A3CAB58" w14:textId="77777777" w:rsidR="00933668" w:rsidRPr="00A53891" w:rsidRDefault="00933668" w:rsidP="006F5A0B">
                <w:pPr>
                  <w:rPr>
                    <w:lang w:val="nl-BE" w:eastAsia="en-US"/>
                  </w:rPr>
                </w:pPr>
              </w:p>
              <w:p w14:paraId="2D9593CF" w14:textId="77777777" w:rsidR="00933668" w:rsidRPr="00A53891" w:rsidRDefault="00933668" w:rsidP="006F5A0B">
                <w:pPr>
                  <w:rPr>
                    <w:lang w:val="nl-BE" w:eastAsia="en-US"/>
                  </w:rPr>
                </w:pPr>
              </w:p>
              <w:p w14:paraId="516D56C7" w14:textId="77777777" w:rsidR="00933668" w:rsidRPr="00A53891" w:rsidRDefault="00933668" w:rsidP="006F5A0B">
                <w:pPr>
                  <w:rPr>
                    <w:lang w:val="nl-BE" w:eastAsia="en-US"/>
                  </w:rPr>
                </w:pPr>
              </w:p>
              <w:p w14:paraId="0A655273" w14:textId="5F9E27E5" w:rsidR="00933668" w:rsidRPr="00A53891" w:rsidRDefault="00933668" w:rsidP="006F5A0B">
                <w:pPr>
                  <w:rPr>
                    <w:lang w:val="nl-BE" w:eastAsia="en-US"/>
                  </w:rPr>
                </w:pPr>
              </w:p>
            </w:tc>
          </w:tr>
          <w:bookmarkEnd w:id="43"/>
        </w:tbl>
        <w:p w14:paraId="23E92410" w14:textId="67A266C9" w:rsidR="00933668" w:rsidRDefault="00933668" w:rsidP="00933668">
          <w:pPr>
            <w:rPr>
              <w:lang w:eastAsia="en-US"/>
            </w:rPr>
          </w:pPr>
        </w:p>
        <w:p w14:paraId="57C44905" w14:textId="77777777" w:rsidR="0093173C" w:rsidRDefault="0093173C" w:rsidP="00BF0545"/>
        <w:p w14:paraId="3D2B0C13" w14:textId="77777777" w:rsidR="0093173C" w:rsidRDefault="0093173C" w:rsidP="00BF0545"/>
        <w:p w14:paraId="5C4E08BB" w14:textId="20321A63" w:rsidR="004F398F" w:rsidRPr="00E16C8F" w:rsidRDefault="0045437B" w:rsidP="00BF0545">
          <w:r>
            <w:t xml:space="preserve">Beschrijf het project verder vanuit </w:t>
          </w:r>
          <w:r w:rsidR="001951D1">
            <w:t xml:space="preserve">verschillende </w:t>
          </w:r>
          <w:r w:rsidR="00F87AD1">
            <w:t>oog</w:t>
          </w:r>
          <w:r w:rsidR="001951D1">
            <w:t>punten</w:t>
          </w:r>
          <w:r w:rsidR="00674442" w:rsidRPr="00E16C8F">
            <w:t xml:space="preserve"> (</w:t>
          </w:r>
          <w:r w:rsidR="00726FF1" w:rsidRPr="00E16C8F">
            <w:t xml:space="preserve">eventueel </w:t>
          </w:r>
          <w:r w:rsidR="00674442" w:rsidRPr="00E16C8F">
            <w:t>andere gerelateerde projecten, acties/</w:t>
          </w:r>
          <w:r w:rsidR="00EB3ACF" w:rsidRPr="00E16C8F">
            <w:t xml:space="preserve">projecten die al zijn opgezet in het verleden </w:t>
          </w:r>
          <w:r w:rsidR="006035AD" w:rsidRPr="00E16C8F">
            <w:t>in het kader van diversiteit, toekomstige acties/projecten</w:t>
          </w:r>
          <w:r w:rsidR="00330E73" w:rsidRPr="00E16C8F">
            <w:t xml:space="preserve"> in het kader van diversiteit</w:t>
          </w:r>
          <w:r w:rsidR="006035AD" w:rsidRPr="00E16C8F">
            <w:t xml:space="preserve">, </w:t>
          </w:r>
          <w:r w:rsidR="00674442" w:rsidRPr="00E16C8F">
            <w:t>is het project de start of maakt het deel uit van een ander, meer algemeen diversiteitsproject</w:t>
          </w:r>
          <w:r w:rsidR="001A2CB3">
            <w:t>)</w:t>
          </w:r>
          <w:r w:rsidR="00674442" w:rsidRPr="00E16C8F">
            <w:t>?</w:t>
          </w:r>
        </w:p>
        <w:tbl>
          <w:tblPr>
            <w:tblStyle w:val="Grilledutableau"/>
            <w:tblW w:w="0" w:type="auto"/>
            <w:tblLook w:val="04A0" w:firstRow="1" w:lastRow="0" w:firstColumn="1" w:lastColumn="0" w:noHBand="0" w:noVBand="1"/>
          </w:tblPr>
          <w:tblGrid>
            <w:gridCol w:w="9346"/>
          </w:tblGrid>
          <w:tr w:rsidR="00467F78" w14:paraId="0C11C3B6" w14:textId="77777777" w:rsidTr="00467F78">
            <w:tc>
              <w:tcPr>
                <w:tcW w:w="9346" w:type="dxa"/>
              </w:tcPr>
              <w:p w14:paraId="7A6F6552" w14:textId="77777777" w:rsidR="008E55AA" w:rsidRPr="00B861E2" w:rsidRDefault="008E55AA" w:rsidP="00467F78">
                <w:pPr>
                  <w:rPr>
                    <w:rFonts w:asciiTheme="minorHAnsi" w:hAnsiTheme="minorHAnsi"/>
                    <w:b/>
                    <w:noProof/>
                    <w:color w:val="auto"/>
                    <w:sz w:val="26"/>
                    <w:szCs w:val="28"/>
                    <w:lang w:val="nl-BE" w:eastAsia="en-US"/>
                  </w:rPr>
                </w:pPr>
              </w:p>
              <w:p w14:paraId="6C5CC9BF" w14:textId="77777777" w:rsidR="008E55AA" w:rsidRPr="00B861E2" w:rsidRDefault="008E55AA" w:rsidP="00467F78">
                <w:pPr>
                  <w:rPr>
                    <w:rFonts w:asciiTheme="minorHAnsi" w:hAnsiTheme="minorHAnsi"/>
                    <w:b/>
                    <w:noProof/>
                    <w:color w:val="auto"/>
                    <w:sz w:val="26"/>
                    <w:szCs w:val="28"/>
                    <w:lang w:val="nl-BE" w:eastAsia="en-US"/>
                  </w:rPr>
                </w:pPr>
              </w:p>
              <w:p w14:paraId="2E9A5A8A" w14:textId="77777777" w:rsidR="008E55AA" w:rsidRPr="00B861E2" w:rsidRDefault="008E55AA" w:rsidP="00467F78">
                <w:pPr>
                  <w:rPr>
                    <w:rFonts w:asciiTheme="minorHAnsi" w:hAnsiTheme="minorHAnsi"/>
                    <w:b/>
                    <w:noProof/>
                    <w:color w:val="auto"/>
                    <w:sz w:val="26"/>
                    <w:szCs w:val="28"/>
                    <w:lang w:val="nl-BE" w:eastAsia="en-US"/>
                  </w:rPr>
                </w:pPr>
              </w:p>
              <w:p w14:paraId="74661A74" w14:textId="72902404" w:rsidR="008E55AA" w:rsidRPr="00954C5D" w:rsidRDefault="008E55AA" w:rsidP="00467F78">
                <w:pPr>
                  <w:rPr>
                    <w:rFonts w:asciiTheme="minorHAnsi" w:hAnsiTheme="minorHAnsi"/>
                    <w:b/>
                    <w:noProof/>
                    <w:color w:val="auto"/>
                    <w:sz w:val="26"/>
                    <w:szCs w:val="28"/>
                    <w:lang w:val="nl-BE" w:eastAsia="en-US"/>
                  </w:rPr>
                </w:pPr>
              </w:p>
            </w:tc>
          </w:tr>
        </w:tbl>
        <w:p w14:paraId="444938CC" w14:textId="15F835AD" w:rsidR="00467F78" w:rsidRDefault="00467F78" w:rsidP="00467F78">
          <w:pPr>
            <w:rPr>
              <w:rFonts w:asciiTheme="minorHAnsi" w:hAnsiTheme="minorHAnsi"/>
              <w:b/>
              <w:noProof/>
              <w:color w:val="auto"/>
              <w:sz w:val="26"/>
              <w:szCs w:val="28"/>
              <w:lang w:eastAsia="en-US"/>
            </w:rPr>
          </w:pPr>
        </w:p>
        <w:p w14:paraId="76D5A780" w14:textId="2EADBB0B" w:rsidR="0074227A" w:rsidRPr="00E16C8F" w:rsidRDefault="0074227A" w:rsidP="00BF0545">
          <w:r w:rsidRPr="0074227A">
            <w:t xml:space="preserve">Wat zijn de verschillen tussen vrouwen en mannen </w:t>
          </w:r>
          <w:r w:rsidR="00060BD8" w:rsidRPr="00060BD8">
            <w:t xml:space="preserve">betreffende </w:t>
          </w:r>
          <w:r w:rsidR="005514DB">
            <w:t>jo</w:t>
          </w:r>
          <w:r w:rsidR="00060BD8" w:rsidRPr="00060BD8">
            <w:t>uw projectthema</w:t>
          </w:r>
          <w:r w:rsidR="00060BD8">
            <w:t>?</w:t>
          </w:r>
        </w:p>
        <w:tbl>
          <w:tblPr>
            <w:tblStyle w:val="Grilledutableau"/>
            <w:tblW w:w="0" w:type="auto"/>
            <w:tblLook w:val="04A0" w:firstRow="1" w:lastRow="0" w:firstColumn="1" w:lastColumn="0" w:noHBand="0" w:noVBand="1"/>
          </w:tblPr>
          <w:tblGrid>
            <w:gridCol w:w="9346"/>
          </w:tblGrid>
          <w:tr w:rsidR="0074227A" w14:paraId="6B8D7324" w14:textId="77777777" w:rsidTr="0074227A">
            <w:tc>
              <w:tcPr>
                <w:tcW w:w="9346" w:type="dxa"/>
              </w:tcPr>
              <w:p w14:paraId="5705AB8F" w14:textId="77777777" w:rsidR="0074227A" w:rsidRPr="00060BD8" w:rsidRDefault="0074227A" w:rsidP="0074227A">
                <w:pPr>
                  <w:rPr>
                    <w:rFonts w:asciiTheme="minorHAnsi" w:hAnsiTheme="minorHAnsi"/>
                    <w:b/>
                    <w:noProof/>
                    <w:color w:val="auto"/>
                    <w:sz w:val="26"/>
                    <w:szCs w:val="28"/>
                    <w:lang w:val="nl-BE" w:eastAsia="en-US"/>
                  </w:rPr>
                </w:pPr>
              </w:p>
              <w:p w14:paraId="27B82414" w14:textId="77777777" w:rsidR="0074227A" w:rsidRPr="00060BD8" w:rsidRDefault="0074227A" w:rsidP="0074227A">
                <w:pPr>
                  <w:rPr>
                    <w:rFonts w:asciiTheme="minorHAnsi" w:hAnsiTheme="minorHAnsi"/>
                    <w:b/>
                    <w:noProof/>
                    <w:color w:val="auto"/>
                    <w:sz w:val="26"/>
                    <w:szCs w:val="28"/>
                    <w:lang w:val="nl-BE" w:eastAsia="en-US"/>
                  </w:rPr>
                </w:pPr>
              </w:p>
              <w:p w14:paraId="2EED9582" w14:textId="0F9379E6" w:rsidR="0074227A" w:rsidRPr="00060BD8" w:rsidRDefault="0074227A" w:rsidP="0074227A">
                <w:pPr>
                  <w:rPr>
                    <w:rFonts w:asciiTheme="minorHAnsi" w:hAnsiTheme="minorHAnsi"/>
                    <w:b/>
                    <w:noProof/>
                    <w:color w:val="auto"/>
                    <w:sz w:val="26"/>
                    <w:szCs w:val="28"/>
                    <w:lang w:val="nl-BE" w:eastAsia="en-US"/>
                  </w:rPr>
                </w:pPr>
              </w:p>
            </w:tc>
          </w:tr>
        </w:tbl>
        <w:p w14:paraId="5CD7C13E" w14:textId="131FDC6B" w:rsidR="0074227A" w:rsidRPr="0074227A" w:rsidRDefault="00C510A2" w:rsidP="0074227A">
          <w:pPr>
            <w:rPr>
              <w:rFonts w:asciiTheme="minorHAnsi" w:hAnsiTheme="minorHAnsi"/>
              <w:b/>
              <w:noProof/>
              <w:color w:val="auto"/>
              <w:sz w:val="26"/>
              <w:szCs w:val="28"/>
              <w:lang w:eastAsia="en-US"/>
            </w:rPr>
          </w:pPr>
          <w:r>
            <w:rPr>
              <w:rFonts w:asciiTheme="minorHAnsi" w:hAnsiTheme="minorHAnsi"/>
              <w:b/>
              <w:noProof/>
              <w:color w:val="auto"/>
              <w:sz w:val="26"/>
              <w:szCs w:val="28"/>
              <w:lang w:eastAsia="en-US"/>
            </w:rPr>
            <w:t>*</w:t>
          </w:r>
          <w:r w:rsidRPr="00E059AC">
            <w:rPr>
              <w:b/>
              <w:lang w:eastAsia="en-US"/>
            </w:rPr>
            <w:t xml:space="preserve">Om </w:t>
          </w:r>
          <w:r w:rsidR="005514DB">
            <w:rPr>
              <w:b/>
              <w:lang w:eastAsia="en-US"/>
            </w:rPr>
            <w:t>je</w:t>
          </w:r>
          <w:r w:rsidRPr="00E059AC">
            <w:rPr>
              <w:b/>
              <w:lang w:eastAsia="en-US"/>
            </w:rPr>
            <w:t xml:space="preserve"> te helpen bij deze analyse, k</w:t>
          </w:r>
          <w:r w:rsidR="00F87AD1">
            <w:rPr>
              <w:b/>
              <w:lang w:eastAsia="en-US"/>
            </w:rPr>
            <w:t>a</w:t>
          </w:r>
          <w:r w:rsidRPr="00E059AC">
            <w:rPr>
              <w:b/>
              <w:lang w:eastAsia="en-US"/>
            </w:rPr>
            <w:t xml:space="preserve">n </w:t>
          </w:r>
          <w:r w:rsidR="005514DB">
            <w:rPr>
              <w:b/>
              <w:lang w:eastAsia="en-US"/>
            </w:rPr>
            <w:t>je</w:t>
          </w:r>
          <w:r w:rsidR="005514DB" w:rsidRPr="00E059AC">
            <w:rPr>
              <w:b/>
              <w:lang w:eastAsia="en-US"/>
            </w:rPr>
            <w:t xml:space="preserve"> </w:t>
          </w:r>
          <w:r w:rsidRPr="00E059AC">
            <w:rPr>
              <w:b/>
              <w:lang w:eastAsia="en-US"/>
            </w:rPr>
            <w:t xml:space="preserve">contact opnemen met </w:t>
          </w:r>
          <w:r w:rsidR="005514DB">
            <w:rPr>
              <w:b/>
              <w:lang w:eastAsia="en-US"/>
            </w:rPr>
            <w:t>jo</w:t>
          </w:r>
          <w:r w:rsidRPr="00E059AC">
            <w:rPr>
              <w:b/>
              <w:lang w:eastAsia="en-US"/>
            </w:rPr>
            <w:t xml:space="preserve">uw Gender </w:t>
          </w:r>
          <w:proofErr w:type="spellStart"/>
          <w:r w:rsidRPr="00E059AC">
            <w:rPr>
              <w:b/>
              <w:lang w:eastAsia="en-US"/>
            </w:rPr>
            <w:t>Mainstreaming</w:t>
          </w:r>
          <w:proofErr w:type="spellEnd"/>
          <w:r w:rsidRPr="00E059AC">
            <w:rPr>
              <w:b/>
              <w:lang w:eastAsia="en-US"/>
            </w:rPr>
            <w:t xml:space="preserve"> Coördinator.</w:t>
          </w:r>
        </w:p>
        <w:p w14:paraId="6E2FDD20" w14:textId="2B025F14" w:rsidR="00D96914" w:rsidRDefault="00D96914" w:rsidP="00467F78">
          <w:pPr>
            <w:rPr>
              <w:rFonts w:asciiTheme="minorHAnsi" w:hAnsiTheme="minorHAnsi"/>
              <w:b/>
              <w:noProof/>
              <w:color w:val="auto"/>
              <w:sz w:val="26"/>
              <w:szCs w:val="28"/>
              <w:lang w:eastAsia="en-US"/>
            </w:rPr>
          </w:pPr>
        </w:p>
        <w:p w14:paraId="150639F1" w14:textId="77777777" w:rsidR="00AA71C0" w:rsidRPr="00F93C5C" w:rsidRDefault="00AA71C0" w:rsidP="00467F78">
          <w:pPr>
            <w:rPr>
              <w:rFonts w:asciiTheme="minorHAnsi" w:hAnsiTheme="minorHAnsi"/>
              <w:b/>
              <w:noProof/>
              <w:color w:val="auto"/>
              <w:sz w:val="26"/>
              <w:szCs w:val="28"/>
              <w:lang w:eastAsia="en-US"/>
            </w:rPr>
          </w:pPr>
        </w:p>
        <w:p w14:paraId="0D3865FE" w14:textId="6C8E2FB3" w:rsidR="00CB551C" w:rsidRPr="00A96C2C" w:rsidRDefault="00E83565" w:rsidP="00A96C2C">
          <w:pPr>
            <w:pStyle w:val="Titre2"/>
            <w:rPr>
              <w:b w:val="0"/>
            </w:rPr>
          </w:pPr>
          <w:bookmarkStart w:id="44" w:name="_Toc38466889"/>
          <w:r>
            <w:t xml:space="preserve">2.3. </w:t>
          </w:r>
          <w:r w:rsidR="00CB551C" w:rsidRPr="00830118">
            <w:t>Doelpubliek</w:t>
          </w:r>
          <w:bookmarkEnd w:id="44"/>
        </w:p>
        <w:p w14:paraId="47AD6AC9" w14:textId="5E3BCCC1" w:rsidR="00CB551C" w:rsidRPr="00830118" w:rsidRDefault="00DB61B1" w:rsidP="00830118">
          <w:pPr>
            <w:pStyle w:val="Titre2"/>
            <w:ind w:left="576" w:hanging="576"/>
          </w:pPr>
          <w:bookmarkStart w:id="45" w:name="_Toc38466890"/>
          <w:r>
            <w:t xml:space="preserve">2.3.1. </w:t>
          </w:r>
          <w:r w:rsidR="00CB551C" w:rsidRPr="00830118">
            <w:t>Betrokken actoren</w:t>
          </w:r>
          <w:bookmarkEnd w:id="45"/>
        </w:p>
        <w:p w14:paraId="62E66C9F" w14:textId="6D2FBC22" w:rsidR="00CB551C" w:rsidRDefault="00CB551C" w:rsidP="00BF0545">
          <w:r w:rsidRPr="00712650">
            <w:t>Wie is er binnen de organisatie betrokken bij dit project? </w:t>
          </w:r>
        </w:p>
        <w:tbl>
          <w:tblPr>
            <w:tblStyle w:val="Grilledutableau"/>
            <w:tblW w:w="0" w:type="auto"/>
            <w:tblLook w:val="04A0" w:firstRow="1" w:lastRow="0" w:firstColumn="1" w:lastColumn="0" w:noHBand="0" w:noVBand="1"/>
          </w:tblPr>
          <w:tblGrid>
            <w:gridCol w:w="9346"/>
          </w:tblGrid>
          <w:tr w:rsidR="0007759A" w14:paraId="0E3514EE" w14:textId="77777777" w:rsidTr="0007759A">
            <w:tc>
              <w:tcPr>
                <w:tcW w:w="9346" w:type="dxa"/>
              </w:tcPr>
              <w:p w14:paraId="6D68C133" w14:textId="77777777" w:rsidR="0007759A" w:rsidRPr="00A53891" w:rsidRDefault="0007759A" w:rsidP="0007759A">
                <w:pPr>
                  <w:rPr>
                    <w:lang w:val="nl-BE" w:eastAsia="en-US"/>
                  </w:rPr>
                </w:pPr>
              </w:p>
              <w:p w14:paraId="3F6F2CAA" w14:textId="77777777" w:rsidR="0007759A" w:rsidRPr="00A53891" w:rsidRDefault="0007759A" w:rsidP="0007759A">
                <w:pPr>
                  <w:rPr>
                    <w:lang w:val="nl-BE" w:eastAsia="en-US"/>
                  </w:rPr>
                </w:pPr>
              </w:p>
              <w:p w14:paraId="6B9A0169" w14:textId="27113CCB" w:rsidR="0007759A" w:rsidRPr="00A53891" w:rsidRDefault="0007759A" w:rsidP="0007759A">
                <w:pPr>
                  <w:rPr>
                    <w:lang w:val="nl-BE" w:eastAsia="en-US"/>
                  </w:rPr>
                </w:pPr>
              </w:p>
            </w:tc>
          </w:tr>
        </w:tbl>
        <w:p w14:paraId="5B515AA9" w14:textId="77777777" w:rsidR="0007759A" w:rsidRPr="0007759A" w:rsidRDefault="0007759A" w:rsidP="0007759A">
          <w:pPr>
            <w:rPr>
              <w:lang w:eastAsia="en-US"/>
            </w:rPr>
          </w:pPr>
        </w:p>
        <w:p w14:paraId="7559FB5E" w14:textId="1CB9E5D2" w:rsidR="00CB551C" w:rsidRDefault="00DB61B1" w:rsidP="00830118">
          <w:pPr>
            <w:pStyle w:val="Titre2"/>
            <w:ind w:left="576" w:hanging="576"/>
          </w:pPr>
          <w:bookmarkStart w:id="46" w:name="_Toc38466891"/>
          <w:r>
            <w:t xml:space="preserve">2.3.2. </w:t>
          </w:r>
          <w:r w:rsidR="00CB551C" w:rsidRPr="00830118">
            <w:t>Communicatie</w:t>
          </w:r>
          <w:r w:rsidR="00F14D33">
            <w:t>plan</w:t>
          </w:r>
          <w:bookmarkEnd w:id="46"/>
        </w:p>
        <w:p w14:paraId="7EB15EF9" w14:textId="58316885" w:rsidR="00755AF6" w:rsidRPr="00755AF6" w:rsidRDefault="00755AF6" w:rsidP="00BF0545">
          <w:r w:rsidRPr="00712650">
            <w:t>Geef hieronder een korte beschrijving van je communicatie</w:t>
          </w:r>
          <w:r w:rsidR="00F14D33">
            <w:t>plan</w:t>
          </w:r>
          <w:r w:rsidRPr="00712650">
            <w:t>:</w:t>
          </w:r>
        </w:p>
        <w:tbl>
          <w:tblPr>
            <w:tblStyle w:val="Grilledutableau"/>
            <w:tblW w:w="0" w:type="auto"/>
            <w:tblLook w:val="04A0" w:firstRow="1" w:lastRow="0" w:firstColumn="1" w:lastColumn="0" w:noHBand="0" w:noVBand="1"/>
          </w:tblPr>
          <w:tblGrid>
            <w:gridCol w:w="9346"/>
          </w:tblGrid>
          <w:tr w:rsidR="0007759A" w14:paraId="0722EAAF" w14:textId="77777777" w:rsidTr="0007759A">
            <w:tc>
              <w:tcPr>
                <w:tcW w:w="9346" w:type="dxa"/>
              </w:tcPr>
              <w:p w14:paraId="2291C82E" w14:textId="77777777" w:rsidR="00F14D33" w:rsidRPr="00755AF6" w:rsidRDefault="00F14D33" w:rsidP="0007759A">
                <w:pPr>
                  <w:rPr>
                    <w:lang w:val="nl-BE" w:eastAsia="en-US"/>
                  </w:rPr>
                </w:pPr>
              </w:p>
              <w:p w14:paraId="6700EE7C" w14:textId="77777777" w:rsidR="0007759A" w:rsidRPr="00755AF6" w:rsidRDefault="0007759A" w:rsidP="0007759A">
                <w:pPr>
                  <w:rPr>
                    <w:lang w:val="nl-BE" w:eastAsia="en-US"/>
                  </w:rPr>
                </w:pPr>
              </w:p>
              <w:p w14:paraId="66092024" w14:textId="7D815E05" w:rsidR="0007759A" w:rsidRPr="00755AF6" w:rsidRDefault="0007759A" w:rsidP="0007759A">
                <w:pPr>
                  <w:rPr>
                    <w:lang w:val="nl-BE" w:eastAsia="en-US"/>
                  </w:rPr>
                </w:pPr>
              </w:p>
            </w:tc>
          </w:tr>
        </w:tbl>
        <w:p w14:paraId="35916822" w14:textId="77777777" w:rsidR="0007759A" w:rsidRPr="0007759A" w:rsidRDefault="0007759A" w:rsidP="0007759A">
          <w:pPr>
            <w:rPr>
              <w:lang w:eastAsia="en-US"/>
            </w:rPr>
          </w:pPr>
        </w:p>
        <w:p w14:paraId="40FBEE4A" w14:textId="69736A3D" w:rsidR="00E83565" w:rsidRPr="0019322A" w:rsidRDefault="00E83565" w:rsidP="00205C3A">
          <w:pPr>
            <w:pStyle w:val="Titre2"/>
          </w:pPr>
          <w:bookmarkStart w:id="47" w:name="_Toc38466892"/>
          <w:r w:rsidRPr="0019322A">
            <w:t xml:space="preserve">2.4. </w:t>
          </w:r>
          <w:r w:rsidR="00CD70F2">
            <w:t>Verwachte r</w:t>
          </w:r>
          <w:r w:rsidRPr="0019322A">
            <w:t>esultaten</w:t>
          </w:r>
          <w:bookmarkEnd w:id="47"/>
        </w:p>
        <w:p w14:paraId="466D4DCF" w14:textId="52BBC147" w:rsidR="00E83565" w:rsidRPr="00830118" w:rsidRDefault="00DB61B1" w:rsidP="00E83565">
          <w:pPr>
            <w:pStyle w:val="Titre2"/>
            <w:ind w:left="576" w:hanging="576"/>
          </w:pPr>
          <w:bookmarkStart w:id="48" w:name="_Toc38466893"/>
          <w:r>
            <w:t xml:space="preserve">2.4.1. </w:t>
          </w:r>
          <w:r w:rsidR="00E83565" w:rsidRPr="00830118">
            <w:t>Beknopt actieplan</w:t>
          </w:r>
          <w:bookmarkEnd w:id="48"/>
        </w:p>
        <w:p w14:paraId="5ECD88B1" w14:textId="1EC912F9" w:rsidR="009D5BDF" w:rsidRDefault="009D5BDF" w:rsidP="00BF0545">
          <w:r w:rsidRPr="009D5BDF">
            <w:t>Welke resultaten</w:t>
          </w:r>
          <w:r w:rsidR="00194296">
            <w:t xml:space="preserve"> (</w:t>
          </w:r>
          <w:r w:rsidR="00337527">
            <w:t>deliv</w:t>
          </w:r>
          <w:r w:rsidR="00A27BD9">
            <w:t>erables</w:t>
          </w:r>
          <w:r w:rsidR="00194296">
            <w:t>/activiteiten)</w:t>
          </w:r>
          <w:r w:rsidRPr="009D5BDF">
            <w:t xml:space="preserve"> verwacht je? </w:t>
          </w:r>
          <w:r w:rsidR="00D64FE3" w:rsidRPr="00D64FE3">
            <w:t>Deliverables zijn de producten, diensten en resultaten die in een project geproduceerd worden. </w:t>
          </w:r>
        </w:p>
        <w:tbl>
          <w:tblPr>
            <w:tblStyle w:val="Grilledutableau"/>
            <w:tblW w:w="0" w:type="auto"/>
            <w:tblLook w:val="04A0" w:firstRow="1" w:lastRow="0" w:firstColumn="1" w:lastColumn="0" w:noHBand="0" w:noVBand="1"/>
          </w:tblPr>
          <w:tblGrid>
            <w:gridCol w:w="9346"/>
          </w:tblGrid>
          <w:tr w:rsidR="00755AF6" w14:paraId="40A5F62A" w14:textId="77777777" w:rsidTr="00755AF6">
            <w:tc>
              <w:tcPr>
                <w:tcW w:w="9346" w:type="dxa"/>
              </w:tcPr>
              <w:p w14:paraId="1B6F27C2" w14:textId="77777777" w:rsidR="00755AF6" w:rsidRPr="00A53891" w:rsidRDefault="00755AF6" w:rsidP="00755AF6">
                <w:pPr>
                  <w:rPr>
                    <w:lang w:val="nl-BE" w:eastAsia="en-US"/>
                  </w:rPr>
                </w:pPr>
              </w:p>
              <w:p w14:paraId="5F9B5316" w14:textId="77777777" w:rsidR="00755AF6" w:rsidRPr="00A53891" w:rsidRDefault="00755AF6" w:rsidP="00755AF6">
                <w:pPr>
                  <w:rPr>
                    <w:lang w:val="nl-BE" w:eastAsia="en-US"/>
                  </w:rPr>
                </w:pPr>
              </w:p>
              <w:p w14:paraId="6FCA582F" w14:textId="1254F081" w:rsidR="00755AF6" w:rsidRPr="00A53891" w:rsidRDefault="00755AF6" w:rsidP="00755AF6">
                <w:pPr>
                  <w:rPr>
                    <w:lang w:val="nl-BE" w:eastAsia="en-US"/>
                  </w:rPr>
                </w:pPr>
              </w:p>
            </w:tc>
          </w:tr>
        </w:tbl>
        <w:p w14:paraId="7EF623A0" w14:textId="77777777" w:rsidR="00957291" w:rsidRPr="00957291" w:rsidRDefault="00957291" w:rsidP="00957291">
          <w:pPr>
            <w:rPr>
              <w:lang w:eastAsia="en-US"/>
            </w:rPr>
          </w:pPr>
        </w:p>
        <w:p w14:paraId="43C1A9E9" w14:textId="77777777" w:rsidR="00957291" w:rsidRDefault="00957291" w:rsidP="00BF0545">
          <w:r w:rsidRPr="00712650">
            <w:t>Geef hieronder de grote acties die je voor dit project zal ondernemen:</w:t>
          </w:r>
        </w:p>
        <w:tbl>
          <w:tblPr>
            <w:tblStyle w:val="Grilledutableau"/>
            <w:tblW w:w="0" w:type="auto"/>
            <w:tblLook w:val="04A0" w:firstRow="1" w:lastRow="0" w:firstColumn="1" w:lastColumn="0" w:noHBand="0" w:noVBand="1"/>
          </w:tblPr>
          <w:tblGrid>
            <w:gridCol w:w="9346"/>
          </w:tblGrid>
          <w:tr w:rsidR="00957291" w14:paraId="11BA72D3" w14:textId="77777777" w:rsidTr="00957291">
            <w:tc>
              <w:tcPr>
                <w:tcW w:w="9346" w:type="dxa"/>
              </w:tcPr>
              <w:p w14:paraId="2F635E76" w14:textId="77777777" w:rsidR="00957291" w:rsidRPr="00A53891" w:rsidRDefault="00957291" w:rsidP="00755AF6">
                <w:pPr>
                  <w:rPr>
                    <w:lang w:val="nl-BE" w:eastAsia="en-US"/>
                  </w:rPr>
                </w:pPr>
              </w:p>
              <w:p w14:paraId="2F225B37" w14:textId="6F5C3AB0" w:rsidR="00957291" w:rsidRPr="00A53891" w:rsidRDefault="00957291" w:rsidP="00755AF6">
                <w:pPr>
                  <w:rPr>
                    <w:lang w:val="nl-BE" w:eastAsia="en-US"/>
                  </w:rPr>
                </w:pPr>
              </w:p>
              <w:p w14:paraId="4044561E" w14:textId="77777777" w:rsidR="006D1DC3" w:rsidRPr="00A53891" w:rsidRDefault="006D1DC3" w:rsidP="00755AF6">
                <w:pPr>
                  <w:rPr>
                    <w:lang w:val="nl-BE" w:eastAsia="en-US"/>
                  </w:rPr>
                </w:pPr>
              </w:p>
              <w:p w14:paraId="0474D921" w14:textId="122BA33F" w:rsidR="00957291" w:rsidRPr="00A53891" w:rsidRDefault="00957291" w:rsidP="00755AF6">
                <w:pPr>
                  <w:rPr>
                    <w:lang w:val="nl-BE" w:eastAsia="en-US"/>
                  </w:rPr>
                </w:pPr>
              </w:p>
            </w:tc>
          </w:tr>
        </w:tbl>
        <w:p w14:paraId="008021BC" w14:textId="77777777" w:rsidR="009D5BDF" w:rsidRPr="009D5BDF" w:rsidRDefault="009D5BDF" w:rsidP="00755AF6"/>
        <w:p w14:paraId="0E01E537" w14:textId="172A83B0" w:rsidR="009D5BDF" w:rsidRDefault="009D5BDF" w:rsidP="00BF0545">
          <w:r w:rsidRPr="009D5BDF">
            <w:t> Heb je KPI’s (meetbare indicatoren) bepaald? </w:t>
          </w:r>
        </w:p>
        <w:p w14:paraId="14012FA4" w14:textId="77777777" w:rsidR="00103AFC" w:rsidRPr="00103AFC" w:rsidRDefault="00103AFC" w:rsidP="00103AFC">
          <w:pPr>
            <w:numPr>
              <w:ilvl w:val="0"/>
              <w:numId w:val="31"/>
            </w:numPr>
            <w:rPr>
              <w:lang w:eastAsia="en-US"/>
            </w:rPr>
          </w:pPr>
          <w:r w:rsidRPr="00D37CA4">
            <w:rPr>
              <w:b/>
              <w:lang w:eastAsia="en-US"/>
            </w:rPr>
            <w:t>Concreet</w:t>
          </w:r>
          <w:r w:rsidRPr="00103AFC">
            <w:rPr>
              <w:lang w:eastAsia="en-US"/>
            </w:rPr>
            <w:t>: De KPI moet tastbaar zijn en een specifiek doel hebben.</w:t>
          </w:r>
        </w:p>
        <w:p w14:paraId="0C8D6FDD" w14:textId="6F2620E9" w:rsidR="00103AFC" w:rsidRPr="00103AFC" w:rsidRDefault="00103AFC" w:rsidP="00103AFC">
          <w:pPr>
            <w:numPr>
              <w:ilvl w:val="0"/>
              <w:numId w:val="31"/>
            </w:numPr>
            <w:rPr>
              <w:lang w:eastAsia="en-US"/>
            </w:rPr>
          </w:pPr>
          <w:r w:rsidRPr="00D37CA4">
            <w:rPr>
              <w:b/>
              <w:lang w:eastAsia="en-US"/>
            </w:rPr>
            <w:t>Meetbaar:</w:t>
          </w:r>
          <w:r w:rsidRPr="00103AFC">
            <w:rPr>
              <w:lang w:eastAsia="en-US"/>
            </w:rPr>
            <w:t xml:space="preserve"> Als je de KPI niet kunt meten</w:t>
          </w:r>
          <w:r w:rsidR="00BB5012">
            <w:rPr>
              <w:lang w:eastAsia="en-US"/>
            </w:rPr>
            <w:t>,</w:t>
          </w:r>
          <w:r w:rsidRPr="00103AFC">
            <w:rPr>
              <w:lang w:eastAsia="en-US"/>
            </w:rPr>
            <w:t xml:space="preserve"> dan is het geen goede indicator.</w:t>
          </w:r>
        </w:p>
        <w:p w14:paraId="550AB92C" w14:textId="24DD80FB" w:rsidR="00103AFC" w:rsidRDefault="00103AFC" w:rsidP="00103AFC">
          <w:pPr>
            <w:numPr>
              <w:ilvl w:val="0"/>
              <w:numId w:val="31"/>
            </w:numPr>
            <w:rPr>
              <w:lang w:eastAsia="en-US"/>
            </w:rPr>
          </w:pPr>
          <w:r w:rsidRPr="00D37CA4">
            <w:rPr>
              <w:b/>
              <w:lang w:eastAsia="en-US"/>
            </w:rPr>
            <w:t>Haalbaar:</w:t>
          </w:r>
          <w:r w:rsidRPr="00103AFC">
            <w:rPr>
              <w:lang w:eastAsia="en-US"/>
            </w:rPr>
            <w:t xml:space="preserve"> Blijf realistisch bij het definiëren van je KPI.</w:t>
          </w:r>
        </w:p>
        <w:p w14:paraId="60A9E6C3" w14:textId="199FC126" w:rsidR="00532C71" w:rsidRPr="00103AFC" w:rsidRDefault="005C7BFC" w:rsidP="005C7BFC">
          <w:pPr>
            <w:ind w:left="360"/>
            <w:rPr>
              <w:lang w:eastAsia="en-US"/>
            </w:rPr>
          </w:pPr>
          <w:r w:rsidRPr="005C7BFC">
            <w:rPr>
              <w:lang w:eastAsia="en-US"/>
            </w:rPr>
            <w:t>B</w:t>
          </w:r>
          <w:r w:rsidR="002220AC">
            <w:rPr>
              <w:lang w:eastAsia="en-US"/>
            </w:rPr>
            <w:t>v.</w:t>
          </w:r>
          <w:r w:rsidRPr="005C7BFC">
            <w:rPr>
              <w:lang w:eastAsia="en-US"/>
            </w:rPr>
            <w:t xml:space="preserve"> </w:t>
          </w:r>
          <w:r w:rsidR="00027CC8">
            <w:rPr>
              <w:lang w:eastAsia="en-US"/>
            </w:rPr>
            <w:t xml:space="preserve">Er zijn 60 flyers geproduceerd. </w:t>
          </w:r>
          <w:r w:rsidR="00013DB9">
            <w:rPr>
              <w:lang w:eastAsia="en-US"/>
            </w:rPr>
            <w:t>De algemene tevredenheid van het personeel is geste</w:t>
          </w:r>
          <w:r w:rsidR="002220AC">
            <w:rPr>
              <w:lang w:eastAsia="en-US"/>
            </w:rPr>
            <w:t xml:space="preserve">gen met 10%. </w:t>
          </w:r>
        </w:p>
        <w:tbl>
          <w:tblPr>
            <w:tblStyle w:val="Grilledutableau"/>
            <w:tblW w:w="0" w:type="auto"/>
            <w:tblLook w:val="04A0" w:firstRow="1" w:lastRow="0" w:firstColumn="1" w:lastColumn="0" w:noHBand="0" w:noVBand="1"/>
          </w:tblPr>
          <w:tblGrid>
            <w:gridCol w:w="9346"/>
          </w:tblGrid>
          <w:tr w:rsidR="00957291" w14:paraId="7C2C6D9F" w14:textId="77777777" w:rsidTr="00957291">
            <w:tc>
              <w:tcPr>
                <w:tcW w:w="9346" w:type="dxa"/>
              </w:tcPr>
              <w:p w14:paraId="0D16D34B" w14:textId="7F0FD442" w:rsidR="00957291" w:rsidRDefault="00957291" w:rsidP="00957291">
                <w:pPr>
                  <w:rPr>
                    <w:lang w:val="nl-BE" w:eastAsia="en-US"/>
                  </w:rPr>
                </w:pPr>
              </w:p>
              <w:p w14:paraId="7236E6C9" w14:textId="77777777" w:rsidR="00D37CA4" w:rsidRPr="00957291" w:rsidRDefault="00D37CA4" w:rsidP="00957291">
                <w:pPr>
                  <w:rPr>
                    <w:lang w:val="nl-BE" w:eastAsia="en-US"/>
                  </w:rPr>
                </w:pPr>
              </w:p>
              <w:p w14:paraId="0C4D5B7B" w14:textId="77777777" w:rsidR="00957291" w:rsidRPr="00957291" w:rsidRDefault="00957291" w:rsidP="00957291">
                <w:pPr>
                  <w:rPr>
                    <w:lang w:val="nl-BE" w:eastAsia="en-US"/>
                  </w:rPr>
                </w:pPr>
              </w:p>
              <w:p w14:paraId="51065D0C" w14:textId="3FB48B36" w:rsidR="00957291" w:rsidRPr="00957291" w:rsidRDefault="00957291" w:rsidP="00957291">
                <w:pPr>
                  <w:rPr>
                    <w:lang w:val="nl-BE" w:eastAsia="en-US"/>
                  </w:rPr>
                </w:pPr>
              </w:p>
            </w:tc>
          </w:tr>
        </w:tbl>
        <w:p w14:paraId="17BCBD29" w14:textId="77777777" w:rsidR="009D5BDF" w:rsidRPr="009D5BDF" w:rsidRDefault="009D5BDF" w:rsidP="00957291">
          <w:pPr>
            <w:rPr>
              <w:lang w:eastAsia="en-US"/>
            </w:rPr>
          </w:pPr>
        </w:p>
        <w:p w14:paraId="3DEF685A" w14:textId="4857C319" w:rsidR="00957291" w:rsidRPr="00E54EAE" w:rsidRDefault="009D5BDF" w:rsidP="00BF0545">
          <w:r w:rsidRPr="009D5BDF">
            <w:t>Hoe ga je het resultaat van het project meten? </w:t>
          </w:r>
        </w:p>
        <w:tbl>
          <w:tblPr>
            <w:tblStyle w:val="Grilledutableau"/>
            <w:tblW w:w="0" w:type="auto"/>
            <w:tblLook w:val="04A0" w:firstRow="1" w:lastRow="0" w:firstColumn="1" w:lastColumn="0" w:noHBand="0" w:noVBand="1"/>
          </w:tblPr>
          <w:tblGrid>
            <w:gridCol w:w="9346"/>
          </w:tblGrid>
          <w:tr w:rsidR="00957291" w14:paraId="73EF40FC" w14:textId="77777777" w:rsidTr="00957291">
            <w:tc>
              <w:tcPr>
                <w:tcW w:w="9346" w:type="dxa"/>
              </w:tcPr>
              <w:p w14:paraId="6B897265" w14:textId="3DBAE9EE" w:rsidR="00957291" w:rsidRPr="00A53891" w:rsidRDefault="00957291" w:rsidP="00957291">
                <w:pPr>
                  <w:rPr>
                    <w:lang w:val="nl-BE" w:eastAsia="en-US"/>
                  </w:rPr>
                </w:pPr>
              </w:p>
              <w:p w14:paraId="46AD34D7" w14:textId="77777777" w:rsidR="00D37CA4" w:rsidRPr="00A53891" w:rsidRDefault="00D37CA4" w:rsidP="00957291">
                <w:pPr>
                  <w:rPr>
                    <w:lang w:val="nl-BE" w:eastAsia="en-US"/>
                  </w:rPr>
                </w:pPr>
              </w:p>
              <w:p w14:paraId="12665A1E" w14:textId="77777777" w:rsidR="00957291" w:rsidRPr="00A53891" w:rsidRDefault="00957291" w:rsidP="00957291">
                <w:pPr>
                  <w:rPr>
                    <w:lang w:val="nl-BE" w:eastAsia="en-US"/>
                  </w:rPr>
                </w:pPr>
              </w:p>
              <w:p w14:paraId="6A986889" w14:textId="12F66AA8" w:rsidR="00957291" w:rsidRPr="00A53891" w:rsidRDefault="00957291" w:rsidP="00957291">
                <w:pPr>
                  <w:rPr>
                    <w:lang w:val="nl-BE" w:eastAsia="en-US"/>
                  </w:rPr>
                </w:pPr>
              </w:p>
            </w:tc>
          </w:tr>
        </w:tbl>
        <w:p w14:paraId="06C625A9" w14:textId="1B94FD20" w:rsidR="009D5BDF" w:rsidRDefault="009D5BDF" w:rsidP="009D5BDF">
          <w:pPr>
            <w:rPr>
              <w:lang w:eastAsia="en-US"/>
            </w:rPr>
          </w:pPr>
        </w:p>
        <w:p w14:paraId="79F70751" w14:textId="798A1AB7" w:rsidR="00586E5F" w:rsidRPr="00586E5F" w:rsidRDefault="00586E5F" w:rsidP="00BF0545">
          <w:r w:rsidRPr="00586E5F">
            <w:t xml:space="preserve">Wat </w:t>
          </w:r>
          <w:r w:rsidR="00314F51">
            <w:t xml:space="preserve">kunnen </w:t>
          </w:r>
          <w:r w:rsidR="00282240">
            <w:t>eventueel</w:t>
          </w:r>
          <w:r w:rsidR="00314F51">
            <w:t xml:space="preserve"> </w:t>
          </w:r>
          <w:r w:rsidRPr="00586E5F">
            <w:t xml:space="preserve">verschillende effecten </w:t>
          </w:r>
          <w:r w:rsidR="00314F51">
            <w:t xml:space="preserve">zijn </w:t>
          </w:r>
          <w:r w:rsidRPr="00586E5F">
            <w:t xml:space="preserve">van </w:t>
          </w:r>
          <w:r w:rsidR="00D4373B">
            <w:t>jo</w:t>
          </w:r>
          <w:r w:rsidRPr="00586E5F">
            <w:t xml:space="preserve">uw project </w:t>
          </w:r>
          <w:r w:rsidR="000A7065">
            <w:t xml:space="preserve">in functie van </w:t>
          </w:r>
          <w:r w:rsidR="000F7E86">
            <w:t>het</w:t>
          </w:r>
          <w:r w:rsidRPr="00586E5F">
            <w:t xml:space="preserve"> geslacht (</w:t>
          </w:r>
          <w:r w:rsidR="000F7E86">
            <w:t xml:space="preserve">op </w:t>
          </w:r>
          <w:r w:rsidRPr="00586E5F">
            <w:t xml:space="preserve">mannen en </w:t>
          </w:r>
          <w:r w:rsidR="000F7E86">
            <w:t xml:space="preserve">op </w:t>
          </w:r>
          <w:r w:rsidRPr="00586E5F">
            <w:t xml:space="preserve">vrouwen, </w:t>
          </w:r>
          <w:r w:rsidR="00633F78" w:rsidRPr="00633F78">
            <w:t>bijvoorbeeld o</w:t>
          </w:r>
          <w:r w:rsidR="00282240">
            <w:t>p basis van</w:t>
          </w:r>
          <w:r w:rsidR="00633F78" w:rsidRPr="00633F78">
            <w:t xml:space="preserve"> cijfermateriaal/statistieken</w:t>
          </w:r>
          <w:r w:rsidRPr="00586E5F">
            <w:t xml:space="preserve"> )?</w:t>
          </w:r>
        </w:p>
        <w:tbl>
          <w:tblPr>
            <w:tblStyle w:val="Grilledutableau"/>
            <w:tblW w:w="0" w:type="auto"/>
            <w:tblLook w:val="04A0" w:firstRow="1" w:lastRow="0" w:firstColumn="1" w:lastColumn="0" w:noHBand="0" w:noVBand="1"/>
          </w:tblPr>
          <w:tblGrid>
            <w:gridCol w:w="9346"/>
          </w:tblGrid>
          <w:tr w:rsidR="00E059AC" w14:paraId="220A8513" w14:textId="77777777" w:rsidTr="00E059AC">
            <w:tc>
              <w:tcPr>
                <w:tcW w:w="9346" w:type="dxa"/>
              </w:tcPr>
              <w:p w14:paraId="7D40C741" w14:textId="77777777" w:rsidR="00E059AC" w:rsidRPr="00633F78" w:rsidRDefault="00E059AC" w:rsidP="009D5BDF">
                <w:pPr>
                  <w:rPr>
                    <w:lang w:val="nl-BE" w:eastAsia="en-US"/>
                  </w:rPr>
                </w:pPr>
              </w:p>
              <w:p w14:paraId="740245BD" w14:textId="77777777" w:rsidR="00E059AC" w:rsidRPr="00633F78" w:rsidRDefault="00E059AC" w:rsidP="009D5BDF">
                <w:pPr>
                  <w:rPr>
                    <w:lang w:val="nl-BE" w:eastAsia="en-US"/>
                  </w:rPr>
                </w:pPr>
              </w:p>
              <w:p w14:paraId="58C28ADB" w14:textId="77777777" w:rsidR="00E059AC" w:rsidRPr="00633F78" w:rsidRDefault="00E059AC" w:rsidP="009D5BDF">
                <w:pPr>
                  <w:rPr>
                    <w:lang w:val="nl-BE" w:eastAsia="en-US"/>
                  </w:rPr>
                </w:pPr>
              </w:p>
              <w:p w14:paraId="3223CA09" w14:textId="163A61B1" w:rsidR="00E059AC" w:rsidRPr="00633F78" w:rsidRDefault="00E059AC" w:rsidP="009D5BDF">
                <w:pPr>
                  <w:rPr>
                    <w:lang w:val="nl-BE" w:eastAsia="en-US"/>
                  </w:rPr>
                </w:pPr>
              </w:p>
            </w:tc>
          </w:tr>
        </w:tbl>
        <w:p w14:paraId="3DBF639B" w14:textId="4DEFF621" w:rsidR="00627AE3" w:rsidRDefault="00E059AC" w:rsidP="009D5BDF">
          <w:pPr>
            <w:rPr>
              <w:b/>
              <w:lang w:eastAsia="en-US"/>
            </w:rPr>
          </w:pPr>
          <w:r>
            <w:rPr>
              <w:b/>
              <w:lang w:eastAsia="en-US"/>
            </w:rPr>
            <w:t>*</w:t>
          </w:r>
          <w:bookmarkStart w:id="49" w:name="_Hlk33434290"/>
          <w:r w:rsidRPr="00E059AC">
            <w:rPr>
              <w:b/>
              <w:lang w:eastAsia="en-US"/>
            </w:rPr>
            <w:t xml:space="preserve">Om </w:t>
          </w:r>
          <w:r w:rsidR="005F7E11">
            <w:rPr>
              <w:b/>
              <w:lang w:eastAsia="en-US"/>
            </w:rPr>
            <w:t>je</w:t>
          </w:r>
          <w:r w:rsidRPr="00E059AC">
            <w:rPr>
              <w:b/>
              <w:lang w:eastAsia="en-US"/>
            </w:rPr>
            <w:t xml:space="preserve"> te helpen bij deze analyse, k</w:t>
          </w:r>
          <w:r w:rsidR="00282240">
            <w:rPr>
              <w:b/>
              <w:lang w:eastAsia="en-US"/>
            </w:rPr>
            <w:t>a</w:t>
          </w:r>
          <w:r w:rsidRPr="00E059AC">
            <w:rPr>
              <w:b/>
              <w:lang w:eastAsia="en-US"/>
            </w:rPr>
            <w:t xml:space="preserve">n </w:t>
          </w:r>
          <w:r w:rsidR="005F7E11">
            <w:rPr>
              <w:b/>
              <w:lang w:eastAsia="en-US"/>
            </w:rPr>
            <w:t>je</w:t>
          </w:r>
          <w:r w:rsidRPr="00E059AC">
            <w:rPr>
              <w:b/>
              <w:lang w:eastAsia="en-US"/>
            </w:rPr>
            <w:t xml:space="preserve"> contact opnemen met </w:t>
          </w:r>
          <w:r w:rsidR="005F7E11">
            <w:rPr>
              <w:b/>
              <w:lang w:eastAsia="en-US"/>
            </w:rPr>
            <w:t>jo</w:t>
          </w:r>
          <w:r w:rsidRPr="00E059AC">
            <w:rPr>
              <w:b/>
              <w:lang w:eastAsia="en-US"/>
            </w:rPr>
            <w:t xml:space="preserve">uw Gender </w:t>
          </w:r>
          <w:proofErr w:type="spellStart"/>
          <w:r w:rsidRPr="00E059AC">
            <w:rPr>
              <w:b/>
              <w:lang w:eastAsia="en-US"/>
            </w:rPr>
            <w:t>Mainstreaming</w:t>
          </w:r>
          <w:proofErr w:type="spellEnd"/>
          <w:r w:rsidRPr="00E059AC">
            <w:rPr>
              <w:b/>
              <w:lang w:eastAsia="en-US"/>
            </w:rPr>
            <w:t xml:space="preserve"> Coördinator.</w:t>
          </w:r>
          <w:bookmarkEnd w:id="49"/>
        </w:p>
        <w:p w14:paraId="09C22170" w14:textId="77777777" w:rsidR="00454698" w:rsidRPr="009D5BDF" w:rsidRDefault="00454698" w:rsidP="009D5BDF">
          <w:pPr>
            <w:rPr>
              <w:lang w:eastAsia="en-US"/>
            </w:rPr>
          </w:pPr>
        </w:p>
        <w:p w14:paraId="50979A87" w14:textId="21528578" w:rsidR="00CB551C" w:rsidRPr="00830118" w:rsidRDefault="00DB61B1" w:rsidP="00830118">
          <w:pPr>
            <w:pStyle w:val="Titre2"/>
            <w:ind w:left="576" w:hanging="576"/>
          </w:pPr>
          <w:bookmarkStart w:id="50" w:name="_Toc38466894"/>
          <w:r>
            <w:t xml:space="preserve">2.4.2. </w:t>
          </w:r>
          <w:r w:rsidR="000A08B0">
            <w:t>Risico</w:t>
          </w:r>
          <w:r w:rsidR="00990E23">
            <w:t>analyse</w:t>
          </w:r>
          <w:bookmarkEnd w:id="50"/>
          <w:r w:rsidR="00990E23">
            <w:t xml:space="preserve"> </w:t>
          </w:r>
        </w:p>
        <w:p w14:paraId="63100A40" w14:textId="49A14B92" w:rsidR="00CB551C" w:rsidRDefault="00FD0B43" w:rsidP="00BF0545">
          <w:r w:rsidRPr="00FD0B43">
            <w:t>Wat zijn de succesfactoren voor dit project (bv. algemene strategie en prioriteiten binnen de organisatie, nodige kennis binnen de organisatie, aantal of profiel projectmedewerkers,</w:t>
          </w:r>
          <w:r w:rsidR="00924FB1">
            <w:t>…</w:t>
          </w:r>
          <w:r w:rsidRPr="00FD0B43">
            <w:t>)</w:t>
          </w:r>
          <w:r w:rsidR="0020040C">
            <w:t>?</w:t>
          </w:r>
        </w:p>
        <w:tbl>
          <w:tblPr>
            <w:tblStyle w:val="Grilledutableau"/>
            <w:tblW w:w="0" w:type="auto"/>
            <w:tblLook w:val="04A0" w:firstRow="1" w:lastRow="0" w:firstColumn="1" w:lastColumn="0" w:noHBand="0" w:noVBand="1"/>
          </w:tblPr>
          <w:tblGrid>
            <w:gridCol w:w="9346"/>
          </w:tblGrid>
          <w:tr w:rsidR="007E32E9" w14:paraId="5FFF01BA" w14:textId="77777777" w:rsidTr="007E32E9">
            <w:tc>
              <w:tcPr>
                <w:tcW w:w="9346" w:type="dxa"/>
              </w:tcPr>
              <w:p w14:paraId="65F3B015" w14:textId="7DD0ECBA" w:rsidR="007E32E9" w:rsidRDefault="007E32E9" w:rsidP="007E32E9">
                <w:pPr>
                  <w:rPr>
                    <w:lang w:val="nl-BE" w:eastAsia="en-US"/>
                  </w:rPr>
                </w:pPr>
              </w:p>
              <w:p w14:paraId="5316867E" w14:textId="77777777" w:rsidR="00D37CA4" w:rsidRPr="00D67443" w:rsidRDefault="00D37CA4" w:rsidP="007E32E9">
                <w:pPr>
                  <w:rPr>
                    <w:lang w:val="nl-BE" w:eastAsia="en-US"/>
                  </w:rPr>
                </w:pPr>
              </w:p>
              <w:p w14:paraId="32AA3934" w14:textId="77777777" w:rsidR="007E32E9" w:rsidRPr="00D67443" w:rsidRDefault="007E32E9" w:rsidP="007E32E9">
                <w:pPr>
                  <w:rPr>
                    <w:lang w:val="nl-BE" w:eastAsia="en-US"/>
                  </w:rPr>
                </w:pPr>
              </w:p>
              <w:p w14:paraId="2025AA32" w14:textId="54F213F0" w:rsidR="007E32E9" w:rsidRPr="00D67443" w:rsidRDefault="007E32E9" w:rsidP="007E32E9">
                <w:pPr>
                  <w:rPr>
                    <w:lang w:val="nl-BE" w:eastAsia="en-US"/>
                  </w:rPr>
                </w:pPr>
              </w:p>
            </w:tc>
          </w:tr>
        </w:tbl>
        <w:p w14:paraId="474C4F72" w14:textId="77777777" w:rsidR="007E32E9" w:rsidRPr="007E32E9" w:rsidRDefault="007E32E9" w:rsidP="007E32E9"/>
        <w:p w14:paraId="4346B7FA" w14:textId="3B0E0C5F" w:rsidR="00D50412" w:rsidRDefault="00CB551C" w:rsidP="00BF0545">
          <w:r w:rsidRPr="00712650">
            <w:t>Wat zijn mogelijke risico’s</w:t>
          </w:r>
          <w:r w:rsidR="007E32E9">
            <w:t>/valkuilen</w:t>
          </w:r>
          <w:r w:rsidR="00FD7E59" w:rsidRPr="00712650">
            <w:t xml:space="preserve"> </w:t>
          </w:r>
          <w:r w:rsidRPr="00712650">
            <w:t>voor het succes van dit project</w:t>
          </w:r>
          <w:r w:rsidR="00D67443">
            <w:t xml:space="preserve"> (bv. timing, uitbesteding, communicatieplan,…)</w:t>
          </w:r>
          <w:r w:rsidRPr="00712650">
            <w:t>?</w:t>
          </w:r>
        </w:p>
        <w:tbl>
          <w:tblPr>
            <w:tblStyle w:val="Grilledutableau"/>
            <w:tblW w:w="0" w:type="auto"/>
            <w:tblLook w:val="04A0" w:firstRow="1" w:lastRow="0" w:firstColumn="1" w:lastColumn="0" w:noHBand="0" w:noVBand="1"/>
          </w:tblPr>
          <w:tblGrid>
            <w:gridCol w:w="9346"/>
          </w:tblGrid>
          <w:tr w:rsidR="007E32E9" w14:paraId="50459F7E" w14:textId="77777777" w:rsidTr="007E32E9">
            <w:tc>
              <w:tcPr>
                <w:tcW w:w="9346" w:type="dxa"/>
              </w:tcPr>
              <w:p w14:paraId="3B180C16" w14:textId="18EF47A8" w:rsidR="007E32E9" w:rsidRPr="00D67443" w:rsidRDefault="007E32E9" w:rsidP="007E32E9">
                <w:pPr>
                  <w:rPr>
                    <w:lang w:val="nl-BE" w:eastAsia="en-US"/>
                  </w:rPr>
                </w:pPr>
              </w:p>
              <w:p w14:paraId="2E9CBB18" w14:textId="77777777" w:rsidR="007E32E9" w:rsidRPr="00D67443" w:rsidRDefault="007E32E9" w:rsidP="007E32E9">
                <w:pPr>
                  <w:rPr>
                    <w:lang w:val="nl-BE" w:eastAsia="en-US"/>
                  </w:rPr>
                </w:pPr>
              </w:p>
              <w:p w14:paraId="0F307001" w14:textId="1A048968" w:rsidR="007E32E9" w:rsidRPr="00D67443" w:rsidRDefault="007E32E9" w:rsidP="007E32E9">
                <w:pPr>
                  <w:rPr>
                    <w:lang w:val="nl-BE" w:eastAsia="en-US"/>
                  </w:rPr>
                </w:pPr>
              </w:p>
            </w:tc>
          </w:tr>
        </w:tbl>
        <w:p w14:paraId="181E5CF6" w14:textId="77777777" w:rsidR="007E32E9" w:rsidRPr="007E32E9" w:rsidRDefault="007E32E9" w:rsidP="007E32E9">
          <w:pPr>
            <w:rPr>
              <w:lang w:eastAsia="en-US"/>
            </w:rPr>
          </w:pPr>
        </w:p>
        <w:p w14:paraId="7EC54A6B" w14:textId="24946F67" w:rsidR="00D50412" w:rsidRDefault="00D50412" w:rsidP="00BF0545">
          <w:r w:rsidRPr="00D50412">
            <w:t xml:space="preserve">Hoe ga je </w:t>
          </w:r>
          <w:r w:rsidR="00513510">
            <w:t xml:space="preserve">anticiperen op </w:t>
          </w:r>
          <w:r w:rsidRPr="00D50412">
            <w:t xml:space="preserve">deze risico’s? </w:t>
          </w:r>
        </w:p>
        <w:tbl>
          <w:tblPr>
            <w:tblStyle w:val="Grilledutableau"/>
            <w:tblW w:w="0" w:type="auto"/>
            <w:tblLook w:val="04A0" w:firstRow="1" w:lastRow="0" w:firstColumn="1" w:lastColumn="0" w:noHBand="0" w:noVBand="1"/>
          </w:tblPr>
          <w:tblGrid>
            <w:gridCol w:w="9346"/>
          </w:tblGrid>
          <w:tr w:rsidR="007E32E9" w14:paraId="57E70742" w14:textId="77777777" w:rsidTr="007E32E9">
            <w:tc>
              <w:tcPr>
                <w:tcW w:w="9346" w:type="dxa"/>
              </w:tcPr>
              <w:p w14:paraId="0E4578A0" w14:textId="22327168" w:rsidR="007E32E9" w:rsidRPr="00A53891" w:rsidRDefault="007E32E9" w:rsidP="007E32E9">
                <w:pPr>
                  <w:rPr>
                    <w:lang w:val="nl-BE" w:eastAsia="en-US"/>
                  </w:rPr>
                </w:pPr>
              </w:p>
              <w:p w14:paraId="04357043" w14:textId="77777777" w:rsidR="00D37CA4" w:rsidRPr="00A53891" w:rsidRDefault="00D37CA4" w:rsidP="007E32E9">
                <w:pPr>
                  <w:rPr>
                    <w:lang w:val="nl-BE" w:eastAsia="en-US"/>
                  </w:rPr>
                </w:pPr>
              </w:p>
              <w:p w14:paraId="713EFFFC" w14:textId="77777777" w:rsidR="007E32E9" w:rsidRPr="00A53891" w:rsidRDefault="007E32E9" w:rsidP="007E32E9">
                <w:pPr>
                  <w:rPr>
                    <w:lang w:val="nl-BE" w:eastAsia="en-US"/>
                  </w:rPr>
                </w:pPr>
              </w:p>
              <w:p w14:paraId="10102EFB" w14:textId="1A3152B7" w:rsidR="007E32E9" w:rsidRPr="00A53891" w:rsidRDefault="007E32E9" w:rsidP="007E32E9">
                <w:pPr>
                  <w:rPr>
                    <w:lang w:val="nl-BE" w:eastAsia="en-US"/>
                  </w:rPr>
                </w:pPr>
              </w:p>
            </w:tc>
          </w:tr>
        </w:tbl>
        <w:p w14:paraId="6D8279DD" w14:textId="3E1CF2A2" w:rsidR="007E32E9" w:rsidRDefault="007E32E9" w:rsidP="007E32E9"/>
        <w:p w14:paraId="73517EB4" w14:textId="31550998" w:rsidR="00D62B08" w:rsidRDefault="00D62B08" w:rsidP="00BF0545">
          <w:r w:rsidRPr="00D62B08">
            <w:t>Hoe ga</w:t>
          </w:r>
          <w:r w:rsidR="00913AA6">
            <w:t xml:space="preserve"> je</w:t>
          </w:r>
          <w:r w:rsidRPr="00D62B08">
            <w:t xml:space="preserve"> in dit project rekening houden met mogelijke verschillen in de situatie van vrouwen en mannen?</w:t>
          </w:r>
        </w:p>
        <w:tbl>
          <w:tblPr>
            <w:tblStyle w:val="Grilledutableau"/>
            <w:tblW w:w="0" w:type="auto"/>
            <w:tblLook w:val="04A0" w:firstRow="1" w:lastRow="0" w:firstColumn="1" w:lastColumn="0" w:noHBand="0" w:noVBand="1"/>
          </w:tblPr>
          <w:tblGrid>
            <w:gridCol w:w="9346"/>
          </w:tblGrid>
          <w:tr w:rsidR="00B34B55" w14:paraId="4FF03F84" w14:textId="77777777" w:rsidTr="00B34B55">
            <w:tc>
              <w:tcPr>
                <w:tcW w:w="9346" w:type="dxa"/>
              </w:tcPr>
              <w:p w14:paraId="6FCB6007" w14:textId="77777777" w:rsidR="00B34B55" w:rsidRPr="00A96C28" w:rsidRDefault="00B34B55" w:rsidP="00B34B55">
                <w:pPr>
                  <w:rPr>
                    <w:lang w:val="nl-BE" w:eastAsia="en-US"/>
                  </w:rPr>
                </w:pPr>
              </w:p>
              <w:p w14:paraId="125504A8" w14:textId="77777777" w:rsidR="00B34B55" w:rsidRPr="00A96C28" w:rsidRDefault="00B34B55" w:rsidP="00B34B55">
                <w:pPr>
                  <w:rPr>
                    <w:lang w:val="nl-BE" w:eastAsia="en-US"/>
                  </w:rPr>
                </w:pPr>
              </w:p>
              <w:p w14:paraId="3BDF7083" w14:textId="77777777" w:rsidR="00B34B55" w:rsidRPr="00A96C28" w:rsidRDefault="00B34B55" w:rsidP="00B34B55">
                <w:pPr>
                  <w:rPr>
                    <w:lang w:val="nl-BE" w:eastAsia="en-US"/>
                  </w:rPr>
                </w:pPr>
              </w:p>
              <w:p w14:paraId="53CBE3D5" w14:textId="62A054BB" w:rsidR="00B34B55" w:rsidRPr="00A96C28" w:rsidRDefault="00B34B55" w:rsidP="00B34B55">
                <w:pPr>
                  <w:rPr>
                    <w:lang w:val="nl-BE" w:eastAsia="en-US"/>
                  </w:rPr>
                </w:pPr>
              </w:p>
            </w:tc>
          </w:tr>
        </w:tbl>
        <w:p w14:paraId="6825D39A" w14:textId="3952F04B" w:rsidR="00B34B55" w:rsidRPr="00D62B08" w:rsidRDefault="00B34B55" w:rsidP="00B34B55">
          <w:pPr>
            <w:rPr>
              <w:lang w:eastAsia="en-US"/>
            </w:rPr>
          </w:pPr>
          <w:r>
            <w:rPr>
              <w:b/>
              <w:lang w:eastAsia="en-US"/>
            </w:rPr>
            <w:t>*</w:t>
          </w:r>
          <w:r w:rsidRPr="00B34B55">
            <w:rPr>
              <w:b/>
              <w:lang w:eastAsia="en-US"/>
            </w:rPr>
            <w:t xml:space="preserve">Om </w:t>
          </w:r>
          <w:r w:rsidR="00243EE9">
            <w:rPr>
              <w:b/>
              <w:lang w:eastAsia="en-US"/>
            </w:rPr>
            <w:t>je</w:t>
          </w:r>
          <w:r w:rsidRPr="00B34B55">
            <w:rPr>
              <w:b/>
              <w:lang w:eastAsia="en-US"/>
            </w:rPr>
            <w:t xml:space="preserve"> te helpen bij deze analyse, k</w:t>
          </w:r>
          <w:r w:rsidR="00EF6394">
            <w:rPr>
              <w:b/>
              <w:lang w:eastAsia="en-US"/>
            </w:rPr>
            <w:t>a</w:t>
          </w:r>
          <w:r w:rsidRPr="00B34B55">
            <w:rPr>
              <w:b/>
              <w:lang w:eastAsia="en-US"/>
            </w:rPr>
            <w:t>n</w:t>
          </w:r>
          <w:r w:rsidR="00243EE9">
            <w:rPr>
              <w:b/>
              <w:lang w:eastAsia="en-US"/>
            </w:rPr>
            <w:t xml:space="preserve"> je</w:t>
          </w:r>
          <w:r w:rsidRPr="00B34B55">
            <w:rPr>
              <w:b/>
              <w:lang w:eastAsia="en-US"/>
            </w:rPr>
            <w:t xml:space="preserve"> contact opnemen met </w:t>
          </w:r>
          <w:r w:rsidR="00243EE9">
            <w:rPr>
              <w:b/>
              <w:lang w:eastAsia="en-US"/>
            </w:rPr>
            <w:t>jo</w:t>
          </w:r>
          <w:r w:rsidRPr="00B34B55">
            <w:rPr>
              <w:b/>
              <w:lang w:eastAsia="en-US"/>
            </w:rPr>
            <w:t xml:space="preserve">uw Gender </w:t>
          </w:r>
          <w:proofErr w:type="spellStart"/>
          <w:r w:rsidRPr="00B34B55">
            <w:rPr>
              <w:b/>
              <w:lang w:eastAsia="en-US"/>
            </w:rPr>
            <w:t>Mainstreaming</w:t>
          </w:r>
          <w:proofErr w:type="spellEnd"/>
          <w:r w:rsidRPr="00B34B55">
            <w:rPr>
              <w:b/>
              <w:lang w:eastAsia="en-US"/>
            </w:rPr>
            <w:t xml:space="preserve"> Coördinator.</w:t>
          </w:r>
        </w:p>
        <w:p w14:paraId="77950A63" w14:textId="77777777" w:rsidR="00737B6C" w:rsidRPr="007E32E9" w:rsidRDefault="00737B6C" w:rsidP="007E32E9">
          <w:pPr>
            <w:rPr>
              <w:lang w:eastAsia="en-US"/>
            </w:rPr>
          </w:pPr>
        </w:p>
        <w:p w14:paraId="32A3BBAC" w14:textId="758E97C2" w:rsidR="00CB551C" w:rsidRPr="00830118" w:rsidRDefault="00DB61B1" w:rsidP="00830118">
          <w:pPr>
            <w:pStyle w:val="Titre2"/>
            <w:ind w:left="576" w:hanging="576"/>
          </w:pPr>
          <w:bookmarkStart w:id="51" w:name="_Toc38466895"/>
          <w:r>
            <w:t xml:space="preserve">2.4.3. </w:t>
          </w:r>
          <w:r w:rsidR="00CB551C" w:rsidRPr="00830118">
            <w:t>Timing project</w:t>
          </w:r>
          <w:bookmarkEnd w:id="51"/>
        </w:p>
        <w:p w14:paraId="4E639039" w14:textId="651750BD" w:rsidR="00CB551C" w:rsidRDefault="00CB551C" w:rsidP="00BF0545">
          <w:r w:rsidRPr="00712650">
            <w:t>Verwachte begindatum: </w:t>
          </w:r>
        </w:p>
        <w:tbl>
          <w:tblPr>
            <w:tblStyle w:val="Grilledutableau"/>
            <w:tblW w:w="0" w:type="auto"/>
            <w:tblLook w:val="04A0" w:firstRow="1" w:lastRow="0" w:firstColumn="1" w:lastColumn="0" w:noHBand="0" w:noVBand="1"/>
          </w:tblPr>
          <w:tblGrid>
            <w:gridCol w:w="9346"/>
          </w:tblGrid>
          <w:tr w:rsidR="00DF6D8C" w14:paraId="1C9B2E56" w14:textId="77777777" w:rsidTr="00DF6D8C">
            <w:tc>
              <w:tcPr>
                <w:tcW w:w="9346" w:type="dxa"/>
              </w:tcPr>
              <w:p w14:paraId="1B64DF69" w14:textId="77777777" w:rsidR="00DF6D8C" w:rsidRDefault="00DF6D8C" w:rsidP="00E54EAE">
                <w:pPr>
                  <w:rPr>
                    <w:lang w:eastAsia="en-US"/>
                  </w:rPr>
                </w:pPr>
              </w:p>
              <w:p w14:paraId="0B97AF1B" w14:textId="77777777" w:rsidR="00DF6D8C" w:rsidRDefault="00DF6D8C" w:rsidP="00E54EAE">
                <w:pPr>
                  <w:rPr>
                    <w:lang w:eastAsia="en-US"/>
                  </w:rPr>
                </w:pPr>
              </w:p>
              <w:p w14:paraId="1BB22752" w14:textId="07DB855B" w:rsidR="00DF6D8C" w:rsidRDefault="00DF6D8C" w:rsidP="00E54EAE">
                <w:pPr>
                  <w:rPr>
                    <w:lang w:eastAsia="en-US"/>
                  </w:rPr>
                </w:pPr>
              </w:p>
            </w:tc>
          </w:tr>
        </w:tbl>
        <w:p w14:paraId="4A815813" w14:textId="77777777" w:rsidR="00E54EAE" w:rsidRPr="00E54EAE" w:rsidRDefault="00E54EAE" w:rsidP="00E54EAE">
          <w:pPr>
            <w:rPr>
              <w:lang w:eastAsia="en-US"/>
            </w:rPr>
          </w:pPr>
        </w:p>
        <w:p w14:paraId="5CA0B345" w14:textId="55255761" w:rsidR="00CB551C" w:rsidRDefault="00CB551C" w:rsidP="00BF0545">
          <w:r w:rsidRPr="00712650">
            <w:t> Verwachte einddatum: </w:t>
          </w:r>
        </w:p>
        <w:tbl>
          <w:tblPr>
            <w:tblStyle w:val="Grilledutableau"/>
            <w:tblW w:w="0" w:type="auto"/>
            <w:tblLook w:val="04A0" w:firstRow="1" w:lastRow="0" w:firstColumn="1" w:lastColumn="0" w:noHBand="0" w:noVBand="1"/>
          </w:tblPr>
          <w:tblGrid>
            <w:gridCol w:w="9346"/>
          </w:tblGrid>
          <w:tr w:rsidR="00DF6D8C" w14:paraId="2A08FA32" w14:textId="77777777" w:rsidTr="00DF6D8C">
            <w:tc>
              <w:tcPr>
                <w:tcW w:w="9346" w:type="dxa"/>
              </w:tcPr>
              <w:p w14:paraId="1E80F5A4" w14:textId="77777777" w:rsidR="00DF6D8C" w:rsidRDefault="00DF6D8C" w:rsidP="00DF6D8C">
                <w:pPr>
                  <w:rPr>
                    <w:lang w:eastAsia="en-US"/>
                  </w:rPr>
                </w:pPr>
              </w:p>
              <w:p w14:paraId="75337C83" w14:textId="77777777" w:rsidR="00DF6D8C" w:rsidRDefault="00DF6D8C" w:rsidP="00DF6D8C">
                <w:pPr>
                  <w:rPr>
                    <w:lang w:eastAsia="en-US"/>
                  </w:rPr>
                </w:pPr>
              </w:p>
              <w:p w14:paraId="71782AA5" w14:textId="545C54F1" w:rsidR="00DF6D8C" w:rsidRDefault="00DF6D8C" w:rsidP="00DF6D8C">
                <w:pPr>
                  <w:rPr>
                    <w:lang w:eastAsia="en-US"/>
                  </w:rPr>
                </w:pPr>
              </w:p>
            </w:tc>
          </w:tr>
        </w:tbl>
        <w:p w14:paraId="1C0A52BB" w14:textId="76873358" w:rsidR="00CB551C" w:rsidRDefault="00CB551C" w:rsidP="00DE2CEF">
          <w:pPr>
            <w:pStyle w:val="Titre3"/>
          </w:pPr>
        </w:p>
        <w:p w14:paraId="3BC9B96B" w14:textId="7245F564" w:rsidR="0020040C" w:rsidRDefault="0020040C" w:rsidP="00BF0545">
          <w:pPr>
            <w:rPr>
              <w:lang w:eastAsia="en-US"/>
            </w:rPr>
          </w:pPr>
        </w:p>
        <w:p w14:paraId="00E3E110" w14:textId="77777777" w:rsidR="00A338AF" w:rsidRPr="00BF0545" w:rsidRDefault="00A338AF" w:rsidP="00BF0545">
          <w:pPr>
            <w:rPr>
              <w:lang w:eastAsia="en-US"/>
            </w:rPr>
          </w:pPr>
        </w:p>
        <w:p w14:paraId="6EFDBBB8" w14:textId="753D1840" w:rsidR="00CB551C" w:rsidRPr="00A96C2C" w:rsidRDefault="00CB551C" w:rsidP="00BE2BA6">
          <w:pPr>
            <w:pStyle w:val="Titre1"/>
            <w:numPr>
              <w:ilvl w:val="0"/>
              <w:numId w:val="9"/>
            </w:numPr>
            <w:rPr>
              <w:rStyle w:val="eop"/>
            </w:rPr>
          </w:pPr>
          <w:bookmarkStart w:id="52" w:name="_Toc38466896"/>
          <w:r w:rsidRPr="00A96C2C">
            <w:rPr>
              <w:rStyle w:val="eop"/>
            </w:rPr>
            <w:t>Samenwerkingsverbanden</w:t>
          </w:r>
          <w:bookmarkEnd w:id="52"/>
        </w:p>
        <w:p w14:paraId="17177935" w14:textId="77777777" w:rsidR="00CB551C" w:rsidRPr="00BF0545" w:rsidRDefault="00CB551C" w:rsidP="00BF0545">
          <w:pPr>
            <w:rPr>
              <w:lang w:eastAsia="en-US"/>
            </w:rPr>
          </w:pPr>
          <w:r w:rsidRPr="00830118">
            <w:rPr>
              <w:lang w:eastAsia="en-US"/>
            </w:rPr>
            <w:t>Weet je al of je met een organisatie zal samenwerken? Zo ja, met welke organisatie?</w:t>
          </w:r>
          <w:r w:rsidRPr="00BF0545">
            <w:rPr>
              <w:lang w:eastAsia="en-US"/>
            </w:rPr>
            <w:t> </w:t>
          </w:r>
        </w:p>
        <w:tbl>
          <w:tblPr>
            <w:tblW w:w="9045"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5"/>
          </w:tblGrid>
          <w:tr w:rsidR="00CB551C" w:rsidRPr="00500085" w14:paraId="503997CC" w14:textId="77777777" w:rsidTr="00A96C2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7A91A75D" w14:textId="77777777" w:rsidR="00CB551C" w:rsidRPr="00A96C2C" w:rsidRDefault="00CB551C" w:rsidP="00BF0545">
                <w:pPr>
                  <w:rPr>
                    <w:lang w:eastAsia="en-US"/>
                  </w:rPr>
                </w:pPr>
              </w:p>
              <w:p w14:paraId="40CE9512" w14:textId="77777777" w:rsidR="00CB551C" w:rsidRPr="00BF0545" w:rsidRDefault="00CB551C" w:rsidP="00BF0545">
                <w:pPr>
                  <w:rPr>
                    <w:lang w:eastAsia="en-US"/>
                  </w:rPr>
                </w:pPr>
                <w:r w:rsidRPr="00D37CA4">
                  <w:rPr>
                    <w:lang w:eastAsia="en-US"/>
                  </w:rPr>
                  <w:t>Naam organisatie:</w:t>
                </w:r>
              </w:p>
            </w:tc>
          </w:tr>
          <w:tr w:rsidR="00CB551C" w:rsidRPr="00500085" w14:paraId="32B26FDB" w14:textId="77777777" w:rsidTr="00A96C2C">
            <w:tc>
              <w:tcPr>
                <w:tcW w:w="9045" w:type="dxa"/>
                <w:tcBorders>
                  <w:top w:val="nil"/>
                  <w:left w:val="single" w:sz="6" w:space="0" w:color="auto"/>
                  <w:bottom w:val="single" w:sz="6" w:space="0" w:color="auto"/>
                  <w:right w:val="single" w:sz="6" w:space="0" w:color="auto"/>
                </w:tcBorders>
                <w:shd w:val="clear" w:color="auto" w:fill="auto"/>
                <w:hideMark/>
              </w:tcPr>
              <w:p w14:paraId="0309CB83" w14:textId="77777777" w:rsidR="00CB551C" w:rsidRPr="00A96C2C" w:rsidRDefault="00CB551C" w:rsidP="00DE2CEF">
                <w:pPr>
                  <w:pStyle w:val="Titre3"/>
                </w:pPr>
              </w:p>
              <w:p w14:paraId="29D120A8" w14:textId="778B64CF" w:rsidR="00CB551C" w:rsidRPr="00BF0545" w:rsidRDefault="00CB551C" w:rsidP="00BF0545">
                <w:pPr>
                  <w:rPr>
                    <w:lang w:eastAsia="en-US"/>
                  </w:rPr>
                </w:pPr>
                <w:r w:rsidRPr="00D37CA4">
                  <w:rPr>
                    <w:lang w:eastAsia="en-US"/>
                  </w:rPr>
                  <w:t>Korte beschrijving m.b.t de taken die deze organisatie zal uitvoeren:</w:t>
                </w:r>
              </w:p>
              <w:p w14:paraId="39A75069" w14:textId="62C4A5AF" w:rsidR="00D37CA4" w:rsidRDefault="00D37CA4" w:rsidP="00D37CA4">
                <w:pPr>
                  <w:rPr>
                    <w:lang w:eastAsia="en-US"/>
                  </w:rPr>
                </w:pPr>
              </w:p>
              <w:p w14:paraId="2D1506BD" w14:textId="77777777" w:rsidR="00D37CA4" w:rsidRPr="00D37CA4" w:rsidRDefault="00D37CA4" w:rsidP="00D37CA4">
                <w:pPr>
                  <w:rPr>
                    <w:lang w:eastAsia="en-US"/>
                  </w:rPr>
                </w:pPr>
              </w:p>
              <w:p w14:paraId="56DE8C1F" w14:textId="77777777" w:rsidR="00CB551C" w:rsidRPr="00A96C2C" w:rsidRDefault="00CB551C" w:rsidP="00DE2CEF">
                <w:pPr>
                  <w:pStyle w:val="Titre3"/>
                </w:pPr>
              </w:p>
            </w:tc>
          </w:tr>
          <w:tr w:rsidR="00CB551C" w:rsidRPr="00500085" w14:paraId="52E14523" w14:textId="77777777" w:rsidTr="00A96C2C">
            <w:tc>
              <w:tcPr>
                <w:tcW w:w="9045" w:type="dxa"/>
                <w:tcBorders>
                  <w:top w:val="nil"/>
                  <w:left w:val="single" w:sz="6" w:space="0" w:color="auto"/>
                  <w:bottom w:val="single" w:sz="6" w:space="0" w:color="auto"/>
                  <w:right w:val="single" w:sz="6" w:space="0" w:color="auto"/>
                </w:tcBorders>
                <w:shd w:val="clear" w:color="auto" w:fill="auto"/>
                <w:hideMark/>
              </w:tcPr>
              <w:p w14:paraId="027A024C" w14:textId="77777777" w:rsidR="00CB551C" w:rsidRPr="00A96C2C" w:rsidRDefault="00CB551C" w:rsidP="00BF0545">
                <w:pPr>
                  <w:rPr>
                    <w:lang w:eastAsia="en-US"/>
                  </w:rPr>
                </w:pPr>
              </w:p>
              <w:p w14:paraId="1DB6DA01" w14:textId="1AB0442C" w:rsidR="00CB551C" w:rsidRPr="00BF0545" w:rsidRDefault="00CB551C" w:rsidP="00BF0545">
                <w:pPr>
                  <w:rPr>
                    <w:lang w:eastAsia="en-US"/>
                  </w:rPr>
                </w:pPr>
                <w:r w:rsidRPr="00D37CA4">
                  <w:rPr>
                    <w:lang w:eastAsia="en-US"/>
                  </w:rPr>
                  <w:t>Redenen om met deze organisatie samen te werken:</w:t>
                </w:r>
              </w:p>
              <w:p w14:paraId="773418B5" w14:textId="24A4D7F5" w:rsidR="00D37CA4" w:rsidRDefault="00D37CA4" w:rsidP="00BF0545">
                <w:pPr>
                  <w:rPr>
                    <w:lang w:eastAsia="en-US"/>
                  </w:rPr>
                </w:pPr>
              </w:p>
              <w:p w14:paraId="62FDA3C0" w14:textId="77777777" w:rsidR="00D37CA4" w:rsidRPr="00D37CA4" w:rsidRDefault="00D37CA4" w:rsidP="00BF0545">
                <w:pPr>
                  <w:rPr>
                    <w:lang w:eastAsia="en-US"/>
                  </w:rPr>
                </w:pPr>
              </w:p>
              <w:p w14:paraId="0AD61B48" w14:textId="77777777" w:rsidR="00CB551C" w:rsidRPr="00A96C2C" w:rsidRDefault="00CB551C" w:rsidP="00BF0545">
                <w:pPr>
                  <w:rPr>
                    <w:lang w:eastAsia="en-US"/>
                  </w:rPr>
                </w:pPr>
              </w:p>
            </w:tc>
          </w:tr>
        </w:tbl>
        <w:p w14:paraId="27264175" w14:textId="77777777" w:rsidR="00CB551C" w:rsidRPr="00500085" w:rsidRDefault="00CB551C" w:rsidP="00CB551C">
          <w:pPr>
            <w:ind w:left="709"/>
            <w:rPr>
              <w:lang w:eastAsia="en-US"/>
            </w:rPr>
          </w:pPr>
        </w:p>
        <w:p w14:paraId="01A9F502" w14:textId="77777777" w:rsidR="00CB551C" w:rsidRDefault="00CB551C" w:rsidP="00CB551C">
          <w:pPr>
            <w:pStyle w:val="paragraph"/>
            <w:textAlignment w:val="baseline"/>
          </w:pPr>
          <w:r>
            <w:rPr>
              <w:rStyle w:val="eop"/>
              <w:rFonts w:ascii="Calibri Light" w:hAnsi="Calibri Light" w:cs="Calibri Light"/>
            </w:rPr>
            <w:t> </w:t>
          </w:r>
        </w:p>
        <w:p w14:paraId="7028F67C" w14:textId="41CCCC76" w:rsidR="00CB551C" w:rsidRDefault="00CB551C" w:rsidP="00BE2BA6">
          <w:pPr>
            <w:pStyle w:val="Titre1"/>
            <w:numPr>
              <w:ilvl w:val="0"/>
              <w:numId w:val="9"/>
            </w:numPr>
          </w:pPr>
          <w:bookmarkStart w:id="53" w:name="_Toc38466897"/>
          <w:r>
            <w:t>Budgetinschatting</w:t>
          </w:r>
          <w:bookmarkEnd w:id="53"/>
        </w:p>
        <w:p w14:paraId="6E84EC0E" w14:textId="6B0C53B9" w:rsidR="00CB551C" w:rsidRPr="00BF0545" w:rsidRDefault="000C4719" w:rsidP="00BF0545">
          <w:pPr>
            <w:rPr>
              <w:lang w:eastAsia="en-US"/>
            </w:rPr>
          </w:pPr>
          <w:r w:rsidRPr="00BF0545">
            <w:rPr>
              <w:b/>
              <w:lang w:eastAsia="en-US"/>
            </w:rPr>
            <w:t>Geef een schatting van de totale kost van het project.</w:t>
          </w:r>
          <w:r w:rsidR="00CB551C" w:rsidRPr="00BF0545">
            <w:rPr>
              <w:b/>
              <w:lang w:eastAsia="en-US"/>
            </w:rPr>
            <w:t xml:space="preserve"> Geef de concrete informatie mee op basis waarvan je deze inschatting maakt (bv. bewijs van de marktconsultatie – </w:t>
          </w:r>
          <w:r w:rsidR="00D14467" w:rsidRPr="00BF0545">
            <w:rPr>
              <w:b/>
              <w:lang w:eastAsia="en-US"/>
            </w:rPr>
            <w:t xml:space="preserve">bewijs </w:t>
          </w:r>
          <w:r w:rsidR="00280B67" w:rsidRPr="00BF0545">
            <w:rPr>
              <w:b/>
              <w:lang w:eastAsia="en-US"/>
            </w:rPr>
            <w:t xml:space="preserve">raadpleging </w:t>
          </w:r>
          <w:r w:rsidR="00CB551C" w:rsidRPr="00BF0545">
            <w:rPr>
              <w:b/>
              <w:lang w:eastAsia="en-US"/>
            </w:rPr>
            <w:t>minimum 3 offertes, kopie van de bestekken, …) en voeg deze documenten bij je aanvraagformulier</w:t>
          </w:r>
          <w:r w:rsidR="00CB551C" w:rsidRPr="00BF0545">
            <w:rPr>
              <w:lang w:eastAsia="en-US"/>
            </w:rPr>
            <w:t>.  </w:t>
          </w:r>
        </w:p>
        <w:p w14:paraId="7C60C7F3" w14:textId="7358B43A" w:rsidR="00CB551C" w:rsidRPr="00F30EE7" w:rsidRDefault="00CB551C" w:rsidP="00984C62">
          <w:pPr>
            <w:rPr>
              <w:lang w:eastAsia="en-US"/>
            </w:rPr>
          </w:pPr>
          <w:bookmarkStart w:id="54" w:name="_Toc30756662"/>
          <w:bookmarkStart w:id="55" w:name="_Toc30756793"/>
          <w:bookmarkStart w:id="56" w:name="_Toc30756887"/>
          <w:r w:rsidRPr="00F30EE7">
            <w:rPr>
              <w:lang w:eastAsia="en-US"/>
            </w:rPr>
            <w:t xml:space="preserve">We leggen de  nadruk op de verantwoordelijkheid van elke organisatie om de geldende financiële procedures in acht te nemen (bv. gebruiken van de overheidsopdracht voor de uitgaven &gt; € </w:t>
          </w:r>
          <w:r w:rsidR="00416014">
            <w:rPr>
              <w:lang w:eastAsia="en-US"/>
            </w:rPr>
            <w:t>30</w:t>
          </w:r>
          <w:r w:rsidR="00632F95">
            <w:rPr>
              <w:lang w:eastAsia="en-US"/>
            </w:rPr>
            <w:t>.</w:t>
          </w:r>
          <w:bookmarkStart w:id="57" w:name="_GoBack"/>
          <w:bookmarkEnd w:id="57"/>
          <w:r w:rsidR="00102DBB">
            <w:rPr>
              <w:lang w:eastAsia="en-US"/>
            </w:rPr>
            <w:t>000</w:t>
          </w:r>
          <w:r w:rsidRPr="00F30EE7">
            <w:rPr>
              <w:lang w:eastAsia="en-US"/>
            </w:rPr>
            <w:t xml:space="preserve"> exclusief BTW, raadpleging van 3 offertes voor de uitgaven &lt; € </w:t>
          </w:r>
          <w:r w:rsidR="00102DBB">
            <w:rPr>
              <w:lang w:eastAsia="en-US"/>
            </w:rPr>
            <w:t>30</w:t>
          </w:r>
          <w:r w:rsidR="00632F95">
            <w:rPr>
              <w:lang w:eastAsia="en-US"/>
            </w:rPr>
            <w:t>.</w:t>
          </w:r>
          <w:r w:rsidR="00102DBB">
            <w:rPr>
              <w:lang w:eastAsia="en-US"/>
            </w:rPr>
            <w:t>000</w:t>
          </w:r>
          <w:r w:rsidRPr="00F30EE7">
            <w:rPr>
              <w:lang w:eastAsia="en-US"/>
            </w:rPr>
            <w:t xml:space="preserve"> exclusief BTW, ...).  </w:t>
          </w:r>
          <w:r w:rsidR="00280472">
            <w:rPr>
              <w:lang w:eastAsia="en-US"/>
            </w:rPr>
            <w:t>Als deze financiële procedures niet van toepassing zijn, motiveer waarom.</w:t>
          </w:r>
          <w:bookmarkEnd w:id="54"/>
          <w:bookmarkEnd w:id="55"/>
          <w:bookmarkEnd w:id="56"/>
          <w:r w:rsidR="00280472">
            <w:rPr>
              <w:lang w:eastAsia="en-US"/>
            </w:rPr>
            <w:t xml:space="preserve"> </w:t>
          </w:r>
        </w:p>
        <w:p w14:paraId="27E3A0A7" w14:textId="3DD942E4" w:rsidR="00CB551C" w:rsidRDefault="00CB551C" w:rsidP="00984C62">
          <w:pPr>
            <w:rPr>
              <w:lang w:eastAsia="en-US"/>
            </w:rPr>
          </w:pPr>
          <w:bookmarkStart w:id="58" w:name="_Toc30756663"/>
          <w:bookmarkStart w:id="59" w:name="_Toc30756794"/>
          <w:bookmarkStart w:id="60" w:name="_Toc30756888"/>
          <w:r w:rsidRPr="00F30EE7">
            <w:rPr>
              <w:lang w:eastAsia="en-US"/>
            </w:rPr>
            <w:t xml:space="preserve">De </w:t>
          </w:r>
          <w:r w:rsidR="00A53891" w:rsidRPr="00A53891">
            <w:rPr>
              <w:lang w:eastAsia="en-US"/>
            </w:rPr>
            <w:t xml:space="preserve">Inspecteur van Financiën </w:t>
          </w:r>
          <w:r w:rsidRPr="00F30EE7">
            <w:rPr>
              <w:lang w:eastAsia="en-US"/>
            </w:rPr>
            <w:t>van de FOD BOSA zal vóór de definitieve goedkeuring onderzoeken of deze procedures wel degelijk zijn nageleefd (cf. wet van 17/06/2016 inzake overheidsopdrachten in het bijzonder het art.92).</w:t>
          </w:r>
          <w:bookmarkEnd w:id="58"/>
          <w:bookmarkEnd w:id="59"/>
          <w:bookmarkEnd w:id="60"/>
        </w:p>
        <w:p w14:paraId="17164786" w14:textId="77777777" w:rsidR="00984C62" w:rsidRPr="00F30EE7" w:rsidRDefault="00984C62" w:rsidP="00984C62"/>
        <w:tbl>
          <w:tblPr>
            <w:tblW w:w="90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5"/>
          </w:tblGrid>
          <w:tr w:rsidR="00CB551C" w:rsidRPr="006F71DE" w14:paraId="35303086" w14:textId="77777777" w:rsidTr="00723862">
            <w:tc>
              <w:tcPr>
                <w:tcW w:w="90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96E562" w14:textId="77777777" w:rsidR="00CB551C" w:rsidRPr="00BF0545" w:rsidRDefault="00CB551C" w:rsidP="00BF0545">
                <w:pPr>
                  <w:rPr>
                    <w:lang w:eastAsia="en-US"/>
                  </w:rPr>
                </w:pPr>
                <w:r w:rsidRPr="00D37CA4">
                  <w:rPr>
                    <w:lang w:eastAsia="en-US"/>
                  </w:rPr>
                  <w:t>Totaal budget: € </w:t>
                </w:r>
              </w:p>
              <w:p w14:paraId="51EABBB7" w14:textId="77777777" w:rsidR="00CB551C" w:rsidRPr="00723862" w:rsidRDefault="00CB551C" w:rsidP="00EA494F">
                <w:pPr>
                  <w:pStyle w:val="Titre3"/>
                  <w:rPr>
                    <w:rFonts w:ascii="Times New Roman" w:hAnsi="Times New Roman"/>
                  </w:rPr>
                </w:pPr>
                <w:r w:rsidRPr="00723862">
                  <w:lastRenderedPageBreak/>
                  <w:t> </w:t>
                </w:r>
              </w:p>
            </w:tc>
          </w:tr>
          <w:tr w:rsidR="00CB551C" w:rsidRPr="006F71DE" w14:paraId="4D2DFD07" w14:textId="77777777" w:rsidTr="00723862">
            <w:tc>
              <w:tcPr>
                <w:tcW w:w="9045" w:type="dxa"/>
                <w:tcBorders>
                  <w:top w:val="nil"/>
                  <w:left w:val="single" w:sz="6" w:space="0" w:color="auto"/>
                  <w:bottom w:val="single" w:sz="6" w:space="0" w:color="auto"/>
                  <w:right w:val="single" w:sz="6" w:space="0" w:color="auto"/>
                </w:tcBorders>
                <w:shd w:val="clear" w:color="auto" w:fill="auto"/>
                <w:vAlign w:val="bottom"/>
                <w:hideMark/>
              </w:tcPr>
              <w:p w14:paraId="14C264BE" w14:textId="77777777" w:rsidR="00CB551C" w:rsidRPr="00BF0545" w:rsidRDefault="00CB551C" w:rsidP="00BF0545">
                <w:pPr>
                  <w:rPr>
                    <w:lang w:eastAsia="en-US"/>
                  </w:rPr>
                </w:pPr>
                <w:r w:rsidRPr="00D37CA4">
                  <w:rPr>
                    <w:lang w:eastAsia="en-US"/>
                  </w:rPr>
                  <w:lastRenderedPageBreak/>
                  <w:t>Bedrag van de cofinanciering door de FOD BOSA (80 %): € </w:t>
                </w:r>
              </w:p>
              <w:p w14:paraId="009F7B42" w14:textId="77777777" w:rsidR="00CB551C" w:rsidRPr="00BF0545" w:rsidRDefault="00CB551C" w:rsidP="00BF0545">
                <w:pPr>
                  <w:rPr>
                    <w:lang w:eastAsia="en-US"/>
                  </w:rPr>
                </w:pPr>
                <w:r w:rsidRPr="00D37CA4">
                  <w:rPr>
                    <w:lang w:eastAsia="en-US"/>
                  </w:rPr>
                  <w:t>Basisallocatie waarop de cofinanciering mag gestort worden?: </w:t>
                </w:r>
              </w:p>
              <w:p w14:paraId="0148493B" w14:textId="77777777" w:rsidR="00CB551C" w:rsidRPr="00BF0545" w:rsidRDefault="00CB551C" w:rsidP="00BF0545">
                <w:pPr>
                  <w:rPr>
                    <w:lang w:eastAsia="en-US"/>
                  </w:rPr>
                </w:pPr>
                <w:r w:rsidRPr="00723862">
                  <w:rPr>
                    <w:lang w:eastAsia="en-US"/>
                  </w:rPr>
                  <w:t> </w:t>
                </w:r>
              </w:p>
            </w:tc>
          </w:tr>
          <w:tr w:rsidR="00CB551C" w:rsidRPr="006F71DE" w14:paraId="3A35160F" w14:textId="77777777" w:rsidTr="00723862">
            <w:tc>
              <w:tcPr>
                <w:tcW w:w="9045" w:type="dxa"/>
                <w:tcBorders>
                  <w:top w:val="nil"/>
                  <w:left w:val="single" w:sz="6" w:space="0" w:color="auto"/>
                  <w:bottom w:val="single" w:sz="6" w:space="0" w:color="auto"/>
                  <w:right w:val="single" w:sz="6" w:space="0" w:color="auto"/>
                </w:tcBorders>
                <w:shd w:val="clear" w:color="auto" w:fill="auto"/>
                <w:vAlign w:val="bottom"/>
                <w:hideMark/>
              </w:tcPr>
              <w:p w14:paraId="7850DB67" w14:textId="77777777" w:rsidR="00CB551C" w:rsidRPr="00BF0545" w:rsidRDefault="00CB551C" w:rsidP="00BF0545">
                <w:pPr>
                  <w:rPr>
                    <w:lang w:eastAsia="en-US"/>
                  </w:rPr>
                </w:pPr>
                <w:r w:rsidRPr="00D37CA4">
                  <w:rPr>
                    <w:lang w:eastAsia="en-US"/>
                  </w:rPr>
                  <w:t>Resterend bedrag te betalen door de eigen organisatie (20 %): € </w:t>
                </w:r>
              </w:p>
              <w:p w14:paraId="50FDF88D" w14:textId="77777777" w:rsidR="00CB551C" w:rsidRPr="00BF0545" w:rsidRDefault="00CB551C" w:rsidP="00BF0545">
                <w:pPr>
                  <w:rPr>
                    <w:lang w:eastAsia="en-US"/>
                  </w:rPr>
                </w:pPr>
                <w:r w:rsidRPr="00723862">
                  <w:rPr>
                    <w:lang w:eastAsia="en-US"/>
                  </w:rPr>
                  <w:t> </w:t>
                </w:r>
              </w:p>
            </w:tc>
          </w:tr>
        </w:tbl>
        <w:p w14:paraId="219C1950" w14:textId="77777777" w:rsidR="00CB551C" w:rsidRPr="006F71DE" w:rsidRDefault="00CB551C" w:rsidP="00CB551C">
          <w:pPr>
            <w:rPr>
              <w:lang w:eastAsia="en-US"/>
            </w:rPr>
          </w:pPr>
        </w:p>
        <w:p w14:paraId="305E776C" w14:textId="013B8C33" w:rsidR="00BE2BA6" w:rsidRPr="00BE2BA6" w:rsidRDefault="00BE2BA6" w:rsidP="00BE2BA6">
          <w:pPr>
            <w:pStyle w:val="Paragraphedeliste"/>
            <w:numPr>
              <w:ilvl w:val="0"/>
              <w:numId w:val="9"/>
            </w:numPr>
            <w:tabs>
              <w:tab w:val="right" w:pos="737"/>
              <w:tab w:val="right" w:pos="9072"/>
            </w:tabs>
            <w:outlineLvl w:val="0"/>
            <w:rPr>
              <w:rFonts w:asciiTheme="majorHAnsi" w:hAnsiTheme="majorHAnsi"/>
              <w:b/>
              <w:noProof/>
              <w:color w:val="007F9F"/>
              <w:sz w:val="44"/>
              <w:szCs w:val="44"/>
              <w:lang w:eastAsia="en-US"/>
            </w:rPr>
          </w:pPr>
          <w:bookmarkStart w:id="61" w:name="_Toc27126455"/>
          <w:bookmarkStart w:id="62" w:name="_Toc38466898"/>
          <w:r w:rsidRPr="00BE2BA6">
            <w:rPr>
              <w:rFonts w:asciiTheme="majorHAnsi" w:hAnsiTheme="majorHAnsi"/>
              <w:b/>
              <w:noProof/>
              <w:color w:val="007F9F"/>
              <w:sz w:val="44"/>
              <w:szCs w:val="44"/>
              <w:lang w:eastAsia="en-US"/>
            </w:rPr>
            <w:t>Optionele opmerkingen van de organisatie</w:t>
          </w:r>
          <w:bookmarkEnd w:id="61"/>
          <w:bookmarkEnd w:id="62"/>
        </w:p>
        <w:tbl>
          <w:tblPr>
            <w:tblStyle w:val="Grilledutableau"/>
            <w:tblW w:w="0" w:type="auto"/>
            <w:tblLook w:val="04A0" w:firstRow="1" w:lastRow="0" w:firstColumn="1" w:lastColumn="0" w:noHBand="0" w:noVBand="1"/>
          </w:tblPr>
          <w:tblGrid>
            <w:gridCol w:w="9346"/>
          </w:tblGrid>
          <w:tr w:rsidR="00BE2BA6" w14:paraId="380B8546" w14:textId="77777777" w:rsidTr="00BE2BA6">
            <w:tc>
              <w:tcPr>
                <w:tcW w:w="9346" w:type="dxa"/>
              </w:tcPr>
              <w:p w14:paraId="22E3FCD7" w14:textId="77777777" w:rsidR="00BE2BA6" w:rsidRDefault="00BE2BA6" w:rsidP="00CB551C">
                <w:pPr>
                  <w:rPr>
                    <w:lang w:eastAsia="en-US"/>
                  </w:rPr>
                </w:pPr>
              </w:p>
              <w:p w14:paraId="62F297CD" w14:textId="77777777" w:rsidR="00BE2BA6" w:rsidRDefault="00BE2BA6" w:rsidP="00CB551C">
                <w:pPr>
                  <w:rPr>
                    <w:lang w:eastAsia="en-US"/>
                  </w:rPr>
                </w:pPr>
              </w:p>
              <w:p w14:paraId="69ED49C9" w14:textId="77777777" w:rsidR="00BE2BA6" w:rsidRDefault="00BE2BA6" w:rsidP="00CB551C">
                <w:pPr>
                  <w:rPr>
                    <w:lang w:eastAsia="en-US"/>
                  </w:rPr>
                </w:pPr>
              </w:p>
              <w:p w14:paraId="65458BA7" w14:textId="0FB69135" w:rsidR="00BE2BA6" w:rsidRDefault="00BE2BA6" w:rsidP="00CB551C">
                <w:pPr>
                  <w:rPr>
                    <w:lang w:eastAsia="en-US"/>
                  </w:rPr>
                </w:pPr>
              </w:p>
            </w:tc>
          </w:tr>
        </w:tbl>
        <w:p w14:paraId="1E4EC2CB" w14:textId="77777777" w:rsidR="00CB551C" w:rsidRPr="00D77359" w:rsidRDefault="00CB551C" w:rsidP="00CB551C">
          <w:pPr>
            <w:rPr>
              <w:lang w:eastAsia="en-US"/>
            </w:rPr>
          </w:pPr>
        </w:p>
        <w:p w14:paraId="4E93B458" w14:textId="56756418" w:rsidR="00CB551C" w:rsidRPr="00723862" w:rsidRDefault="00CB551C" w:rsidP="00DE2CEF">
          <w:pPr>
            <w:pStyle w:val="Titre3"/>
          </w:pPr>
          <w:r w:rsidRPr="00723862">
            <w:br/>
          </w:r>
        </w:p>
        <w:p w14:paraId="1D2974A8" w14:textId="23C26643" w:rsidR="00CB551C" w:rsidRPr="00CB551C" w:rsidRDefault="00632F95" w:rsidP="00EA494F">
          <w:pPr>
            <w:pStyle w:val="Titre3"/>
          </w:pPr>
        </w:p>
      </w:sdtContent>
    </w:sdt>
    <w:bookmarkStart w:id="63" w:name="_Toc476148704" w:displacedByCustomXml="prev"/>
    <w:bookmarkEnd w:id="63" w:displacedByCustomXml="prev"/>
    <w:sectPr w:rsidR="00CB551C" w:rsidRPr="00CB551C" w:rsidSect="009D25F9">
      <w:footerReference w:type="even" r:id="rId12"/>
      <w:footerReference w:type="default" r:id="rId13"/>
      <w:footerReference w:type="first" r:id="rId14"/>
      <w:pgSz w:w="11906" w:h="16838"/>
      <w:pgMar w:top="1109"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F2D6" w14:textId="77777777" w:rsidR="007055B8" w:rsidRDefault="007055B8" w:rsidP="008E2E7A">
      <w:r>
        <w:separator/>
      </w:r>
    </w:p>
  </w:endnote>
  <w:endnote w:type="continuationSeparator" w:id="0">
    <w:p w14:paraId="388766EF" w14:textId="77777777" w:rsidR="007055B8" w:rsidRDefault="007055B8" w:rsidP="008E2E7A">
      <w:r>
        <w:continuationSeparator/>
      </w:r>
    </w:p>
  </w:endnote>
  <w:endnote w:type="continuationNotice" w:id="1">
    <w:p w14:paraId="28B2B7AA" w14:textId="77777777" w:rsidR="007055B8" w:rsidRDefault="00705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6B0E" w14:textId="77777777" w:rsidR="00205C3A" w:rsidRDefault="00205C3A" w:rsidP="008E2E7A">
    <w:pPr>
      <w:pStyle w:val="Pieddepage"/>
    </w:pPr>
    <w:r>
      <w:fldChar w:fldCharType="begin"/>
    </w:r>
    <w:r>
      <w:instrText xml:space="preserve"> PAGE   \* MERGEFORMAT </w:instrText>
    </w:r>
    <w:r>
      <w:fldChar w:fldCharType="separate"/>
    </w:r>
    <w:r>
      <w:rPr>
        <w:noProof/>
      </w:rPr>
      <w:t>2</w:t>
    </w:r>
    <w:r>
      <w:fldChar w:fldCharType="end"/>
    </w:r>
  </w:p>
  <w:p w14:paraId="7D94CD93" w14:textId="77777777" w:rsidR="00205C3A" w:rsidRDefault="00205C3A"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5B4D" w14:textId="5678FD3E" w:rsidR="00205C3A" w:rsidRPr="00535A6B" w:rsidRDefault="00205C3A"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58242" behindDoc="1" locked="0" layoutInCell="1" allowOverlap="1" wp14:anchorId="6C29A511" wp14:editId="14AE6C4C">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095C0B" id="Forme libre 8"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7F9F"/>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olor w:val="007F9F"/>
                <w:sz w:val="20"/>
                <w:szCs w:val="20"/>
              </w:rPr>
              <w:t>Diversiteitsproject 2020</w:t>
            </w:r>
          </w:sdtContent>
        </w:sdt>
      </w:sdtContent>
    </w:sdt>
    <w:r w:rsidRPr="008E2E7A">
      <w:rPr>
        <w:b/>
        <w:szCs w:val="20"/>
      </w:rPr>
      <w:tab/>
    </w:r>
    <w:r>
      <w:rPr>
        <w:b/>
        <w:szCs w:val="20"/>
      </w:rPr>
      <w:tab/>
    </w:r>
    <w:r w:rsidRPr="00F079F1">
      <w:rPr>
        <w:b/>
        <w:color w:val="007F9F"/>
        <w:sz w:val="24"/>
        <w:szCs w:val="20"/>
      </w:rPr>
      <w:fldChar w:fldCharType="begin"/>
    </w:r>
    <w:r w:rsidRPr="00F079F1">
      <w:rPr>
        <w:b/>
        <w:color w:val="007F9F"/>
        <w:sz w:val="24"/>
        <w:szCs w:val="20"/>
      </w:rPr>
      <w:instrText xml:space="preserve"> PAGE   \* MERGEFORMAT </w:instrText>
    </w:r>
    <w:r w:rsidRPr="00F079F1">
      <w:rPr>
        <w:b/>
        <w:color w:val="007F9F"/>
        <w:sz w:val="24"/>
        <w:szCs w:val="20"/>
      </w:rPr>
      <w:fldChar w:fldCharType="separate"/>
    </w:r>
    <w:r>
      <w:rPr>
        <w:b/>
        <w:noProof/>
        <w:color w:val="007F9F"/>
        <w:sz w:val="24"/>
        <w:szCs w:val="20"/>
      </w:rPr>
      <w:t>3</w:t>
    </w:r>
    <w:r w:rsidRPr="00F079F1">
      <w:rPr>
        <w:b/>
        <w:color w:val="007F9F"/>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40C8" w14:textId="77777777" w:rsidR="00205C3A" w:rsidRDefault="00205C3A">
    <w:pPr>
      <w:pStyle w:val="Pieddepage"/>
    </w:pPr>
    <w:r>
      <w:rPr>
        <w:noProof/>
        <w:lang w:val="fr-BE" w:eastAsia="fr-BE"/>
      </w:rPr>
      <w:drawing>
        <wp:anchor distT="0" distB="0" distL="114300" distR="114300" simplePos="0" relativeHeight="251658240" behindDoc="1" locked="0" layoutInCell="1" allowOverlap="1" wp14:anchorId="027D617A" wp14:editId="1F112BD6">
          <wp:simplePos x="0" y="0"/>
          <wp:positionH relativeFrom="column">
            <wp:posOffset>-865505</wp:posOffset>
          </wp:positionH>
          <wp:positionV relativeFrom="paragraph">
            <wp:posOffset>-737235</wp:posOffset>
          </wp:positionV>
          <wp:extent cx="2600325" cy="1122045"/>
          <wp:effectExtent l="0" t="0" r="0" b="0"/>
          <wp:wrapThrough wrapText="bothSides">
            <wp:wrapPolygon edited="0">
              <wp:start x="2532" y="4034"/>
              <wp:lineTo x="1741" y="10635"/>
              <wp:lineTo x="2690" y="16503"/>
              <wp:lineTo x="2848" y="16869"/>
              <wp:lineTo x="10286" y="17603"/>
              <wp:lineTo x="15191" y="17603"/>
              <wp:lineTo x="16457" y="16503"/>
              <wp:lineTo x="18198" y="12835"/>
              <wp:lineTo x="17723" y="11368"/>
              <wp:lineTo x="19305" y="10268"/>
              <wp:lineTo x="19938" y="4767"/>
              <wp:lineTo x="17565" y="4034"/>
              <wp:lineTo x="2532" y="4034"/>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2600325" cy="1122045"/>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1" behindDoc="1" locked="0" layoutInCell="1" allowOverlap="1" wp14:anchorId="70CB7227" wp14:editId="47E748F7">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4D20" w14:textId="77777777" w:rsidR="007055B8" w:rsidRDefault="007055B8" w:rsidP="008E2E7A">
      <w:r>
        <w:separator/>
      </w:r>
    </w:p>
  </w:footnote>
  <w:footnote w:type="continuationSeparator" w:id="0">
    <w:p w14:paraId="2205E588" w14:textId="77777777" w:rsidR="007055B8" w:rsidRDefault="007055B8" w:rsidP="008E2E7A">
      <w:r>
        <w:continuationSeparator/>
      </w:r>
    </w:p>
  </w:footnote>
  <w:footnote w:type="continuationNotice" w:id="1">
    <w:p w14:paraId="4FD6277B" w14:textId="77777777" w:rsidR="007055B8" w:rsidRDefault="007055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82242A"/>
    <w:lvl w:ilvl="0">
      <w:numFmt w:val="bullet"/>
      <w:lvlText w:val="*"/>
      <w:lvlJc w:val="left"/>
      <w:pPr>
        <w:ind w:left="0" w:firstLine="0"/>
      </w:pPr>
    </w:lvl>
  </w:abstractNum>
  <w:abstractNum w:abstractNumId="1" w15:restartNumberingAfterBreak="0">
    <w:nsid w:val="01484384"/>
    <w:multiLevelType w:val="multilevel"/>
    <w:tmpl w:val="D596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26EEC"/>
    <w:multiLevelType w:val="hybridMultilevel"/>
    <w:tmpl w:val="2118053C"/>
    <w:lvl w:ilvl="0" w:tplc="D7520EAC">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5FF35EF"/>
    <w:multiLevelType w:val="multilevel"/>
    <w:tmpl w:val="AB02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A3E71"/>
    <w:multiLevelType w:val="hybridMultilevel"/>
    <w:tmpl w:val="4C8E6806"/>
    <w:lvl w:ilvl="0" w:tplc="08130001">
      <w:start w:val="1"/>
      <w:numFmt w:val="bullet"/>
      <w:lvlText w:val=""/>
      <w:lvlJc w:val="left"/>
      <w:pPr>
        <w:ind w:left="1457" w:hanging="360"/>
      </w:pPr>
      <w:rPr>
        <w:rFonts w:ascii="Symbol" w:hAnsi="Symbol"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5" w15:restartNumberingAfterBreak="0">
    <w:nsid w:val="0F171B3B"/>
    <w:multiLevelType w:val="hybridMultilevel"/>
    <w:tmpl w:val="392CDD48"/>
    <w:lvl w:ilvl="0" w:tplc="9C780E76">
      <w:numFmt w:val="bullet"/>
      <w:lvlText w:val="-"/>
      <w:lvlJc w:val="left"/>
      <w:pPr>
        <w:ind w:left="1069" w:hanging="360"/>
      </w:pPr>
      <w:rPr>
        <w:rFonts w:ascii="Calibri Light" w:eastAsia="Calibri" w:hAnsi="Calibri Light" w:cs="Calibri Light"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342763E"/>
    <w:multiLevelType w:val="multilevel"/>
    <w:tmpl w:val="F0DC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210B5"/>
    <w:multiLevelType w:val="hybridMultilevel"/>
    <w:tmpl w:val="E5FA6138"/>
    <w:lvl w:ilvl="0" w:tplc="E190D97C">
      <w:numFmt w:val="bullet"/>
      <w:lvlText w:val=""/>
      <w:lvlJc w:val="left"/>
      <w:pPr>
        <w:ind w:left="1080" w:hanging="360"/>
      </w:pPr>
      <w:rPr>
        <w:rFonts w:ascii="Wingdings" w:eastAsia="Calibri" w:hAnsi="Wingdings"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242F5432"/>
    <w:multiLevelType w:val="hybridMultilevel"/>
    <w:tmpl w:val="B4A21F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357A5B"/>
    <w:multiLevelType w:val="hybridMultilevel"/>
    <w:tmpl w:val="9F0641E2"/>
    <w:lvl w:ilvl="0" w:tplc="E9666C04">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282E2CC9"/>
    <w:multiLevelType w:val="multilevel"/>
    <w:tmpl w:val="BD4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22D47"/>
    <w:multiLevelType w:val="hybridMultilevel"/>
    <w:tmpl w:val="517682AE"/>
    <w:lvl w:ilvl="0" w:tplc="08130003">
      <w:start w:val="1"/>
      <w:numFmt w:val="bullet"/>
      <w:lvlText w:val="o"/>
      <w:lvlJc w:val="left"/>
      <w:pPr>
        <w:ind w:left="1440" w:hanging="360"/>
      </w:pPr>
      <w:rPr>
        <w:rFonts w:ascii="Courier New" w:hAnsi="Courier New" w:cs="Courier New" w:hint="default"/>
      </w:rPr>
    </w:lvl>
    <w:lvl w:ilvl="1" w:tplc="D7520EAC">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D57162A"/>
    <w:multiLevelType w:val="hybridMultilevel"/>
    <w:tmpl w:val="B2084986"/>
    <w:lvl w:ilvl="0" w:tplc="F920D1D0">
      <w:start w:val="1"/>
      <w:numFmt w:val="bullet"/>
      <w:lvlText w:val=""/>
      <w:lvlJc w:val="left"/>
      <w:pPr>
        <w:ind w:left="720" w:hanging="360"/>
      </w:pPr>
      <w:rPr>
        <w:rFonts w:ascii="Symbol" w:hAnsi="Symbol" w:hint="default"/>
      </w:rPr>
    </w:lvl>
    <w:lvl w:ilvl="1" w:tplc="D7520EAC">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2152A6"/>
    <w:multiLevelType w:val="multilevel"/>
    <w:tmpl w:val="CAB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642CD"/>
    <w:multiLevelType w:val="multilevel"/>
    <w:tmpl w:val="091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B6F42C3"/>
    <w:multiLevelType w:val="multilevel"/>
    <w:tmpl w:val="0062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43966"/>
    <w:multiLevelType w:val="hybridMultilevel"/>
    <w:tmpl w:val="74344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FAF5617"/>
    <w:multiLevelType w:val="multilevel"/>
    <w:tmpl w:val="FFCC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C4718"/>
    <w:multiLevelType w:val="multilevel"/>
    <w:tmpl w:val="5DB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26B66"/>
    <w:multiLevelType w:val="multilevel"/>
    <w:tmpl w:val="104E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9905978"/>
    <w:multiLevelType w:val="hybridMultilevel"/>
    <w:tmpl w:val="7700D6CC"/>
    <w:lvl w:ilvl="0" w:tplc="4A2CC8CC">
      <w:start w:val="1"/>
      <w:numFmt w:val="bullet"/>
      <w:lvlText w:val=""/>
      <w:lvlJc w:val="left"/>
      <w:pPr>
        <w:ind w:left="720" w:hanging="360"/>
      </w:pPr>
      <w:rPr>
        <w:rFonts w:ascii="Symbol" w:hAnsi="Symbol" w:hint="default"/>
      </w:rPr>
    </w:lvl>
    <w:lvl w:ilvl="1" w:tplc="0F8826B8">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C7B524C"/>
    <w:multiLevelType w:val="multilevel"/>
    <w:tmpl w:val="C38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72BF6"/>
    <w:multiLevelType w:val="hybridMultilevel"/>
    <w:tmpl w:val="C682DD7E"/>
    <w:lvl w:ilvl="0" w:tplc="B8AAF2BC">
      <w:start w:val="1"/>
      <w:numFmt w:val="bullet"/>
      <w:lvlText w:val=""/>
      <w:lvlJc w:val="left"/>
      <w:pPr>
        <w:ind w:left="720" w:hanging="360"/>
      </w:pPr>
      <w:rPr>
        <w:rFonts w:ascii="Symbol" w:hAnsi="Symbol" w:hint="default"/>
      </w:rPr>
    </w:lvl>
    <w:lvl w:ilvl="1" w:tplc="5CA24FAA">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63664E4"/>
    <w:multiLevelType w:val="multilevel"/>
    <w:tmpl w:val="AF9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8276D"/>
    <w:multiLevelType w:val="multilevel"/>
    <w:tmpl w:val="6BA4FD0C"/>
    <w:lvl w:ilvl="0">
      <w:start w:val="1"/>
      <w:numFmt w:val="decimal"/>
      <w:lvlText w:val="%1."/>
      <w:lvlJc w:val="left"/>
      <w:pPr>
        <w:ind w:left="360" w:hanging="360"/>
      </w:pPr>
      <w:rPr>
        <w:rFonts w:hint="default"/>
        <w:b/>
        <w:i w:val="0"/>
        <w:color w:val="008BAC"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6"/>
  </w:num>
  <w:num w:numId="2">
    <w:abstractNumId w:val="31"/>
  </w:num>
  <w:num w:numId="3">
    <w:abstractNumId w:val="29"/>
  </w:num>
  <w:num w:numId="4">
    <w:abstractNumId w:val="22"/>
  </w:num>
  <w:num w:numId="5">
    <w:abstractNumId w:val="12"/>
  </w:num>
  <w:num w:numId="6">
    <w:abstractNumId w:val="16"/>
  </w:num>
  <w:num w:numId="7">
    <w:abstractNumId w:val="24"/>
  </w:num>
  <w:num w:numId="8">
    <w:abstractNumId w:val="2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6"/>
  </w:num>
  <w:num w:numId="13">
    <w:abstractNumId w:val="15"/>
  </w:num>
  <w:num w:numId="14">
    <w:abstractNumId w:val="10"/>
  </w:num>
  <w:num w:numId="15">
    <w:abstractNumId w:val="14"/>
  </w:num>
  <w:num w:numId="16">
    <w:abstractNumId w:val="1"/>
  </w:num>
  <w:num w:numId="17">
    <w:abstractNumId w:val="3"/>
  </w:num>
  <w:num w:numId="18">
    <w:abstractNumId w:val="20"/>
  </w:num>
  <w:num w:numId="19">
    <w:abstractNumId w:val="17"/>
  </w:num>
  <w:num w:numId="20">
    <w:abstractNumId w:val="30"/>
  </w:num>
  <w:num w:numId="21">
    <w:abstractNumId w:val="19"/>
  </w:num>
  <w:num w:numId="22">
    <w:abstractNumId w:val="5"/>
  </w:num>
  <w:num w:numId="23">
    <w:abstractNumId w:val="4"/>
  </w:num>
  <w:num w:numId="24">
    <w:abstractNumId w:val="2"/>
  </w:num>
  <w:num w:numId="25">
    <w:abstractNumId w:val="28"/>
  </w:num>
  <w:num w:numId="26">
    <w:abstractNumId w:val="13"/>
  </w:num>
  <w:num w:numId="27">
    <w:abstractNumId w:val="9"/>
  </w:num>
  <w:num w:numId="28">
    <w:abstractNumId w:val="11"/>
  </w:num>
  <w:num w:numId="29">
    <w:abstractNumId w:val="8"/>
  </w:num>
  <w:num w:numId="30">
    <w:abstractNumId w:val="18"/>
  </w:num>
  <w:num w:numId="31">
    <w:abstractNumId w:val="27"/>
  </w:num>
  <w:num w:numId="32">
    <w:abstractNumId w:val="7"/>
  </w:num>
  <w:num w:numId="33">
    <w:abstractNumId w:val="0"/>
    <w:lvlOverride w:ilvl="0">
      <w:lvl w:ilvl="0">
        <w:numFmt w:val="decimal"/>
        <w:lvlText w:val=""/>
        <w:legacy w:legacy="1" w:legacySpace="0" w:legacyIndent="360"/>
        <w:lvlJc w:val="left"/>
        <w:pPr>
          <w:ind w:left="0" w:firstLine="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9C"/>
    <w:rsid w:val="00010CF1"/>
    <w:rsid w:val="00011186"/>
    <w:rsid w:val="0001169A"/>
    <w:rsid w:val="00013DB9"/>
    <w:rsid w:val="0001426D"/>
    <w:rsid w:val="00014921"/>
    <w:rsid w:val="00022B76"/>
    <w:rsid w:val="00022DD6"/>
    <w:rsid w:val="000250A3"/>
    <w:rsid w:val="00027CC8"/>
    <w:rsid w:val="00033B17"/>
    <w:rsid w:val="00033B91"/>
    <w:rsid w:val="000473F3"/>
    <w:rsid w:val="000535C9"/>
    <w:rsid w:val="00055BBC"/>
    <w:rsid w:val="00056951"/>
    <w:rsid w:val="00060BD8"/>
    <w:rsid w:val="000640A3"/>
    <w:rsid w:val="00064831"/>
    <w:rsid w:val="00070917"/>
    <w:rsid w:val="00071F5A"/>
    <w:rsid w:val="0007218D"/>
    <w:rsid w:val="0007759A"/>
    <w:rsid w:val="00080324"/>
    <w:rsid w:val="00084E9E"/>
    <w:rsid w:val="000913A7"/>
    <w:rsid w:val="000957BB"/>
    <w:rsid w:val="00097A96"/>
    <w:rsid w:val="000A02C2"/>
    <w:rsid w:val="000A08B0"/>
    <w:rsid w:val="000A1D39"/>
    <w:rsid w:val="000A2417"/>
    <w:rsid w:val="000A45AB"/>
    <w:rsid w:val="000A5302"/>
    <w:rsid w:val="000A61B6"/>
    <w:rsid w:val="000A7065"/>
    <w:rsid w:val="000A7AB6"/>
    <w:rsid w:val="000B3715"/>
    <w:rsid w:val="000C0609"/>
    <w:rsid w:val="000C22DC"/>
    <w:rsid w:val="000C4719"/>
    <w:rsid w:val="000C78A3"/>
    <w:rsid w:val="000D18A3"/>
    <w:rsid w:val="000E1850"/>
    <w:rsid w:val="000E1A87"/>
    <w:rsid w:val="000E257A"/>
    <w:rsid w:val="000E4159"/>
    <w:rsid w:val="000E6991"/>
    <w:rsid w:val="000E6A9A"/>
    <w:rsid w:val="000F4796"/>
    <w:rsid w:val="000F7BFA"/>
    <w:rsid w:val="000F7E86"/>
    <w:rsid w:val="00101289"/>
    <w:rsid w:val="00102DBB"/>
    <w:rsid w:val="00103305"/>
    <w:rsid w:val="00103391"/>
    <w:rsid w:val="00103518"/>
    <w:rsid w:val="00103AFC"/>
    <w:rsid w:val="00103D94"/>
    <w:rsid w:val="0011266B"/>
    <w:rsid w:val="00113369"/>
    <w:rsid w:val="001141D1"/>
    <w:rsid w:val="0011513C"/>
    <w:rsid w:val="0012117D"/>
    <w:rsid w:val="00122129"/>
    <w:rsid w:val="00125825"/>
    <w:rsid w:val="00126415"/>
    <w:rsid w:val="001276F7"/>
    <w:rsid w:val="00127E54"/>
    <w:rsid w:val="00130714"/>
    <w:rsid w:val="0013194E"/>
    <w:rsid w:val="0013242E"/>
    <w:rsid w:val="00132BB9"/>
    <w:rsid w:val="00134CAF"/>
    <w:rsid w:val="00140221"/>
    <w:rsid w:val="001418CD"/>
    <w:rsid w:val="00141D81"/>
    <w:rsid w:val="00144B71"/>
    <w:rsid w:val="001473F3"/>
    <w:rsid w:val="00147949"/>
    <w:rsid w:val="00151115"/>
    <w:rsid w:val="00153DA2"/>
    <w:rsid w:val="0015407D"/>
    <w:rsid w:val="001552B3"/>
    <w:rsid w:val="00156938"/>
    <w:rsid w:val="00161596"/>
    <w:rsid w:val="0016298B"/>
    <w:rsid w:val="001644AC"/>
    <w:rsid w:val="00164B4D"/>
    <w:rsid w:val="00165CC0"/>
    <w:rsid w:val="00166D73"/>
    <w:rsid w:val="00171FAF"/>
    <w:rsid w:val="00175FE5"/>
    <w:rsid w:val="0017729C"/>
    <w:rsid w:val="001811CF"/>
    <w:rsid w:val="00182DE3"/>
    <w:rsid w:val="00184A02"/>
    <w:rsid w:val="00191F7A"/>
    <w:rsid w:val="0019322A"/>
    <w:rsid w:val="001935D6"/>
    <w:rsid w:val="00194296"/>
    <w:rsid w:val="00194CC1"/>
    <w:rsid w:val="001951D1"/>
    <w:rsid w:val="00197FB7"/>
    <w:rsid w:val="001A095E"/>
    <w:rsid w:val="001A0B13"/>
    <w:rsid w:val="001A2CB3"/>
    <w:rsid w:val="001A679E"/>
    <w:rsid w:val="001B12DA"/>
    <w:rsid w:val="001B390C"/>
    <w:rsid w:val="001B531D"/>
    <w:rsid w:val="001C6795"/>
    <w:rsid w:val="001C67B9"/>
    <w:rsid w:val="001C75FB"/>
    <w:rsid w:val="001D2D48"/>
    <w:rsid w:val="001D3BBC"/>
    <w:rsid w:val="001E2B52"/>
    <w:rsid w:val="001E44DB"/>
    <w:rsid w:val="0020040C"/>
    <w:rsid w:val="002028BF"/>
    <w:rsid w:val="00202EE7"/>
    <w:rsid w:val="00204592"/>
    <w:rsid w:val="00204FD6"/>
    <w:rsid w:val="00205C3A"/>
    <w:rsid w:val="00212915"/>
    <w:rsid w:val="0021315C"/>
    <w:rsid w:val="002142D7"/>
    <w:rsid w:val="00215EFF"/>
    <w:rsid w:val="00217174"/>
    <w:rsid w:val="0022108F"/>
    <w:rsid w:val="002220AC"/>
    <w:rsid w:val="00223B6A"/>
    <w:rsid w:val="00226567"/>
    <w:rsid w:val="00231736"/>
    <w:rsid w:val="00231C1F"/>
    <w:rsid w:val="002362CF"/>
    <w:rsid w:val="002401C5"/>
    <w:rsid w:val="0024274C"/>
    <w:rsid w:val="00243A7B"/>
    <w:rsid w:val="00243EE9"/>
    <w:rsid w:val="0024665F"/>
    <w:rsid w:val="00246F51"/>
    <w:rsid w:val="0025116E"/>
    <w:rsid w:val="0025267A"/>
    <w:rsid w:val="002536B9"/>
    <w:rsid w:val="002637F9"/>
    <w:rsid w:val="00267DA2"/>
    <w:rsid w:val="002703D7"/>
    <w:rsid w:val="00270AB9"/>
    <w:rsid w:val="00271D50"/>
    <w:rsid w:val="0027235F"/>
    <w:rsid w:val="00274984"/>
    <w:rsid w:val="00277451"/>
    <w:rsid w:val="00280472"/>
    <w:rsid w:val="00280B67"/>
    <w:rsid w:val="00281ED6"/>
    <w:rsid w:val="00282240"/>
    <w:rsid w:val="0028231A"/>
    <w:rsid w:val="00286FEF"/>
    <w:rsid w:val="00290782"/>
    <w:rsid w:val="002909F0"/>
    <w:rsid w:val="0029487A"/>
    <w:rsid w:val="0029651B"/>
    <w:rsid w:val="00296A73"/>
    <w:rsid w:val="002974C9"/>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05832"/>
    <w:rsid w:val="00310444"/>
    <w:rsid w:val="00310EA3"/>
    <w:rsid w:val="0031241E"/>
    <w:rsid w:val="00314F51"/>
    <w:rsid w:val="003159DD"/>
    <w:rsid w:val="00316AF4"/>
    <w:rsid w:val="0031793B"/>
    <w:rsid w:val="00317D62"/>
    <w:rsid w:val="003229D5"/>
    <w:rsid w:val="00324CC1"/>
    <w:rsid w:val="003279AC"/>
    <w:rsid w:val="00330E73"/>
    <w:rsid w:val="00332479"/>
    <w:rsid w:val="0033334C"/>
    <w:rsid w:val="003352C6"/>
    <w:rsid w:val="00336533"/>
    <w:rsid w:val="00337527"/>
    <w:rsid w:val="00337E24"/>
    <w:rsid w:val="00340E4C"/>
    <w:rsid w:val="00342025"/>
    <w:rsid w:val="00342693"/>
    <w:rsid w:val="0034529A"/>
    <w:rsid w:val="00354CC2"/>
    <w:rsid w:val="003565F5"/>
    <w:rsid w:val="003573E4"/>
    <w:rsid w:val="00361574"/>
    <w:rsid w:val="00362893"/>
    <w:rsid w:val="0036778F"/>
    <w:rsid w:val="0037039E"/>
    <w:rsid w:val="00373319"/>
    <w:rsid w:val="003735F7"/>
    <w:rsid w:val="0037364C"/>
    <w:rsid w:val="00375421"/>
    <w:rsid w:val="00380996"/>
    <w:rsid w:val="00384678"/>
    <w:rsid w:val="0039014E"/>
    <w:rsid w:val="00390B9A"/>
    <w:rsid w:val="00394015"/>
    <w:rsid w:val="003951A4"/>
    <w:rsid w:val="0039737A"/>
    <w:rsid w:val="003B066E"/>
    <w:rsid w:val="003B0BF1"/>
    <w:rsid w:val="003B11E2"/>
    <w:rsid w:val="003B2A4F"/>
    <w:rsid w:val="003B766F"/>
    <w:rsid w:val="003C0BFB"/>
    <w:rsid w:val="003C272A"/>
    <w:rsid w:val="003C50DC"/>
    <w:rsid w:val="003D42CA"/>
    <w:rsid w:val="003D44A8"/>
    <w:rsid w:val="003E0B98"/>
    <w:rsid w:val="003E1ADC"/>
    <w:rsid w:val="003E5681"/>
    <w:rsid w:val="003E7280"/>
    <w:rsid w:val="003E7486"/>
    <w:rsid w:val="003F1A9C"/>
    <w:rsid w:val="003F7657"/>
    <w:rsid w:val="00401BB8"/>
    <w:rsid w:val="004048DB"/>
    <w:rsid w:val="004078AD"/>
    <w:rsid w:val="00412806"/>
    <w:rsid w:val="0041459E"/>
    <w:rsid w:val="0041475C"/>
    <w:rsid w:val="00416014"/>
    <w:rsid w:val="004215E0"/>
    <w:rsid w:val="00425981"/>
    <w:rsid w:val="00425DFF"/>
    <w:rsid w:val="00427144"/>
    <w:rsid w:val="00430F75"/>
    <w:rsid w:val="00431688"/>
    <w:rsid w:val="00433A3A"/>
    <w:rsid w:val="004348C3"/>
    <w:rsid w:val="004366D8"/>
    <w:rsid w:val="00437E72"/>
    <w:rsid w:val="00446FB1"/>
    <w:rsid w:val="004521A5"/>
    <w:rsid w:val="0045285C"/>
    <w:rsid w:val="00453B9F"/>
    <w:rsid w:val="0045437B"/>
    <w:rsid w:val="0045466F"/>
    <w:rsid w:val="00454698"/>
    <w:rsid w:val="004552E9"/>
    <w:rsid w:val="00461147"/>
    <w:rsid w:val="0046284F"/>
    <w:rsid w:val="004673C5"/>
    <w:rsid w:val="00467F78"/>
    <w:rsid w:val="0047180E"/>
    <w:rsid w:val="00471BC1"/>
    <w:rsid w:val="004729B7"/>
    <w:rsid w:val="00474AFC"/>
    <w:rsid w:val="004752A6"/>
    <w:rsid w:val="0047600B"/>
    <w:rsid w:val="00477D47"/>
    <w:rsid w:val="00477DE4"/>
    <w:rsid w:val="004820E6"/>
    <w:rsid w:val="00482F85"/>
    <w:rsid w:val="00483173"/>
    <w:rsid w:val="004843C1"/>
    <w:rsid w:val="004922B4"/>
    <w:rsid w:val="00493011"/>
    <w:rsid w:val="004947C9"/>
    <w:rsid w:val="00495370"/>
    <w:rsid w:val="004A0C50"/>
    <w:rsid w:val="004A1CD6"/>
    <w:rsid w:val="004A28BA"/>
    <w:rsid w:val="004A67C7"/>
    <w:rsid w:val="004A6C5B"/>
    <w:rsid w:val="004A71FE"/>
    <w:rsid w:val="004A7397"/>
    <w:rsid w:val="004B1A79"/>
    <w:rsid w:val="004B3BF8"/>
    <w:rsid w:val="004B5A21"/>
    <w:rsid w:val="004B691A"/>
    <w:rsid w:val="004C369C"/>
    <w:rsid w:val="004C44CB"/>
    <w:rsid w:val="004C5FB4"/>
    <w:rsid w:val="004D10FA"/>
    <w:rsid w:val="004D1D38"/>
    <w:rsid w:val="004E06F0"/>
    <w:rsid w:val="004E1AA1"/>
    <w:rsid w:val="004E2842"/>
    <w:rsid w:val="004E2889"/>
    <w:rsid w:val="004E7399"/>
    <w:rsid w:val="004E7411"/>
    <w:rsid w:val="004E7FB0"/>
    <w:rsid w:val="004F3721"/>
    <w:rsid w:val="004F398F"/>
    <w:rsid w:val="004F3EBE"/>
    <w:rsid w:val="004F4860"/>
    <w:rsid w:val="004F7482"/>
    <w:rsid w:val="00500085"/>
    <w:rsid w:val="0050287F"/>
    <w:rsid w:val="0050460B"/>
    <w:rsid w:val="005066AC"/>
    <w:rsid w:val="00513510"/>
    <w:rsid w:val="005200FD"/>
    <w:rsid w:val="00523D09"/>
    <w:rsid w:val="00524361"/>
    <w:rsid w:val="00532BE7"/>
    <w:rsid w:val="00532C71"/>
    <w:rsid w:val="00532EBF"/>
    <w:rsid w:val="00535A6B"/>
    <w:rsid w:val="00536290"/>
    <w:rsid w:val="00537AF1"/>
    <w:rsid w:val="00543E5B"/>
    <w:rsid w:val="0054533B"/>
    <w:rsid w:val="00546E0C"/>
    <w:rsid w:val="005474D2"/>
    <w:rsid w:val="00550766"/>
    <w:rsid w:val="005514DB"/>
    <w:rsid w:val="00552125"/>
    <w:rsid w:val="00552329"/>
    <w:rsid w:val="005526B8"/>
    <w:rsid w:val="0055334F"/>
    <w:rsid w:val="005568C4"/>
    <w:rsid w:val="005620AB"/>
    <w:rsid w:val="00567C80"/>
    <w:rsid w:val="00571E29"/>
    <w:rsid w:val="00571FC7"/>
    <w:rsid w:val="0057267E"/>
    <w:rsid w:val="00573DF6"/>
    <w:rsid w:val="00574491"/>
    <w:rsid w:val="00574CF6"/>
    <w:rsid w:val="00575E6C"/>
    <w:rsid w:val="00583BFB"/>
    <w:rsid w:val="00586E5F"/>
    <w:rsid w:val="005875C4"/>
    <w:rsid w:val="005908E0"/>
    <w:rsid w:val="0059334D"/>
    <w:rsid w:val="00594B90"/>
    <w:rsid w:val="005952F2"/>
    <w:rsid w:val="005971AE"/>
    <w:rsid w:val="005977BF"/>
    <w:rsid w:val="0059789D"/>
    <w:rsid w:val="005A06B1"/>
    <w:rsid w:val="005A23C2"/>
    <w:rsid w:val="005A3382"/>
    <w:rsid w:val="005A47E9"/>
    <w:rsid w:val="005A6119"/>
    <w:rsid w:val="005A6406"/>
    <w:rsid w:val="005A7645"/>
    <w:rsid w:val="005B1CB8"/>
    <w:rsid w:val="005B62C2"/>
    <w:rsid w:val="005B67FC"/>
    <w:rsid w:val="005C7BFC"/>
    <w:rsid w:val="005D1580"/>
    <w:rsid w:val="005D1F58"/>
    <w:rsid w:val="005D32A3"/>
    <w:rsid w:val="005D54D8"/>
    <w:rsid w:val="005D6B71"/>
    <w:rsid w:val="005D6E40"/>
    <w:rsid w:val="005E2691"/>
    <w:rsid w:val="005E3474"/>
    <w:rsid w:val="005E4AD0"/>
    <w:rsid w:val="005E4F1E"/>
    <w:rsid w:val="005F26FC"/>
    <w:rsid w:val="005F4B96"/>
    <w:rsid w:val="005F5FC1"/>
    <w:rsid w:val="005F7E11"/>
    <w:rsid w:val="00600730"/>
    <w:rsid w:val="006035AD"/>
    <w:rsid w:val="00604759"/>
    <w:rsid w:val="006053DD"/>
    <w:rsid w:val="00607184"/>
    <w:rsid w:val="006108CC"/>
    <w:rsid w:val="00611AEE"/>
    <w:rsid w:val="006126D8"/>
    <w:rsid w:val="006132CB"/>
    <w:rsid w:val="00613C62"/>
    <w:rsid w:val="00615F61"/>
    <w:rsid w:val="00625429"/>
    <w:rsid w:val="006273E6"/>
    <w:rsid w:val="00627AE3"/>
    <w:rsid w:val="00631735"/>
    <w:rsid w:val="00631D1C"/>
    <w:rsid w:val="00632F95"/>
    <w:rsid w:val="00633F78"/>
    <w:rsid w:val="00634D1B"/>
    <w:rsid w:val="00640FF9"/>
    <w:rsid w:val="00654B7A"/>
    <w:rsid w:val="006567D6"/>
    <w:rsid w:val="006575DE"/>
    <w:rsid w:val="00657A3D"/>
    <w:rsid w:val="00663E82"/>
    <w:rsid w:val="00665EA4"/>
    <w:rsid w:val="00667B7A"/>
    <w:rsid w:val="00673C19"/>
    <w:rsid w:val="00673EBF"/>
    <w:rsid w:val="00674442"/>
    <w:rsid w:val="00676C92"/>
    <w:rsid w:val="00676F9B"/>
    <w:rsid w:val="00677097"/>
    <w:rsid w:val="00680589"/>
    <w:rsid w:val="00691CF3"/>
    <w:rsid w:val="006928A2"/>
    <w:rsid w:val="00695F7B"/>
    <w:rsid w:val="006A55C8"/>
    <w:rsid w:val="006A723A"/>
    <w:rsid w:val="006B0DCC"/>
    <w:rsid w:val="006B12DD"/>
    <w:rsid w:val="006B1770"/>
    <w:rsid w:val="006C1AE3"/>
    <w:rsid w:val="006C4210"/>
    <w:rsid w:val="006C6A27"/>
    <w:rsid w:val="006D1DC3"/>
    <w:rsid w:val="006F42BF"/>
    <w:rsid w:val="006F5A0B"/>
    <w:rsid w:val="006F71DE"/>
    <w:rsid w:val="00700814"/>
    <w:rsid w:val="00701CAF"/>
    <w:rsid w:val="0070236F"/>
    <w:rsid w:val="007055B8"/>
    <w:rsid w:val="00712650"/>
    <w:rsid w:val="00712E2A"/>
    <w:rsid w:val="00715564"/>
    <w:rsid w:val="00721908"/>
    <w:rsid w:val="00723862"/>
    <w:rsid w:val="00725AC0"/>
    <w:rsid w:val="00726FF1"/>
    <w:rsid w:val="00727F67"/>
    <w:rsid w:val="00732DE2"/>
    <w:rsid w:val="00737B6C"/>
    <w:rsid w:val="00740445"/>
    <w:rsid w:val="0074116F"/>
    <w:rsid w:val="0074227A"/>
    <w:rsid w:val="00743CE3"/>
    <w:rsid w:val="00744208"/>
    <w:rsid w:val="00744392"/>
    <w:rsid w:val="00751E8F"/>
    <w:rsid w:val="00752370"/>
    <w:rsid w:val="0075398C"/>
    <w:rsid w:val="00755AF6"/>
    <w:rsid w:val="00760171"/>
    <w:rsid w:val="00761862"/>
    <w:rsid w:val="007621BC"/>
    <w:rsid w:val="00765B79"/>
    <w:rsid w:val="00771194"/>
    <w:rsid w:val="007737B0"/>
    <w:rsid w:val="007740A2"/>
    <w:rsid w:val="007759D0"/>
    <w:rsid w:val="00776CDB"/>
    <w:rsid w:val="00787B24"/>
    <w:rsid w:val="00787B36"/>
    <w:rsid w:val="00790BF4"/>
    <w:rsid w:val="00790DE7"/>
    <w:rsid w:val="00792E1A"/>
    <w:rsid w:val="007943A0"/>
    <w:rsid w:val="00795F99"/>
    <w:rsid w:val="007977AE"/>
    <w:rsid w:val="007A4022"/>
    <w:rsid w:val="007A4909"/>
    <w:rsid w:val="007A54A8"/>
    <w:rsid w:val="007A7C96"/>
    <w:rsid w:val="007B419E"/>
    <w:rsid w:val="007B65C3"/>
    <w:rsid w:val="007B72AE"/>
    <w:rsid w:val="007C266A"/>
    <w:rsid w:val="007C358C"/>
    <w:rsid w:val="007C6403"/>
    <w:rsid w:val="007D0C21"/>
    <w:rsid w:val="007D644B"/>
    <w:rsid w:val="007D7526"/>
    <w:rsid w:val="007D7F90"/>
    <w:rsid w:val="007E1954"/>
    <w:rsid w:val="007E32E9"/>
    <w:rsid w:val="007E536A"/>
    <w:rsid w:val="007E7977"/>
    <w:rsid w:val="007F170C"/>
    <w:rsid w:val="007F44E9"/>
    <w:rsid w:val="007F6D0A"/>
    <w:rsid w:val="00803EAC"/>
    <w:rsid w:val="008057DD"/>
    <w:rsid w:val="00806278"/>
    <w:rsid w:val="0081092C"/>
    <w:rsid w:val="008111B3"/>
    <w:rsid w:val="0082007C"/>
    <w:rsid w:val="008229AE"/>
    <w:rsid w:val="0082569C"/>
    <w:rsid w:val="00830118"/>
    <w:rsid w:val="00831368"/>
    <w:rsid w:val="00832471"/>
    <w:rsid w:val="00834BC7"/>
    <w:rsid w:val="00834BE5"/>
    <w:rsid w:val="008355DD"/>
    <w:rsid w:val="008363FF"/>
    <w:rsid w:val="008439FB"/>
    <w:rsid w:val="00844063"/>
    <w:rsid w:val="00845145"/>
    <w:rsid w:val="00845A34"/>
    <w:rsid w:val="00845FE2"/>
    <w:rsid w:val="00851197"/>
    <w:rsid w:val="008524FA"/>
    <w:rsid w:val="008541CC"/>
    <w:rsid w:val="008578E4"/>
    <w:rsid w:val="00861524"/>
    <w:rsid w:val="00870C20"/>
    <w:rsid w:val="0087140F"/>
    <w:rsid w:val="00876AD6"/>
    <w:rsid w:val="00880122"/>
    <w:rsid w:val="00885D50"/>
    <w:rsid w:val="00894DA6"/>
    <w:rsid w:val="00897213"/>
    <w:rsid w:val="008A0091"/>
    <w:rsid w:val="008A0DE3"/>
    <w:rsid w:val="008B13EB"/>
    <w:rsid w:val="008B51ED"/>
    <w:rsid w:val="008B7954"/>
    <w:rsid w:val="008C5777"/>
    <w:rsid w:val="008C5B9D"/>
    <w:rsid w:val="008C6CB2"/>
    <w:rsid w:val="008D3D82"/>
    <w:rsid w:val="008E2343"/>
    <w:rsid w:val="008E2E7A"/>
    <w:rsid w:val="008E4661"/>
    <w:rsid w:val="008E55AA"/>
    <w:rsid w:val="008E6BE5"/>
    <w:rsid w:val="008E738B"/>
    <w:rsid w:val="008E7B03"/>
    <w:rsid w:val="008F2962"/>
    <w:rsid w:val="008F2E70"/>
    <w:rsid w:val="008F4FA4"/>
    <w:rsid w:val="00902913"/>
    <w:rsid w:val="00904150"/>
    <w:rsid w:val="00907552"/>
    <w:rsid w:val="00911DE8"/>
    <w:rsid w:val="009131AB"/>
    <w:rsid w:val="009136E0"/>
    <w:rsid w:val="00913AA6"/>
    <w:rsid w:val="00914907"/>
    <w:rsid w:val="009151C6"/>
    <w:rsid w:val="00915A02"/>
    <w:rsid w:val="00916291"/>
    <w:rsid w:val="00923DFB"/>
    <w:rsid w:val="00923F21"/>
    <w:rsid w:val="00924FB1"/>
    <w:rsid w:val="0093173C"/>
    <w:rsid w:val="00931779"/>
    <w:rsid w:val="00931DE0"/>
    <w:rsid w:val="009332FC"/>
    <w:rsid w:val="00933668"/>
    <w:rsid w:val="00934739"/>
    <w:rsid w:val="00945184"/>
    <w:rsid w:val="00945E20"/>
    <w:rsid w:val="009523D7"/>
    <w:rsid w:val="00954C5D"/>
    <w:rsid w:val="00955D78"/>
    <w:rsid w:val="009567C5"/>
    <w:rsid w:val="00956E1E"/>
    <w:rsid w:val="00957291"/>
    <w:rsid w:val="0096181B"/>
    <w:rsid w:val="00961945"/>
    <w:rsid w:val="00965AB7"/>
    <w:rsid w:val="00971AF8"/>
    <w:rsid w:val="0097472B"/>
    <w:rsid w:val="009757E4"/>
    <w:rsid w:val="00977646"/>
    <w:rsid w:val="009833D3"/>
    <w:rsid w:val="00984C62"/>
    <w:rsid w:val="00986D02"/>
    <w:rsid w:val="00987FC7"/>
    <w:rsid w:val="00990E23"/>
    <w:rsid w:val="00991CBD"/>
    <w:rsid w:val="00994595"/>
    <w:rsid w:val="009977D5"/>
    <w:rsid w:val="00997A7F"/>
    <w:rsid w:val="009A14AA"/>
    <w:rsid w:val="009A530E"/>
    <w:rsid w:val="009B0FAA"/>
    <w:rsid w:val="009B18E0"/>
    <w:rsid w:val="009B60F8"/>
    <w:rsid w:val="009C4E25"/>
    <w:rsid w:val="009C7EF2"/>
    <w:rsid w:val="009D25F9"/>
    <w:rsid w:val="009D35AB"/>
    <w:rsid w:val="009D3FF7"/>
    <w:rsid w:val="009D4A80"/>
    <w:rsid w:val="009D5BDF"/>
    <w:rsid w:val="009D690F"/>
    <w:rsid w:val="009F10C5"/>
    <w:rsid w:val="009F4591"/>
    <w:rsid w:val="00A051FE"/>
    <w:rsid w:val="00A05415"/>
    <w:rsid w:val="00A067C9"/>
    <w:rsid w:val="00A106F4"/>
    <w:rsid w:val="00A13501"/>
    <w:rsid w:val="00A136C4"/>
    <w:rsid w:val="00A13EE2"/>
    <w:rsid w:val="00A15D04"/>
    <w:rsid w:val="00A266B5"/>
    <w:rsid w:val="00A26C30"/>
    <w:rsid w:val="00A27BD9"/>
    <w:rsid w:val="00A30D82"/>
    <w:rsid w:val="00A314AA"/>
    <w:rsid w:val="00A31F59"/>
    <w:rsid w:val="00A338AF"/>
    <w:rsid w:val="00A3589B"/>
    <w:rsid w:val="00A46B80"/>
    <w:rsid w:val="00A52614"/>
    <w:rsid w:val="00A52A09"/>
    <w:rsid w:val="00A53891"/>
    <w:rsid w:val="00A5586F"/>
    <w:rsid w:val="00A55EC6"/>
    <w:rsid w:val="00A60F8F"/>
    <w:rsid w:val="00A62A0E"/>
    <w:rsid w:val="00A6412A"/>
    <w:rsid w:val="00A655B8"/>
    <w:rsid w:val="00A704A0"/>
    <w:rsid w:val="00A709A5"/>
    <w:rsid w:val="00A749C9"/>
    <w:rsid w:val="00A76201"/>
    <w:rsid w:val="00A766DE"/>
    <w:rsid w:val="00A807AE"/>
    <w:rsid w:val="00A81CC0"/>
    <w:rsid w:val="00A834DC"/>
    <w:rsid w:val="00A83F54"/>
    <w:rsid w:val="00A8443C"/>
    <w:rsid w:val="00A87DDE"/>
    <w:rsid w:val="00A87F5D"/>
    <w:rsid w:val="00A90313"/>
    <w:rsid w:val="00A909E2"/>
    <w:rsid w:val="00A93B57"/>
    <w:rsid w:val="00A952C7"/>
    <w:rsid w:val="00A95F5B"/>
    <w:rsid w:val="00A96C28"/>
    <w:rsid w:val="00A96C2C"/>
    <w:rsid w:val="00A96D50"/>
    <w:rsid w:val="00AA01AD"/>
    <w:rsid w:val="00AA5302"/>
    <w:rsid w:val="00AA5873"/>
    <w:rsid w:val="00AA6DA2"/>
    <w:rsid w:val="00AA71C0"/>
    <w:rsid w:val="00AB0EAC"/>
    <w:rsid w:val="00AB2D95"/>
    <w:rsid w:val="00AB3C0D"/>
    <w:rsid w:val="00AB3EB3"/>
    <w:rsid w:val="00AC0EE0"/>
    <w:rsid w:val="00AC45B8"/>
    <w:rsid w:val="00AC507E"/>
    <w:rsid w:val="00AC72E1"/>
    <w:rsid w:val="00AD08E3"/>
    <w:rsid w:val="00AD0FBC"/>
    <w:rsid w:val="00AD2E5D"/>
    <w:rsid w:val="00AD6236"/>
    <w:rsid w:val="00AE0780"/>
    <w:rsid w:val="00AE194F"/>
    <w:rsid w:val="00AE730F"/>
    <w:rsid w:val="00AF1EDC"/>
    <w:rsid w:val="00AF3CB8"/>
    <w:rsid w:val="00AF48EE"/>
    <w:rsid w:val="00AF4A43"/>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AFA"/>
    <w:rsid w:val="00B31D45"/>
    <w:rsid w:val="00B34658"/>
    <w:rsid w:val="00B34B55"/>
    <w:rsid w:val="00B40812"/>
    <w:rsid w:val="00B4273F"/>
    <w:rsid w:val="00B4390F"/>
    <w:rsid w:val="00B57FB4"/>
    <w:rsid w:val="00B64689"/>
    <w:rsid w:val="00B64FB3"/>
    <w:rsid w:val="00B6508E"/>
    <w:rsid w:val="00B702FC"/>
    <w:rsid w:val="00B730A0"/>
    <w:rsid w:val="00B73575"/>
    <w:rsid w:val="00B74DF4"/>
    <w:rsid w:val="00B76215"/>
    <w:rsid w:val="00B77235"/>
    <w:rsid w:val="00B775E5"/>
    <w:rsid w:val="00B8062F"/>
    <w:rsid w:val="00B858F1"/>
    <w:rsid w:val="00B861E2"/>
    <w:rsid w:val="00B86A75"/>
    <w:rsid w:val="00B876AF"/>
    <w:rsid w:val="00B91ADA"/>
    <w:rsid w:val="00B95FE0"/>
    <w:rsid w:val="00BA2CC7"/>
    <w:rsid w:val="00BA5273"/>
    <w:rsid w:val="00BB054F"/>
    <w:rsid w:val="00BB1CB1"/>
    <w:rsid w:val="00BB5012"/>
    <w:rsid w:val="00BB52F3"/>
    <w:rsid w:val="00BB771C"/>
    <w:rsid w:val="00BC137C"/>
    <w:rsid w:val="00BC2532"/>
    <w:rsid w:val="00BC25E3"/>
    <w:rsid w:val="00BD2A51"/>
    <w:rsid w:val="00BD4DF7"/>
    <w:rsid w:val="00BD56DC"/>
    <w:rsid w:val="00BE0D07"/>
    <w:rsid w:val="00BE1C8F"/>
    <w:rsid w:val="00BE2BA6"/>
    <w:rsid w:val="00BE54B6"/>
    <w:rsid w:val="00BF0291"/>
    <w:rsid w:val="00BF0545"/>
    <w:rsid w:val="00BF3070"/>
    <w:rsid w:val="00BF5AB7"/>
    <w:rsid w:val="00C00904"/>
    <w:rsid w:val="00C025D4"/>
    <w:rsid w:val="00C11660"/>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10A2"/>
    <w:rsid w:val="00C54451"/>
    <w:rsid w:val="00C55121"/>
    <w:rsid w:val="00C57064"/>
    <w:rsid w:val="00C63BE7"/>
    <w:rsid w:val="00C657B5"/>
    <w:rsid w:val="00C67713"/>
    <w:rsid w:val="00C70148"/>
    <w:rsid w:val="00C73879"/>
    <w:rsid w:val="00C740EA"/>
    <w:rsid w:val="00C747E1"/>
    <w:rsid w:val="00C7715F"/>
    <w:rsid w:val="00C82E4C"/>
    <w:rsid w:val="00C83308"/>
    <w:rsid w:val="00C83B4D"/>
    <w:rsid w:val="00C8481D"/>
    <w:rsid w:val="00C868B3"/>
    <w:rsid w:val="00C915FC"/>
    <w:rsid w:val="00C92E9D"/>
    <w:rsid w:val="00C94923"/>
    <w:rsid w:val="00CA2158"/>
    <w:rsid w:val="00CA6FEF"/>
    <w:rsid w:val="00CB08B7"/>
    <w:rsid w:val="00CB551C"/>
    <w:rsid w:val="00CB5C2E"/>
    <w:rsid w:val="00CB63F1"/>
    <w:rsid w:val="00CB6E92"/>
    <w:rsid w:val="00CC00DA"/>
    <w:rsid w:val="00CC080E"/>
    <w:rsid w:val="00CC1F76"/>
    <w:rsid w:val="00CC3B08"/>
    <w:rsid w:val="00CC43F9"/>
    <w:rsid w:val="00CC6330"/>
    <w:rsid w:val="00CD45C6"/>
    <w:rsid w:val="00CD5D86"/>
    <w:rsid w:val="00CD70F2"/>
    <w:rsid w:val="00CD7A41"/>
    <w:rsid w:val="00CF3F59"/>
    <w:rsid w:val="00CF3F93"/>
    <w:rsid w:val="00CF5B84"/>
    <w:rsid w:val="00D1157D"/>
    <w:rsid w:val="00D11D1C"/>
    <w:rsid w:val="00D14467"/>
    <w:rsid w:val="00D2170F"/>
    <w:rsid w:val="00D24DF0"/>
    <w:rsid w:val="00D26E8E"/>
    <w:rsid w:val="00D30F8D"/>
    <w:rsid w:val="00D320C1"/>
    <w:rsid w:val="00D33FAE"/>
    <w:rsid w:val="00D347E1"/>
    <w:rsid w:val="00D34A5F"/>
    <w:rsid w:val="00D35552"/>
    <w:rsid w:val="00D37CA4"/>
    <w:rsid w:val="00D4053C"/>
    <w:rsid w:val="00D40D22"/>
    <w:rsid w:val="00D4373B"/>
    <w:rsid w:val="00D463A8"/>
    <w:rsid w:val="00D46404"/>
    <w:rsid w:val="00D50107"/>
    <w:rsid w:val="00D50412"/>
    <w:rsid w:val="00D50D5A"/>
    <w:rsid w:val="00D52D3D"/>
    <w:rsid w:val="00D55758"/>
    <w:rsid w:val="00D62B08"/>
    <w:rsid w:val="00D641E4"/>
    <w:rsid w:val="00D64FE3"/>
    <w:rsid w:val="00D653AB"/>
    <w:rsid w:val="00D67443"/>
    <w:rsid w:val="00D70F78"/>
    <w:rsid w:val="00D7228B"/>
    <w:rsid w:val="00D754FF"/>
    <w:rsid w:val="00D76B22"/>
    <w:rsid w:val="00D76EAD"/>
    <w:rsid w:val="00D76EBB"/>
    <w:rsid w:val="00D77359"/>
    <w:rsid w:val="00D8490B"/>
    <w:rsid w:val="00D96914"/>
    <w:rsid w:val="00DA3C07"/>
    <w:rsid w:val="00DA5BA7"/>
    <w:rsid w:val="00DA7631"/>
    <w:rsid w:val="00DB1A2C"/>
    <w:rsid w:val="00DB3498"/>
    <w:rsid w:val="00DB4728"/>
    <w:rsid w:val="00DB61B1"/>
    <w:rsid w:val="00DB67B3"/>
    <w:rsid w:val="00DC1930"/>
    <w:rsid w:val="00DC37FB"/>
    <w:rsid w:val="00DC3A2F"/>
    <w:rsid w:val="00DC59BA"/>
    <w:rsid w:val="00DC6214"/>
    <w:rsid w:val="00DC6C59"/>
    <w:rsid w:val="00DD1288"/>
    <w:rsid w:val="00DD162A"/>
    <w:rsid w:val="00DD4D42"/>
    <w:rsid w:val="00DD5A00"/>
    <w:rsid w:val="00DD62BF"/>
    <w:rsid w:val="00DE2CEF"/>
    <w:rsid w:val="00DE35B3"/>
    <w:rsid w:val="00DE5129"/>
    <w:rsid w:val="00DF0E8E"/>
    <w:rsid w:val="00DF18AE"/>
    <w:rsid w:val="00DF50CA"/>
    <w:rsid w:val="00DF52AF"/>
    <w:rsid w:val="00DF5764"/>
    <w:rsid w:val="00DF6D8C"/>
    <w:rsid w:val="00E01754"/>
    <w:rsid w:val="00E059AC"/>
    <w:rsid w:val="00E068D2"/>
    <w:rsid w:val="00E07022"/>
    <w:rsid w:val="00E10841"/>
    <w:rsid w:val="00E10D6B"/>
    <w:rsid w:val="00E121ED"/>
    <w:rsid w:val="00E16C8F"/>
    <w:rsid w:val="00E21E4D"/>
    <w:rsid w:val="00E273CB"/>
    <w:rsid w:val="00E327E5"/>
    <w:rsid w:val="00E33F49"/>
    <w:rsid w:val="00E37FEC"/>
    <w:rsid w:val="00E43815"/>
    <w:rsid w:val="00E45C33"/>
    <w:rsid w:val="00E53911"/>
    <w:rsid w:val="00E54EAE"/>
    <w:rsid w:val="00E55634"/>
    <w:rsid w:val="00E55785"/>
    <w:rsid w:val="00E577A1"/>
    <w:rsid w:val="00E635B0"/>
    <w:rsid w:val="00E6458B"/>
    <w:rsid w:val="00E7010A"/>
    <w:rsid w:val="00E72743"/>
    <w:rsid w:val="00E76D9B"/>
    <w:rsid w:val="00E77925"/>
    <w:rsid w:val="00E8214C"/>
    <w:rsid w:val="00E83565"/>
    <w:rsid w:val="00E8535D"/>
    <w:rsid w:val="00E861D1"/>
    <w:rsid w:val="00E9263E"/>
    <w:rsid w:val="00E928DB"/>
    <w:rsid w:val="00E92DC3"/>
    <w:rsid w:val="00E96CD4"/>
    <w:rsid w:val="00E973E3"/>
    <w:rsid w:val="00EA0418"/>
    <w:rsid w:val="00EA095E"/>
    <w:rsid w:val="00EA1010"/>
    <w:rsid w:val="00EA2794"/>
    <w:rsid w:val="00EA290D"/>
    <w:rsid w:val="00EA494F"/>
    <w:rsid w:val="00EB0A2C"/>
    <w:rsid w:val="00EB0A9A"/>
    <w:rsid w:val="00EB14E1"/>
    <w:rsid w:val="00EB33DB"/>
    <w:rsid w:val="00EB3ACF"/>
    <w:rsid w:val="00EB4EBD"/>
    <w:rsid w:val="00EB701A"/>
    <w:rsid w:val="00EB7E9C"/>
    <w:rsid w:val="00EC2CAC"/>
    <w:rsid w:val="00EC3ED2"/>
    <w:rsid w:val="00EC455D"/>
    <w:rsid w:val="00EC4D6F"/>
    <w:rsid w:val="00EC5EB8"/>
    <w:rsid w:val="00ED2E36"/>
    <w:rsid w:val="00ED3B45"/>
    <w:rsid w:val="00ED49E8"/>
    <w:rsid w:val="00EE1043"/>
    <w:rsid w:val="00EE2848"/>
    <w:rsid w:val="00EE69AE"/>
    <w:rsid w:val="00EF2D65"/>
    <w:rsid w:val="00EF6394"/>
    <w:rsid w:val="00F03928"/>
    <w:rsid w:val="00F048D2"/>
    <w:rsid w:val="00F079F1"/>
    <w:rsid w:val="00F10CA5"/>
    <w:rsid w:val="00F13341"/>
    <w:rsid w:val="00F14D33"/>
    <w:rsid w:val="00F15F5C"/>
    <w:rsid w:val="00F16839"/>
    <w:rsid w:val="00F2514B"/>
    <w:rsid w:val="00F25615"/>
    <w:rsid w:val="00F30EE7"/>
    <w:rsid w:val="00F3211A"/>
    <w:rsid w:val="00F352ED"/>
    <w:rsid w:val="00F36DC9"/>
    <w:rsid w:val="00F36E8A"/>
    <w:rsid w:val="00F371F0"/>
    <w:rsid w:val="00F40C09"/>
    <w:rsid w:val="00F40D94"/>
    <w:rsid w:val="00F41291"/>
    <w:rsid w:val="00F42656"/>
    <w:rsid w:val="00F433D1"/>
    <w:rsid w:val="00F47BFF"/>
    <w:rsid w:val="00F5070D"/>
    <w:rsid w:val="00F53961"/>
    <w:rsid w:val="00F57EEE"/>
    <w:rsid w:val="00F62B79"/>
    <w:rsid w:val="00F634C8"/>
    <w:rsid w:val="00F6461B"/>
    <w:rsid w:val="00F736BD"/>
    <w:rsid w:val="00F74131"/>
    <w:rsid w:val="00F76196"/>
    <w:rsid w:val="00F76DBF"/>
    <w:rsid w:val="00F77397"/>
    <w:rsid w:val="00F83067"/>
    <w:rsid w:val="00F8487A"/>
    <w:rsid w:val="00F87910"/>
    <w:rsid w:val="00F87AD1"/>
    <w:rsid w:val="00F9356C"/>
    <w:rsid w:val="00F93C15"/>
    <w:rsid w:val="00F93C5C"/>
    <w:rsid w:val="00F9412D"/>
    <w:rsid w:val="00F944D6"/>
    <w:rsid w:val="00F95E4B"/>
    <w:rsid w:val="00F95ECA"/>
    <w:rsid w:val="00F96CA5"/>
    <w:rsid w:val="00FA02EE"/>
    <w:rsid w:val="00FA1A1F"/>
    <w:rsid w:val="00FA2729"/>
    <w:rsid w:val="00FA2ED4"/>
    <w:rsid w:val="00FA38B2"/>
    <w:rsid w:val="00FA444C"/>
    <w:rsid w:val="00FA5C32"/>
    <w:rsid w:val="00FB00F8"/>
    <w:rsid w:val="00FB2CCD"/>
    <w:rsid w:val="00FB495B"/>
    <w:rsid w:val="00FB6045"/>
    <w:rsid w:val="00FB7AAB"/>
    <w:rsid w:val="00FB7BD3"/>
    <w:rsid w:val="00FB7FE3"/>
    <w:rsid w:val="00FC1B4E"/>
    <w:rsid w:val="00FC25F0"/>
    <w:rsid w:val="00FC37C2"/>
    <w:rsid w:val="00FC46D9"/>
    <w:rsid w:val="00FD0B43"/>
    <w:rsid w:val="00FD1499"/>
    <w:rsid w:val="00FD2B89"/>
    <w:rsid w:val="00FD3EB9"/>
    <w:rsid w:val="00FD7E5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C0216"/>
  <w15:docId w15:val="{8961E070-49FD-485E-88BA-F8DC0837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B91"/>
    <w:pPr>
      <w:spacing w:after="200" w:line="276" w:lineRule="auto"/>
    </w:pPr>
  </w:style>
  <w:style w:type="paragraph" w:styleId="Titre1">
    <w:name w:val="heading 1"/>
    <w:basedOn w:val="Normal"/>
    <w:next w:val="Normal"/>
    <w:link w:val="Titre1Car"/>
    <w:autoRedefine/>
    <w:uiPriority w:val="9"/>
    <w:qFormat/>
    <w:rsid w:val="00A96C2C"/>
    <w:pPr>
      <w:tabs>
        <w:tab w:val="right" w:pos="737"/>
        <w:tab w:val="right" w:pos="9072"/>
      </w:tabs>
      <w:outlineLvl w:val="0"/>
    </w:pPr>
    <w:rPr>
      <w:rFonts w:asciiTheme="majorHAnsi" w:hAnsiTheme="majorHAnsi"/>
      <w:noProof/>
      <w:color w:val="007F9F"/>
      <w:sz w:val="44"/>
      <w:szCs w:val="44"/>
      <w:lang w:eastAsia="en-US"/>
    </w:rPr>
  </w:style>
  <w:style w:type="paragraph" w:styleId="Titre2">
    <w:name w:val="heading 2"/>
    <w:basedOn w:val="Titre1"/>
    <w:next w:val="Normal"/>
    <w:link w:val="Titre2Car"/>
    <w:autoRedefine/>
    <w:uiPriority w:val="9"/>
    <w:qFormat/>
    <w:rsid w:val="00D77359"/>
    <w:pPr>
      <w:spacing w:after="240"/>
      <w:outlineLvl w:val="1"/>
    </w:pPr>
    <w:rPr>
      <w:b/>
      <w:color w:val="F15A29" w:themeColor="accent2"/>
      <w:sz w:val="28"/>
      <w:szCs w:val="28"/>
    </w:rPr>
  </w:style>
  <w:style w:type="paragraph" w:styleId="Titre3">
    <w:name w:val="heading 3"/>
    <w:basedOn w:val="Titre1"/>
    <w:next w:val="Normal"/>
    <w:link w:val="Titre3Car"/>
    <w:autoRedefine/>
    <w:uiPriority w:val="9"/>
    <w:qFormat/>
    <w:rsid w:val="00DE2CEF"/>
    <w:pPr>
      <w:spacing w:after="240"/>
      <w:ind w:left="709"/>
      <w:outlineLvl w:val="2"/>
    </w:pPr>
    <w:rPr>
      <w:rFonts w:cstheme="majorHAnsi"/>
      <w:b/>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bCs/>
      <w:sz w:val="20"/>
    </w:rPr>
  </w:style>
  <w:style w:type="paragraph" w:styleId="Titre7">
    <w:name w:val="heading 7"/>
    <w:basedOn w:val="Normal"/>
    <w:next w:val="Normal"/>
    <w:link w:val="Titre7Car"/>
    <w:uiPriority w:val="9"/>
    <w:semiHidden/>
    <w:unhideWhenUsed/>
    <w:qFormat/>
    <w:rsid w:val="00132BB9"/>
    <w:p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A96C2C"/>
    <w:rPr>
      <w:rFonts w:asciiTheme="majorHAnsi" w:hAnsiTheme="majorHAnsi"/>
      <w:noProof/>
      <w:color w:val="007F9F"/>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D77359"/>
    <w:rPr>
      <w:rFonts w:asciiTheme="majorHAnsi" w:hAnsiTheme="majorHAnsi"/>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DE2CEF"/>
    <w:rPr>
      <w:rFonts w:asciiTheme="majorHAnsi" w:hAnsiTheme="majorHAnsi" w:cstheme="maj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431688"/>
    <w:pPr>
      <w:tabs>
        <w:tab w:val="clear" w:pos="737"/>
        <w:tab w:val="left" w:pos="567"/>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0BFB"/>
    <w:pPr>
      <w:tabs>
        <w:tab w:val="clear" w:pos="737"/>
        <w:tab w:val="left" w:pos="652"/>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B74DF4"/>
    <w:pPr>
      <w:tabs>
        <w:tab w:val="left" w:pos="737"/>
      </w:tabs>
      <w:spacing w:after="100"/>
      <w:ind w:left="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Pr>
      <w:spacing w:after="100"/>
    </w:pPr>
    <w:rPr>
      <w:sz w:val="20"/>
    </w:rPr>
  </w:style>
  <w:style w:type="character" w:styleId="Numrodeligne">
    <w:name w:val="line number"/>
    <w:basedOn w:val="Policepardfaut"/>
    <w:uiPriority w:val="99"/>
    <w:semiHidden/>
    <w:unhideWhenUsed/>
    <w:rsid w:val="006273E6"/>
  </w:style>
  <w:style w:type="paragraph" w:customStyle="1" w:styleId="paragraph">
    <w:name w:val="paragraph"/>
    <w:basedOn w:val="Normal"/>
    <w:rsid w:val="00182DE3"/>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Policepardfaut"/>
    <w:rsid w:val="00182DE3"/>
  </w:style>
  <w:style w:type="character" w:customStyle="1" w:styleId="eop">
    <w:name w:val="eop"/>
    <w:basedOn w:val="Policepardfaut"/>
    <w:rsid w:val="00182DE3"/>
  </w:style>
  <w:style w:type="character" w:customStyle="1" w:styleId="spellingerror">
    <w:name w:val="spellingerror"/>
    <w:basedOn w:val="Policepardfaut"/>
    <w:rsid w:val="00D7228B"/>
  </w:style>
  <w:style w:type="character" w:customStyle="1" w:styleId="scxw255181950">
    <w:name w:val="scxw255181950"/>
    <w:basedOn w:val="Policepardfaut"/>
    <w:rsid w:val="00500085"/>
  </w:style>
  <w:style w:type="character" w:customStyle="1" w:styleId="scxw162581369">
    <w:name w:val="scxw162581369"/>
    <w:basedOn w:val="Policepardfaut"/>
    <w:rsid w:val="00D7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19090911">
      <w:bodyDiv w:val="1"/>
      <w:marLeft w:val="0"/>
      <w:marRight w:val="0"/>
      <w:marTop w:val="0"/>
      <w:marBottom w:val="0"/>
      <w:divBdr>
        <w:top w:val="none" w:sz="0" w:space="0" w:color="auto"/>
        <w:left w:val="none" w:sz="0" w:space="0" w:color="auto"/>
        <w:bottom w:val="none" w:sz="0" w:space="0" w:color="auto"/>
        <w:right w:val="none" w:sz="0" w:space="0" w:color="auto"/>
      </w:divBdr>
      <w:divsChild>
        <w:div w:id="931351427">
          <w:marLeft w:val="0"/>
          <w:marRight w:val="0"/>
          <w:marTop w:val="0"/>
          <w:marBottom w:val="0"/>
          <w:divBdr>
            <w:top w:val="none" w:sz="0" w:space="0" w:color="auto"/>
            <w:left w:val="none" w:sz="0" w:space="0" w:color="auto"/>
            <w:bottom w:val="none" w:sz="0" w:space="0" w:color="auto"/>
            <w:right w:val="none" w:sz="0" w:space="0" w:color="auto"/>
          </w:divBdr>
          <w:divsChild>
            <w:div w:id="243343240">
              <w:marLeft w:val="0"/>
              <w:marRight w:val="0"/>
              <w:marTop w:val="0"/>
              <w:marBottom w:val="0"/>
              <w:divBdr>
                <w:top w:val="none" w:sz="0" w:space="0" w:color="auto"/>
                <w:left w:val="none" w:sz="0" w:space="0" w:color="auto"/>
                <w:bottom w:val="none" w:sz="0" w:space="0" w:color="auto"/>
                <w:right w:val="none" w:sz="0" w:space="0" w:color="auto"/>
              </w:divBdr>
              <w:divsChild>
                <w:div w:id="17850404">
                  <w:marLeft w:val="0"/>
                  <w:marRight w:val="0"/>
                  <w:marTop w:val="0"/>
                  <w:marBottom w:val="0"/>
                  <w:divBdr>
                    <w:top w:val="none" w:sz="0" w:space="0" w:color="auto"/>
                    <w:left w:val="none" w:sz="0" w:space="0" w:color="auto"/>
                    <w:bottom w:val="none" w:sz="0" w:space="0" w:color="auto"/>
                    <w:right w:val="none" w:sz="0" w:space="0" w:color="auto"/>
                  </w:divBdr>
                  <w:divsChild>
                    <w:div w:id="1773207782">
                      <w:marLeft w:val="0"/>
                      <w:marRight w:val="0"/>
                      <w:marTop w:val="0"/>
                      <w:marBottom w:val="0"/>
                      <w:divBdr>
                        <w:top w:val="none" w:sz="0" w:space="0" w:color="auto"/>
                        <w:left w:val="none" w:sz="0" w:space="0" w:color="auto"/>
                        <w:bottom w:val="none" w:sz="0" w:space="0" w:color="auto"/>
                        <w:right w:val="none" w:sz="0" w:space="0" w:color="auto"/>
                      </w:divBdr>
                    </w:div>
                  </w:divsChild>
                </w:div>
                <w:div w:id="176580091">
                  <w:marLeft w:val="0"/>
                  <w:marRight w:val="0"/>
                  <w:marTop w:val="0"/>
                  <w:marBottom w:val="0"/>
                  <w:divBdr>
                    <w:top w:val="none" w:sz="0" w:space="0" w:color="auto"/>
                    <w:left w:val="none" w:sz="0" w:space="0" w:color="auto"/>
                    <w:bottom w:val="none" w:sz="0" w:space="0" w:color="auto"/>
                    <w:right w:val="none" w:sz="0" w:space="0" w:color="auto"/>
                  </w:divBdr>
                  <w:divsChild>
                    <w:div w:id="404498093">
                      <w:marLeft w:val="0"/>
                      <w:marRight w:val="0"/>
                      <w:marTop w:val="0"/>
                      <w:marBottom w:val="0"/>
                      <w:divBdr>
                        <w:top w:val="none" w:sz="0" w:space="0" w:color="auto"/>
                        <w:left w:val="none" w:sz="0" w:space="0" w:color="auto"/>
                        <w:bottom w:val="none" w:sz="0" w:space="0" w:color="auto"/>
                        <w:right w:val="none" w:sz="0" w:space="0" w:color="auto"/>
                      </w:divBdr>
                    </w:div>
                    <w:div w:id="1494223973">
                      <w:marLeft w:val="0"/>
                      <w:marRight w:val="0"/>
                      <w:marTop w:val="0"/>
                      <w:marBottom w:val="0"/>
                      <w:divBdr>
                        <w:top w:val="none" w:sz="0" w:space="0" w:color="auto"/>
                        <w:left w:val="none" w:sz="0" w:space="0" w:color="auto"/>
                        <w:bottom w:val="none" w:sz="0" w:space="0" w:color="auto"/>
                        <w:right w:val="none" w:sz="0" w:space="0" w:color="auto"/>
                      </w:divBdr>
                    </w:div>
                  </w:divsChild>
                </w:div>
                <w:div w:id="364645155">
                  <w:marLeft w:val="0"/>
                  <w:marRight w:val="0"/>
                  <w:marTop w:val="0"/>
                  <w:marBottom w:val="0"/>
                  <w:divBdr>
                    <w:top w:val="none" w:sz="0" w:space="0" w:color="auto"/>
                    <w:left w:val="none" w:sz="0" w:space="0" w:color="auto"/>
                    <w:bottom w:val="none" w:sz="0" w:space="0" w:color="auto"/>
                    <w:right w:val="none" w:sz="0" w:space="0" w:color="auto"/>
                  </w:divBdr>
                  <w:divsChild>
                    <w:div w:id="570193045">
                      <w:marLeft w:val="0"/>
                      <w:marRight w:val="0"/>
                      <w:marTop w:val="0"/>
                      <w:marBottom w:val="0"/>
                      <w:divBdr>
                        <w:top w:val="none" w:sz="0" w:space="0" w:color="auto"/>
                        <w:left w:val="none" w:sz="0" w:space="0" w:color="auto"/>
                        <w:bottom w:val="none" w:sz="0" w:space="0" w:color="auto"/>
                        <w:right w:val="none" w:sz="0" w:space="0" w:color="auto"/>
                      </w:divBdr>
                    </w:div>
                  </w:divsChild>
                </w:div>
                <w:div w:id="459080929">
                  <w:marLeft w:val="0"/>
                  <w:marRight w:val="0"/>
                  <w:marTop w:val="0"/>
                  <w:marBottom w:val="0"/>
                  <w:divBdr>
                    <w:top w:val="none" w:sz="0" w:space="0" w:color="auto"/>
                    <w:left w:val="none" w:sz="0" w:space="0" w:color="auto"/>
                    <w:bottom w:val="none" w:sz="0" w:space="0" w:color="auto"/>
                    <w:right w:val="none" w:sz="0" w:space="0" w:color="auto"/>
                  </w:divBdr>
                  <w:divsChild>
                    <w:div w:id="969287196">
                      <w:marLeft w:val="0"/>
                      <w:marRight w:val="0"/>
                      <w:marTop w:val="0"/>
                      <w:marBottom w:val="0"/>
                      <w:divBdr>
                        <w:top w:val="none" w:sz="0" w:space="0" w:color="auto"/>
                        <w:left w:val="none" w:sz="0" w:space="0" w:color="auto"/>
                        <w:bottom w:val="none" w:sz="0" w:space="0" w:color="auto"/>
                        <w:right w:val="none" w:sz="0" w:space="0" w:color="auto"/>
                      </w:divBdr>
                    </w:div>
                  </w:divsChild>
                </w:div>
                <w:div w:id="527912220">
                  <w:marLeft w:val="0"/>
                  <w:marRight w:val="0"/>
                  <w:marTop w:val="0"/>
                  <w:marBottom w:val="0"/>
                  <w:divBdr>
                    <w:top w:val="none" w:sz="0" w:space="0" w:color="auto"/>
                    <w:left w:val="none" w:sz="0" w:space="0" w:color="auto"/>
                    <w:bottom w:val="none" w:sz="0" w:space="0" w:color="auto"/>
                    <w:right w:val="none" w:sz="0" w:space="0" w:color="auto"/>
                  </w:divBdr>
                  <w:divsChild>
                    <w:div w:id="2004892493">
                      <w:marLeft w:val="0"/>
                      <w:marRight w:val="0"/>
                      <w:marTop w:val="0"/>
                      <w:marBottom w:val="0"/>
                      <w:divBdr>
                        <w:top w:val="none" w:sz="0" w:space="0" w:color="auto"/>
                        <w:left w:val="none" w:sz="0" w:space="0" w:color="auto"/>
                        <w:bottom w:val="none" w:sz="0" w:space="0" w:color="auto"/>
                        <w:right w:val="none" w:sz="0" w:space="0" w:color="auto"/>
                      </w:divBdr>
                    </w:div>
                  </w:divsChild>
                </w:div>
                <w:div w:id="1067726096">
                  <w:marLeft w:val="0"/>
                  <w:marRight w:val="0"/>
                  <w:marTop w:val="0"/>
                  <w:marBottom w:val="0"/>
                  <w:divBdr>
                    <w:top w:val="none" w:sz="0" w:space="0" w:color="auto"/>
                    <w:left w:val="none" w:sz="0" w:space="0" w:color="auto"/>
                    <w:bottom w:val="none" w:sz="0" w:space="0" w:color="auto"/>
                    <w:right w:val="none" w:sz="0" w:space="0" w:color="auto"/>
                  </w:divBdr>
                  <w:divsChild>
                    <w:div w:id="1949390342">
                      <w:marLeft w:val="0"/>
                      <w:marRight w:val="0"/>
                      <w:marTop w:val="0"/>
                      <w:marBottom w:val="0"/>
                      <w:divBdr>
                        <w:top w:val="none" w:sz="0" w:space="0" w:color="auto"/>
                        <w:left w:val="none" w:sz="0" w:space="0" w:color="auto"/>
                        <w:bottom w:val="none" w:sz="0" w:space="0" w:color="auto"/>
                        <w:right w:val="none" w:sz="0" w:space="0" w:color="auto"/>
                      </w:divBdr>
                    </w:div>
                  </w:divsChild>
                </w:div>
                <w:div w:id="1223175252">
                  <w:marLeft w:val="0"/>
                  <w:marRight w:val="0"/>
                  <w:marTop w:val="0"/>
                  <w:marBottom w:val="0"/>
                  <w:divBdr>
                    <w:top w:val="none" w:sz="0" w:space="0" w:color="auto"/>
                    <w:left w:val="none" w:sz="0" w:space="0" w:color="auto"/>
                    <w:bottom w:val="none" w:sz="0" w:space="0" w:color="auto"/>
                    <w:right w:val="none" w:sz="0" w:space="0" w:color="auto"/>
                  </w:divBdr>
                  <w:divsChild>
                    <w:div w:id="2041929046">
                      <w:marLeft w:val="0"/>
                      <w:marRight w:val="0"/>
                      <w:marTop w:val="0"/>
                      <w:marBottom w:val="0"/>
                      <w:divBdr>
                        <w:top w:val="none" w:sz="0" w:space="0" w:color="auto"/>
                        <w:left w:val="none" w:sz="0" w:space="0" w:color="auto"/>
                        <w:bottom w:val="none" w:sz="0" w:space="0" w:color="auto"/>
                        <w:right w:val="none" w:sz="0" w:space="0" w:color="auto"/>
                      </w:divBdr>
                    </w:div>
                  </w:divsChild>
                </w:div>
                <w:div w:id="1338726749">
                  <w:marLeft w:val="0"/>
                  <w:marRight w:val="0"/>
                  <w:marTop w:val="0"/>
                  <w:marBottom w:val="0"/>
                  <w:divBdr>
                    <w:top w:val="none" w:sz="0" w:space="0" w:color="auto"/>
                    <w:left w:val="none" w:sz="0" w:space="0" w:color="auto"/>
                    <w:bottom w:val="none" w:sz="0" w:space="0" w:color="auto"/>
                    <w:right w:val="none" w:sz="0" w:space="0" w:color="auto"/>
                  </w:divBdr>
                  <w:divsChild>
                    <w:div w:id="1184900911">
                      <w:marLeft w:val="0"/>
                      <w:marRight w:val="0"/>
                      <w:marTop w:val="0"/>
                      <w:marBottom w:val="0"/>
                      <w:divBdr>
                        <w:top w:val="none" w:sz="0" w:space="0" w:color="auto"/>
                        <w:left w:val="none" w:sz="0" w:space="0" w:color="auto"/>
                        <w:bottom w:val="none" w:sz="0" w:space="0" w:color="auto"/>
                        <w:right w:val="none" w:sz="0" w:space="0" w:color="auto"/>
                      </w:divBdr>
                    </w:div>
                  </w:divsChild>
                </w:div>
                <w:div w:id="1844852233">
                  <w:marLeft w:val="0"/>
                  <w:marRight w:val="0"/>
                  <w:marTop w:val="0"/>
                  <w:marBottom w:val="0"/>
                  <w:divBdr>
                    <w:top w:val="none" w:sz="0" w:space="0" w:color="auto"/>
                    <w:left w:val="none" w:sz="0" w:space="0" w:color="auto"/>
                    <w:bottom w:val="none" w:sz="0" w:space="0" w:color="auto"/>
                    <w:right w:val="none" w:sz="0" w:space="0" w:color="auto"/>
                  </w:divBdr>
                  <w:divsChild>
                    <w:div w:id="1004667630">
                      <w:marLeft w:val="0"/>
                      <w:marRight w:val="0"/>
                      <w:marTop w:val="0"/>
                      <w:marBottom w:val="0"/>
                      <w:divBdr>
                        <w:top w:val="none" w:sz="0" w:space="0" w:color="auto"/>
                        <w:left w:val="none" w:sz="0" w:space="0" w:color="auto"/>
                        <w:bottom w:val="none" w:sz="0" w:space="0" w:color="auto"/>
                        <w:right w:val="none" w:sz="0" w:space="0" w:color="auto"/>
                      </w:divBdr>
                    </w:div>
                  </w:divsChild>
                </w:div>
                <w:div w:id="1905333886">
                  <w:marLeft w:val="0"/>
                  <w:marRight w:val="0"/>
                  <w:marTop w:val="0"/>
                  <w:marBottom w:val="0"/>
                  <w:divBdr>
                    <w:top w:val="none" w:sz="0" w:space="0" w:color="auto"/>
                    <w:left w:val="none" w:sz="0" w:space="0" w:color="auto"/>
                    <w:bottom w:val="none" w:sz="0" w:space="0" w:color="auto"/>
                    <w:right w:val="none" w:sz="0" w:space="0" w:color="auto"/>
                  </w:divBdr>
                  <w:divsChild>
                    <w:div w:id="514998553">
                      <w:marLeft w:val="0"/>
                      <w:marRight w:val="0"/>
                      <w:marTop w:val="0"/>
                      <w:marBottom w:val="0"/>
                      <w:divBdr>
                        <w:top w:val="none" w:sz="0" w:space="0" w:color="auto"/>
                        <w:left w:val="none" w:sz="0" w:space="0" w:color="auto"/>
                        <w:bottom w:val="none" w:sz="0" w:space="0" w:color="auto"/>
                        <w:right w:val="none" w:sz="0" w:space="0" w:color="auto"/>
                      </w:divBdr>
                    </w:div>
                  </w:divsChild>
                </w:div>
                <w:div w:id="1942906597">
                  <w:marLeft w:val="0"/>
                  <w:marRight w:val="0"/>
                  <w:marTop w:val="0"/>
                  <w:marBottom w:val="0"/>
                  <w:divBdr>
                    <w:top w:val="none" w:sz="0" w:space="0" w:color="auto"/>
                    <w:left w:val="none" w:sz="0" w:space="0" w:color="auto"/>
                    <w:bottom w:val="none" w:sz="0" w:space="0" w:color="auto"/>
                    <w:right w:val="none" w:sz="0" w:space="0" w:color="auto"/>
                  </w:divBdr>
                  <w:divsChild>
                    <w:div w:id="1383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65831105">
      <w:bodyDiv w:val="1"/>
      <w:marLeft w:val="0"/>
      <w:marRight w:val="0"/>
      <w:marTop w:val="0"/>
      <w:marBottom w:val="0"/>
      <w:divBdr>
        <w:top w:val="none" w:sz="0" w:space="0" w:color="auto"/>
        <w:left w:val="none" w:sz="0" w:space="0" w:color="auto"/>
        <w:bottom w:val="none" w:sz="0" w:space="0" w:color="auto"/>
        <w:right w:val="none" w:sz="0" w:space="0" w:color="auto"/>
      </w:divBdr>
      <w:divsChild>
        <w:div w:id="1667439101">
          <w:marLeft w:val="0"/>
          <w:marRight w:val="0"/>
          <w:marTop w:val="0"/>
          <w:marBottom w:val="0"/>
          <w:divBdr>
            <w:top w:val="none" w:sz="0" w:space="0" w:color="auto"/>
            <w:left w:val="none" w:sz="0" w:space="0" w:color="auto"/>
            <w:bottom w:val="none" w:sz="0" w:space="0" w:color="auto"/>
            <w:right w:val="none" w:sz="0" w:space="0" w:color="auto"/>
          </w:divBdr>
          <w:divsChild>
            <w:div w:id="2478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53707219">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1235330">
      <w:bodyDiv w:val="1"/>
      <w:marLeft w:val="0"/>
      <w:marRight w:val="0"/>
      <w:marTop w:val="0"/>
      <w:marBottom w:val="0"/>
      <w:divBdr>
        <w:top w:val="none" w:sz="0" w:space="0" w:color="auto"/>
        <w:left w:val="none" w:sz="0" w:space="0" w:color="auto"/>
        <w:bottom w:val="none" w:sz="0" w:space="0" w:color="auto"/>
        <w:right w:val="none" w:sz="0" w:space="0" w:color="auto"/>
      </w:divBdr>
      <w:divsChild>
        <w:div w:id="1818263158">
          <w:marLeft w:val="0"/>
          <w:marRight w:val="0"/>
          <w:marTop w:val="0"/>
          <w:marBottom w:val="0"/>
          <w:divBdr>
            <w:top w:val="none" w:sz="0" w:space="0" w:color="auto"/>
            <w:left w:val="none" w:sz="0" w:space="0" w:color="auto"/>
            <w:bottom w:val="none" w:sz="0" w:space="0" w:color="auto"/>
            <w:right w:val="none" w:sz="0" w:space="0" w:color="auto"/>
          </w:divBdr>
          <w:divsChild>
            <w:div w:id="1130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2774194">
      <w:bodyDiv w:val="1"/>
      <w:marLeft w:val="0"/>
      <w:marRight w:val="0"/>
      <w:marTop w:val="0"/>
      <w:marBottom w:val="0"/>
      <w:divBdr>
        <w:top w:val="none" w:sz="0" w:space="0" w:color="auto"/>
        <w:left w:val="none" w:sz="0" w:space="0" w:color="auto"/>
        <w:bottom w:val="none" w:sz="0" w:space="0" w:color="auto"/>
        <w:right w:val="none" w:sz="0" w:space="0" w:color="auto"/>
      </w:divBdr>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34658239">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40194468">
      <w:bodyDiv w:val="1"/>
      <w:marLeft w:val="0"/>
      <w:marRight w:val="0"/>
      <w:marTop w:val="0"/>
      <w:marBottom w:val="0"/>
      <w:divBdr>
        <w:top w:val="none" w:sz="0" w:space="0" w:color="auto"/>
        <w:left w:val="none" w:sz="0" w:space="0" w:color="auto"/>
        <w:bottom w:val="none" w:sz="0" w:space="0" w:color="auto"/>
        <w:right w:val="none" w:sz="0" w:space="0" w:color="auto"/>
      </w:divBdr>
      <w:divsChild>
        <w:div w:id="194196949">
          <w:marLeft w:val="0"/>
          <w:marRight w:val="0"/>
          <w:marTop w:val="0"/>
          <w:marBottom w:val="0"/>
          <w:divBdr>
            <w:top w:val="none" w:sz="0" w:space="0" w:color="auto"/>
            <w:left w:val="none" w:sz="0" w:space="0" w:color="auto"/>
            <w:bottom w:val="none" w:sz="0" w:space="0" w:color="auto"/>
            <w:right w:val="none" w:sz="0" w:space="0" w:color="auto"/>
          </w:divBdr>
          <w:divsChild>
            <w:div w:id="1127772078">
              <w:marLeft w:val="0"/>
              <w:marRight w:val="0"/>
              <w:marTop w:val="0"/>
              <w:marBottom w:val="0"/>
              <w:divBdr>
                <w:top w:val="none" w:sz="0" w:space="0" w:color="auto"/>
                <w:left w:val="none" w:sz="0" w:space="0" w:color="auto"/>
                <w:bottom w:val="none" w:sz="0" w:space="0" w:color="auto"/>
                <w:right w:val="none" w:sz="0" w:space="0" w:color="auto"/>
              </w:divBdr>
              <w:divsChild>
                <w:div w:id="806319589">
                  <w:marLeft w:val="0"/>
                  <w:marRight w:val="0"/>
                  <w:marTop w:val="0"/>
                  <w:marBottom w:val="0"/>
                  <w:divBdr>
                    <w:top w:val="none" w:sz="0" w:space="0" w:color="auto"/>
                    <w:left w:val="none" w:sz="0" w:space="0" w:color="auto"/>
                    <w:bottom w:val="none" w:sz="0" w:space="0" w:color="auto"/>
                    <w:right w:val="none" w:sz="0" w:space="0" w:color="auto"/>
                  </w:divBdr>
                  <w:divsChild>
                    <w:div w:id="689915495">
                      <w:marLeft w:val="0"/>
                      <w:marRight w:val="0"/>
                      <w:marTop w:val="0"/>
                      <w:marBottom w:val="0"/>
                      <w:divBdr>
                        <w:top w:val="none" w:sz="0" w:space="0" w:color="auto"/>
                        <w:left w:val="none" w:sz="0" w:space="0" w:color="auto"/>
                        <w:bottom w:val="none" w:sz="0" w:space="0" w:color="auto"/>
                        <w:right w:val="none" w:sz="0" w:space="0" w:color="auto"/>
                      </w:divBdr>
                    </w:div>
                    <w:div w:id="1827240533">
                      <w:marLeft w:val="0"/>
                      <w:marRight w:val="0"/>
                      <w:marTop w:val="0"/>
                      <w:marBottom w:val="0"/>
                      <w:divBdr>
                        <w:top w:val="none" w:sz="0" w:space="0" w:color="auto"/>
                        <w:left w:val="none" w:sz="0" w:space="0" w:color="auto"/>
                        <w:bottom w:val="none" w:sz="0" w:space="0" w:color="auto"/>
                        <w:right w:val="none" w:sz="0" w:space="0" w:color="auto"/>
                      </w:divBdr>
                    </w:div>
                  </w:divsChild>
                </w:div>
                <w:div w:id="1051341336">
                  <w:marLeft w:val="0"/>
                  <w:marRight w:val="0"/>
                  <w:marTop w:val="0"/>
                  <w:marBottom w:val="0"/>
                  <w:divBdr>
                    <w:top w:val="none" w:sz="0" w:space="0" w:color="auto"/>
                    <w:left w:val="none" w:sz="0" w:space="0" w:color="auto"/>
                    <w:bottom w:val="none" w:sz="0" w:space="0" w:color="auto"/>
                    <w:right w:val="none" w:sz="0" w:space="0" w:color="auto"/>
                  </w:divBdr>
                  <w:divsChild>
                    <w:div w:id="1508446801">
                      <w:marLeft w:val="0"/>
                      <w:marRight w:val="0"/>
                      <w:marTop w:val="0"/>
                      <w:marBottom w:val="0"/>
                      <w:divBdr>
                        <w:top w:val="none" w:sz="0" w:space="0" w:color="auto"/>
                        <w:left w:val="none" w:sz="0" w:space="0" w:color="auto"/>
                        <w:bottom w:val="none" w:sz="0" w:space="0" w:color="auto"/>
                        <w:right w:val="none" w:sz="0" w:space="0" w:color="auto"/>
                      </w:divBdr>
                    </w:div>
                    <w:div w:id="1610553251">
                      <w:marLeft w:val="0"/>
                      <w:marRight w:val="0"/>
                      <w:marTop w:val="0"/>
                      <w:marBottom w:val="0"/>
                      <w:divBdr>
                        <w:top w:val="none" w:sz="0" w:space="0" w:color="auto"/>
                        <w:left w:val="none" w:sz="0" w:space="0" w:color="auto"/>
                        <w:bottom w:val="none" w:sz="0" w:space="0" w:color="auto"/>
                        <w:right w:val="none" w:sz="0" w:space="0" w:color="auto"/>
                      </w:divBdr>
                    </w:div>
                  </w:divsChild>
                </w:div>
                <w:div w:id="1251812309">
                  <w:marLeft w:val="0"/>
                  <w:marRight w:val="0"/>
                  <w:marTop w:val="0"/>
                  <w:marBottom w:val="0"/>
                  <w:divBdr>
                    <w:top w:val="none" w:sz="0" w:space="0" w:color="auto"/>
                    <w:left w:val="none" w:sz="0" w:space="0" w:color="auto"/>
                    <w:bottom w:val="none" w:sz="0" w:space="0" w:color="auto"/>
                    <w:right w:val="none" w:sz="0" w:space="0" w:color="auto"/>
                  </w:divBdr>
                  <w:divsChild>
                    <w:div w:id="464812339">
                      <w:marLeft w:val="0"/>
                      <w:marRight w:val="0"/>
                      <w:marTop w:val="0"/>
                      <w:marBottom w:val="0"/>
                      <w:divBdr>
                        <w:top w:val="none" w:sz="0" w:space="0" w:color="auto"/>
                        <w:left w:val="none" w:sz="0" w:space="0" w:color="auto"/>
                        <w:bottom w:val="none" w:sz="0" w:space="0" w:color="auto"/>
                        <w:right w:val="none" w:sz="0" w:space="0" w:color="auto"/>
                      </w:divBdr>
                    </w:div>
                    <w:div w:id="516389187">
                      <w:marLeft w:val="0"/>
                      <w:marRight w:val="0"/>
                      <w:marTop w:val="0"/>
                      <w:marBottom w:val="0"/>
                      <w:divBdr>
                        <w:top w:val="none" w:sz="0" w:space="0" w:color="auto"/>
                        <w:left w:val="none" w:sz="0" w:space="0" w:color="auto"/>
                        <w:bottom w:val="none" w:sz="0" w:space="0" w:color="auto"/>
                        <w:right w:val="none" w:sz="0" w:space="0" w:color="auto"/>
                      </w:divBdr>
                    </w:div>
                    <w:div w:id="15026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8225023">
      <w:bodyDiv w:val="1"/>
      <w:marLeft w:val="0"/>
      <w:marRight w:val="0"/>
      <w:marTop w:val="0"/>
      <w:marBottom w:val="0"/>
      <w:divBdr>
        <w:top w:val="none" w:sz="0" w:space="0" w:color="auto"/>
        <w:left w:val="none" w:sz="0" w:space="0" w:color="auto"/>
        <w:bottom w:val="none" w:sz="0" w:space="0" w:color="auto"/>
        <w:right w:val="none" w:sz="0" w:space="0" w:color="auto"/>
      </w:divBdr>
      <w:divsChild>
        <w:div w:id="908147607">
          <w:marLeft w:val="0"/>
          <w:marRight w:val="0"/>
          <w:marTop w:val="0"/>
          <w:marBottom w:val="0"/>
          <w:divBdr>
            <w:top w:val="none" w:sz="0" w:space="0" w:color="auto"/>
            <w:left w:val="none" w:sz="0" w:space="0" w:color="auto"/>
            <w:bottom w:val="none" w:sz="0" w:space="0" w:color="auto"/>
            <w:right w:val="none" w:sz="0" w:space="0" w:color="auto"/>
          </w:divBdr>
          <w:divsChild>
            <w:div w:id="614943657">
              <w:marLeft w:val="0"/>
              <w:marRight w:val="0"/>
              <w:marTop w:val="0"/>
              <w:marBottom w:val="0"/>
              <w:divBdr>
                <w:top w:val="none" w:sz="0" w:space="0" w:color="auto"/>
                <w:left w:val="none" w:sz="0" w:space="0" w:color="auto"/>
                <w:bottom w:val="none" w:sz="0" w:space="0" w:color="auto"/>
                <w:right w:val="none" w:sz="0" w:space="0" w:color="auto"/>
              </w:divBdr>
              <w:divsChild>
                <w:div w:id="252980570">
                  <w:marLeft w:val="0"/>
                  <w:marRight w:val="0"/>
                  <w:marTop w:val="0"/>
                  <w:marBottom w:val="0"/>
                  <w:divBdr>
                    <w:top w:val="none" w:sz="0" w:space="0" w:color="auto"/>
                    <w:left w:val="none" w:sz="0" w:space="0" w:color="auto"/>
                    <w:bottom w:val="none" w:sz="0" w:space="0" w:color="auto"/>
                    <w:right w:val="none" w:sz="0" w:space="0" w:color="auto"/>
                  </w:divBdr>
                  <w:divsChild>
                    <w:div w:id="1168709150">
                      <w:marLeft w:val="0"/>
                      <w:marRight w:val="0"/>
                      <w:marTop w:val="0"/>
                      <w:marBottom w:val="0"/>
                      <w:divBdr>
                        <w:top w:val="none" w:sz="0" w:space="0" w:color="auto"/>
                        <w:left w:val="none" w:sz="0" w:space="0" w:color="auto"/>
                        <w:bottom w:val="none" w:sz="0" w:space="0" w:color="auto"/>
                        <w:right w:val="none" w:sz="0" w:space="0" w:color="auto"/>
                      </w:divBdr>
                    </w:div>
                  </w:divsChild>
                </w:div>
                <w:div w:id="579757892">
                  <w:marLeft w:val="0"/>
                  <w:marRight w:val="0"/>
                  <w:marTop w:val="0"/>
                  <w:marBottom w:val="0"/>
                  <w:divBdr>
                    <w:top w:val="none" w:sz="0" w:space="0" w:color="auto"/>
                    <w:left w:val="none" w:sz="0" w:space="0" w:color="auto"/>
                    <w:bottom w:val="none" w:sz="0" w:space="0" w:color="auto"/>
                    <w:right w:val="none" w:sz="0" w:space="0" w:color="auto"/>
                  </w:divBdr>
                  <w:divsChild>
                    <w:div w:id="402265958">
                      <w:marLeft w:val="0"/>
                      <w:marRight w:val="0"/>
                      <w:marTop w:val="0"/>
                      <w:marBottom w:val="0"/>
                      <w:divBdr>
                        <w:top w:val="none" w:sz="0" w:space="0" w:color="auto"/>
                        <w:left w:val="none" w:sz="0" w:space="0" w:color="auto"/>
                        <w:bottom w:val="none" w:sz="0" w:space="0" w:color="auto"/>
                        <w:right w:val="none" w:sz="0" w:space="0" w:color="auto"/>
                      </w:divBdr>
                    </w:div>
                  </w:divsChild>
                </w:div>
                <w:div w:id="590966490">
                  <w:marLeft w:val="0"/>
                  <w:marRight w:val="0"/>
                  <w:marTop w:val="0"/>
                  <w:marBottom w:val="0"/>
                  <w:divBdr>
                    <w:top w:val="none" w:sz="0" w:space="0" w:color="auto"/>
                    <w:left w:val="none" w:sz="0" w:space="0" w:color="auto"/>
                    <w:bottom w:val="none" w:sz="0" w:space="0" w:color="auto"/>
                    <w:right w:val="none" w:sz="0" w:space="0" w:color="auto"/>
                  </w:divBdr>
                  <w:divsChild>
                    <w:div w:id="1217933753">
                      <w:marLeft w:val="0"/>
                      <w:marRight w:val="0"/>
                      <w:marTop w:val="0"/>
                      <w:marBottom w:val="0"/>
                      <w:divBdr>
                        <w:top w:val="none" w:sz="0" w:space="0" w:color="auto"/>
                        <w:left w:val="none" w:sz="0" w:space="0" w:color="auto"/>
                        <w:bottom w:val="none" w:sz="0" w:space="0" w:color="auto"/>
                        <w:right w:val="none" w:sz="0" w:space="0" w:color="auto"/>
                      </w:divBdr>
                    </w:div>
                  </w:divsChild>
                </w:div>
                <w:div w:id="613093869">
                  <w:marLeft w:val="0"/>
                  <w:marRight w:val="0"/>
                  <w:marTop w:val="0"/>
                  <w:marBottom w:val="0"/>
                  <w:divBdr>
                    <w:top w:val="none" w:sz="0" w:space="0" w:color="auto"/>
                    <w:left w:val="none" w:sz="0" w:space="0" w:color="auto"/>
                    <w:bottom w:val="none" w:sz="0" w:space="0" w:color="auto"/>
                    <w:right w:val="none" w:sz="0" w:space="0" w:color="auto"/>
                  </w:divBdr>
                  <w:divsChild>
                    <w:div w:id="1912108401">
                      <w:marLeft w:val="0"/>
                      <w:marRight w:val="0"/>
                      <w:marTop w:val="0"/>
                      <w:marBottom w:val="0"/>
                      <w:divBdr>
                        <w:top w:val="none" w:sz="0" w:space="0" w:color="auto"/>
                        <w:left w:val="none" w:sz="0" w:space="0" w:color="auto"/>
                        <w:bottom w:val="none" w:sz="0" w:space="0" w:color="auto"/>
                        <w:right w:val="none" w:sz="0" w:space="0" w:color="auto"/>
                      </w:divBdr>
                    </w:div>
                  </w:divsChild>
                </w:div>
                <w:div w:id="613483251">
                  <w:marLeft w:val="0"/>
                  <w:marRight w:val="0"/>
                  <w:marTop w:val="0"/>
                  <w:marBottom w:val="0"/>
                  <w:divBdr>
                    <w:top w:val="none" w:sz="0" w:space="0" w:color="auto"/>
                    <w:left w:val="none" w:sz="0" w:space="0" w:color="auto"/>
                    <w:bottom w:val="none" w:sz="0" w:space="0" w:color="auto"/>
                    <w:right w:val="none" w:sz="0" w:space="0" w:color="auto"/>
                  </w:divBdr>
                  <w:divsChild>
                    <w:div w:id="1651713738">
                      <w:marLeft w:val="0"/>
                      <w:marRight w:val="0"/>
                      <w:marTop w:val="0"/>
                      <w:marBottom w:val="0"/>
                      <w:divBdr>
                        <w:top w:val="none" w:sz="0" w:space="0" w:color="auto"/>
                        <w:left w:val="none" w:sz="0" w:space="0" w:color="auto"/>
                        <w:bottom w:val="none" w:sz="0" w:space="0" w:color="auto"/>
                        <w:right w:val="none" w:sz="0" w:space="0" w:color="auto"/>
                      </w:divBdr>
                    </w:div>
                  </w:divsChild>
                </w:div>
                <w:div w:id="1075006191">
                  <w:marLeft w:val="0"/>
                  <w:marRight w:val="0"/>
                  <w:marTop w:val="0"/>
                  <w:marBottom w:val="0"/>
                  <w:divBdr>
                    <w:top w:val="none" w:sz="0" w:space="0" w:color="auto"/>
                    <w:left w:val="none" w:sz="0" w:space="0" w:color="auto"/>
                    <w:bottom w:val="none" w:sz="0" w:space="0" w:color="auto"/>
                    <w:right w:val="none" w:sz="0" w:space="0" w:color="auto"/>
                  </w:divBdr>
                  <w:divsChild>
                    <w:div w:id="1492209104">
                      <w:marLeft w:val="0"/>
                      <w:marRight w:val="0"/>
                      <w:marTop w:val="0"/>
                      <w:marBottom w:val="0"/>
                      <w:divBdr>
                        <w:top w:val="none" w:sz="0" w:space="0" w:color="auto"/>
                        <w:left w:val="none" w:sz="0" w:space="0" w:color="auto"/>
                        <w:bottom w:val="none" w:sz="0" w:space="0" w:color="auto"/>
                        <w:right w:val="none" w:sz="0" w:space="0" w:color="auto"/>
                      </w:divBdr>
                    </w:div>
                  </w:divsChild>
                </w:div>
                <w:div w:id="1518039573">
                  <w:marLeft w:val="0"/>
                  <w:marRight w:val="0"/>
                  <w:marTop w:val="0"/>
                  <w:marBottom w:val="0"/>
                  <w:divBdr>
                    <w:top w:val="none" w:sz="0" w:space="0" w:color="auto"/>
                    <w:left w:val="none" w:sz="0" w:space="0" w:color="auto"/>
                    <w:bottom w:val="none" w:sz="0" w:space="0" w:color="auto"/>
                    <w:right w:val="none" w:sz="0" w:space="0" w:color="auto"/>
                  </w:divBdr>
                  <w:divsChild>
                    <w:div w:id="522977926">
                      <w:marLeft w:val="0"/>
                      <w:marRight w:val="0"/>
                      <w:marTop w:val="0"/>
                      <w:marBottom w:val="0"/>
                      <w:divBdr>
                        <w:top w:val="none" w:sz="0" w:space="0" w:color="auto"/>
                        <w:left w:val="none" w:sz="0" w:space="0" w:color="auto"/>
                        <w:bottom w:val="none" w:sz="0" w:space="0" w:color="auto"/>
                        <w:right w:val="none" w:sz="0" w:space="0" w:color="auto"/>
                      </w:divBdr>
                    </w:div>
                  </w:divsChild>
                </w:div>
                <w:div w:id="1688748060">
                  <w:marLeft w:val="0"/>
                  <w:marRight w:val="0"/>
                  <w:marTop w:val="0"/>
                  <w:marBottom w:val="0"/>
                  <w:divBdr>
                    <w:top w:val="none" w:sz="0" w:space="0" w:color="auto"/>
                    <w:left w:val="none" w:sz="0" w:space="0" w:color="auto"/>
                    <w:bottom w:val="none" w:sz="0" w:space="0" w:color="auto"/>
                    <w:right w:val="none" w:sz="0" w:space="0" w:color="auto"/>
                  </w:divBdr>
                  <w:divsChild>
                    <w:div w:id="1076054737">
                      <w:marLeft w:val="0"/>
                      <w:marRight w:val="0"/>
                      <w:marTop w:val="0"/>
                      <w:marBottom w:val="0"/>
                      <w:divBdr>
                        <w:top w:val="none" w:sz="0" w:space="0" w:color="auto"/>
                        <w:left w:val="none" w:sz="0" w:space="0" w:color="auto"/>
                        <w:bottom w:val="none" w:sz="0" w:space="0" w:color="auto"/>
                        <w:right w:val="none" w:sz="0" w:space="0" w:color="auto"/>
                      </w:divBdr>
                    </w:div>
                  </w:divsChild>
                </w:div>
                <w:div w:id="1705401024">
                  <w:marLeft w:val="0"/>
                  <w:marRight w:val="0"/>
                  <w:marTop w:val="0"/>
                  <w:marBottom w:val="0"/>
                  <w:divBdr>
                    <w:top w:val="none" w:sz="0" w:space="0" w:color="auto"/>
                    <w:left w:val="none" w:sz="0" w:space="0" w:color="auto"/>
                    <w:bottom w:val="none" w:sz="0" w:space="0" w:color="auto"/>
                    <w:right w:val="none" w:sz="0" w:space="0" w:color="auto"/>
                  </w:divBdr>
                  <w:divsChild>
                    <w:div w:id="602151804">
                      <w:marLeft w:val="0"/>
                      <w:marRight w:val="0"/>
                      <w:marTop w:val="0"/>
                      <w:marBottom w:val="0"/>
                      <w:divBdr>
                        <w:top w:val="none" w:sz="0" w:space="0" w:color="auto"/>
                        <w:left w:val="none" w:sz="0" w:space="0" w:color="auto"/>
                        <w:bottom w:val="none" w:sz="0" w:space="0" w:color="auto"/>
                        <w:right w:val="none" w:sz="0" w:space="0" w:color="auto"/>
                      </w:divBdr>
                    </w:div>
                  </w:divsChild>
                </w:div>
                <w:div w:id="1856769623">
                  <w:marLeft w:val="0"/>
                  <w:marRight w:val="0"/>
                  <w:marTop w:val="0"/>
                  <w:marBottom w:val="0"/>
                  <w:divBdr>
                    <w:top w:val="none" w:sz="0" w:space="0" w:color="auto"/>
                    <w:left w:val="none" w:sz="0" w:space="0" w:color="auto"/>
                    <w:bottom w:val="none" w:sz="0" w:space="0" w:color="auto"/>
                    <w:right w:val="none" w:sz="0" w:space="0" w:color="auto"/>
                  </w:divBdr>
                  <w:divsChild>
                    <w:div w:id="719597417">
                      <w:marLeft w:val="0"/>
                      <w:marRight w:val="0"/>
                      <w:marTop w:val="0"/>
                      <w:marBottom w:val="0"/>
                      <w:divBdr>
                        <w:top w:val="none" w:sz="0" w:space="0" w:color="auto"/>
                        <w:left w:val="none" w:sz="0" w:space="0" w:color="auto"/>
                        <w:bottom w:val="none" w:sz="0" w:space="0" w:color="auto"/>
                        <w:right w:val="none" w:sz="0" w:space="0" w:color="auto"/>
                      </w:divBdr>
                    </w:div>
                  </w:divsChild>
                </w:div>
                <w:div w:id="2081320279">
                  <w:marLeft w:val="0"/>
                  <w:marRight w:val="0"/>
                  <w:marTop w:val="0"/>
                  <w:marBottom w:val="0"/>
                  <w:divBdr>
                    <w:top w:val="none" w:sz="0" w:space="0" w:color="auto"/>
                    <w:left w:val="none" w:sz="0" w:space="0" w:color="auto"/>
                    <w:bottom w:val="none" w:sz="0" w:space="0" w:color="auto"/>
                    <w:right w:val="none" w:sz="0" w:space="0" w:color="auto"/>
                  </w:divBdr>
                  <w:divsChild>
                    <w:div w:id="1728260759">
                      <w:marLeft w:val="0"/>
                      <w:marRight w:val="0"/>
                      <w:marTop w:val="0"/>
                      <w:marBottom w:val="0"/>
                      <w:divBdr>
                        <w:top w:val="none" w:sz="0" w:space="0" w:color="auto"/>
                        <w:left w:val="none" w:sz="0" w:space="0" w:color="auto"/>
                        <w:bottom w:val="none" w:sz="0" w:space="0" w:color="auto"/>
                        <w:right w:val="none" w:sz="0" w:space="0" w:color="auto"/>
                      </w:divBdr>
                    </w:div>
                    <w:div w:id="2092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08025494">
      <w:bodyDiv w:val="1"/>
      <w:marLeft w:val="0"/>
      <w:marRight w:val="0"/>
      <w:marTop w:val="0"/>
      <w:marBottom w:val="0"/>
      <w:divBdr>
        <w:top w:val="none" w:sz="0" w:space="0" w:color="auto"/>
        <w:left w:val="none" w:sz="0" w:space="0" w:color="auto"/>
        <w:bottom w:val="none" w:sz="0" w:space="0" w:color="auto"/>
        <w:right w:val="none" w:sz="0" w:space="0" w:color="auto"/>
      </w:divBdr>
      <w:divsChild>
        <w:div w:id="733046253">
          <w:marLeft w:val="0"/>
          <w:marRight w:val="0"/>
          <w:marTop w:val="0"/>
          <w:marBottom w:val="0"/>
          <w:divBdr>
            <w:top w:val="none" w:sz="0" w:space="0" w:color="auto"/>
            <w:left w:val="none" w:sz="0" w:space="0" w:color="auto"/>
            <w:bottom w:val="none" w:sz="0" w:space="0" w:color="auto"/>
            <w:right w:val="none" w:sz="0" w:space="0" w:color="auto"/>
          </w:divBdr>
        </w:div>
        <w:div w:id="1355309434">
          <w:marLeft w:val="0"/>
          <w:marRight w:val="0"/>
          <w:marTop w:val="0"/>
          <w:marBottom w:val="0"/>
          <w:divBdr>
            <w:top w:val="none" w:sz="0" w:space="0" w:color="auto"/>
            <w:left w:val="none" w:sz="0" w:space="0" w:color="auto"/>
            <w:bottom w:val="none" w:sz="0" w:space="0" w:color="auto"/>
            <w:right w:val="none" w:sz="0" w:space="0" w:color="auto"/>
          </w:divBdr>
        </w:div>
      </w:divsChild>
    </w:div>
    <w:div w:id="1022896418">
      <w:bodyDiv w:val="1"/>
      <w:marLeft w:val="0"/>
      <w:marRight w:val="0"/>
      <w:marTop w:val="0"/>
      <w:marBottom w:val="0"/>
      <w:divBdr>
        <w:top w:val="none" w:sz="0" w:space="0" w:color="auto"/>
        <w:left w:val="none" w:sz="0" w:space="0" w:color="auto"/>
        <w:bottom w:val="none" w:sz="0" w:space="0" w:color="auto"/>
        <w:right w:val="none" w:sz="0" w:space="0" w:color="auto"/>
      </w:divBdr>
      <w:divsChild>
        <w:div w:id="118883111">
          <w:marLeft w:val="0"/>
          <w:marRight w:val="0"/>
          <w:marTop w:val="0"/>
          <w:marBottom w:val="0"/>
          <w:divBdr>
            <w:top w:val="none" w:sz="0" w:space="0" w:color="auto"/>
            <w:left w:val="none" w:sz="0" w:space="0" w:color="auto"/>
            <w:bottom w:val="none" w:sz="0" w:space="0" w:color="auto"/>
            <w:right w:val="none" w:sz="0" w:space="0" w:color="auto"/>
          </w:divBdr>
        </w:div>
        <w:div w:id="120197938">
          <w:marLeft w:val="0"/>
          <w:marRight w:val="0"/>
          <w:marTop w:val="0"/>
          <w:marBottom w:val="0"/>
          <w:divBdr>
            <w:top w:val="none" w:sz="0" w:space="0" w:color="auto"/>
            <w:left w:val="none" w:sz="0" w:space="0" w:color="auto"/>
            <w:bottom w:val="none" w:sz="0" w:space="0" w:color="auto"/>
            <w:right w:val="none" w:sz="0" w:space="0" w:color="auto"/>
          </w:divBdr>
        </w:div>
        <w:div w:id="192428402">
          <w:marLeft w:val="0"/>
          <w:marRight w:val="0"/>
          <w:marTop w:val="0"/>
          <w:marBottom w:val="0"/>
          <w:divBdr>
            <w:top w:val="none" w:sz="0" w:space="0" w:color="auto"/>
            <w:left w:val="none" w:sz="0" w:space="0" w:color="auto"/>
            <w:bottom w:val="none" w:sz="0" w:space="0" w:color="auto"/>
            <w:right w:val="none" w:sz="0" w:space="0" w:color="auto"/>
          </w:divBdr>
        </w:div>
        <w:div w:id="373971098">
          <w:marLeft w:val="0"/>
          <w:marRight w:val="0"/>
          <w:marTop w:val="0"/>
          <w:marBottom w:val="0"/>
          <w:divBdr>
            <w:top w:val="none" w:sz="0" w:space="0" w:color="auto"/>
            <w:left w:val="none" w:sz="0" w:space="0" w:color="auto"/>
            <w:bottom w:val="none" w:sz="0" w:space="0" w:color="auto"/>
            <w:right w:val="none" w:sz="0" w:space="0" w:color="auto"/>
          </w:divBdr>
        </w:div>
        <w:div w:id="458954969">
          <w:marLeft w:val="0"/>
          <w:marRight w:val="0"/>
          <w:marTop w:val="0"/>
          <w:marBottom w:val="0"/>
          <w:divBdr>
            <w:top w:val="none" w:sz="0" w:space="0" w:color="auto"/>
            <w:left w:val="none" w:sz="0" w:space="0" w:color="auto"/>
            <w:bottom w:val="none" w:sz="0" w:space="0" w:color="auto"/>
            <w:right w:val="none" w:sz="0" w:space="0" w:color="auto"/>
          </w:divBdr>
          <w:divsChild>
            <w:div w:id="1003316830">
              <w:marLeft w:val="0"/>
              <w:marRight w:val="0"/>
              <w:marTop w:val="0"/>
              <w:marBottom w:val="0"/>
              <w:divBdr>
                <w:top w:val="none" w:sz="0" w:space="0" w:color="auto"/>
                <w:left w:val="none" w:sz="0" w:space="0" w:color="auto"/>
                <w:bottom w:val="none" w:sz="0" w:space="0" w:color="auto"/>
                <w:right w:val="none" w:sz="0" w:space="0" w:color="auto"/>
              </w:divBdr>
            </w:div>
            <w:div w:id="1103459901">
              <w:marLeft w:val="0"/>
              <w:marRight w:val="0"/>
              <w:marTop w:val="0"/>
              <w:marBottom w:val="0"/>
              <w:divBdr>
                <w:top w:val="none" w:sz="0" w:space="0" w:color="auto"/>
                <w:left w:val="none" w:sz="0" w:space="0" w:color="auto"/>
                <w:bottom w:val="none" w:sz="0" w:space="0" w:color="auto"/>
                <w:right w:val="none" w:sz="0" w:space="0" w:color="auto"/>
              </w:divBdr>
            </w:div>
            <w:div w:id="1272782744">
              <w:marLeft w:val="0"/>
              <w:marRight w:val="0"/>
              <w:marTop w:val="0"/>
              <w:marBottom w:val="0"/>
              <w:divBdr>
                <w:top w:val="none" w:sz="0" w:space="0" w:color="auto"/>
                <w:left w:val="none" w:sz="0" w:space="0" w:color="auto"/>
                <w:bottom w:val="none" w:sz="0" w:space="0" w:color="auto"/>
                <w:right w:val="none" w:sz="0" w:space="0" w:color="auto"/>
              </w:divBdr>
            </w:div>
            <w:div w:id="1331130400">
              <w:marLeft w:val="0"/>
              <w:marRight w:val="0"/>
              <w:marTop w:val="0"/>
              <w:marBottom w:val="0"/>
              <w:divBdr>
                <w:top w:val="none" w:sz="0" w:space="0" w:color="auto"/>
                <w:left w:val="none" w:sz="0" w:space="0" w:color="auto"/>
                <w:bottom w:val="none" w:sz="0" w:space="0" w:color="auto"/>
                <w:right w:val="none" w:sz="0" w:space="0" w:color="auto"/>
              </w:divBdr>
            </w:div>
            <w:div w:id="1728868782">
              <w:marLeft w:val="0"/>
              <w:marRight w:val="0"/>
              <w:marTop w:val="0"/>
              <w:marBottom w:val="0"/>
              <w:divBdr>
                <w:top w:val="none" w:sz="0" w:space="0" w:color="auto"/>
                <w:left w:val="none" w:sz="0" w:space="0" w:color="auto"/>
                <w:bottom w:val="none" w:sz="0" w:space="0" w:color="auto"/>
                <w:right w:val="none" w:sz="0" w:space="0" w:color="auto"/>
              </w:divBdr>
            </w:div>
          </w:divsChild>
        </w:div>
        <w:div w:id="471412660">
          <w:marLeft w:val="0"/>
          <w:marRight w:val="0"/>
          <w:marTop w:val="0"/>
          <w:marBottom w:val="0"/>
          <w:divBdr>
            <w:top w:val="none" w:sz="0" w:space="0" w:color="auto"/>
            <w:left w:val="none" w:sz="0" w:space="0" w:color="auto"/>
            <w:bottom w:val="none" w:sz="0" w:space="0" w:color="auto"/>
            <w:right w:val="none" w:sz="0" w:space="0" w:color="auto"/>
          </w:divBdr>
        </w:div>
        <w:div w:id="472869059">
          <w:marLeft w:val="0"/>
          <w:marRight w:val="0"/>
          <w:marTop w:val="0"/>
          <w:marBottom w:val="0"/>
          <w:divBdr>
            <w:top w:val="none" w:sz="0" w:space="0" w:color="auto"/>
            <w:left w:val="none" w:sz="0" w:space="0" w:color="auto"/>
            <w:bottom w:val="none" w:sz="0" w:space="0" w:color="auto"/>
            <w:right w:val="none" w:sz="0" w:space="0" w:color="auto"/>
          </w:divBdr>
          <w:divsChild>
            <w:div w:id="487018316">
              <w:marLeft w:val="0"/>
              <w:marRight w:val="0"/>
              <w:marTop w:val="0"/>
              <w:marBottom w:val="0"/>
              <w:divBdr>
                <w:top w:val="none" w:sz="0" w:space="0" w:color="auto"/>
                <w:left w:val="none" w:sz="0" w:space="0" w:color="auto"/>
                <w:bottom w:val="none" w:sz="0" w:space="0" w:color="auto"/>
                <w:right w:val="none" w:sz="0" w:space="0" w:color="auto"/>
              </w:divBdr>
            </w:div>
            <w:div w:id="687802700">
              <w:marLeft w:val="0"/>
              <w:marRight w:val="0"/>
              <w:marTop w:val="0"/>
              <w:marBottom w:val="0"/>
              <w:divBdr>
                <w:top w:val="none" w:sz="0" w:space="0" w:color="auto"/>
                <w:left w:val="none" w:sz="0" w:space="0" w:color="auto"/>
                <w:bottom w:val="none" w:sz="0" w:space="0" w:color="auto"/>
                <w:right w:val="none" w:sz="0" w:space="0" w:color="auto"/>
              </w:divBdr>
            </w:div>
            <w:div w:id="708797270">
              <w:marLeft w:val="0"/>
              <w:marRight w:val="0"/>
              <w:marTop w:val="0"/>
              <w:marBottom w:val="0"/>
              <w:divBdr>
                <w:top w:val="none" w:sz="0" w:space="0" w:color="auto"/>
                <w:left w:val="none" w:sz="0" w:space="0" w:color="auto"/>
                <w:bottom w:val="none" w:sz="0" w:space="0" w:color="auto"/>
                <w:right w:val="none" w:sz="0" w:space="0" w:color="auto"/>
              </w:divBdr>
            </w:div>
            <w:div w:id="834154296">
              <w:marLeft w:val="0"/>
              <w:marRight w:val="0"/>
              <w:marTop w:val="0"/>
              <w:marBottom w:val="0"/>
              <w:divBdr>
                <w:top w:val="none" w:sz="0" w:space="0" w:color="auto"/>
                <w:left w:val="none" w:sz="0" w:space="0" w:color="auto"/>
                <w:bottom w:val="none" w:sz="0" w:space="0" w:color="auto"/>
                <w:right w:val="none" w:sz="0" w:space="0" w:color="auto"/>
              </w:divBdr>
            </w:div>
            <w:div w:id="971207422">
              <w:marLeft w:val="0"/>
              <w:marRight w:val="0"/>
              <w:marTop w:val="0"/>
              <w:marBottom w:val="0"/>
              <w:divBdr>
                <w:top w:val="none" w:sz="0" w:space="0" w:color="auto"/>
                <w:left w:val="none" w:sz="0" w:space="0" w:color="auto"/>
                <w:bottom w:val="none" w:sz="0" w:space="0" w:color="auto"/>
                <w:right w:val="none" w:sz="0" w:space="0" w:color="auto"/>
              </w:divBdr>
            </w:div>
          </w:divsChild>
        </w:div>
        <w:div w:id="484005943">
          <w:marLeft w:val="0"/>
          <w:marRight w:val="0"/>
          <w:marTop w:val="0"/>
          <w:marBottom w:val="0"/>
          <w:divBdr>
            <w:top w:val="none" w:sz="0" w:space="0" w:color="auto"/>
            <w:left w:val="none" w:sz="0" w:space="0" w:color="auto"/>
            <w:bottom w:val="none" w:sz="0" w:space="0" w:color="auto"/>
            <w:right w:val="none" w:sz="0" w:space="0" w:color="auto"/>
          </w:divBdr>
        </w:div>
        <w:div w:id="560478404">
          <w:marLeft w:val="0"/>
          <w:marRight w:val="0"/>
          <w:marTop w:val="0"/>
          <w:marBottom w:val="0"/>
          <w:divBdr>
            <w:top w:val="none" w:sz="0" w:space="0" w:color="auto"/>
            <w:left w:val="none" w:sz="0" w:space="0" w:color="auto"/>
            <w:bottom w:val="none" w:sz="0" w:space="0" w:color="auto"/>
            <w:right w:val="none" w:sz="0" w:space="0" w:color="auto"/>
          </w:divBdr>
        </w:div>
        <w:div w:id="579681202">
          <w:marLeft w:val="0"/>
          <w:marRight w:val="0"/>
          <w:marTop w:val="0"/>
          <w:marBottom w:val="0"/>
          <w:divBdr>
            <w:top w:val="none" w:sz="0" w:space="0" w:color="auto"/>
            <w:left w:val="none" w:sz="0" w:space="0" w:color="auto"/>
            <w:bottom w:val="none" w:sz="0" w:space="0" w:color="auto"/>
            <w:right w:val="none" w:sz="0" w:space="0" w:color="auto"/>
          </w:divBdr>
        </w:div>
        <w:div w:id="611939013">
          <w:marLeft w:val="0"/>
          <w:marRight w:val="0"/>
          <w:marTop w:val="0"/>
          <w:marBottom w:val="0"/>
          <w:divBdr>
            <w:top w:val="none" w:sz="0" w:space="0" w:color="auto"/>
            <w:left w:val="none" w:sz="0" w:space="0" w:color="auto"/>
            <w:bottom w:val="none" w:sz="0" w:space="0" w:color="auto"/>
            <w:right w:val="none" w:sz="0" w:space="0" w:color="auto"/>
          </w:divBdr>
        </w:div>
        <w:div w:id="637299475">
          <w:marLeft w:val="0"/>
          <w:marRight w:val="0"/>
          <w:marTop w:val="0"/>
          <w:marBottom w:val="0"/>
          <w:divBdr>
            <w:top w:val="none" w:sz="0" w:space="0" w:color="auto"/>
            <w:left w:val="none" w:sz="0" w:space="0" w:color="auto"/>
            <w:bottom w:val="none" w:sz="0" w:space="0" w:color="auto"/>
            <w:right w:val="none" w:sz="0" w:space="0" w:color="auto"/>
          </w:divBdr>
        </w:div>
        <w:div w:id="662440237">
          <w:marLeft w:val="0"/>
          <w:marRight w:val="0"/>
          <w:marTop w:val="0"/>
          <w:marBottom w:val="0"/>
          <w:divBdr>
            <w:top w:val="none" w:sz="0" w:space="0" w:color="auto"/>
            <w:left w:val="none" w:sz="0" w:space="0" w:color="auto"/>
            <w:bottom w:val="none" w:sz="0" w:space="0" w:color="auto"/>
            <w:right w:val="none" w:sz="0" w:space="0" w:color="auto"/>
          </w:divBdr>
        </w:div>
        <w:div w:id="722483354">
          <w:marLeft w:val="0"/>
          <w:marRight w:val="0"/>
          <w:marTop w:val="0"/>
          <w:marBottom w:val="0"/>
          <w:divBdr>
            <w:top w:val="none" w:sz="0" w:space="0" w:color="auto"/>
            <w:left w:val="none" w:sz="0" w:space="0" w:color="auto"/>
            <w:bottom w:val="none" w:sz="0" w:space="0" w:color="auto"/>
            <w:right w:val="none" w:sz="0" w:space="0" w:color="auto"/>
          </w:divBdr>
        </w:div>
        <w:div w:id="790437275">
          <w:marLeft w:val="0"/>
          <w:marRight w:val="0"/>
          <w:marTop w:val="0"/>
          <w:marBottom w:val="0"/>
          <w:divBdr>
            <w:top w:val="none" w:sz="0" w:space="0" w:color="auto"/>
            <w:left w:val="none" w:sz="0" w:space="0" w:color="auto"/>
            <w:bottom w:val="none" w:sz="0" w:space="0" w:color="auto"/>
            <w:right w:val="none" w:sz="0" w:space="0" w:color="auto"/>
          </w:divBdr>
        </w:div>
        <w:div w:id="796097206">
          <w:marLeft w:val="0"/>
          <w:marRight w:val="0"/>
          <w:marTop w:val="0"/>
          <w:marBottom w:val="0"/>
          <w:divBdr>
            <w:top w:val="none" w:sz="0" w:space="0" w:color="auto"/>
            <w:left w:val="none" w:sz="0" w:space="0" w:color="auto"/>
            <w:bottom w:val="none" w:sz="0" w:space="0" w:color="auto"/>
            <w:right w:val="none" w:sz="0" w:space="0" w:color="auto"/>
          </w:divBdr>
        </w:div>
        <w:div w:id="812410321">
          <w:marLeft w:val="0"/>
          <w:marRight w:val="0"/>
          <w:marTop w:val="0"/>
          <w:marBottom w:val="0"/>
          <w:divBdr>
            <w:top w:val="none" w:sz="0" w:space="0" w:color="auto"/>
            <w:left w:val="none" w:sz="0" w:space="0" w:color="auto"/>
            <w:bottom w:val="none" w:sz="0" w:space="0" w:color="auto"/>
            <w:right w:val="none" w:sz="0" w:space="0" w:color="auto"/>
          </w:divBdr>
        </w:div>
        <w:div w:id="84694218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 w:id="545800771">
              <w:marLeft w:val="0"/>
              <w:marRight w:val="0"/>
              <w:marTop w:val="0"/>
              <w:marBottom w:val="0"/>
              <w:divBdr>
                <w:top w:val="none" w:sz="0" w:space="0" w:color="auto"/>
                <w:left w:val="none" w:sz="0" w:space="0" w:color="auto"/>
                <w:bottom w:val="none" w:sz="0" w:space="0" w:color="auto"/>
                <w:right w:val="none" w:sz="0" w:space="0" w:color="auto"/>
              </w:divBdr>
            </w:div>
            <w:div w:id="684751361">
              <w:marLeft w:val="0"/>
              <w:marRight w:val="0"/>
              <w:marTop w:val="0"/>
              <w:marBottom w:val="0"/>
              <w:divBdr>
                <w:top w:val="none" w:sz="0" w:space="0" w:color="auto"/>
                <w:left w:val="none" w:sz="0" w:space="0" w:color="auto"/>
                <w:bottom w:val="none" w:sz="0" w:space="0" w:color="auto"/>
                <w:right w:val="none" w:sz="0" w:space="0" w:color="auto"/>
              </w:divBdr>
            </w:div>
            <w:div w:id="1984849192">
              <w:marLeft w:val="0"/>
              <w:marRight w:val="0"/>
              <w:marTop w:val="0"/>
              <w:marBottom w:val="0"/>
              <w:divBdr>
                <w:top w:val="none" w:sz="0" w:space="0" w:color="auto"/>
                <w:left w:val="none" w:sz="0" w:space="0" w:color="auto"/>
                <w:bottom w:val="none" w:sz="0" w:space="0" w:color="auto"/>
                <w:right w:val="none" w:sz="0" w:space="0" w:color="auto"/>
              </w:divBdr>
            </w:div>
          </w:divsChild>
        </w:div>
        <w:div w:id="880675599">
          <w:marLeft w:val="0"/>
          <w:marRight w:val="0"/>
          <w:marTop w:val="0"/>
          <w:marBottom w:val="0"/>
          <w:divBdr>
            <w:top w:val="none" w:sz="0" w:space="0" w:color="auto"/>
            <w:left w:val="none" w:sz="0" w:space="0" w:color="auto"/>
            <w:bottom w:val="none" w:sz="0" w:space="0" w:color="auto"/>
            <w:right w:val="none" w:sz="0" w:space="0" w:color="auto"/>
          </w:divBdr>
        </w:div>
        <w:div w:id="883492219">
          <w:marLeft w:val="0"/>
          <w:marRight w:val="0"/>
          <w:marTop w:val="0"/>
          <w:marBottom w:val="0"/>
          <w:divBdr>
            <w:top w:val="none" w:sz="0" w:space="0" w:color="auto"/>
            <w:left w:val="none" w:sz="0" w:space="0" w:color="auto"/>
            <w:bottom w:val="none" w:sz="0" w:space="0" w:color="auto"/>
            <w:right w:val="none" w:sz="0" w:space="0" w:color="auto"/>
          </w:divBdr>
          <w:divsChild>
            <w:div w:id="408356139">
              <w:marLeft w:val="0"/>
              <w:marRight w:val="0"/>
              <w:marTop w:val="0"/>
              <w:marBottom w:val="0"/>
              <w:divBdr>
                <w:top w:val="none" w:sz="0" w:space="0" w:color="auto"/>
                <w:left w:val="none" w:sz="0" w:space="0" w:color="auto"/>
                <w:bottom w:val="none" w:sz="0" w:space="0" w:color="auto"/>
                <w:right w:val="none" w:sz="0" w:space="0" w:color="auto"/>
              </w:divBdr>
            </w:div>
            <w:div w:id="789780849">
              <w:marLeft w:val="0"/>
              <w:marRight w:val="0"/>
              <w:marTop w:val="0"/>
              <w:marBottom w:val="0"/>
              <w:divBdr>
                <w:top w:val="none" w:sz="0" w:space="0" w:color="auto"/>
                <w:left w:val="none" w:sz="0" w:space="0" w:color="auto"/>
                <w:bottom w:val="none" w:sz="0" w:space="0" w:color="auto"/>
                <w:right w:val="none" w:sz="0" w:space="0" w:color="auto"/>
              </w:divBdr>
            </w:div>
            <w:div w:id="1181816347">
              <w:marLeft w:val="0"/>
              <w:marRight w:val="0"/>
              <w:marTop w:val="0"/>
              <w:marBottom w:val="0"/>
              <w:divBdr>
                <w:top w:val="none" w:sz="0" w:space="0" w:color="auto"/>
                <w:left w:val="none" w:sz="0" w:space="0" w:color="auto"/>
                <w:bottom w:val="none" w:sz="0" w:space="0" w:color="auto"/>
                <w:right w:val="none" w:sz="0" w:space="0" w:color="auto"/>
              </w:divBdr>
            </w:div>
            <w:div w:id="1237013631">
              <w:marLeft w:val="0"/>
              <w:marRight w:val="0"/>
              <w:marTop w:val="0"/>
              <w:marBottom w:val="0"/>
              <w:divBdr>
                <w:top w:val="none" w:sz="0" w:space="0" w:color="auto"/>
                <w:left w:val="none" w:sz="0" w:space="0" w:color="auto"/>
                <w:bottom w:val="none" w:sz="0" w:space="0" w:color="auto"/>
                <w:right w:val="none" w:sz="0" w:space="0" w:color="auto"/>
              </w:divBdr>
            </w:div>
            <w:div w:id="1870994828">
              <w:marLeft w:val="0"/>
              <w:marRight w:val="0"/>
              <w:marTop w:val="0"/>
              <w:marBottom w:val="0"/>
              <w:divBdr>
                <w:top w:val="none" w:sz="0" w:space="0" w:color="auto"/>
                <w:left w:val="none" w:sz="0" w:space="0" w:color="auto"/>
                <w:bottom w:val="none" w:sz="0" w:space="0" w:color="auto"/>
                <w:right w:val="none" w:sz="0" w:space="0" w:color="auto"/>
              </w:divBdr>
            </w:div>
          </w:divsChild>
        </w:div>
        <w:div w:id="899245302">
          <w:marLeft w:val="0"/>
          <w:marRight w:val="0"/>
          <w:marTop w:val="0"/>
          <w:marBottom w:val="0"/>
          <w:divBdr>
            <w:top w:val="none" w:sz="0" w:space="0" w:color="auto"/>
            <w:left w:val="none" w:sz="0" w:space="0" w:color="auto"/>
            <w:bottom w:val="none" w:sz="0" w:space="0" w:color="auto"/>
            <w:right w:val="none" w:sz="0" w:space="0" w:color="auto"/>
          </w:divBdr>
        </w:div>
        <w:div w:id="942611276">
          <w:marLeft w:val="0"/>
          <w:marRight w:val="0"/>
          <w:marTop w:val="0"/>
          <w:marBottom w:val="0"/>
          <w:divBdr>
            <w:top w:val="none" w:sz="0" w:space="0" w:color="auto"/>
            <w:left w:val="none" w:sz="0" w:space="0" w:color="auto"/>
            <w:bottom w:val="none" w:sz="0" w:space="0" w:color="auto"/>
            <w:right w:val="none" w:sz="0" w:space="0" w:color="auto"/>
          </w:divBdr>
        </w:div>
        <w:div w:id="974529568">
          <w:marLeft w:val="0"/>
          <w:marRight w:val="0"/>
          <w:marTop w:val="0"/>
          <w:marBottom w:val="0"/>
          <w:divBdr>
            <w:top w:val="none" w:sz="0" w:space="0" w:color="auto"/>
            <w:left w:val="none" w:sz="0" w:space="0" w:color="auto"/>
            <w:bottom w:val="none" w:sz="0" w:space="0" w:color="auto"/>
            <w:right w:val="none" w:sz="0" w:space="0" w:color="auto"/>
          </w:divBdr>
          <w:divsChild>
            <w:div w:id="148908664">
              <w:marLeft w:val="0"/>
              <w:marRight w:val="0"/>
              <w:marTop w:val="0"/>
              <w:marBottom w:val="0"/>
              <w:divBdr>
                <w:top w:val="none" w:sz="0" w:space="0" w:color="auto"/>
                <w:left w:val="none" w:sz="0" w:space="0" w:color="auto"/>
                <w:bottom w:val="none" w:sz="0" w:space="0" w:color="auto"/>
                <w:right w:val="none" w:sz="0" w:space="0" w:color="auto"/>
              </w:divBdr>
            </w:div>
            <w:div w:id="284000097">
              <w:marLeft w:val="0"/>
              <w:marRight w:val="0"/>
              <w:marTop w:val="0"/>
              <w:marBottom w:val="0"/>
              <w:divBdr>
                <w:top w:val="none" w:sz="0" w:space="0" w:color="auto"/>
                <w:left w:val="none" w:sz="0" w:space="0" w:color="auto"/>
                <w:bottom w:val="none" w:sz="0" w:space="0" w:color="auto"/>
                <w:right w:val="none" w:sz="0" w:space="0" w:color="auto"/>
              </w:divBdr>
            </w:div>
            <w:div w:id="606082671">
              <w:marLeft w:val="0"/>
              <w:marRight w:val="0"/>
              <w:marTop w:val="0"/>
              <w:marBottom w:val="0"/>
              <w:divBdr>
                <w:top w:val="none" w:sz="0" w:space="0" w:color="auto"/>
                <w:left w:val="none" w:sz="0" w:space="0" w:color="auto"/>
                <w:bottom w:val="none" w:sz="0" w:space="0" w:color="auto"/>
                <w:right w:val="none" w:sz="0" w:space="0" w:color="auto"/>
              </w:divBdr>
            </w:div>
            <w:div w:id="1776366679">
              <w:marLeft w:val="0"/>
              <w:marRight w:val="0"/>
              <w:marTop w:val="0"/>
              <w:marBottom w:val="0"/>
              <w:divBdr>
                <w:top w:val="none" w:sz="0" w:space="0" w:color="auto"/>
                <w:left w:val="none" w:sz="0" w:space="0" w:color="auto"/>
                <w:bottom w:val="none" w:sz="0" w:space="0" w:color="auto"/>
                <w:right w:val="none" w:sz="0" w:space="0" w:color="auto"/>
              </w:divBdr>
            </w:div>
            <w:div w:id="1800144931">
              <w:marLeft w:val="0"/>
              <w:marRight w:val="0"/>
              <w:marTop w:val="0"/>
              <w:marBottom w:val="0"/>
              <w:divBdr>
                <w:top w:val="none" w:sz="0" w:space="0" w:color="auto"/>
                <w:left w:val="none" w:sz="0" w:space="0" w:color="auto"/>
                <w:bottom w:val="none" w:sz="0" w:space="0" w:color="auto"/>
                <w:right w:val="none" w:sz="0" w:space="0" w:color="auto"/>
              </w:divBdr>
            </w:div>
          </w:divsChild>
        </w:div>
        <w:div w:id="1018779224">
          <w:marLeft w:val="0"/>
          <w:marRight w:val="0"/>
          <w:marTop w:val="0"/>
          <w:marBottom w:val="0"/>
          <w:divBdr>
            <w:top w:val="none" w:sz="0" w:space="0" w:color="auto"/>
            <w:left w:val="none" w:sz="0" w:space="0" w:color="auto"/>
            <w:bottom w:val="none" w:sz="0" w:space="0" w:color="auto"/>
            <w:right w:val="none" w:sz="0" w:space="0" w:color="auto"/>
          </w:divBdr>
        </w:div>
        <w:div w:id="1070352024">
          <w:marLeft w:val="0"/>
          <w:marRight w:val="0"/>
          <w:marTop w:val="0"/>
          <w:marBottom w:val="0"/>
          <w:divBdr>
            <w:top w:val="none" w:sz="0" w:space="0" w:color="auto"/>
            <w:left w:val="none" w:sz="0" w:space="0" w:color="auto"/>
            <w:bottom w:val="none" w:sz="0" w:space="0" w:color="auto"/>
            <w:right w:val="none" w:sz="0" w:space="0" w:color="auto"/>
          </w:divBdr>
        </w:div>
        <w:div w:id="1078333540">
          <w:marLeft w:val="0"/>
          <w:marRight w:val="0"/>
          <w:marTop w:val="0"/>
          <w:marBottom w:val="0"/>
          <w:divBdr>
            <w:top w:val="none" w:sz="0" w:space="0" w:color="auto"/>
            <w:left w:val="none" w:sz="0" w:space="0" w:color="auto"/>
            <w:bottom w:val="none" w:sz="0" w:space="0" w:color="auto"/>
            <w:right w:val="none" w:sz="0" w:space="0" w:color="auto"/>
          </w:divBdr>
        </w:div>
        <w:div w:id="1078477555">
          <w:marLeft w:val="0"/>
          <w:marRight w:val="0"/>
          <w:marTop w:val="0"/>
          <w:marBottom w:val="0"/>
          <w:divBdr>
            <w:top w:val="none" w:sz="0" w:space="0" w:color="auto"/>
            <w:left w:val="none" w:sz="0" w:space="0" w:color="auto"/>
            <w:bottom w:val="none" w:sz="0" w:space="0" w:color="auto"/>
            <w:right w:val="none" w:sz="0" w:space="0" w:color="auto"/>
          </w:divBdr>
          <w:divsChild>
            <w:div w:id="624388321">
              <w:marLeft w:val="0"/>
              <w:marRight w:val="0"/>
              <w:marTop w:val="0"/>
              <w:marBottom w:val="0"/>
              <w:divBdr>
                <w:top w:val="none" w:sz="0" w:space="0" w:color="auto"/>
                <w:left w:val="none" w:sz="0" w:space="0" w:color="auto"/>
                <w:bottom w:val="none" w:sz="0" w:space="0" w:color="auto"/>
                <w:right w:val="none" w:sz="0" w:space="0" w:color="auto"/>
              </w:divBdr>
            </w:div>
            <w:div w:id="887306342">
              <w:marLeft w:val="0"/>
              <w:marRight w:val="0"/>
              <w:marTop w:val="0"/>
              <w:marBottom w:val="0"/>
              <w:divBdr>
                <w:top w:val="none" w:sz="0" w:space="0" w:color="auto"/>
                <w:left w:val="none" w:sz="0" w:space="0" w:color="auto"/>
                <w:bottom w:val="none" w:sz="0" w:space="0" w:color="auto"/>
                <w:right w:val="none" w:sz="0" w:space="0" w:color="auto"/>
              </w:divBdr>
            </w:div>
            <w:div w:id="1704135996">
              <w:marLeft w:val="0"/>
              <w:marRight w:val="0"/>
              <w:marTop w:val="0"/>
              <w:marBottom w:val="0"/>
              <w:divBdr>
                <w:top w:val="none" w:sz="0" w:space="0" w:color="auto"/>
                <w:left w:val="none" w:sz="0" w:space="0" w:color="auto"/>
                <w:bottom w:val="none" w:sz="0" w:space="0" w:color="auto"/>
                <w:right w:val="none" w:sz="0" w:space="0" w:color="auto"/>
              </w:divBdr>
            </w:div>
            <w:div w:id="1818447273">
              <w:marLeft w:val="0"/>
              <w:marRight w:val="0"/>
              <w:marTop w:val="0"/>
              <w:marBottom w:val="0"/>
              <w:divBdr>
                <w:top w:val="none" w:sz="0" w:space="0" w:color="auto"/>
                <w:left w:val="none" w:sz="0" w:space="0" w:color="auto"/>
                <w:bottom w:val="none" w:sz="0" w:space="0" w:color="auto"/>
                <w:right w:val="none" w:sz="0" w:space="0" w:color="auto"/>
              </w:divBdr>
            </w:div>
            <w:div w:id="1835411053">
              <w:marLeft w:val="0"/>
              <w:marRight w:val="0"/>
              <w:marTop w:val="0"/>
              <w:marBottom w:val="0"/>
              <w:divBdr>
                <w:top w:val="none" w:sz="0" w:space="0" w:color="auto"/>
                <w:left w:val="none" w:sz="0" w:space="0" w:color="auto"/>
                <w:bottom w:val="none" w:sz="0" w:space="0" w:color="auto"/>
                <w:right w:val="none" w:sz="0" w:space="0" w:color="auto"/>
              </w:divBdr>
            </w:div>
          </w:divsChild>
        </w:div>
        <w:div w:id="1175148047">
          <w:marLeft w:val="0"/>
          <w:marRight w:val="0"/>
          <w:marTop w:val="0"/>
          <w:marBottom w:val="0"/>
          <w:divBdr>
            <w:top w:val="none" w:sz="0" w:space="0" w:color="auto"/>
            <w:left w:val="none" w:sz="0" w:space="0" w:color="auto"/>
            <w:bottom w:val="none" w:sz="0" w:space="0" w:color="auto"/>
            <w:right w:val="none" w:sz="0" w:space="0" w:color="auto"/>
          </w:divBdr>
        </w:div>
        <w:div w:id="1195846596">
          <w:marLeft w:val="0"/>
          <w:marRight w:val="0"/>
          <w:marTop w:val="0"/>
          <w:marBottom w:val="0"/>
          <w:divBdr>
            <w:top w:val="none" w:sz="0" w:space="0" w:color="auto"/>
            <w:left w:val="none" w:sz="0" w:space="0" w:color="auto"/>
            <w:bottom w:val="none" w:sz="0" w:space="0" w:color="auto"/>
            <w:right w:val="none" w:sz="0" w:space="0" w:color="auto"/>
          </w:divBdr>
          <w:divsChild>
            <w:div w:id="825391524">
              <w:marLeft w:val="0"/>
              <w:marRight w:val="0"/>
              <w:marTop w:val="0"/>
              <w:marBottom w:val="0"/>
              <w:divBdr>
                <w:top w:val="none" w:sz="0" w:space="0" w:color="auto"/>
                <w:left w:val="none" w:sz="0" w:space="0" w:color="auto"/>
                <w:bottom w:val="none" w:sz="0" w:space="0" w:color="auto"/>
                <w:right w:val="none" w:sz="0" w:space="0" w:color="auto"/>
              </w:divBdr>
              <w:divsChild>
                <w:div w:id="897203445">
                  <w:marLeft w:val="0"/>
                  <w:marRight w:val="0"/>
                  <w:marTop w:val="0"/>
                  <w:marBottom w:val="0"/>
                  <w:divBdr>
                    <w:top w:val="none" w:sz="0" w:space="0" w:color="auto"/>
                    <w:left w:val="none" w:sz="0" w:space="0" w:color="auto"/>
                    <w:bottom w:val="none" w:sz="0" w:space="0" w:color="auto"/>
                    <w:right w:val="none" w:sz="0" w:space="0" w:color="auto"/>
                  </w:divBdr>
                  <w:divsChild>
                    <w:div w:id="70082376">
                      <w:marLeft w:val="0"/>
                      <w:marRight w:val="0"/>
                      <w:marTop w:val="0"/>
                      <w:marBottom w:val="0"/>
                      <w:divBdr>
                        <w:top w:val="none" w:sz="0" w:space="0" w:color="auto"/>
                        <w:left w:val="none" w:sz="0" w:space="0" w:color="auto"/>
                        <w:bottom w:val="none" w:sz="0" w:space="0" w:color="auto"/>
                        <w:right w:val="none" w:sz="0" w:space="0" w:color="auto"/>
                      </w:divBdr>
                    </w:div>
                    <w:div w:id="2018195831">
                      <w:marLeft w:val="0"/>
                      <w:marRight w:val="0"/>
                      <w:marTop w:val="0"/>
                      <w:marBottom w:val="0"/>
                      <w:divBdr>
                        <w:top w:val="none" w:sz="0" w:space="0" w:color="auto"/>
                        <w:left w:val="none" w:sz="0" w:space="0" w:color="auto"/>
                        <w:bottom w:val="none" w:sz="0" w:space="0" w:color="auto"/>
                        <w:right w:val="none" w:sz="0" w:space="0" w:color="auto"/>
                      </w:divBdr>
                    </w:div>
                  </w:divsChild>
                </w:div>
                <w:div w:id="1090809130">
                  <w:marLeft w:val="0"/>
                  <w:marRight w:val="0"/>
                  <w:marTop w:val="0"/>
                  <w:marBottom w:val="0"/>
                  <w:divBdr>
                    <w:top w:val="none" w:sz="0" w:space="0" w:color="auto"/>
                    <w:left w:val="none" w:sz="0" w:space="0" w:color="auto"/>
                    <w:bottom w:val="none" w:sz="0" w:space="0" w:color="auto"/>
                    <w:right w:val="none" w:sz="0" w:space="0" w:color="auto"/>
                  </w:divBdr>
                  <w:divsChild>
                    <w:div w:id="715739680">
                      <w:marLeft w:val="0"/>
                      <w:marRight w:val="0"/>
                      <w:marTop w:val="0"/>
                      <w:marBottom w:val="0"/>
                      <w:divBdr>
                        <w:top w:val="none" w:sz="0" w:space="0" w:color="auto"/>
                        <w:left w:val="none" w:sz="0" w:space="0" w:color="auto"/>
                        <w:bottom w:val="none" w:sz="0" w:space="0" w:color="auto"/>
                        <w:right w:val="none" w:sz="0" w:space="0" w:color="auto"/>
                      </w:divBdr>
                    </w:div>
                    <w:div w:id="1532183871">
                      <w:marLeft w:val="0"/>
                      <w:marRight w:val="0"/>
                      <w:marTop w:val="0"/>
                      <w:marBottom w:val="0"/>
                      <w:divBdr>
                        <w:top w:val="none" w:sz="0" w:space="0" w:color="auto"/>
                        <w:left w:val="none" w:sz="0" w:space="0" w:color="auto"/>
                        <w:bottom w:val="none" w:sz="0" w:space="0" w:color="auto"/>
                        <w:right w:val="none" w:sz="0" w:space="0" w:color="auto"/>
                      </w:divBdr>
                    </w:div>
                    <w:div w:id="1929271241">
                      <w:marLeft w:val="0"/>
                      <w:marRight w:val="0"/>
                      <w:marTop w:val="0"/>
                      <w:marBottom w:val="0"/>
                      <w:divBdr>
                        <w:top w:val="none" w:sz="0" w:space="0" w:color="auto"/>
                        <w:left w:val="none" w:sz="0" w:space="0" w:color="auto"/>
                        <w:bottom w:val="none" w:sz="0" w:space="0" w:color="auto"/>
                        <w:right w:val="none" w:sz="0" w:space="0" w:color="auto"/>
                      </w:divBdr>
                    </w:div>
                  </w:divsChild>
                </w:div>
                <w:div w:id="1290353611">
                  <w:marLeft w:val="0"/>
                  <w:marRight w:val="0"/>
                  <w:marTop w:val="0"/>
                  <w:marBottom w:val="0"/>
                  <w:divBdr>
                    <w:top w:val="none" w:sz="0" w:space="0" w:color="auto"/>
                    <w:left w:val="none" w:sz="0" w:space="0" w:color="auto"/>
                    <w:bottom w:val="none" w:sz="0" w:space="0" w:color="auto"/>
                    <w:right w:val="none" w:sz="0" w:space="0" w:color="auto"/>
                  </w:divBdr>
                  <w:divsChild>
                    <w:div w:id="549341208">
                      <w:marLeft w:val="0"/>
                      <w:marRight w:val="0"/>
                      <w:marTop w:val="0"/>
                      <w:marBottom w:val="0"/>
                      <w:divBdr>
                        <w:top w:val="none" w:sz="0" w:space="0" w:color="auto"/>
                        <w:left w:val="none" w:sz="0" w:space="0" w:color="auto"/>
                        <w:bottom w:val="none" w:sz="0" w:space="0" w:color="auto"/>
                        <w:right w:val="none" w:sz="0" w:space="0" w:color="auto"/>
                      </w:divBdr>
                    </w:div>
                    <w:div w:id="585185562">
                      <w:marLeft w:val="0"/>
                      <w:marRight w:val="0"/>
                      <w:marTop w:val="0"/>
                      <w:marBottom w:val="0"/>
                      <w:divBdr>
                        <w:top w:val="none" w:sz="0" w:space="0" w:color="auto"/>
                        <w:left w:val="none" w:sz="0" w:space="0" w:color="auto"/>
                        <w:bottom w:val="none" w:sz="0" w:space="0" w:color="auto"/>
                        <w:right w:val="none" w:sz="0" w:space="0" w:color="auto"/>
                      </w:divBdr>
                    </w:div>
                  </w:divsChild>
                </w:div>
                <w:div w:id="1737702616">
                  <w:marLeft w:val="0"/>
                  <w:marRight w:val="0"/>
                  <w:marTop w:val="0"/>
                  <w:marBottom w:val="0"/>
                  <w:divBdr>
                    <w:top w:val="none" w:sz="0" w:space="0" w:color="auto"/>
                    <w:left w:val="none" w:sz="0" w:space="0" w:color="auto"/>
                    <w:bottom w:val="none" w:sz="0" w:space="0" w:color="auto"/>
                    <w:right w:val="none" w:sz="0" w:space="0" w:color="auto"/>
                  </w:divBdr>
                  <w:divsChild>
                    <w:div w:id="119690342">
                      <w:marLeft w:val="0"/>
                      <w:marRight w:val="0"/>
                      <w:marTop w:val="0"/>
                      <w:marBottom w:val="0"/>
                      <w:divBdr>
                        <w:top w:val="none" w:sz="0" w:space="0" w:color="auto"/>
                        <w:left w:val="none" w:sz="0" w:space="0" w:color="auto"/>
                        <w:bottom w:val="none" w:sz="0" w:space="0" w:color="auto"/>
                        <w:right w:val="none" w:sz="0" w:space="0" w:color="auto"/>
                      </w:divBdr>
                    </w:div>
                    <w:div w:id="523632660">
                      <w:marLeft w:val="0"/>
                      <w:marRight w:val="0"/>
                      <w:marTop w:val="0"/>
                      <w:marBottom w:val="0"/>
                      <w:divBdr>
                        <w:top w:val="none" w:sz="0" w:space="0" w:color="auto"/>
                        <w:left w:val="none" w:sz="0" w:space="0" w:color="auto"/>
                        <w:bottom w:val="none" w:sz="0" w:space="0" w:color="auto"/>
                        <w:right w:val="none" w:sz="0" w:space="0" w:color="auto"/>
                      </w:divBdr>
                    </w:div>
                  </w:divsChild>
                </w:div>
                <w:div w:id="1937203944">
                  <w:marLeft w:val="0"/>
                  <w:marRight w:val="0"/>
                  <w:marTop w:val="0"/>
                  <w:marBottom w:val="0"/>
                  <w:divBdr>
                    <w:top w:val="none" w:sz="0" w:space="0" w:color="auto"/>
                    <w:left w:val="none" w:sz="0" w:space="0" w:color="auto"/>
                    <w:bottom w:val="none" w:sz="0" w:space="0" w:color="auto"/>
                    <w:right w:val="none" w:sz="0" w:space="0" w:color="auto"/>
                  </w:divBdr>
                  <w:divsChild>
                    <w:div w:id="78136233">
                      <w:marLeft w:val="0"/>
                      <w:marRight w:val="0"/>
                      <w:marTop w:val="0"/>
                      <w:marBottom w:val="0"/>
                      <w:divBdr>
                        <w:top w:val="none" w:sz="0" w:space="0" w:color="auto"/>
                        <w:left w:val="none" w:sz="0" w:space="0" w:color="auto"/>
                        <w:bottom w:val="none" w:sz="0" w:space="0" w:color="auto"/>
                        <w:right w:val="none" w:sz="0" w:space="0" w:color="auto"/>
                      </w:divBdr>
                    </w:div>
                    <w:div w:id="1124345438">
                      <w:marLeft w:val="0"/>
                      <w:marRight w:val="0"/>
                      <w:marTop w:val="0"/>
                      <w:marBottom w:val="0"/>
                      <w:divBdr>
                        <w:top w:val="none" w:sz="0" w:space="0" w:color="auto"/>
                        <w:left w:val="none" w:sz="0" w:space="0" w:color="auto"/>
                        <w:bottom w:val="none" w:sz="0" w:space="0" w:color="auto"/>
                        <w:right w:val="none" w:sz="0" w:space="0" w:color="auto"/>
                      </w:divBdr>
                    </w:div>
                    <w:div w:id="12818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7966">
          <w:marLeft w:val="0"/>
          <w:marRight w:val="0"/>
          <w:marTop w:val="0"/>
          <w:marBottom w:val="0"/>
          <w:divBdr>
            <w:top w:val="none" w:sz="0" w:space="0" w:color="auto"/>
            <w:left w:val="none" w:sz="0" w:space="0" w:color="auto"/>
            <w:bottom w:val="none" w:sz="0" w:space="0" w:color="auto"/>
            <w:right w:val="none" w:sz="0" w:space="0" w:color="auto"/>
          </w:divBdr>
        </w:div>
        <w:div w:id="1268197291">
          <w:marLeft w:val="0"/>
          <w:marRight w:val="0"/>
          <w:marTop w:val="0"/>
          <w:marBottom w:val="0"/>
          <w:divBdr>
            <w:top w:val="none" w:sz="0" w:space="0" w:color="auto"/>
            <w:left w:val="none" w:sz="0" w:space="0" w:color="auto"/>
            <w:bottom w:val="none" w:sz="0" w:space="0" w:color="auto"/>
            <w:right w:val="none" w:sz="0" w:space="0" w:color="auto"/>
          </w:divBdr>
        </w:div>
        <w:div w:id="1324821358">
          <w:marLeft w:val="0"/>
          <w:marRight w:val="0"/>
          <w:marTop w:val="0"/>
          <w:marBottom w:val="0"/>
          <w:divBdr>
            <w:top w:val="none" w:sz="0" w:space="0" w:color="auto"/>
            <w:left w:val="none" w:sz="0" w:space="0" w:color="auto"/>
            <w:bottom w:val="none" w:sz="0" w:space="0" w:color="auto"/>
            <w:right w:val="none" w:sz="0" w:space="0" w:color="auto"/>
          </w:divBdr>
        </w:div>
        <w:div w:id="1347295677">
          <w:marLeft w:val="0"/>
          <w:marRight w:val="0"/>
          <w:marTop w:val="0"/>
          <w:marBottom w:val="0"/>
          <w:divBdr>
            <w:top w:val="none" w:sz="0" w:space="0" w:color="auto"/>
            <w:left w:val="none" w:sz="0" w:space="0" w:color="auto"/>
            <w:bottom w:val="none" w:sz="0" w:space="0" w:color="auto"/>
            <w:right w:val="none" w:sz="0" w:space="0" w:color="auto"/>
          </w:divBdr>
        </w:div>
        <w:div w:id="1366830806">
          <w:marLeft w:val="0"/>
          <w:marRight w:val="0"/>
          <w:marTop w:val="0"/>
          <w:marBottom w:val="0"/>
          <w:divBdr>
            <w:top w:val="none" w:sz="0" w:space="0" w:color="auto"/>
            <w:left w:val="none" w:sz="0" w:space="0" w:color="auto"/>
            <w:bottom w:val="none" w:sz="0" w:space="0" w:color="auto"/>
            <w:right w:val="none" w:sz="0" w:space="0" w:color="auto"/>
          </w:divBdr>
        </w:div>
        <w:div w:id="1410880120">
          <w:marLeft w:val="0"/>
          <w:marRight w:val="0"/>
          <w:marTop w:val="0"/>
          <w:marBottom w:val="0"/>
          <w:divBdr>
            <w:top w:val="none" w:sz="0" w:space="0" w:color="auto"/>
            <w:left w:val="none" w:sz="0" w:space="0" w:color="auto"/>
            <w:bottom w:val="none" w:sz="0" w:space="0" w:color="auto"/>
            <w:right w:val="none" w:sz="0" w:space="0" w:color="auto"/>
          </w:divBdr>
        </w:div>
        <w:div w:id="1415741236">
          <w:marLeft w:val="0"/>
          <w:marRight w:val="0"/>
          <w:marTop w:val="0"/>
          <w:marBottom w:val="0"/>
          <w:divBdr>
            <w:top w:val="none" w:sz="0" w:space="0" w:color="auto"/>
            <w:left w:val="none" w:sz="0" w:space="0" w:color="auto"/>
            <w:bottom w:val="none" w:sz="0" w:space="0" w:color="auto"/>
            <w:right w:val="none" w:sz="0" w:space="0" w:color="auto"/>
          </w:divBdr>
        </w:div>
        <w:div w:id="1434864873">
          <w:marLeft w:val="0"/>
          <w:marRight w:val="0"/>
          <w:marTop w:val="0"/>
          <w:marBottom w:val="0"/>
          <w:divBdr>
            <w:top w:val="none" w:sz="0" w:space="0" w:color="auto"/>
            <w:left w:val="none" w:sz="0" w:space="0" w:color="auto"/>
            <w:bottom w:val="none" w:sz="0" w:space="0" w:color="auto"/>
            <w:right w:val="none" w:sz="0" w:space="0" w:color="auto"/>
          </w:divBdr>
          <w:divsChild>
            <w:div w:id="1473671415">
              <w:marLeft w:val="0"/>
              <w:marRight w:val="0"/>
              <w:marTop w:val="0"/>
              <w:marBottom w:val="0"/>
              <w:divBdr>
                <w:top w:val="none" w:sz="0" w:space="0" w:color="auto"/>
                <w:left w:val="none" w:sz="0" w:space="0" w:color="auto"/>
                <w:bottom w:val="none" w:sz="0" w:space="0" w:color="auto"/>
                <w:right w:val="none" w:sz="0" w:space="0" w:color="auto"/>
              </w:divBdr>
              <w:divsChild>
                <w:div w:id="54597088">
                  <w:marLeft w:val="0"/>
                  <w:marRight w:val="0"/>
                  <w:marTop w:val="0"/>
                  <w:marBottom w:val="0"/>
                  <w:divBdr>
                    <w:top w:val="none" w:sz="0" w:space="0" w:color="auto"/>
                    <w:left w:val="none" w:sz="0" w:space="0" w:color="auto"/>
                    <w:bottom w:val="none" w:sz="0" w:space="0" w:color="auto"/>
                    <w:right w:val="none" w:sz="0" w:space="0" w:color="auto"/>
                  </w:divBdr>
                  <w:divsChild>
                    <w:div w:id="1195731395">
                      <w:marLeft w:val="0"/>
                      <w:marRight w:val="0"/>
                      <w:marTop w:val="0"/>
                      <w:marBottom w:val="0"/>
                      <w:divBdr>
                        <w:top w:val="none" w:sz="0" w:space="0" w:color="auto"/>
                        <w:left w:val="none" w:sz="0" w:space="0" w:color="auto"/>
                        <w:bottom w:val="none" w:sz="0" w:space="0" w:color="auto"/>
                        <w:right w:val="none" w:sz="0" w:space="0" w:color="auto"/>
                      </w:divBdr>
                    </w:div>
                  </w:divsChild>
                </w:div>
                <w:div w:id="163473944">
                  <w:marLeft w:val="0"/>
                  <w:marRight w:val="0"/>
                  <w:marTop w:val="0"/>
                  <w:marBottom w:val="0"/>
                  <w:divBdr>
                    <w:top w:val="none" w:sz="0" w:space="0" w:color="auto"/>
                    <w:left w:val="none" w:sz="0" w:space="0" w:color="auto"/>
                    <w:bottom w:val="none" w:sz="0" w:space="0" w:color="auto"/>
                    <w:right w:val="none" w:sz="0" w:space="0" w:color="auto"/>
                  </w:divBdr>
                  <w:divsChild>
                    <w:div w:id="1715616585">
                      <w:marLeft w:val="0"/>
                      <w:marRight w:val="0"/>
                      <w:marTop w:val="0"/>
                      <w:marBottom w:val="0"/>
                      <w:divBdr>
                        <w:top w:val="none" w:sz="0" w:space="0" w:color="auto"/>
                        <w:left w:val="none" w:sz="0" w:space="0" w:color="auto"/>
                        <w:bottom w:val="none" w:sz="0" w:space="0" w:color="auto"/>
                        <w:right w:val="none" w:sz="0" w:space="0" w:color="auto"/>
                      </w:divBdr>
                    </w:div>
                  </w:divsChild>
                </w:div>
                <w:div w:id="177816935">
                  <w:marLeft w:val="0"/>
                  <w:marRight w:val="0"/>
                  <w:marTop w:val="0"/>
                  <w:marBottom w:val="0"/>
                  <w:divBdr>
                    <w:top w:val="none" w:sz="0" w:space="0" w:color="auto"/>
                    <w:left w:val="none" w:sz="0" w:space="0" w:color="auto"/>
                    <w:bottom w:val="none" w:sz="0" w:space="0" w:color="auto"/>
                    <w:right w:val="none" w:sz="0" w:space="0" w:color="auto"/>
                  </w:divBdr>
                  <w:divsChild>
                    <w:div w:id="1832521869">
                      <w:marLeft w:val="0"/>
                      <w:marRight w:val="0"/>
                      <w:marTop w:val="0"/>
                      <w:marBottom w:val="0"/>
                      <w:divBdr>
                        <w:top w:val="none" w:sz="0" w:space="0" w:color="auto"/>
                        <w:left w:val="none" w:sz="0" w:space="0" w:color="auto"/>
                        <w:bottom w:val="none" w:sz="0" w:space="0" w:color="auto"/>
                        <w:right w:val="none" w:sz="0" w:space="0" w:color="auto"/>
                      </w:divBdr>
                    </w:div>
                  </w:divsChild>
                </w:div>
                <w:div w:id="526993898">
                  <w:marLeft w:val="0"/>
                  <w:marRight w:val="0"/>
                  <w:marTop w:val="0"/>
                  <w:marBottom w:val="0"/>
                  <w:divBdr>
                    <w:top w:val="none" w:sz="0" w:space="0" w:color="auto"/>
                    <w:left w:val="none" w:sz="0" w:space="0" w:color="auto"/>
                    <w:bottom w:val="none" w:sz="0" w:space="0" w:color="auto"/>
                    <w:right w:val="none" w:sz="0" w:space="0" w:color="auto"/>
                  </w:divBdr>
                  <w:divsChild>
                    <w:div w:id="142698641">
                      <w:marLeft w:val="0"/>
                      <w:marRight w:val="0"/>
                      <w:marTop w:val="0"/>
                      <w:marBottom w:val="0"/>
                      <w:divBdr>
                        <w:top w:val="none" w:sz="0" w:space="0" w:color="auto"/>
                        <w:left w:val="none" w:sz="0" w:space="0" w:color="auto"/>
                        <w:bottom w:val="none" w:sz="0" w:space="0" w:color="auto"/>
                        <w:right w:val="none" w:sz="0" w:space="0" w:color="auto"/>
                      </w:divBdr>
                    </w:div>
                  </w:divsChild>
                </w:div>
                <w:div w:id="694427219">
                  <w:marLeft w:val="0"/>
                  <w:marRight w:val="0"/>
                  <w:marTop w:val="0"/>
                  <w:marBottom w:val="0"/>
                  <w:divBdr>
                    <w:top w:val="none" w:sz="0" w:space="0" w:color="auto"/>
                    <w:left w:val="none" w:sz="0" w:space="0" w:color="auto"/>
                    <w:bottom w:val="none" w:sz="0" w:space="0" w:color="auto"/>
                    <w:right w:val="none" w:sz="0" w:space="0" w:color="auto"/>
                  </w:divBdr>
                  <w:divsChild>
                    <w:div w:id="1339194368">
                      <w:marLeft w:val="0"/>
                      <w:marRight w:val="0"/>
                      <w:marTop w:val="0"/>
                      <w:marBottom w:val="0"/>
                      <w:divBdr>
                        <w:top w:val="none" w:sz="0" w:space="0" w:color="auto"/>
                        <w:left w:val="none" w:sz="0" w:space="0" w:color="auto"/>
                        <w:bottom w:val="none" w:sz="0" w:space="0" w:color="auto"/>
                        <w:right w:val="none" w:sz="0" w:space="0" w:color="auto"/>
                      </w:divBdr>
                    </w:div>
                  </w:divsChild>
                </w:div>
                <w:div w:id="909001479">
                  <w:marLeft w:val="0"/>
                  <w:marRight w:val="0"/>
                  <w:marTop w:val="0"/>
                  <w:marBottom w:val="0"/>
                  <w:divBdr>
                    <w:top w:val="none" w:sz="0" w:space="0" w:color="auto"/>
                    <w:left w:val="none" w:sz="0" w:space="0" w:color="auto"/>
                    <w:bottom w:val="none" w:sz="0" w:space="0" w:color="auto"/>
                    <w:right w:val="none" w:sz="0" w:space="0" w:color="auto"/>
                  </w:divBdr>
                  <w:divsChild>
                    <w:div w:id="1023820986">
                      <w:marLeft w:val="0"/>
                      <w:marRight w:val="0"/>
                      <w:marTop w:val="0"/>
                      <w:marBottom w:val="0"/>
                      <w:divBdr>
                        <w:top w:val="none" w:sz="0" w:space="0" w:color="auto"/>
                        <w:left w:val="none" w:sz="0" w:space="0" w:color="auto"/>
                        <w:bottom w:val="none" w:sz="0" w:space="0" w:color="auto"/>
                        <w:right w:val="none" w:sz="0" w:space="0" w:color="auto"/>
                      </w:divBdr>
                    </w:div>
                  </w:divsChild>
                </w:div>
                <w:div w:id="1165902988">
                  <w:marLeft w:val="0"/>
                  <w:marRight w:val="0"/>
                  <w:marTop w:val="0"/>
                  <w:marBottom w:val="0"/>
                  <w:divBdr>
                    <w:top w:val="none" w:sz="0" w:space="0" w:color="auto"/>
                    <w:left w:val="none" w:sz="0" w:space="0" w:color="auto"/>
                    <w:bottom w:val="none" w:sz="0" w:space="0" w:color="auto"/>
                    <w:right w:val="none" w:sz="0" w:space="0" w:color="auto"/>
                  </w:divBdr>
                  <w:divsChild>
                    <w:div w:id="308292032">
                      <w:marLeft w:val="0"/>
                      <w:marRight w:val="0"/>
                      <w:marTop w:val="0"/>
                      <w:marBottom w:val="0"/>
                      <w:divBdr>
                        <w:top w:val="none" w:sz="0" w:space="0" w:color="auto"/>
                        <w:left w:val="none" w:sz="0" w:space="0" w:color="auto"/>
                        <w:bottom w:val="none" w:sz="0" w:space="0" w:color="auto"/>
                        <w:right w:val="none" w:sz="0" w:space="0" w:color="auto"/>
                      </w:divBdr>
                    </w:div>
                    <w:div w:id="1150487588">
                      <w:marLeft w:val="0"/>
                      <w:marRight w:val="0"/>
                      <w:marTop w:val="0"/>
                      <w:marBottom w:val="0"/>
                      <w:divBdr>
                        <w:top w:val="none" w:sz="0" w:space="0" w:color="auto"/>
                        <w:left w:val="none" w:sz="0" w:space="0" w:color="auto"/>
                        <w:bottom w:val="none" w:sz="0" w:space="0" w:color="auto"/>
                        <w:right w:val="none" w:sz="0" w:space="0" w:color="auto"/>
                      </w:divBdr>
                    </w:div>
                  </w:divsChild>
                </w:div>
                <w:div w:id="1460417402">
                  <w:marLeft w:val="0"/>
                  <w:marRight w:val="0"/>
                  <w:marTop w:val="0"/>
                  <w:marBottom w:val="0"/>
                  <w:divBdr>
                    <w:top w:val="none" w:sz="0" w:space="0" w:color="auto"/>
                    <w:left w:val="none" w:sz="0" w:space="0" w:color="auto"/>
                    <w:bottom w:val="none" w:sz="0" w:space="0" w:color="auto"/>
                    <w:right w:val="none" w:sz="0" w:space="0" w:color="auto"/>
                  </w:divBdr>
                  <w:divsChild>
                    <w:div w:id="156460955">
                      <w:marLeft w:val="0"/>
                      <w:marRight w:val="0"/>
                      <w:marTop w:val="0"/>
                      <w:marBottom w:val="0"/>
                      <w:divBdr>
                        <w:top w:val="none" w:sz="0" w:space="0" w:color="auto"/>
                        <w:left w:val="none" w:sz="0" w:space="0" w:color="auto"/>
                        <w:bottom w:val="none" w:sz="0" w:space="0" w:color="auto"/>
                        <w:right w:val="none" w:sz="0" w:space="0" w:color="auto"/>
                      </w:divBdr>
                    </w:div>
                  </w:divsChild>
                </w:div>
                <w:div w:id="1671445040">
                  <w:marLeft w:val="0"/>
                  <w:marRight w:val="0"/>
                  <w:marTop w:val="0"/>
                  <w:marBottom w:val="0"/>
                  <w:divBdr>
                    <w:top w:val="none" w:sz="0" w:space="0" w:color="auto"/>
                    <w:left w:val="none" w:sz="0" w:space="0" w:color="auto"/>
                    <w:bottom w:val="none" w:sz="0" w:space="0" w:color="auto"/>
                    <w:right w:val="none" w:sz="0" w:space="0" w:color="auto"/>
                  </w:divBdr>
                  <w:divsChild>
                    <w:div w:id="692805291">
                      <w:marLeft w:val="0"/>
                      <w:marRight w:val="0"/>
                      <w:marTop w:val="0"/>
                      <w:marBottom w:val="0"/>
                      <w:divBdr>
                        <w:top w:val="none" w:sz="0" w:space="0" w:color="auto"/>
                        <w:left w:val="none" w:sz="0" w:space="0" w:color="auto"/>
                        <w:bottom w:val="none" w:sz="0" w:space="0" w:color="auto"/>
                        <w:right w:val="none" w:sz="0" w:space="0" w:color="auto"/>
                      </w:divBdr>
                    </w:div>
                  </w:divsChild>
                </w:div>
                <w:div w:id="1985427607">
                  <w:marLeft w:val="0"/>
                  <w:marRight w:val="0"/>
                  <w:marTop w:val="0"/>
                  <w:marBottom w:val="0"/>
                  <w:divBdr>
                    <w:top w:val="none" w:sz="0" w:space="0" w:color="auto"/>
                    <w:left w:val="none" w:sz="0" w:space="0" w:color="auto"/>
                    <w:bottom w:val="none" w:sz="0" w:space="0" w:color="auto"/>
                    <w:right w:val="none" w:sz="0" w:space="0" w:color="auto"/>
                  </w:divBdr>
                  <w:divsChild>
                    <w:div w:id="1428964473">
                      <w:marLeft w:val="0"/>
                      <w:marRight w:val="0"/>
                      <w:marTop w:val="0"/>
                      <w:marBottom w:val="0"/>
                      <w:divBdr>
                        <w:top w:val="none" w:sz="0" w:space="0" w:color="auto"/>
                        <w:left w:val="none" w:sz="0" w:space="0" w:color="auto"/>
                        <w:bottom w:val="none" w:sz="0" w:space="0" w:color="auto"/>
                        <w:right w:val="none" w:sz="0" w:space="0" w:color="auto"/>
                      </w:divBdr>
                    </w:div>
                  </w:divsChild>
                </w:div>
                <w:div w:id="2118869746">
                  <w:marLeft w:val="0"/>
                  <w:marRight w:val="0"/>
                  <w:marTop w:val="0"/>
                  <w:marBottom w:val="0"/>
                  <w:divBdr>
                    <w:top w:val="none" w:sz="0" w:space="0" w:color="auto"/>
                    <w:left w:val="none" w:sz="0" w:space="0" w:color="auto"/>
                    <w:bottom w:val="none" w:sz="0" w:space="0" w:color="auto"/>
                    <w:right w:val="none" w:sz="0" w:space="0" w:color="auto"/>
                  </w:divBdr>
                  <w:divsChild>
                    <w:div w:id="2243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5690">
          <w:marLeft w:val="0"/>
          <w:marRight w:val="0"/>
          <w:marTop w:val="0"/>
          <w:marBottom w:val="0"/>
          <w:divBdr>
            <w:top w:val="none" w:sz="0" w:space="0" w:color="auto"/>
            <w:left w:val="none" w:sz="0" w:space="0" w:color="auto"/>
            <w:bottom w:val="none" w:sz="0" w:space="0" w:color="auto"/>
            <w:right w:val="none" w:sz="0" w:space="0" w:color="auto"/>
          </w:divBdr>
        </w:div>
        <w:div w:id="1452867968">
          <w:marLeft w:val="0"/>
          <w:marRight w:val="0"/>
          <w:marTop w:val="0"/>
          <w:marBottom w:val="0"/>
          <w:divBdr>
            <w:top w:val="none" w:sz="0" w:space="0" w:color="auto"/>
            <w:left w:val="none" w:sz="0" w:space="0" w:color="auto"/>
            <w:bottom w:val="none" w:sz="0" w:space="0" w:color="auto"/>
            <w:right w:val="none" w:sz="0" w:space="0" w:color="auto"/>
          </w:divBdr>
        </w:div>
        <w:div w:id="1476987832">
          <w:marLeft w:val="0"/>
          <w:marRight w:val="0"/>
          <w:marTop w:val="0"/>
          <w:marBottom w:val="0"/>
          <w:divBdr>
            <w:top w:val="none" w:sz="0" w:space="0" w:color="auto"/>
            <w:left w:val="none" w:sz="0" w:space="0" w:color="auto"/>
            <w:bottom w:val="none" w:sz="0" w:space="0" w:color="auto"/>
            <w:right w:val="none" w:sz="0" w:space="0" w:color="auto"/>
          </w:divBdr>
        </w:div>
        <w:div w:id="1478110567">
          <w:marLeft w:val="0"/>
          <w:marRight w:val="0"/>
          <w:marTop w:val="0"/>
          <w:marBottom w:val="0"/>
          <w:divBdr>
            <w:top w:val="none" w:sz="0" w:space="0" w:color="auto"/>
            <w:left w:val="none" w:sz="0" w:space="0" w:color="auto"/>
            <w:bottom w:val="none" w:sz="0" w:space="0" w:color="auto"/>
            <w:right w:val="none" w:sz="0" w:space="0" w:color="auto"/>
          </w:divBdr>
        </w:div>
        <w:div w:id="1498887052">
          <w:marLeft w:val="0"/>
          <w:marRight w:val="0"/>
          <w:marTop w:val="0"/>
          <w:marBottom w:val="0"/>
          <w:divBdr>
            <w:top w:val="none" w:sz="0" w:space="0" w:color="auto"/>
            <w:left w:val="none" w:sz="0" w:space="0" w:color="auto"/>
            <w:bottom w:val="none" w:sz="0" w:space="0" w:color="auto"/>
            <w:right w:val="none" w:sz="0" w:space="0" w:color="auto"/>
          </w:divBdr>
        </w:div>
        <w:div w:id="1611085693">
          <w:marLeft w:val="0"/>
          <w:marRight w:val="0"/>
          <w:marTop w:val="0"/>
          <w:marBottom w:val="0"/>
          <w:divBdr>
            <w:top w:val="none" w:sz="0" w:space="0" w:color="auto"/>
            <w:left w:val="none" w:sz="0" w:space="0" w:color="auto"/>
            <w:bottom w:val="none" w:sz="0" w:space="0" w:color="auto"/>
            <w:right w:val="none" w:sz="0" w:space="0" w:color="auto"/>
          </w:divBdr>
        </w:div>
        <w:div w:id="1660115768">
          <w:marLeft w:val="0"/>
          <w:marRight w:val="0"/>
          <w:marTop w:val="0"/>
          <w:marBottom w:val="0"/>
          <w:divBdr>
            <w:top w:val="none" w:sz="0" w:space="0" w:color="auto"/>
            <w:left w:val="none" w:sz="0" w:space="0" w:color="auto"/>
            <w:bottom w:val="none" w:sz="0" w:space="0" w:color="auto"/>
            <w:right w:val="none" w:sz="0" w:space="0" w:color="auto"/>
          </w:divBdr>
        </w:div>
        <w:div w:id="1764717406">
          <w:marLeft w:val="0"/>
          <w:marRight w:val="0"/>
          <w:marTop w:val="0"/>
          <w:marBottom w:val="0"/>
          <w:divBdr>
            <w:top w:val="none" w:sz="0" w:space="0" w:color="auto"/>
            <w:left w:val="none" w:sz="0" w:space="0" w:color="auto"/>
            <w:bottom w:val="none" w:sz="0" w:space="0" w:color="auto"/>
            <w:right w:val="none" w:sz="0" w:space="0" w:color="auto"/>
          </w:divBdr>
        </w:div>
        <w:div w:id="1770933372">
          <w:marLeft w:val="0"/>
          <w:marRight w:val="0"/>
          <w:marTop w:val="0"/>
          <w:marBottom w:val="0"/>
          <w:divBdr>
            <w:top w:val="none" w:sz="0" w:space="0" w:color="auto"/>
            <w:left w:val="none" w:sz="0" w:space="0" w:color="auto"/>
            <w:bottom w:val="none" w:sz="0" w:space="0" w:color="auto"/>
            <w:right w:val="none" w:sz="0" w:space="0" w:color="auto"/>
          </w:divBdr>
          <w:divsChild>
            <w:div w:id="385029617">
              <w:marLeft w:val="0"/>
              <w:marRight w:val="0"/>
              <w:marTop w:val="0"/>
              <w:marBottom w:val="0"/>
              <w:divBdr>
                <w:top w:val="none" w:sz="0" w:space="0" w:color="auto"/>
                <w:left w:val="none" w:sz="0" w:space="0" w:color="auto"/>
                <w:bottom w:val="none" w:sz="0" w:space="0" w:color="auto"/>
                <w:right w:val="none" w:sz="0" w:space="0" w:color="auto"/>
              </w:divBdr>
            </w:div>
            <w:div w:id="959606584">
              <w:marLeft w:val="0"/>
              <w:marRight w:val="0"/>
              <w:marTop w:val="0"/>
              <w:marBottom w:val="0"/>
              <w:divBdr>
                <w:top w:val="none" w:sz="0" w:space="0" w:color="auto"/>
                <w:left w:val="none" w:sz="0" w:space="0" w:color="auto"/>
                <w:bottom w:val="none" w:sz="0" w:space="0" w:color="auto"/>
                <w:right w:val="none" w:sz="0" w:space="0" w:color="auto"/>
              </w:divBdr>
            </w:div>
            <w:div w:id="1014839028">
              <w:marLeft w:val="0"/>
              <w:marRight w:val="0"/>
              <w:marTop w:val="0"/>
              <w:marBottom w:val="0"/>
              <w:divBdr>
                <w:top w:val="none" w:sz="0" w:space="0" w:color="auto"/>
                <w:left w:val="none" w:sz="0" w:space="0" w:color="auto"/>
                <w:bottom w:val="none" w:sz="0" w:space="0" w:color="auto"/>
                <w:right w:val="none" w:sz="0" w:space="0" w:color="auto"/>
              </w:divBdr>
            </w:div>
            <w:div w:id="1310208003">
              <w:marLeft w:val="0"/>
              <w:marRight w:val="0"/>
              <w:marTop w:val="0"/>
              <w:marBottom w:val="0"/>
              <w:divBdr>
                <w:top w:val="none" w:sz="0" w:space="0" w:color="auto"/>
                <w:left w:val="none" w:sz="0" w:space="0" w:color="auto"/>
                <w:bottom w:val="none" w:sz="0" w:space="0" w:color="auto"/>
                <w:right w:val="none" w:sz="0" w:space="0" w:color="auto"/>
              </w:divBdr>
            </w:div>
            <w:div w:id="1520702309">
              <w:marLeft w:val="0"/>
              <w:marRight w:val="0"/>
              <w:marTop w:val="0"/>
              <w:marBottom w:val="0"/>
              <w:divBdr>
                <w:top w:val="none" w:sz="0" w:space="0" w:color="auto"/>
                <w:left w:val="none" w:sz="0" w:space="0" w:color="auto"/>
                <w:bottom w:val="none" w:sz="0" w:space="0" w:color="auto"/>
                <w:right w:val="none" w:sz="0" w:space="0" w:color="auto"/>
              </w:divBdr>
            </w:div>
          </w:divsChild>
        </w:div>
        <w:div w:id="1778787320">
          <w:marLeft w:val="0"/>
          <w:marRight w:val="0"/>
          <w:marTop w:val="0"/>
          <w:marBottom w:val="0"/>
          <w:divBdr>
            <w:top w:val="none" w:sz="0" w:space="0" w:color="auto"/>
            <w:left w:val="none" w:sz="0" w:space="0" w:color="auto"/>
            <w:bottom w:val="none" w:sz="0" w:space="0" w:color="auto"/>
            <w:right w:val="none" w:sz="0" w:space="0" w:color="auto"/>
          </w:divBdr>
          <w:divsChild>
            <w:div w:id="285308211">
              <w:marLeft w:val="0"/>
              <w:marRight w:val="0"/>
              <w:marTop w:val="0"/>
              <w:marBottom w:val="0"/>
              <w:divBdr>
                <w:top w:val="none" w:sz="0" w:space="0" w:color="auto"/>
                <w:left w:val="none" w:sz="0" w:space="0" w:color="auto"/>
                <w:bottom w:val="none" w:sz="0" w:space="0" w:color="auto"/>
                <w:right w:val="none" w:sz="0" w:space="0" w:color="auto"/>
              </w:divBdr>
            </w:div>
            <w:div w:id="818696514">
              <w:marLeft w:val="0"/>
              <w:marRight w:val="0"/>
              <w:marTop w:val="0"/>
              <w:marBottom w:val="0"/>
              <w:divBdr>
                <w:top w:val="none" w:sz="0" w:space="0" w:color="auto"/>
                <w:left w:val="none" w:sz="0" w:space="0" w:color="auto"/>
                <w:bottom w:val="none" w:sz="0" w:space="0" w:color="auto"/>
                <w:right w:val="none" w:sz="0" w:space="0" w:color="auto"/>
              </w:divBdr>
            </w:div>
            <w:div w:id="1158880770">
              <w:marLeft w:val="0"/>
              <w:marRight w:val="0"/>
              <w:marTop w:val="0"/>
              <w:marBottom w:val="0"/>
              <w:divBdr>
                <w:top w:val="none" w:sz="0" w:space="0" w:color="auto"/>
                <w:left w:val="none" w:sz="0" w:space="0" w:color="auto"/>
                <w:bottom w:val="none" w:sz="0" w:space="0" w:color="auto"/>
                <w:right w:val="none" w:sz="0" w:space="0" w:color="auto"/>
              </w:divBdr>
            </w:div>
            <w:div w:id="1226913150">
              <w:marLeft w:val="0"/>
              <w:marRight w:val="0"/>
              <w:marTop w:val="0"/>
              <w:marBottom w:val="0"/>
              <w:divBdr>
                <w:top w:val="none" w:sz="0" w:space="0" w:color="auto"/>
                <w:left w:val="none" w:sz="0" w:space="0" w:color="auto"/>
                <w:bottom w:val="none" w:sz="0" w:space="0" w:color="auto"/>
                <w:right w:val="none" w:sz="0" w:space="0" w:color="auto"/>
              </w:divBdr>
            </w:div>
            <w:div w:id="1409959642">
              <w:marLeft w:val="0"/>
              <w:marRight w:val="0"/>
              <w:marTop w:val="0"/>
              <w:marBottom w:val="0"/>
              <w:divBdr>
                <w:top w:val="none" w:sz="0" w:space="0" w:color="auto"/>
                <w:left w:val="none" w:sz="0" w:space="0" w:color="auto"/>
                <w:bottom w:val="none" w:sz="0" w:space="0" w:color="auto"/>
                <w:right w:val="none" w:sz="0" w:space="0" w:color="auto"/>
              </w:divBdr>
            </w:div>
          </w:divsChild>
        </w:div>
        <w:div w:id="1778940881">
          <w:marLeft w:val="0"/>
          <w:marRight w:val="0"/>
          <w:marTop w:val="0"/>
          <w:marBottom w:val="0"/>
          <w:divBdr>
            <w:top w:val="none" w:sz="0" w:space="0" w:color="auto"/>
            <w:left w:val="none" w:sz="0" w:space="0" w:color="auto"/>
            <w:bottom w:val="none" w:sz="0" w:space="0" w:color="auto"/>
            <w:right w:val="none" w:sz="0" w:space="0" w:color="auto"/>
          </w:divBdr>
          <w:divsChild>
            <w:div w:id="586114972">
              <w:marLeft w:val="0"/>
              <w:marRight w:val="0"/>
              <w:marTop w:val="0"/>
              <w:marBottom w:val="0"/>
              <w:divBdr>
                <w:top w:val="none" w:sz="0" w:space="0" w:color="auto"/>
                <w:left w:val="none" w:sz="0" w:space="0" w:color="auto"/>
                <w:bottom w:val="none" w:sz="0" w:space="0" w:color="auto"/>
                <w:right w:val="none" w:sz="0" w:space="0" w:color="auto"/>
              </w:divBdr>
              <w:divsChild>
                <w:div w:id="924722746">
                  <w:marLeft w:val="0"/>
                  <w:marRight w:val="0"/>
                  <w:marTop w:val="0"/>
                  <w:marBottom w:val="0"/>
                  <w:divBdr>
                    <w:top w:val="none" w:sz="0" w:space="0" w:color="auto"/>
                    <w:left w:val="none" w:sz="0" w:space="0" w:color="auto"/>
                    <w:bottom w:val="none" w:sz="0" w:space="0" w:color="auto"/>
                    <w:right w:val="none" w:sz="0" w:space="0" w:color="auto"/>
                  </w:divBdr>
                  <w:divsChild>
                    <w:div w:id="895966178">
                      <w:marLeft w:val="0"/>
                      <w:marRight w:val="0"/>
                      <w:marTop w:val="0"/>
                      <w:marBottom w:val="0"/>
                      <w:divBdr>
                        <w:top w:val="none" w:sz="0" w:space="0" w:color="auto"/>
                        <w:left w:val="none" w:sz="0" w:space="0" w:color="auto"/>
                        <w:bottom w:val="none" w:sz="0" w:space="0" w:color="auto"/>
                        <w:right w:val="none" w:sz="0" w:space="0" w:color="auto"/>
                      </w:divBdr>
                    </w:div>
                    <w:div w:id="1761178420">
                      <w:marLeft w:val="0"/>
                      <w:marRight w:val="0"/>
                      <w:marTop w:val="0"/>
                      <w:marBottom w:val="0"/>
                      <w:divBdr>
                        <w:top w:val="none" w:sz="0" w:space="0" w:color="auto"/>
                        <w:left w:val="none" w:sz="0" w:space="0" w:color="auto"/>
                        <w:bottom w:val="none" w:sz="0" w:space="0" w:color="auto"/>
                        <w:right w:val="none" w:sz="0" w:space="0" w:color="auto"/>
                      </w:divBdr>
                    </w:div>
                    <w:div w:id="2129666286">
                      <w:marLeft w:val="0"/>
                      <w:marRight w:val="0"/>
                      <w:marTop w:val="0"/>
                      <w:marBottom w:val="0"/>
                      <w:divBdr>
                        <w:top w:val="none" w:sz="0" w:space="0" w:color="auto"/>
                        <w:left w:val="none" w:sz="0" w:space="0" w:color="auto"/>
                        <w:bottom w:val="none" w:sz="0" w:space="0" w:color="auto"/>
                        <w:right w:val="none" w:sz="0" w:space="0" w:color="auto"/>
                      </w:divBdr>
                    </w:div>
                  </w:divsChild>
                </w:div>
                <w:div w:id="1159080434">
                  <w:marLeft w:val="0"/>
                  <w:marRight w:val="0"/>
                  <w:marTop w:val="0"/>
                  <w:marBottom w:val="0"/>
                  <w:divBdr>
                    <w:top w:val="none" w:sz="0" w:space="0" w:color="auto"/>
                    <w:left w:val="none" w:sz="0" w:space="0" w:color="auto"/>
                    <w:bottom w:val="none" w:sz="0" w:space="0" w:color="auto"/>
                    <w:right w:val="none" w:sz="0" w:space="0" w:color="auto"/>
                  </w:divBdr>
                  <w:divsChild>
                    <w:div w:id="693069980">
                      <w:marLeft w:val="0"/>
                      <w:marRight w:val="0"/>
                      <w:marTop w:val="0"/>
                      <w:marBottom w:val="0"/>
                      <w:divBdr>
                        <w:top w:val="none" w:sz="0" w:space="0" w:color="auto"/>
                        <w:left w:val="none" w:sz="0" w:space="0" w:color="auto"/>
                        <w:bottom w:val="none" w:sz="0" w:space="0" w:color="auto"/>
                        <w:right w:val="none" w:sz="0" w:space="0" w:color="auto"/>
                      </w:divBdr>
                    </w:div>
                    <w:div w:id="1210921211">
                      <w:marLeft w:val="0"/>
                      <w:marRight w:val="0"/>
                      <w:marTop w:val="0"/>
                      <w:marBottom w:val="0"/>
                      <w:divBdr>
                        <w:top w:val="none" w:sz="0" w:space="0" w:color="auto"/>
                        <w:left w:val="none" w:sz="0" w:space="0" w:color="auto"/>
                        <w:bottom w:val="none" w:sz="0" w:space="0" w:color="auto"/>
                        <w:right w:val="none" w:sz="0" w:space="0" w:color="auto"/>
                      </w:divBdr>
                    </w:div>
                  </w:divsChild>
                </w:div>
                <w:div w:id="1592353468">
                  <w:marLeft w:val="0"/>
                  <w:marRight w:val="0"/>
                  <w:marTop w:val="0"/>
                  <w:marBottom w:val="0"/>
                  <w:divBdr>
                    <w:top w:val="none" w:sz="0" w:space="0" w:color="auto"/>
                    <w:left w:val="none" w:sz="0" w:space="0" w:color="auto"/>
                    <w:bottom w:val="none" w:sz="0" w:space="0" w:color="auto"/>
                    <w:right w:val="none" w:sz="0" w:space="0" w:color="auto"/>
                  </w:divBdr>
                  <w:divsChild>
                    <w:div w:id="514223638">
                      <w:marLeft w:val="0"/>
                      <w:marRight w:val="0"/>
                      <w:marTop w:val="0"/>
                      <w:marBottom w:val="0"/>
                      <w:divBdr>
                        <w:top w:val="none" w:sz="0" w:space="0" w:color="auto"/>
                        <w:left w:val="none" w:sz="0" w:space="0" w:color="auto"/>
                        <w:bottom w:val="none" w:sz="0" w:space="0" w:color="auto"/>
                        <w:right w:val="none" w:sz="0" w:space="0" w:color="auto"/>
                      </w:divBdr>
                    </w:div>
                    <w:div w:id="17131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8754">
          <w:marLeft w:val="0"/>
          <w:marRight w:val="0"/>
          <w:marTop w:val="0"/>
          <w:marBottom w:val="0"/>
          <w:divBdr>
            <w:top w:val="none" w:sz="0" w:space="0" w:color="auto"/>
            <w:left w:val="none" w:sz="0" w:space="0" w:color="auto"/>
            <w:bottom w:val="none" w:sz="0" w:space="0" w:color="auto"/>
            <w:right w:val="none" w:sz="0" w:space="0" w:color="auto"/>
          </w:divBdr>
        </w:div>
        <w:div w:id="1807771141">
          <w:marLeft w:val="0"/>
          <w:marRight w:val="0"/>
          <w:marTop w:val="0"/>
          <w:marBottom w:val="0"/>
          <w:divBdr>
            <w:top w:val="none" w:sz="0" w:space="0" w:color="auto"/>
            <w:left w:val="none" w:sz="0" w:space="0" w:color="auto"/>
            <w:bottom w:val="none" w:sz="0" w:space="0" w:color="auto"/>
            <w:right w:val="none" w:sz="0" w:space="0" w:color="auto"/>
          </w:divBdr>
          <w:divsChild>
            <w:div w:id="314184431">
              <w:marLeft w:val="0"/>
              <w:marRight w:val="0"/>
              <w:marTop w:val="0"/>
              <w:marBottom w:val="0"/>
              <w:divBdr>
                <w:top w:val="none" w:sz="0" w:space="0" w:color="auto"/>
                <w:left w:val="none" w:sz="0" w:space="0" w:color="auto"/>
                <w:bottom w:val="none" w:sz="0" w:space="0" w:color="auto"/>
                <w:right w:val="none" w:sz="0" w:space="0" w:color="auto"/>
              </w:divBdr>
            </w:div>
            <w:div w:id="380248864">
              <w:marLeft w:val="0"/>
              <w:marRight w:val="0"/>
              <w:marTop w:val="0"/>
              <w:marBottom w:val="0"/>
              <w:divBdr>
                <w:top w:val="none" w:sz="0" w:space="0" w:color="auto"/>
                <w:left w:val="none" w:sz="0" w:space="0" w:color="auto"/>
                <w:bottom w:val="none" w:sz="0" w:space="0" w:color="auto"/>
                <w:right w:val="none" w:sz="0" w:space="0" w:color="auto"/>
              </w:divBdr>
            </w:div>
            <w:div w:id="582646879">
              <w:marLeft w:val="0"/>
              <w:marRight w:val="0"/>
              <w:marTop w:val="0"/>
              <w:marBottom w:val="0"/>
              <w:divBdr>
                <w:top w:val="none" w:sz="0" w:space="0" w:color="auto"/>
                <w:left w:val="none" w:sz="0" w:space="0" w:color="auto"/>
                <w:bottom w:val="none" w:sz="0" w:space="0" w:color="auto"/>
                <w:right w:val="none" w:sz="0" w:space="0" w:color="auto"/>
              </w:divBdr>
            </w:div>
            <w:div w:id="1122070632">
              <w:marLeft w:val="0"/>
              <w:marRight w:val="0"/>
              <w:marTop w:val="0"/>
              <w:marBottom w:val="0"/>
              <w:divBdr>
                <w:top w:val="none" w:sz="0" w:space="0" w:color="auto"/>
                <w:left w:val="none" w:sz="0" w:space="0" w:color="auto"/>
                <w:bottom w:val="none" w:sz="0" w:space="0" w:color="auto"/>
                <w:right w:val="none" w:sz="0" w:space="0" w:color="auto"/>
              </w:divBdr>
            </w:div>
            <w:div w:id="1532765124">
              <w:marLeft w:val="0"/>
              <w:marRight w:val="0"/>
              <w:marTop w:val="0"/>
              <w:marBottom w:val="0"/>
              <w:divBdr>
                <w:top w:val="none" w:sz="0" w:space="0" w:color="auto"/>
                <w:left w:val="none" w:sz="0" w:space="0" w:color="auto"/>
                <w:bottom w:val="none" w:sz="0" w:space="0" w:color="auto"/>
                <w:right w:val="none" w:sz="0" w:space="0" w:color="auto"/>
              </w:divBdr>
            </w:div>
          </w:divsChild>
        </w:div>
        <w:div w:id="1814445795">
          <w:marLeft w:val="0"/>
          <w:marRight w:val="0"/>
          <w:marTop w:val="0"/>
          <w:marBottom w:val="0"/>
          <w:divBdr>
            <w:top w:val="none" w:sz="0" w:space="0" w:color="auto"/>
            <w:left w:val="none" w:sz="0" w:space="0" w:color="auto"/>
            <w:bottom w:val="none" w:sz="0" w:space="0" w:color="auto"/>
            <w:right w:val="none" w:sz="0" w:space="0" w:color="auto"/>
          </w:divBdr>
          <w:divsChild>
            <w:div w:id="470290806">
              <w:marLeft w:val="0"/>
              <w:marRight w:val="0"/>
              <w:marTop w:val="0"/>
              <w:marBottom w:val="0"/>
              <w:divBdr>
                <w:top w:val="none" w:sz="0" w:space="0" w:color="auto"/>
                <w:left w:val="none" w:sz="0" w:space="0" w:color="auto"/>
                <w:bottom w:val="none" w:sz="0" w:space="0" w:color="auto"/>
                <w:right w:val="none" w:sz="0" w:space="0" w:color="auto"/>
              </w:divBdr>
            </w:div>
            <w:div w:id="1002246279">
              <w:marLeft w:val="0"/>
              <w:marRight w:val="0"/>
              <w:marTop w:val="0"/>
              <w:marBottom w:val="0"/>
              <w:divBdr>
                <w:top w:val="none" w:sz="0" w:space="0" w:color="auto"/>
                <w:left w:val="none" w:sz="0" w:space="0" w:color="auto"/>
                <w:bottom w:val="none" w:sz="0" w:space="0" w:color="auto"/>
                <w:right w:val="none" w:sz="0" w:space="0" w:color="auto"/>
              </w:divBdr>
            </w:div>
          </w:divsChild>
        </w:div>
        <w:div w:id="1841654575">
          <w:marLeft w:val="0"/>
          <w:marRight w:val="0"/>
          <w:marTop w:val="0"/>
          <w:marBottom w:val="0"/>
          <w:divBdr>
            <w:top w:val="none" w:sz="0" w:space="0" w:color="auto"/>
            <w:left w:val="none" w:sz="0" w:space="0" w:color="auto"/>
            <w:bottom w:val="none" w:sz="0" w:space="0" w:color="auto"/>
            <w:right w:val="none" w:sz="0" w:space="0" w:color="auto"/>
          </w:divBdr>
          <w:divsChild>
            <w:div w:id="123810247">
              <w:marLeft w:val="0"/>
              <w:marRight w:val="0"/>
              <w:marTop w:val="0"/>
              <w:marBottom w:val="0"/>
              <w:divBdr>
                <w:top w:val="none" w:sz="0" w:space="0" w:color="auto"/>
                <w:left w:val="none" w:sz="0" w:space="0" w:color="auto"/>
                <w:bottom w:val="none" w:sz="0" w:space="0" w:color="auto"/>
                <w:right w:val="none" w:sz="0" w:space="0" w:color="auto"/>
              </w:divBdr>
            </w:div>
            <w:div w:id="266012725">
              <w:marLeft w:val="0"/>
              <w:marRight w:val="0"/>
              <w:marTop w:val="0"/>
              <w:marBottom w:val="0"/>
              <w:divBdr>
                <w:top w:val="none" w:sz="0" w:space="0" w:color="auto"/>
                <w:left w:val="none" w:sz="0" w:space="0" w:color="auto"/>
                <w:bottom w:val="none" w:sz="0" w:space="0" w:color="auto"/>
                <w:right w:val="none" w:sz="0" w:space="0" w:color="auto"/>
              </w:divBdr>
            </w:div>
            <w:div w:id="341442927">
              <w:marLeft w:val="0"/>
              <w:marRight w:val="0"/>
              <w:marTop w:val="0"/>
              <w:marBottom w:val="0"/>
              <w:divBdr>
                <w:top w:val="none" w:sz="0" w:space="0" w:color="auto"/>
                <w:left w:val="none" w:sz="0" w:space="0" w:color="auto"/>
                <w:bottom w:val="none" w:sz="0" w:space="0" w:color="auto"/>
                <w:right w:val="none" w:sz="0" w:space="0" w:color="auto"/>
              </w:divBdr>
            </w:div>
            <w:div w:id="1141388665">
              <w:marLeft w:val="0"/>
              <w:marRight w:val="0"/>
              <w:marTop w:val="0"/>
              <w:marBottom w:val="0"/>
              <w:divBdr>
                <w:top w:val="none" w:sz="0" w:space="0" w:color="auto"/>
                <w:left w:val="none" w:sz="0" w:space="0" w:color="auto"/>
                <w:bottom w:val="none" w:sz="0" w:space="0" w:color="auto"/>
                <w:right w:val="none" w:sz="0" w:space="0" w:color="auto"/>
              </w:divBdr>
            </w:div>
          </w:divsChild>
        </w:div>
        <w:div w:id="1861551410">
          <w:marLeft w:val="0"/>
          <w:marRight w:val="0"/>
          <w:marTop w:val="0"/>
          <w:marBottom w:val="0"/>
          <w:divBdr>
            <w:top w:val="none" w:sz="0" w:space="0" w:color="auto"/>
            <w:left w:val="none" w:sz="0" w:space="0" w:color="auto"/>
            <w:bottom w:val="none" w:sz="0" w:space="0" w:color="auto"/>
            <w:right w:val="none" w:sz="0" w:space="0" w:color="auto"/>
          </w:divBdr>
        </w:div>
        <w:div w:id="1866408686">
          <w:marLeft w:val="0"/>
          <w:marRight w:val="0"/>
          <w:marTop w:val="0"/>
          <w:marBottom w:val="0"/>
          <w:divBdr>
            <w:top w:val="none" w:sz="0" w:space="0" w:color="auto"/>
            <w:left w:val="none" w:sz="0" w:space="0" w:color="auto"/>
            <w:bottom w:val="none" w:sz="0" w:space="0" w:color="auto"/>
            <w:right w:val="none" w:sz="0" w:space="0" w:color="auto"/>
          </w:divBdr>
          <w:divsChild>
            <w:div w:id="335114080">
              <w:marLeft w:val="0"/>
              <w:marRight w:val="0"/>
              <w:marTop w:val="0"/>
              <w:marBottom w:val="0"/>
              <w:divBdr>
                <w:top w:val="none" w:sz="0" w:space="0" w:color="auto"/>
                <w:left w:val="none" w:sz="0" w:space="0" w:color="auto"/>
                <w:bottom w:val="none" w:sz="0" w:space="0" w:color="auto"/>
                <w:right w:val="none" w:sz="0" w:space="0" w:color="auto"/>
              </w:divBdr>
            </w:div>
            <w:div w:id="551619534">
              <w:marLeft w:val="0"/>
              <w:marRight w:val="0"/>
              <w:marTop w:val="0"/>
              <w:marBottom w:val="0"/>
              <w:divBdr>
                <w:top w:val="none" w:sz="0" w:space="0" w:color="auto"/>
                <w:left w:val="none" w:sz="0" w:space="0" w:color="auto"/>
                <w:bottom w:val="none" w:sz="0" w:space="0" w:color="auto"/>
                <w:right w:val="none" w:sz="0" w:space="0" w:color="auto"/>
              </w:divBdr>
            </w:div>
            <w:div w:id="1097796705">
              <w:marLeft w:val="0"/>
              <w:marRight w:val="0"/>
              <w:marTop w:val="0"/>
              <w:marBottom w:val="0"/>
              <w:divBdr>
                <w:top w:val="none" w:sz="0" w:space="0" w:color="auto"/>
                <w:left w:val="none" w:sz="0" w:space="0" w:color="auto"/>
                <w:bottom w:val="none" w:sz="0" w:space="0" w:color="auto"/>
                <w:right w:val="none" w:sz="0" w:space="0" w:color="auto"/>
              </w:divBdr>
            </w:div>
            <w:div w:id="1746951626">
              <w:marLeft w:val="0"/>
              <w:marRight w:val="0"/>
              <w:marTop w:val="0"/>
              <w:marBottom w:val="0"/>
              <w:divBdr>
                <w:top w:val="none" w:sz="0" w:space="0" w:color="auto"/>
                <w:left w:val="none" w:sz="0" w:space="0" w:color="auto"/>
                <w:bottom w:val="none" w:sz="0" w:space="0" w:color="auto"/>
                <w:right w:val="none" w:sz="0" w:space="0" w:color="auto"/>
              </w:divBdr>
            </w:div>
            <w:div w:id="1813063815">
              <w:marLeft w:val="0"/>
              <w:marRight w:val="0"/>
              <w:marTop w:val="0"/>
              <w:marBottom w:val="0"/>
              <w:divBdr>
                <w:top w:val="none" w:sz="0" w:space="0" w:color="auto"/>
                <w:left w:val="none" w:sz="0" w:space="0" w:color="auto"/>
                <w:bottom w:val="none" w:sz="0" w:space="0" w:color="auto"/>
                <w:right w:val="none" w:sz="0" w:space="0" w:color="auto"/>
              </w:divBdr>
            </w:div>
          </w:divsChild>
        </w:div>
        <w:div w:id="1879271884">
          <w:marLeft w:val="0"/>
          <w:marRight w:val="0"/>
          <w:marTop w:val="0"/>
          <w:marBottom w:val="0"/>
          <w:divBdr>
            <w:top w:val="none" w:sz="0" w:space="0" w:color="auto"/>
            <w:left w:val="none" w:sz="0" w:space="0" w:color="auto"/>
            <w:bottom w:val="none" w:sz="0" w:space="0" w:color="auto"/>
            <w:right w:val="none" w:sz="0" w:space="0" w:color="auto"/>
          </w:divBdr>
        </w:div>
        <w:div w:id="1889757526">
          <w:marLeft w:val="0"/>
          <w:marRight w:val="0"/>
          <w:marTop w:val="0"/>
          <w:marBottom w:val="0"/>
          <w:divBdr>
            <w:top w:val="none" w:sz="0" w:space="0" w:color="auto"/>
            <w:left w:val="none" w:sz="0" w:space="0" w:color="auto"/>
            <w:bottom w:val="none" w:sz="0" w:space="0" w:color="auto"/>
            <w:right w:val="none" w:sz="0" w:space="0" w:color="auto"/>
          </w:divBdr>
        </w:div>
        <w:div w:id="1909880032">
          <w:marLeft w:val="0"/>
          <w:marRight w:val="0"/>
          <w:marTop w:val="0"/>
          <w:marBottom w:val="0"/>
          <w:divBdr>
            <w:top w:val="none" w:sz="0" w:space="0" w:color="auto"/>
            <w:left w:val="none" w:sz="0" w:space="0" w:color="auto"/>
            <w:bottom w:val="none" w:sz="0" w:space="0" w:color="auto"/>
            <w:right w:val="none" w:sz="0" w:space="0" w:color="auto"/>
          </w:divBdr>
        </w:div>
        <w:div w:id="1972595818">
          <w:marLeft w:val="0"/>
          <w:marRight w:val="0"/>
          <w:marTop w:val="0"/>
          <w:marBottom w:val="0"/>
          <w:divBdr>
            <w:top w:val="none" w:sz="0" w:space="0" w:color="auto"/>
            <w:left w:val="none" w:sz="0" w:space="0" w:color="auto"/>
            <w:bottom w:val="none" w:sz="0" w:space="0" w:color="auto"/>
            <w:right w:val="none" w:sz="0" w:space="0" w:color="auto"/>
          </w:divBdr>
        </w:div>
        <w:div w:id="1996570297">
          <w:marLeft w:val="0"/>
          <w:marRight w:val="0"/>
          <w:marTop w:val="0"/>
          <w:marBottom w:val="0"/>
          <w:divBdr>
            <w:top w:val="none" w:sz="0" w:space="0" w:color="auto"/>
            <w:left w:val="none" w:sz="0" w:space="0" w:color="auto"/>
            <w:bottom w:val="none" w:sz="0" w:space="0" w:color="auto"/>
            <w:right w:val="none" w:sz="0" w:space="0" w:color="auto"/>
          </w:divBdr>
        </w:div>
        <w:div w:id="2020739530">
          <w:marLeft w:val="0"/>
          <w:marRight w:val="0"/>
          <w:marTop w:val="0"/>
          <w:marBottom w:val="0"/>
          <w:divBdr>
            <w:top w:val="none" w:sz="0" w:space="0" w:color="auto"/>
            <w:left w:val="none" w:sz="0" w:space="0" w:color="auto"/>
            <w:bottom w:val="none" w:sz="0" w:space="0" w:color="auto"/>
            <w:right w:val="none" w:sz="0" w:space="0" w:color="auto"/>
          </w:divBdr>
        </w:div>
        <w:div w:id="2031055865">
          <w:marLeft w:val="0"/>
          <w:marRight w:val="0"/>
          <w:marTop w:val="0"/>
          <w:marBottom w:val="0"/>
          <w:divBdr>
            <w:top w:val="none" w:sz="0" w:space="0" w:color="auto"/>
            <w:left w:val="none" w:sz="0" w:space="0" w:color="auto"/>
            <w:bottom w:val="none" w:sz="0" w:space="0" w:color="auto"/>
            <w:right w:val="none" w:sz="0" w:space="0" w:color="auto"/>
          </w:divBdr>
        </w:div>
        <w:div w:id="2050913833">
          <w:marLeft w:val="0"/>
          <w:marRight w:val="0"/>
          <w:marTop w:val="0"/>
          <w:marBottom w:val="0"/>
          <w:divBdr>
            <w:top w:val="none" w:sz="0" w:space="0" w:color="auto"/>
            <w:left w:val="none" w:sz="0" w:space="0" w:color="auto"/>
            <w:bottom w:val="none" w:sz="0" w:space="0" w:color="auto"/>
            <w:right w:val="none" w:sz="0" w:space="0" w:color="auto"/>
          </w:divBdr>
        </w:div>
        <w:div w:id="2106996718">
          <w:marLeft w:val="0"/>
          <w:marRight w:val="0"/>
          <w:marTop w:val="0"/>
          <w:marBottom w:val="0"/>
          <w:divBdr>
            <w:top w:val="none" w:sz="0" w:space="0" w:color="auto"/>
            <w:left w:val="none" w:sz="0" w:space="0" w:color="auto"/>
            <w:bottom w:val="none" w:sz="0" w:space="0" w:color="auto"/>
            <w:right w:val="none" w:sz="0" w:space="0" w:color="auto"/>
          </w:divBdr>
        </w:div>
        <w:div w:id="2131362799">
          <w:marLeft w:val="0"/>
          <w:marRight w:val="0"/>
          <w:marTop w:val="0"/>
          <w:marBottom w:val="0"/>
          <w:divBdr>
            <w:top w:val="none" w:sz="0" w:space="0" w:color="auto"/>
            <w:left w:val="none" w:sz="0" w:space="0" w:color="auto"/>
            <w:bottom w:val="none" w:sz="0" w:space="0" w:color="auto"/>
            <w:right w:val="none" w:sz="0" w:space="0" w:color="auto"/>
          </w:divBdr>
          <w:divsChild>
            <w:div w:id="849443396">
              <w:marLeft w:val="0"/>
              <w:marRight w:val="0"/>
              <w:marTop w:val="0"/>
              <w:marBottom w:val="0"/>
              <w:divBdr>
                <w:top w:val="none" w:sz="0" w:space="0" w:color="auto"/>
                <w:left w:val="none" w:sz="0" w:space="0" w:color="auto"/>
                <w:bottom w:val="none" w:sz="0" w:space="0" w:color="auto"/>
                <w:right w:val="none" w:sz="0" w:space="0" w:color="auto"/>
              </w:divBdr>
            </w:div>
            <w:div w:id="1087967285">
              <w:marLeft w:val="0"/>
              <w:marRight w:val="0"/>
              <w:marTop w:val="0"/>
              <w:marBottom w:val="0"/>
              <w:divBdr>
                <w:top w:val="none" w:sz="0" w:space="0" w:color="auto"/>
                <w:left w:val="none" w:sz="0" w:space="0" w:color="auto"/>
                <w:bottom w:val="none" w:sz="0" w:space="0" w:color="auto"/>
                <w:right w:val="none" w:sz="0" w:space="0" w:color="auto"/>
              </w:divBdr>
            </w:div>
            <w:div w:id="1364792226">
              <w:marLeft w:val="0"/>
              <w:marRight w:val="0"/>
              <w:marTop w:val="0"/>
              <w:marBottom w:val="0"/>
              <w:divBdr>
                <w:top w:val="none" w:sz="0" w:space="0" w:color="auto"/>
                <w:left w:val="none" w:sz="0" w:space="0" w:color="auto"/>
                <w:bottom w:val="none" w:sz="0" w:space="0" w:color="auto"/>
                <w:right w:val="none" w:sz="0" w:space="0" w:color="auto"/>
              </w:divBdr>
            </w:div>
            <w:div w:id="1418744754">
              <w:marLeft w:val="0"/>
              <w:marRight w:val="0"/>
              <w:marTop w:val="0"/>
              <w:marBottom w:val="0"/>
              <w:divBdr>
                <w:top w:val="none" w:sz="0" w:space="0" w:color="auto"/>
                <w:left w:val="none" w:sz="0" w:space="0" w:color="auto"/>
                <w:bottom w:val="none" w:sz="0" w:space="0" w:color="auto"/>
                <w:right w:val="none" w:sz="0" w:space="0" w:color="auto"/>
              </w:divBdr>
            </w:div>
            <w:div w:id="1894921640">
              <w:marLeft w:val="0"/>
              <w:marRight w:val="0"/>
              <w:marTop w:val="0"/>
              <w:marBottom w:val="0"/>
              <w:divBdr>
                <w:top w:val="none" w:sz="0" w:space="0" w:color="auto"/>
                <w:left w:val="none" w:sz="0" w:space="0" w:color="auto"/>
                <w:bottom w:val="none" w:sz="0" w:space="0" w:color="auto"/>
                <w:right w:val="none" w:sz="0" w:space="0" w:color="auto"/>
              </w:divBdr>
            </w:div>
          </w:divsChild>
        </w:div>
        <w:div w:id="2133866109">
          <w:marLeft w:val="0"/>
          <w:marRight w:val="0"/>
          <w:marTop w:val="0"/>
          <w:marBottom w:val="0"/>
          <w:divBdr>
            <w:top w:val="none" w:sz="0" w:space="0" w:color="auto"/>
            <w:left w:val="none" w:sz="0" w:space="0" w:color="auto"/>
            <w:bottom w:val="none" w:sz="0" w:space="0" w:color="auto"/>
            <w:right w:val="none" w:sz="0" w:space="0" w:color="auto"/>
          </w:divBdr>
        </w:div>
      </w:divsChild>
    </w:div>
    <w:div w:id="1083180955">
      <w:bodyDiv w:val="1"/>
      <w:marLeft w:val="0"/>
      <w:marRight w:val="0"/>
      <w:marTop w:val="0"/>
      <w:marBottom w:val="0"/>
      <w:divBdr>
        <w:top w:val="none" w:sz="0" w:space="0" w:color="auto"/>
        <w:left w:val="none" w:sz="0" w:space="0" w:color="auto"/>
        <w:bottom w:val="none" w:sz="0" w:space="0" w:color="auto"/>
        <w:right w:val="none" w:sz="0" w:space="0" w:color="auto"/>
      </w:divBdr>
      <w:divsChild>
        <w:div w:id="372996731">
          <w:marLeft w:val="0"/>
          <w:marRight w:val="0"/>
          <w:marTop w:val="0"/>
          <w:marBottom w:val="0"/>
          <w:divBdr>
            <w:top w:val="none" w:sz="0" w:space="0" w:color="auto"/>
            <w:left w:val="none" w:sz="0" w:space="0" w:color="auto"/>
            <w:bottom w:val="none" w:sz="0" w:space="0" w:color="auto"/>
            <w:right w:val="none" w:sz="0" w:space="0" w:color="auto"/>
          </w:divBdr>
          <w:divsChild>
            <w:div w:id="578029305">
              <w:marLeft w:val="0"/>
              <w:marRight w:val="0"/>
              <w:marTop w:val="0"/>
              <w:marBottom w:val="0"/>
              <w:divBdr>
                <w:top w:val="none" w:sz="0" w:space="0" w:color="auto"/>
                <w:left w:val="none" w:sz="0" w:space="0" w:color="auto"/>
                <w:bottom w:val="none" w:sz="0" w:space="0" w:color="auto"/>
                <w:right w:val="none" w:sz="0" w:space="0" w:color="auto"/>
              </w:divBdr>
            </w:div>
            <w:div w:id="1004360828">
              <w:marLeft w:val="0"/>
              <w:marRight w:val="0"/>
              <w:marTop w:val="0"/>
              <w:marBottom w:val="0"/>
              <w:divBdr>
                <w:top w:val="none" w:sz="0" w:space="0" w:color="auto"/>
                <w:left w:val="none" w:sz="0" w:space="0" w:color="auto"/>
                <w:bottom w:val="none" w:sz="0" w:space="0" w:color="auto"/>
                <w:right w:val="none" w:sz="0" w:space="0" w:color="auto"/>
              </w:divBdr>
            </w:div>
            <w:div w:id="1848517295">
              <w:marLeft w:val="0"/>
              <w:marRight w:val="0"/>
              <w:marTop w:val="0"/>
              <w:marBottom w:val="0"/>
              <w:divBdr>
                <w:top w:val="none" w:sz="0" w:space="0" w:color="auto"/>
                <w:left w:val="none" w:sz="0" w:space="0" w:color="auto"/>
                <w:bottom w:val="none" w:sz="0" w:space="0" w:color="auto"/>
                <w:right w:val="none" w:sz="0" w:space="0" w:color="auto"/>
              </w:divBdr>
            </w:div>
            <w:div w:id="1933275619">
              <w:marLeft w:val="0"/>
              <w:marRight w:val="0"/>
              <w:marTop w:val="0"/>
              <w:marBottom w:val="0"/>
              <w:divBdr>
                <w:top w:val="none" w:sz="0" w:space="0" w:color="auto"/>
                <w:left w:val="none" w:sz="0" w:space="0" w:color="auto"/>
                <w:bottom w:val="none" w:sz="0" w:space="0" w:color="auto"/>
                <w:right w:val="none" w:sz="0" w:space="0" w:color="auto"/>
              </w:divBdr>
            </w:div>
          </w:divsChild>
        </w:div>
        <w:div w:id="2145925422">
          <w:marLeft w:val="0"/>
          <w:marRight w:val="0"/>
          <w:marTop w:val="0"/>
          <w:marBottom w:val="0"/>
          <w:divBdr>
            <w:top w:val="none" w:sz="0" w:space="0" w:color="auto"/>
            <w:left w:val="none" w:sz="0" w:space="0" w:color="auto"/>
            <w:bottom w:val="none" w:sz="0" w:space="0" w:color="auto"/>
            <w:right w:val="none" w:sz="0" w:space="0" w:color="auto"/>
          </w:divBdr>
          <w:divsChild>
            <w:div w:id="1289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53183004">
      <w:bodyDiv w:val="1"/>
      <w:marLeft w:val="0"/>
      <w:marRight w:val="0"/>
      <w:marTop w:val="0"/>
      <w:marBottom w:val="0"/>
      <w:divBdr>
        <w:top w:val="none" w:sz="0" w:space="0" w:color="auto"/>
        <w:left w:val="none" w:sz="0" w:space="0" w:color="auto"/>
        <w:bottom w:val="none" w:sz="0" w:space="0" w:color="auto"/>
        <w:right w:val="none" w:sz="0" w:space="0" w:color="auto"/>
      </w:divBdr>
      <w:divsChild>
        <w:div w:id="430393844">
          <w:marLeft w:val="0"/>
          <w:marRight w:val="0"/>
          <w:marTop w:val="0"/>
          <w:marBottom w:val="0"/>
          <w:divBdr>
            <w:top w:val="none" w:sz="0" w:space="0" w:color="auto"/>
            <w:left w:val="none" w:sz="0" w:space="0" w:color="auto"/>
            <w:bottom w:val="none" w:sz="0" w:space="0" w:color="auto"/>
            <w:right w:val="none" w:sz="0" w:space="0" w:color="auto"/>
          </w:divBdr>
        </w:div>
        <w:div w:id="942804224">
          <w:marLeft w:val="0"/>
          <w:marRight w:val="0"/>
          <w:marTop w:val="0"/>
          <w:marBottom w:val="0"/>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3713770">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485776082">
      <w:bodyDiv w:val="1"/>
      <w:marLeft w:val="0"/>
      <w:marRight w:val="0"/>
      <w:marTop w:val="0"/>
      <w:marBottom w:val="0"/>
      <w:divBdr>
        <w:top w:val="none" w:sz="0" w:space="0" w:color="auto"/>
        <w:left w:val="none" w:sz="0" w:space="0" w:color="auto"/>
        <w:bottom w:val="none" w:sz="0" w:space="0" w:color="auto"/>
        <w:right w:val="none" w:sz="0" w:space="0" w:color="auto"/>
      </w:divBdr>
      <w:divsChild>
        <w:div w:id="729579021">
          <w:marLeft w:val="0"/>
          <w:marRight w:val="0"/>
          <w:marTop w:val="0"/>
          <w:marBottom w:val="0"/>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675913885">
      <w:bodyDiv w:val="1"/>
      <w:marLeft w:val="0"/>
      <w:marRight w:val="0"/>
      <w:marTop w:val="0"/>
      <w:marBottom w:val="0"/>
      <w:divBdr>
        <w:top w:val="none" w:sz="0" w:space="0" w:color="auto"/>
        <w:left w:val="none" w:sz="0" w:space="0" w:color="auto"/>
        <w:bottom w:val="none" w:sz="0" w:space="0" w:color="auto"/>
        <w:right w:val="none" w:sz="0" w:space="0" w:color="auto"/>
      </w:divBdr>
      <w:divsChild>
        <w:div w:id="361395281">
          <w:marLeft w:val="0"/>
          <w:marRight w:val="0"/>
          <w:marTop w:val="0"/>
          <w:marBottom w:val="0"/>
          <w:divBdr>
            <w:top w:val="none" w:sz="0" w:space="0" w:color="auto"/>
            <w:left w:val="none" w:sz="0" w:space="0" w:color="auto"/>
            <w:bottom w:val="none" w:sz="0" w:space="0" w:color="auto"/>
            <w:right w:val="none" w:sz="0" w:space="0" w:color="auto"/>
          </w:divBdr>
        </w:div>
      </w:divsChild>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54357714">
      <w:bodyDiv w:val="1"/>
      <w:marLeft w:val="0"/>
      <w:marRight w:val="0"/>
      <w:marTop w:val="0"/>
      <w:marBottom w:val="0"/>
      <w:divBdr>
        <w:top w:val="none" w:sz="0" w:space="0" w:color="auto"/>
        <w:left w:val="none" w:sz="0" w:space="0" w:color="auto"/>
        <w:bottom w:val="none" w:sz="0" w:space="0" w:color="auto"/>
        <w:right w:val="none" w:sz="0" w:space="0" w:color="auto"/>
      </w:divBdr>
      <w:divsChild>
        <w:div w:id="544025906">
          <w:marLeft w:val="0"/>
          <w:marRight w:val="0"/>
          <w:marTop w:val="0"/>
          <w:marBottom w:val="0"/>
          <w:divBdr>
            <w:top w:val="none" w:sz="0" w:space="0" w:color="auto"/>
            <w:left w:val="none" w:sz="0" w:space="0" w:color="auto"/>
            <w:bottom w:val="none" w:sz="0" w:space="0" w:color="auto"/>
            <w:right w:val="none" w:sz="0" w:space="0" w:color="auto"/>
          </w:divBdr>
          <w:divsChild>
            <w:div w:id="5764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56769981">
      <w:bodyDiv w:val="1"/>
      <w:marLeft w:val="0"/>
      <w:marRight w:val="0"/>
      <w:marTop w:val="0"/>
      <w:marBottom w:val="0"/>
      <w:divBdr>
        <w:top w:val="none" w:sz="0" w:space="0" w:color="auto"/>
        <w:left w:val="none" w:sz="0" w:space="0" w:color="auto"/>
        <w:bottom w:val="none" w:sz="0" w:space="0" w:color="auto"/>
        <w:right w:val="none" w:sz="0" w:space="0" w:color="auto"/>
      </w:divBdr>
      <w:divsChild>
        <w:div w:id="1014069674">
          <w:marLeft w:val="0"/>
          <w:marRight w:val="0"/>
          <w:marTop w:val="0"/>
          <w:marBottom w:val="0"/>
          <w:divBdr>
            <w:top w:val="none" w:sz="0" w:space="0" w:color="auto"/>
            <w:left w:val="none" w:sz="0" w:space="0" w:color="auto"/>
            <w:bottom w:val="none" w:sz="0" w:space="0" w:color="auto"/>
            <w:right w:val="none" w:sz="0" w:space="0" w:color="auto"/>
          </w:divBdr>
          <w:divsChild>
            <w:div w:id="318702659">
              <w:marLeft w:val="0"/>
              <w:marRight w:val="0"/>
              <w:marTop w:val="0"/>
              <w:marBottom w:val="0"/>
              <w:divBdr>
                <w:top w:val="none" w:sz="0" w:space="0" w:color="auto"/>
                <w:left w:val="none" w:sz="0" w:space="0" w:color="auto"/>
                <w:bottom w:val="none" w:sz="0" w:space="0" w:color="auto"/>
                <w:right w:val="none" w:sz="0" w:space="0" w:color="auto"/>
              </w:divBdr>
            </w:div>
            <w:div w:id="697123331">
              <w:marLeft w:val="0"/>
              <w:marRight w:val="0"/>
              <w:marTop w:val="0"/>
              <w:marBottom w:val="0"/>
              <w:divBdr>
                <w:top w:val="none" w:sz="0" w:space="0" w:color="auto"/>
                <w:left w:val="none" w:sz="0" w:space="0" w:color="auto"/>
                <w:bottom w:val="none" w:sz="0" w:space="0" w:color="auto"/>
                <w:right w:val="none" w:sz="0" w:space="0" w:color="auto"/>
              </w:divBdr>
            </w:div>
            <w:div w:id="886573542">
              <w:marLeft w:val="0"/>
              <w:marRight w:val="0"/>
              <w:marTop w:val="0"/>
              <w:marBottom w:val="0"/>
              <w:divBdr>
                <w:top w:val="none" w:sz="0" w:space="0" w:color="auto"/>
                <w:left w:val="none" w:sz="0" w:space="0" w:color="auto"/>
                <w:bottom w:val="none" w:sz="0" w:space="0" w:color="auto"/>
                <w:right w:val="none" w:sz="0" w:space="0" w:color="auto"/>
              </w:divBdr>
            </w:div>
          </w:divsChild>
        </w:div>
        <w:div w:id="1163816677">
          <w:marLeft w:val="0"/>
          <w:marRight w:val="0"/>
          <w:marTop w:val="0"/>
          <w:marBottom w:val="0"/>
          <w:divBdr>
            <w:top w:val="none" w:sz="0" w:space="0" w:color="auto"/>
            <w:left w:val="none" w:sz="0" w:space="0" w:color="auto"/>
            <w:bottom w:val="none" w:sz="0" w:space="0" w:color="auto"/>
            <w:right w:val="none" w:sz="0" w:space="0" w:color="auto"/>
          </w:divBdr>
          <w:divsChild>
            <w:div w:id="701438915">
              <w:marLeft w:val="0"/>
              <w:marRight w:val="0"/>
              <w:marTop w:val="0"/>
              <w:marBottom w:val="0"/>
              <w:divBdr>
                <w:top w:val="none" w:sz="0" w:space="0" w:color="auto"/>
                <w:left w:val="none" w:sz="0" w:space="0" w:color="auto"/>
                <w:bottom w:val="none" w:sz="0" w:space="0" w:color="auto"/>
                <w:right w:val="none" w:sz="0" w:space="0" w:color="auto"/>
              </w:divBdr>
            </w:div>
            <w:div w:id="7966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63686092">
      <w:bodyDiv w:val="1"/>
      <w:marLeft w:val="0"/>
      <w:marRight w:val="0"/>
      <w:marTop w:val="0"/>
      <w:marBottom w:val="0"/>
      <w:divBdr>
        <w:top w:val="none" w:sz="0" w:space="0" w:color="auto"/>
        <w:left w:val="none" w:sz="0" w:space="0" w:color="auto"/>
        <w:bottom w:val="none" w:sz="0" w:space="0" w:color="auto"/>
        <w:right w:val="none" w:sz="0" w:space="0" w:color="auto"/>
      </w:divBdr>
    </w:div>
    <w:div w:id="1985548593">
      <w:bodyDiv w:val="1"/>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
        <w:div w:id="1896310554">
          <w:marLeft w:val="0"/>
          <w:marRight w:val="0"/>
          <w:marTop w:val="0"/>
          <w:marBottom w:val="0"/>
          <w:divBdr>
            <w:top w:val="none" w:sz="0" w:space="0" w:color="auto"/>
            <w:left w:val="none" w:sz="0" w:space="0" w:color="auto"/>
            <w:bottom w:val="none" w:sz="0" w:space="0" w:color="auto"/>
            <w:right w:val="none" w:sz="0" w:space="0" w:color="auto"/>
          </w:divBdr>
        </w:div>
      </w:divsChild>
    </w:div>
    <w:div w:id="2024092259">
      <w:bodyDiv w:val="1"/>
      <w:marLeft w:val="0"/>
      <w:marRight w:val="0"/>
      <w:marTop w:val="0"/>
      <w:marBottom w:val="0"/>
      <w:divBdr>
        <w:top w:val="none" w:sz="0" w:space="0" w:color="auto"/>
        <w:left w:val="none" w:sz="0" w:space="0" w:color="auto"/>
        <w:bottom w:val="none" w:sz="0" w:space="0" w:color="auto"/>
        <w:right w:val="none" w:sz="0" w:space="0" w:color="auto"/>
      </w:divBdr>
      <w:divsChild>
        <w:div w:id="1732532477">
          <w:marLeft w:val="0"/>
          <w:marRight w:val="0"/>
          <w:marTop w:val="0"/>
          <w:marBottom w:val="0"/>
          <w:divBdr>
            <w:top w:val="none" w:sz="0" w:space="0" w:color="auto"/>
            <w:left w:val="none" w:sz="0" w:space="0" w:color="auto"/>
            <w:bottom w:val="none" w:sz="0" w:space="0" w:color="auto"/>
            <w:right w:val="none" w:sz="0" w:space="0" w:color="auto"/>
          </w:divBdr>
          <w:divsChild>
            <w:div w:id="603653590">
              <w:marLeft w:val="0"/>
              <w:marRight w:val="0"/>
              <w:marTop w:val="0"/>
              <w:marBottom w:val="0"/>
              <w:divBdr>
                <w:top w:val="none" w:sz="0" w:space="0" w:color="auto"/>
                <w:left w:val="none" w:sz="0" w:space="0" w:color="auto"/>
                <w:bottom w:val="none" w:sz="0" w:space="0" w:color="auto"/>
                <w:right w:val="none" w:sz="0" w:space="0" w:color="auto"/>
              </w:divBdr>
              <w:divsChild>
                <w:div w:id="704408848">
                  <w:marLeft w:val="0"/>
                  <w:marRight w:val="0"/>
                  <w:marTop w:val="0"/>
                  <w:marBottom w:val="0"/>
                  <w:divBdr>
                    <w:top w:val="none" w:sz="0" w:space="0" w:color="auto"/>
                    <w:left w:val="none" w:sz="0" w:space="0" w:color="auto"/>
                    <w:bottom w:val="none" w:sz="0" w:space="0" w:color="auto"/>
                    <w:right w:val="none" w:sz="0" w:space="0" w:color="auto"/>
                  </w:divBdr>
                  <w:divsChild>
                    <w:div w:id="662317639">
                      <w:marLeft w:val="0"/>
                      <w:marRight w:val="0"/>
                      <w:marTop w:val="0"/>
                      <w:marBottom w:val="0"/>
                      <w:divBdr>
                        <w:top w:val="none" w:sz="0" w:space="0" w:color="auto"/>
                        <w:left w:val="none" w:sz="0" w:space="0" w:color="auto"/>
                        <w:bottom w:val="none" w:sz="0" w:space="0" w:color="auto"/>
                        <w:right w:val="none" w:sz="0" w:space="0" w:color="auto"/>
                      </w:divBdr>
                    </w:div>
                    <w:div w:id="1224485095">
                      <w:marLeft w:val="0"/>
                      <w:marRight w:val="0"/>
                      <w:marTop w:val="0"/>
                      <w:marBottom w:val="0"/>
                      <w:divBdr>
                        <w:top w:val="none" w:sz="0" w:space="0" w:color="auto"/>
                        <w:left w:val="none" w:sz="0" w:space="0" w:color="auto"/>
                        <w:bottom w:val="none" w:sz="0" w:space="0" w:color="auto"/>
                        <w:right w:val="none" w:sz="0" w:space="0" w:color="auto"/>
                      </w:divBdr>
                    </w:div>
                    <w:div w:id="2026856964">
                      <w:marLeft w:val="0"/>
                      <w:marRight w:val="0"/>
                      <w:marTop w:val="0"/>
                      <w:marBottom w:val="0"/>
                      <w:divBdr>
                        <w:top w:val="none" w:sz="0" w:space="0" w:color="auto"/>
                        <w:left w:val="none" w:sz="0" w:space="0" w:color="auto"/>
                        <w:bottom w:val="none" w:sz="0" w:space="0" w:color="auto"/>
                        <w:right w:val="none" w:sz="0" w:space="0" w:color="auto"/>
                      </w:divBdr>
                    </w:div>
                  </w:divsChild>
                </w:div>
                <w:div w:id="1496997228">
                  <w:marLeft w:val="0"/>
                  <w:marRight w:val="0"/>
                  <w:marTop w:val="0"/>
                  <w:marBottom w:val="0"/>
                  <w:divBdr>
                    <w:top w:val="none" w:sz="0" w:space="0" w:color="auto"/>
                    <w:left w:val="none" w:sz="0" w:space="0" w:color="auto"/>
                    <w:bottom w:val="none" w:sz="0" w:space="0" w:color="auto"/>
                    <w:right w:val="none" w:sz="0" w:space="0" w:color="auto"/>
                  </w:divBdr>
                  <w:divsChild>
                    <w:div w:id="561529864">
                      <w:marLeft w:val="0"/>
                      <w:marRight w:val="0"/>
                      <w:marTop w:val="0"/>
                      <w:marBottom w:val="0"/>
                      <w:divBdr>
                        <w:top w:val="none" w:sz="0" w:space="0" w:color="auto"/>
                        <w:left w:val="none" w:sz="0" w:space="0" w:color="auto"/>
                        <w:bottom w:val="none" w:sz="0" w:space="0" w:color="auto"/>
                        <w:right w:val="none" w:sz="0" w:space="0" w:color="auto"/>
                      </w:divBdr>
                    </w:div>
                    <w:div w:id="918946210">
                      <w:marLeft w:val="0"/>
                      <w:marRight w:val="0"/>
                      <w:marTop w:val="0"/>
                      <w:marBottom w:val="0"/>
                      <w:divBdr>
                        <w:top w:val="none" w:sz="0" w:space="0" w:color="auto"/>
                        <w:left w:val="none" w:sz="0" w:space="0" w:color="auto"/>
                        <w:bottom w:val="none" w:sz="0" w:space="0" w:color="auto"/>
                        <w:right w:val="none" w:sz="0" w:space="0" w:color="auto"/>
                      </w:divBdr>
                    </w:div>
                    <w:div w:id="2138865118">
                      <w:marLeft w:val="0"/>
                      <w:marRight w:val="0"/>
                      <w:marTop w:val="0"/>
                      <w:marBottom w:val="0"/>
                      <w:divBdr>
                        <w:top w:val="none" w:sz="0" w:space="0" w:color="auto"/>
                        <w:left w:val="none" w:sz="0" w:space="0" w:color="auto"/>
                        <w:bottom w:val="none" w:sz="0" w:space="0" w:color="auto"/>
                        <w:right w:val="none" w:sz="0" w:space="0" w:color="auto"/>
                      </w:divBdr>
                    </w:div>
                  </w:divsChild>
                </w:div>
                <w:div w:id="1932817857">
                  <w:marLeft w:val="0"/>
                  <w:marRight w:val="0"/>
                  <w:marTop w:val="0"/>
                  <w:marBottom w:val="0"/>
                  <w:divBdr>
                    <w:top w:val="none" w:sz="0" w:space="0" w:color="auto"/>
                    <w:left w:val="none" w:sz="0" w:space="0" w:color="auto"/>
                    <w:bottom w:val="none" w:sz="0" w:space="0" w:color="auto"/>
                    <w:right w:val="none" w:sz="0" w:space="0" w:color="auto"/>
                  </w:divBdr>
                  <w:divsChild>
                    <w:div w:id="141846688">
                      <w:marLeft w:val="0"/>
                      <w:marRight w:val="0"/>
                      <w:marTop w:val="0"/>
                      <w:marBottom w:val="0"/>
                      <w:divBdr>
                        <w:top w:val="none" w:sz="0" w:space="0" w:color="auto"/>
                        <w:left w:val="none" w:sz="0" w:space="0" w:color="auto"/>
                        <w:bottom w:val="none" w:sz="0" w:space="0" w:color="auto"/>
                        <w:right w:val="none" w:sz="0" w:space="0" w:color="auto"/>
                      </w:divBdr>
                    </w:div>
                    <w:div w:id="1659260022">
                      <w:marLeft w:val="0"/>
                      <w:marRight w:val="0"/>
                      <w:marTop w:val="0"/>
                      <w:marBottom w:val="0"/>
                      <w:divBdr>
                        <w:top w:val="none" w:sz="0" w:space="0" w:color="auto"/>
                        <w:left w:val="none" w:sz="0" w:space="0" w:color="auto"/>
                        <w:bottom w:val="none" w:sz="0" w:space="0" w:color="auto"/>
                        <w:right w:val="none" w:sz="0" w:space="0" w:color="auto"/>
                      </w:divBdr>
                    </w:div>
                  </w:divsChild>
                </w:div>
                <w:div w:id="1933976131">
                  <w:marLeft w:val="0"/>
                  <w:marRight w:val="0"/>
                  <w:marTop w:val="0"/>
                  <w:marBottom w:val="0"/>
                  <w:divBdr>
                    <w:top w:val="none" w:sz="0" w:space="0" w:color="auto"/>
                    <w:left w:val="none" w:sz="0" w:space="0" w:color="auto"/>
                    <w:bottom w:val="none" w:sz="0" w:space="0" w:color="auto"/>
                    <w:right w:val="none" w:sz="0" w:space="0" w:color="auto"/>
                  </w:divBdr>
                  <w:divsChild>
                    <w:div w:id="371275079">
                      <w:marLeft w:val="0"/>
                      <w:marRight w:val="0"/>
                      <w:marTop w:val="0"/>
                      <w:marBottom w:val="0"/>
                      <w:divBdr>
                        <w:top w:val="none" w:sz="0" w:space="0" w:color="auto"/>
                        <w:left w:val="none" w:sz="0" w:space="0" w:color="auto"/>
                        <w:bottom w:val="none" w:sz="0" w:space="0" w:color="auto"/>
                        <w:right w:val="none" w:sz="0" w:space="0" w:color="auto"/>
                      </w:divBdr>
                    </w:div>
                    <w:div w:id="1549997502">
                      <w:marLeft w:val="0"/>
                      <w:marRight w:val="0"/>
                      <w:marTop w:val="0"/>
                      <w:marBottom w:val="0"/>
                      <w:divBdr>
                        <w:top w:val="none" w:sz="0" w:space="0" w:color="auto"/>
                        <w:left w:val="none" w:sz="0" w:space="0" w:color="auto"/>
                        <w:bottom w:val="none" w:sz="0" w:space="0" w:color="auto"/>
                        <w:right w:val="none" w:sz="0" w:space="0" w:color="auto"/>
                      </w:divBdr>
                    </w:div>
                  </w:divsChild>
                </w:div>
                <w:div w:id="1950895450">
                  <w:marLeft w:val="0"/>
                  <w:marRight w:val="0"/>
                  <w:marTop w:val="0"/>
                  <w:marBottom w:val="0"/>
                  <w:divBdr>
                    <w:top w:val="none" w:sz="0" w:space="0" w:color="auto"/>
                    <w:left w:val="none" w:sz="0" w:space="0" w:color="auto"/>
                    <w:bottom w:val="none" w:sz="0" w:space="0" w:color="auto"/>
                    <w:right w:val="none" w:sz="0" w:space="0" w:color="auto"/>
                  </w:divBdr>
                  <w:divsChild>
                    <w:div w:id="604731590">
                      <w:marLeft w:val="0"/>
                      <w:marRight w:val="0"/>
                      <w:marTop w:val="0"/>
                      <w:marBottom w:val="0"/>
                      <w:divBdr>
                        <w:top w:val="none" w:sz="0" w:space="0" w:color="auto"/>
                        <w:left w:val="none" w:sz="0" w:space="0" w:color="auto"/>
                        <w:bottom w:val="none" w:sz="0" w:space="0" w:color="auto"/>
                        <w:right w:val="none" w:sz="0" w:space="0" w:color="auto"/>
                      </w:divBdr>
                    </w:div>
                    <w:div w:id="196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4599">
      <w:bodyDiv w:val="1"/>
      <w:marLeft w:val="0"/>
      <w:marRight w:val="0"/>
      <w:marTop w:val="0"/>
      <w:marBottom w:val="0"/>
      <w:divBdr>
        <w:top w:val="none" w:sz="0" w:space="0" w:color="auto"/>
        <w:left w:val="none" w:sz="0" w:space="0" w:color="auto"/>
        <w:bottom w:val="none" w:sz="0" w:space="0" w:color="auto"/>
        <w:right w:val="none" w:sz="0" w:space="0" w:color="auto"/>
      </w:divBdr>
      <w:divsChild>
        <w:div w:id="1486050293">
          <w:marLeft w:val="0"/>
          <w:marRight w:val="0"/>
          <w:marTop w:val="0"/>
          <w:marBottom w:val="0"/>
          <w:divBdr>
            <w:top w:val="none" w:sz="0" w:space="0" w:color="auto"/>
            <w:left w:val="none" w:sz="0" w:space="0" w:color="auto"/>
            <w:bottom w:val="none" w:sz="0" w:space="0" w:color="auto"/>
            <w:right w:val="none" w:sz="0" w:space="0" w:color="auto"/>
          </w:divBdr>
          <w:divsChild>
            <w:div w:id="310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75733107">
      <w:bodyDiv w:val="1"/>
      <w:marLeft w:val="0"/>
      <w:marRight w:val="0"/>
      <w:marTop w:val="0"/>
      <w:marBottom w:val="0"/>
      <w:divBdr>
        <w:top w:val="none" w:sz="0" w:space="0" w:color="auto"/>
        <w:left w:val="none" w:sz="0" w:space="0" w:color="auto"/>
        <w:bottom w:val="none" w:sz="0" w:space="0" w:color="auto"/>
        <w:right w:val="none" w:sz="0" w:space="0" w:color="auto"/>
      </w:divBdr>
      <w:divsChild>
        <w:div w:id="1909996298">
          <w:marLeft w:val="0"/>
          <w:marRight w:val="0"/>
          <w:marTop w:val="0"/>
          <w:marBottom w:val="0"/>
          <w:divBdr>
            <w:top w:val="none" w:sz="0" w:space="0" w:color="auto"/>
            <w:left w:val="none" w:sz="0" w:space="0" w:color="auto"/>
            <w:bottom w:val="none" w:sz="0" w:space="0" w:color="auto"/>
            <w:right w:val="none" w:sz="0" w:space="0" w:color="auto"/>
          </w:divBdr>
          <w:divsChild>
            <w:div w:id="706025692">
              <w:marLeft w:val="0"/>
              <w:marRight w:val="0"/>
              <w:marTop w:val="0"/>
              <w:marBottom w:val="0"/>
              <w:divBdr>
                <w:top w:val="none" w:sz="0" w:space="0" w:color="auto"/>
                <w:left w:val="none" w:sz="0" w:space="0" w:color="auto"/>
                <w:bottom w:val="none" w:sz="0" w:space="0" w:color="auto"/>
                <w:right w:val="none" w:sz="0" w:space="0" w:color="auto"/>
              </w:divBdr>
            </w:div>
            <w:div w:id="829371116">
              <w:marLeft w:val="0"/>
              <w:marRight w:val="0"/>
              <w:marTop w:val="0"/>
              <w:marBottom w:val="0"/>
              <w:divBdr>
                <w:top w:val="none" w:sz="0" w:space="0" w:color="auto"/>
                <w:left w:val="none" w:sz="0" w:space="0" w:color="auto"/>
                <w:bottom w:val="none" w:sz="0" w:space="0" w:color="auto"/>
                <w:right w:val="none" w:sz="0" w:space="0" w:color="auto"/>
              </w:divBdr>
            </w:div>
            <w:div w:id="12340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2780428">
      <w:bodyDiv w:val="1"/>
      <w:marLeft w:val="0"/>
      <w:marRight w:val="0"/>
      <w:marTop w:val="0"/>
      <w:marBottom w:val="0"/>
      <w:divBdr>
        <w:top w:val="none" w:sz="0" w:space="0" w:color="auto"/>
        <w:left w:val="none" w:sz="0" w:space="0" w:color="auto"/>
        <w:bottom w:val="none" w:sz="0" w:space="0" w:color="auto"/>
        <w:right w:val="none" w:sz="0" w:space="0" w:color="auto"/>
      </w:divBdr>
      <w:divsChild>
        <w:div w:id="1193231618">
          <w:marLeft w:val="0"/>
          <w:marRight w:val="0"/>
          <w:marTop w:val="0"/>
          <w:marBottom w:val="0"/>
          <w:divBdr>
            <w:top w:val="none" w:sz="0" w:space="0" w:color="auto"/>
            <w:left w:val="none" w:sz="0" w:space="0" w:color="auto"/>
            <w:bottom w:val="none" w:sz="0" w:space="0" w:color="auto"/>
            <w:right w:val="none" w:sz="0" w:space="0" w:color="auto"/>
          </w:divBdr>
        </w:div>
        <w:div w:id="1796483778">
          <w:marLeft w:val="0"/>
          <w:marRight w:val="0"/>
          <w:marTop w:val="0"/>
          <w:marBottom w:val="0"/>
          <w:divBdr>
            <w:top w:val="none" w:sz="0" w:space="0" w:color="auto"/>
            <w:left w:val="none" w:sz="0" w:space="0" w:color="auto"/>
            <w:bottom w:val="none" w:sz="0" w:space="0" w:color="auto"/>
            <w:right w:val="none" w:sz="0" w:space="0" w:color="auto"/>
          </w:divBdr>
        </w:div>
        <w:div w:id="1898934555">
          <w:marLeft w:val="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1.HER\AppData\Local\Temp\BOSA_template_rapport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60E2E257B84753B9A2D5ABFAF6DA63"/>
        <w:category>
          <w:name w:val="Général"/>
          <w:gallery w:val="placeholder"/>
        </w:category>
        <w:types>
          <w:type w:val="bbPlcHdr"/>
        </w:types>
        <w:behaviors>
          <w:behavior w:val="content"/>
        </w:behaviors>
        <w:guid w:val="{77A5CF52-618C-4BC4-ADDC-3965F509F10E}"/>
      </w:docPartPr>
      <w:docPartBody>
        <w:p w:rsidR="009E208E" w:rsidRDefault="009E208E">
          <w:pPr>
            <w:pStyle w:val="6060E2E257B84753B9A2D5ABFAF6DA63"/>
          </w:pPr>
          <w:r w:rsidRPr="00D53B1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8E"/>
    <w:rsid w:val="004024F4"/>
    <w:rsid w:val="00433C8D"/>
    <w:rsid w:val="00487567"/>
    <w:rsid w:val="0049197A"/>
    <w:rsid w:val="00903FE7"/>
    <w:rsid w:val="009109F9"/>
    <w:rsid w:val="009E0B51"/>
    <w:rsid w:val="009E208E"/>
    <w:rsid w:val="00A20A06"/>
    <w:rsid w:val="00A25B66"/>
    <w:rsid w:val="00CE5598"/>
    <w:rsid w:val="00F703E2"/>
    <w:rsid w:val="00FC0E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6060E2E257B84753B9A2D5ABFAF6DA63">
    <w:name w:val="6060E2E257B84753B9A2D5ABFAF6D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301" ma:contentTypeDescription="Create a new document." ma:contentTypeScope="" ma:versionID="ca318a4bed10ae7376b390fd68c37f4d">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23df03594e5f280e9b3fd99727f1bbad"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Update_x0020_CTC_x0020_20180411" minOccurs="0"/>
                <xsd:element ref="ns3:Update_x0020_EDIT_x0020_20180411" minOccurs="0"/>
                <xsd:element ref="ns3:Update_x0020_MIS_x0020_20180411"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CTC_x0020_20180411" ma:index="31" nillable="true" ma:displayName="Update CTC 20180411" ma:internalName="Update_x0020_CTC_x0020_20180411">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EDIT_x0020_20180411" ma:index="32" nillable="true" ma:displayName="Update EDIT 20180411" ma:internalName="Update_x0020_EDIT_x0020_20180411">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MIS_x0020_20180411" ma:index="33" nillable="true" ma:displayName="Update MIS 20180411" ma:internalName="Update_x0020_MIS_x0020_20180411">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4" nillable="true" ma:displayName="MediaServiceOCR" ma:internalName="MediaServiceOCR" ma:readOnly="true">
      <xsd:simpleType>
        <xsd:restriction base="dms:Note">
          <xsd:maxLength value="255"/>
        </xsd:restriction>
      </xsd:simpleType>
    </xsd:element>
    <xsd:element name="MediaServiceLocation" ma:index="35" nillable="true" ma:displayName="MediaServic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032_013_x0020_Update_x0020_item_x0020_main xmlns="0868ee75-4644-4e20-8142-353e641059ec">
      <Url xsi:nil="true"/>
      <Description xsi:nil="true"/>
    </_x0032_013_x0020_Update_x0020_item_x0020_main>
    <Update_x0020_MIS_x0020_20180411 xmlns="0868ee75-4644-4e20-8142-353e641059ec">
      <Url xsi:nil="true"/>
      <Description xsi:nil="true"/>
    </Update_x0020_MIS_x0020_20180411>
    <Request_x0020_status xmlns="0868ee75-4644-4e20-8142-353e641059ec">Done</Request_x0020_status>
    <dsID xmlns="0868ee75-4644-4e20-8142-353e641059ec" xsi:nil="true"/>
    <Update_x0020_EDIT_x0020_20180411 xmlns="0868ee75-4644-4e20-8142-353e641059ec">
      <Url xsi:nil="true"/>
      <Description xsi:nil="true"/>
    </Update_x0020_EDIT_x0020_20180411>
    <Deadline xmlns="0868ee75-4644-4e20-8142-353e641059ec">2020-04-26T22:00:00+00:00</Deadlin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Aurelie Damster (BOSA)</DisplayName>
        <AccountId>142</AccountId>
        <AccountType/>
      </UserInfo>
    </Assigned_x0020_to0>
    <Update_x0020_CTC_x0020_20180411 xmlns="0868ee75-4644-4e20-8142-353e641059ec">
      <Url xsi:nil="true"/>
      <Description xsi:nil="true"/>
    </Update_x0020_CTC_x0020_20180411>
    <_dlc_DocId xmlns="800eef11-a00a-435e-8969-a8b8334abd51">BOSA-163236005-2205</_dlc_DocId>
    <_dlc_DocIdUrl xmlns="800eef11-a00a-435e-8969-a8b8334abd51">
      <Url>https://gcloudbelgium.sharepoint.com/sites/BOSA/B/S/CO/_layouts/15/DocIdRedir.aspx?ID=BOSA-163236005-2205</Url>
      <Description>BOSA-163236005-2205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3E09-B45D-4D67-8AC9-40CF4BCCFE52}"/>
</file>

<file path=customXml/itemProps2.xml><?xml version="1.0" encoding="utf-8"?>
<ds:datastoreItem xmlns:ds="http://schemas.openxmlformats.org/officeDocument/2006/customXml" ds:itemID="{D40EC567-F50F-408C-80FC-BAB6BE69373A}">
  <ds:schemaRefs>
    <ds:schemaRef ds:uri="http://schemas.microsoft.com/sharepoint/events"/>
  </ds:schemaRefs>
</ds:datastoreItem>
</file>

<file path=customXml/itemProps3.xml><?xml version="1.0" encoding="utf-8"?>
<ds:datastoreItem xmlns:ds="http://schemas.openxmlformats.org/officeDocument/2006/customXml" ds:itemID="{CC8D7459-4059-49B1-8E6E-FE6855CDA24A}">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00eef11-a00a-435e-8969-a8b8334abd51"/>
    <ds:schemaRef ds:uri="http://purl.org/dc/dcmitype/"/>
    <ds:schemaRef ds:uri="ab73cd51-aa24-40a2-98a4-68fa644aea06"/>
    <ds:schemaRef ds:uri="0868ee75-4644-4e20-8142-353e641059ec"/>
    <ds:schemaRef ds:uri="http://www.w3.org/XML/1998/namespace"/>
  </ds:schemaRefs>
</ds:datastoreItem>
</file>

<file path=customXml/itemProps4.xml><?xml version="1.0" encoding="utf-8"?>
<ds:datastoreItem xmlns:ds="http://schemas.openxmlformats.org/officeDocument/2006/customXml" ds:itemID="{A557DF8B-FAFB-482D-955E-7785F108F676}">
  <ds:schemaRefs>
    <ds:schemaRef ds:uri="http://schemas.microsoft.com/sharepoint/v3/contenttype/forms"/>
  </ds:schemaRefs>
</ds:datastoreItem>
</file>

<file path=customXml/itemProps5.xml><?xml version="1.0" encoding="utf-8"?>
<ds:datastoreItem xmlns:ds="http://schemas.openxmlformats.org/officeDocument/2006/customXml" ds:itemID="{C5596A92-04A8-4090-9B10-C2778BDA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BOSA_template_rapport_NL</Template>
  <TotalTime>0</TotalTime>
  <Pages>9</Pages>
  <Words>1001</Words>
  <Characters>5506</Characters>
  <Application>Microsoft Office Word</Application>
  <DocSecurity>0</DocSecurity>
  <Lines>45</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Diversiteitsproject 2020</vt:lpstr>
      <vt:lpstr>Diversiteitsproject 2019</vt:lpstr>
      <vt:lpstr>Rapport</vt:lpstr>
    </vt:vector>
  </TitlesOfParts>
  <Company>FOD PO</Company>
  <LinksUpToDate>false</LinksUpToDate>
  <CharactersWithSpaces>6495</CharactersWithSpaces>
  <SharedDoc>false</SharedDoc>
  <HLinks>
    <vt:vector size="252" baseType="variant">
      <vt:variant>
        <vt:i4>1638461</vt:i4>
      </vt:variant>
      <vt:variant>
        <vt:i4>248</vt:i4>
      </vt:variant>
      <vt:variant>
        <vt:i4>0</vt:i4>
      </vt:variant>
      <vt:variant>
        <vt:i4>5</vt:i4>
      </vt:variant>
      <vt:variant>
        <vt:lpwstr/>
      </vt:variant>
      <vt:variant>
        <vt:lpwstr>_Toc38448624</vt:lpwstr>
      </vt:variant>
      <vt:variant>
        <vt:i4>1966141</vt:i4>
      </vt:variant>
      <vt:variant>
        <vt:i4>242</vt:i4>
      </vt:variant>
      <vt:variant>
        <vt:i4>0</vt:i4>
      </vt:variant>
      <vt:variant>
        <vt:i4>5</vt:i4>
      </vt:variant>
      <vt:variant>
        <vt:lpwstr/>
      </vt:variant>
      <vt:variant>
        <vt:lpwstr>_Toc38448623</vt:lpwstr>
      </vt:variant>
      <vt:variant>
        <vt:i4>2031677</vt:i4>
      </vt:variant>
      <vt:variant>
        <vt:i4>236</vt:i4>
      </vt:variant>
      <vt:variant>
        <vt:i4>0</vt:i4>
      </vt:variant>
      <vt:variant>
        <vt:i4>5</vt:i4>
      </vt:variant>
      <vt:variant>
        <vt:lpwstr/>
      </vt:variant>
      <vt:variant>
        <vt:lpwstr>_Toc38448622</vt:lpwstr>
      </vt:variant>
      <vt:variant>
        <vt:i4>1835069</vt:i4>
      </vt:variant>
      <vt:variant>
        <vt:i4>230</vt:i4>
      </vt:variant>
      <vt:variant>
        <vt:i4>0</vt:i4>
      </vt:variant>
      <vt:variant>
        <vt:i4>5</vt:i4>
      </vt:variant>
      <vt:variant>
        <vt:lpwstr/>
      </vt:variant>
      <vt:variant>
        <vt:lpwstr>_Toc38448621</vt:lpwstr>
      </vt:variant>
      <vt:variant>
        <vt:i4>1900605</vt:i4>
      </vt:variant>
      <vt:variant>
        <vt:i4>224</vt:i4>
      </vt:variant>
      <vt:variant>
        <vt:i4>0</vt:i4>
      </vt:variant>
      <vt:variant>
        <vt:i4>5</vt:i4>
      </vt:variant>
      <vt:variant>
        <vt:lpwstr/>
      </vt:variant>
      <vt:variant>
        <vt:lpwstr>_Toc38448620</vt:lpwstr>
      </vt:variant>
      <vt:variant>
        <vt:i4>1310782</vt:i4>
      </vt:variant>
      <vt:variant>
        <vt:i4>218</vt:i4>
      </vt:variant>
      <vt:variant>
        <vt:i4>0</vt:i4>
      </vt:variant>
      <vt:variant>
        <vt:i4>5</vt:i4>
      </vt:variant>
      <vt:variant>
        <vt:lpwstr/>
      </vt:variant>
      <vt:variant>
        <vt:lpwstr>_Toc38448619</vt:lpwstr>
      </vt:variant>
      <vt:variant>
        <vt:i4>1376318</vt:i4>
      </vt:variant>
      <vt:variant>
        <vt:i4>212</vt:i4>
      </vt:variant>
      <vt:variant>
        <vt:i4>0</vt:i4>
      </vt:variant>
      <vt:variant>
        <vt:i4>5</vt:i4>
      </vt:variant>
      <vt:variant>
        <vt:lpwstr/>
      </vt:variant>
      <vt:variant>
        <vt:lpwstr>_Toc38448618</vt:lpwstr>
      </vt:variant>
      <vt:variant>
        <vt:i4>1703998</vt:i4>
      </vt:variant>
      <vt:variant>
        <vt:i4>206</vt:i4>
      </vt:variant>
      <vt:variant>
        <vt:i4>0</vt:i4>
      </vt:variant>
      <vt:variant>
        <vt:i4>5</vt:i4>
      </vt:variant>
      <vt:variant>
        <vt:lpwstr/>
      </vt:variant>
      <vt:variant>
        <vt:lpwstr>_Toc38448617</vt:lpwstr>
      </vt:variant>
      <vt:variant>
        <vt:i4>1769534</vt:i4>
      </vt:variant>
      <vt:variant>
        <vt:i4>200</vt:i4>
      </vt:variant>
      <vt:variant>
        <vt:i4>0</vt:i4>
      </vt:variant>
      <vt:variant>
        <vt:i4>5</vt:i4>
      </vt:variant>
      <vt:variant>
        <vt:lpwstr/>
      </vt:variant>
      <vt:variant>
        <vt:lpwstr>_Toc38448616</vt:lpwstr>
      </vt:variant>
      <vt:variant>
        <vt:i4>1572926</vt:i4>
      </vt:variant>
      <vt:variant>
        <vt:i4>194</vt:i4>
      </vt:variant>
      <vt:variant>
        <vt:i4>0</vt:i4>
      </vt:variant>
      <vt:variant>
        <vt:i4>5</vt:i4>
      </vt:variant>
      <vt:variant>
        <vt:lpwstr/>
      </vt:variant>
      <vt:variant>
        <vt:lpwstr>_Toc38448615</vt:lpwstr>
      </vt:variant>
      <vt:variant>
        <vt:i4>1638462</vt:i4>
      </vt:variant>
      <vt:variant>
        <vt:i4>188</vt:i4>
      </vt:variant>
      <vt:variant>
        <vt:i4>0</vt:i4>
      </vt:variant>
      <vt:variant>
        <vt:i4>5</vt:i4>
      </vt:variant>
      <vt:variant>
        <vt:lpwstr/>
      </vt:variant>
      <vt:variant>
        <vt:lpwstr>_Toc38448614</vt:lpwstr>
      </vt:variant>
      <vt:variant>
        <vt:i4>1966142</vt:i4>
      </vt:variant>
      <vt:variant>
        <vt:i4>182</vt:i4>
      </vt:variant>
      <vt:variant>
        <vt:i4>0</vt:i4>
      </vt:variant>
      <vt:variant>
        <vt:i4>5</vt:i4>
      </vt:variant>
      <vt:variant>
        <vt:lpwstr/>
      </vt:variant>
      <vt:variant>
        <vt:lpwstr>_Toc38448613</vt:lpwstr>
      </vt:variant>
      <vt:variant>
        <vt:i4>2031678</vt:i4>
      </vt:variant>
      <vt:variant>
        <vt:i4>176</vt:i4>
      </vt:variant>
      <vt:variant>
        <vt:i4>0</vt:i4>
      </vt:variant>
      <vt:variant>
        <vt:i4>5</vt:i4>
      </vt:variant>
      <vt:variant>
        <vt:lpwstr/>
      </vt:variant>
      <vt:variant>
        <vt:lpwstr>_Toc38448612</vt:lpwstr>
      </vt:variant>
      <vt:variant>
        <vt:i4>1835070</vt:i4>
      </vt:variant>
      <vt:variant>
        <vt:i4>170</vt:i4>
      </vt:variant>
      <vt:variant>
        <vt:i4>0</vt:i4>
      </vt:variant>
      <vt:variant>
        <vt:i4>5</vt:i4>
      </vt:variant>
      <vt:variant>
        <vt:lpwstr/>
      </vt:variant>
      <vt:variant>
        <vt:lpwstr>_Toc38448611</vt:lpwstr>
      </vt:variant>
      <vt:variant>
        <vt:i4>1900606</vt:i4>
      </vt:variant>
      <vt:variant>
        <vt:i4>164</vt:i4>
      </vt:variant>
      <vt:variant>
        <vt:i4>0</vt:i4>
      </vt:variant>
      <vt:variant>
        <vt:i4>5</vt:i4>
      </vt:variant>
      <vt:variant>
        <vt:lpwstr/>
      </vt:variant>
      <vt:variant>
        <vt:lpwstr>_Toc38448610</vt:lpwstr>
      </vt:variant>
      <vt:variant>
        <vt:i4>1310783</vt:i4>
      </vt:variant>
      <vt:variant>
        <vt:i4>158</vt:i4>
      </vt:variant>
      <vt:variant>
        <vt:i4>0</vt:i4>
      </vt:variant>
      <vt:variant>
        <vt:i4>5</vt:i4>
      </vt:variant>
      <vt:variant>
        <vt:lpwstr/>
      </vt:variant>
      <vt:variant>
        <vt:lpwstr>_Toc38448609</vt:lpwstr>
      </vt:variant>
      <vt:variant>
        <vt:i4>1376319</vt:i4>
      </vt:variant>
      <vt:variant>
        <vt:i4>152</vt:i4>
      </vt:variant>
      <vt:variant>
        <vt:i4>0</vt:i4>
      </vt:variant>
      <vt:variant>
        <vt:i4>5</vt:i4>
      </vt:variant>
      <vt:variant>
        <vt:lpwstr/>
      </vt:variant>
      <vt:variant>
        <vt:lpwstr>_Toc38448608</vt:lpwstr>
      </vt:variant>
      <vt:variant>
        <vt:i4>1703999</vt:i4>
      </vt:variant>
      <vt:variant>
        <vt:i4>146</vt:i4>
      </vt:variant>
      <vt:variant>
        <vt:i4>0</vt:i4>
      </vt:variant>
      <vt:variant>
        <vt:i4>5</vt:i4>
      </vt:variant>
      <vt:variant>
        <vt:lpwstr/>
      </vt:variant>
      <vt:variant>
        <vt:lpwstr>_Toc38448607</vt:lpwstr>
      </vt:variant>
      <vt:variant>
        <vt:i4>1769535</vt:i4>
      </vt:variant>
      <vt:variant>
        <vt:i4>140</vt:i4>
      </vt:variant>
      <vt:variant>
        <vt:i4>0</vt:i4>
      </vt:variant>
      <vt:variant>
        <vt:i4>5</vt:i4>
      </vt:variant>
      <vt:variant>
        <vt:lpwstr/>
      </vt:variant>
      <vt:variant>
        <vt:lpwstr>_Toc38448606</vt:lpwstr>
      </vt:variant>
      <vt:variant>
        <vt:i4>1572927</vt:i4>
      </vt:variant>
      <vt:variant>
        <vt:i4>134</vt:i4>
      </vt:variant>
      <vt:variant>
        <vt:i4>0</vt:i4>
      </vt:variant>
      <vt:variant>
        <vt:i4>5</vt:i4>
      </vt:variant>
      <vt:variant>
        <vt:lpwstr/>
      </vt:variant>
      <vt:variant>
        <vt:lpwstr>_Toc38448605</vt:lpwstr>
      </vt:variant>
      <vt:variant>
        <vt:i4>1638463</vt:i4>
      </vt:variant>
      <vt:variant>
        <vt:i4>128</vt:i4>
      </vt:variant>
      <vt:variant>
        <vt:i4>0</vt:i4>
      </vt:variant>
      <vt:variant>
        <vt:i4>5</vt:i4>
      </vt:variant>
      <vt:variant>
        <vt:lpwstr/>
      </vt:variant>
      <vt:variant>
        <vt:lpwstr>_Toc38448604</vt:lpwstr>
      </vt:variant>
      <vt:variant>
        <vt:i4>1966143</vt:i4>
      </vt:variant>
      <vt:variant>
        <vt:i4>122</vt:i4>
      </vt:variant>
      <vt:variant>
        <vt:i4>0</vt:i4>
      </vt:variant>
      <vt:variant>
        <vt:i4>5</vt:i4>
      </vt:variant>
      <vt:variant>
        <vt:lpwstr/>
      </vt:variant>
      <vt:variant>
        <vt:lpwstr>_Toc38448603</vt:lpwstr>
      </vt:variant>
      <vt:variant>
        <vt:i4>2031679</vt:i4>
      </vt:variant>
      <vt:variant>
        <vt:i4>116</vt:i4>
      </vt:variant>
      <vt:variant>
        <vt:i4>0</vt:i4>
      </vt:variant>
      <vt:variant>
        <vt:i4>5</vt:i4>
      </vt:variant>
      <vt:variant>
        <vt:lpwstr/>
      </vt:variant>
      <vt:variant>
        <vt:lpwstr>_Toc38448602</vt:lpwstr>
      </vt:variant>
      <vt:variant>
        <vt:i4>1835071</vt:i4>
      </vt:variant>
      <vt:variant>
        <vt:i4>110</vt:i4>
      </vt:variant>
      <vt:variant>
        <vt:i4>0</vt:i4>
      </vt:variant>
      <vt:variant>
        <vt:i4>5</vt:i4>
      </vt:variant>
      <vt:variant>
        <vt:lpwstr/>
      </vt:variant>
      <vt:variant>
        <vt:lpwstr>_Toc38448601</vt:lpwstr>
      </vt:variant>
      <vt:variant>
        <vt:i4>1900607</vt:i4>
      </vt:variant>
      <vt:variant>
        <vt:i4>104</vt:i4>
      </vt:variant>
      <vt:variant>
        <vt:i4>0</vt:i4>
      </vt:variant>
      <vt:variant>
        <vt:i4>5</vt:i4>
      </vt:variant>
      <vt:variant>
        <vt:lpwstr/>
      </vt:variant>
      <vt:variant>
        <vt:lpwstr>_Toc38448600</vt:lpwstr>
      </vt:variant>
      <vt:variant>
        <vt:i4>1507382</vt:i4>
      </vt:variant>
      <vt:variant>
        <vt:i4>98</vt:i4>
      </vt:variant>
      <vt:variant>
        <vt:i4>0</vt:i4>
      </vt:variant>
      <vt:variant>
        <vt:i4>5</vt:i4>
      </vt:variant>
      <vt:variant>
        <vt:lpwstr/>
      </vt:variant>
      <vt:variant>
        <vt:lpwstr>_Toc38448599</vt:lpwstr>
      </vt:variant>
      <vt:variant>
        <vt:i4>1441846</vt:i4>
      </vt:variant>
      <vt:variant>
        <vt:i4>92</vt:i4>
      </vt:variant>
      <vt:variant>
        <vt:i4>0</vt:i4>
      </vt:variant>
      <vt:variant>
        <vt:i4>5</vt:i4>
      </vt:variant>
      <vt:variant>
        <vt:lpwstr/>
      </vt:variant>
      <vt:variant>
        <vt:lpwstr>_Toc38448598</vt:lpwstr>
      </vt:variant>
      <vt:variant>
        <vt:i4>1638454</vt:i4>
      </vt:variant>
      <vt:variant>
        <vt:i4>86</vt:i4>
      </vt:variant>
      <vt:variant>
        <vt:i4>0</vt:i4>
      </vt:variant>
      <vt:variant>
        <vt:i4>5</vt:i4>
      </vt:variant>
      <vt:variant>
        <vt:lpwstr/>
      </vt:variant>
      <vt:variant>
        <vt:lpwstr>_Toc38448597</vt:lpwstr>
      </vt:variant>
      <vt:variant>
        <vt:i4>1572918</vt:i4>
      </vt:variant>
      <vt:variant>
        <vt:i4>80</vt:i4>
      </vt:variant>
      <vt:variant>
        <vt:i4>0</vt:i4>
      </vt:variant>
      <vt:variant>
        <vt:i4>5</vt:i4>
      </vt:variant>
      <vt:variant>
        <vt:lpwstr/>
      </vt:variant>
      <vt:variant>
        <vt:lpwstr>_Toc38448596</vt:lpwstr>
      </vt:variant>
      <vt:variant>
        <vt:i4>1769526</vt:i4>
      </vt:variant>
      <vt:variant>
        <vt:i4>74</vt:i4>
      </vt:variant>
      <vt:variant>
        <vt:i4>0</vt:i4>
      </vt:variant>
      <vt:variant>
        <vt:i4>5</vt:i4>
      </vt:variant>
      <vt:variant>
        <vt:lpwstr/>
      </vt:variant>
      <vt:variant>
        <vt:lpwstr>_Toc38448595</vt:lpwstr>
      </vt:variant>
      <vt:variant>
        <vt:i4>1703990</vt:i4>
      </vt:variant>
      <vt:variant>
        <vt:i4>68</vt:i4>
      </vt:variant>
      <vt:variant>
        <vt:i4>0</vt:i4>
      </vt:variant>
      <vt:variant>
        <vt:i4>5</vt:i4>
      </vt:variant>
      <vt:variant>
        <vt:lpwstr/>
      </vt:variant>
      <vt:variant>
        <vt:lpwstr>_Toc38448594</vt:lpwstr>
      </vt:variant>
      <vt:variant>
        <vt:i4>1900598</vt:i4>
      </vt:variant>
      <vt:variant>
        <vt:i4>62</vt:i4>
      </vt:variant>
      <vt:variant>
        <vt:i4>0</vt:i4>
      </vt:variant>
      <vt:variant>
        <vt:i4>5</vt:i4>
      </vt:variant>
      <vt:variant>
        <vt:lpwstr/>
      </vt:variant>
      <vt:variant>
        <vt:lpwstr>_Toc38448593</vt:lpwstr>
      </vt:variant>
      <vt:variant>
        <vt:i4>1835062</vt:i4>
      </vt:variant>
      <vt:variant>
        <vt:i4>56</vt:i4>
      </vt:variant>
      <vt:variant>
        <vt:i4>0</vt:i4>
      </vt:variant>
      <vt:variant>
        <vt:i4>5</vt:i4>
      </vt:variant>
      <vt:variant>
        <vt:lpwstr/>
      </vt:variant>
      <vt:variant>
        <vt:lpwstr>_Toc38448592</vt:lpwstr>
      </vt:variant>
      <vt:variant>
        <vt:i4>2031670</vt:i4>
      </vt:variant>
      <vt:variant>
        <vt:i4>50</vt:i4>
      </vt:variant>
      <vt:variant>
        <vt:i4>0</vt:i4>
      </vt:variant>
      <vt:variant>
        <vt:i4>5</vt:i4>
      </vt:variant>
      <vt:variant>
        <vt:lpwstr/>
      </vt:variant>
      <vt:variant>
        <vt:lpwstr>_Toc38448591</vt:lpwstr>
      </vt:variant>
      <vt:variant>
        <vt:i4>1966134</vt:i4>
      </vt:variant>
      <vt:variant>
        <vt:i4>44</vt:i4>
      </vt:variant>
      <vt:variant>
        <vt:i4>0</vt:i4>
      </vt:variant>
      <vt:variant>
        <vt:i4>5</vt:i4>
      </vt:variant>
      <vt:variant>
        <vt:lpwstr/>
      </vt:variant>
      <vt:variant>
        <vt:lpwstr>_Toc38448590</vt:lpwstr>
      </vt:variant>
      <vt:variant>
        <vt:i4>1507383</vt:i4>
      </vt:variant>
      <vt:variant>
        <vt:i4>38</vt:i4>
      </vt:variant>
      <vt:variant>
        <vt:i4>0</vt:i4>
      </vt:variant>
      <vt:variant>
        <vt:i4>5</vt:i4>
      </vt:variant>
      <vt:variant>
        <vt:lpwstr/>
      </vt:variant>
      <vt:variant>
        <vt:lpwstr>_Toc38448589</vt:lpwstr>
      </vt:variant>
      <vt:variant>
        <vt:i4>1441847</vt:i4>
      </vt:variant>
      <vt:variant>
        <vt:i4>32</vt:i4>
      </vt:variant>
      <vt:variant>
        <vt:i4>0</vt:i4>
      </vt:variant>
      <vt:variant>
        <vt:i4>5</vt:i4>
      </vt:variant>
      <vt:variant>
        <vt:lpwstr/>
      </vt:variant>
      <vt:variant>
        <vt:lpwstr>_Toc38448588</vt:lpwstr>
      </vt:variant>
      <vt:variant>
        <vt:i4>1638455</vt:i4>
      </vt:variant>
      <vt:variant>
        <vt:i4>26</vt:i4>
      </vt:variant>
      <vt:variant>
        <vt:i4>0</vt:i4>
      </vt:variant>
      <vt:variant>
        <vt:i4>5</vt:i4>
      </vt:variant>
      <vt:variant>
        <vt:lpwstr/>
      </vt:variant>
      <vt:variant>
        <vt:lpwstr>_Toc38448587</vt:lpwstr>
      </vt:variant>
      <vt:variant>
        <vt:i4>1572919</vt:i4>
      </vt:variant>
      <vt:variant>
        <vt:i4>20</vt:i4>
      </vt:variant>
      <vt:variant>
        <vt:i4>0</vt:i4>
      </vt:variant>
      <vt:variant>
        <vt:i4>5</vt:i4>
      </vt:variant>
      <vt:variant>
        <vt:lpwstr/>
      </vt:variant>
      <vt:variant>
        <vt:lpwstr>_Toc38448586</vt:lpwstr>
      </vt:variant>
      <vt:variant>
        <vt:i4>1769527</vt:i4>
      </vt:variant>
      <vt:variant>
        <vt:i4>14</vt:i4>
      </vt:variant>
      <vt:variant>
        <vt:i4>0</vt:i4>
      </vt:variant>
      <vt:variant>
        <vt:i4>5</vt:i4>
      </vt:variant>
      <vt:variant>
        <vt:lpwstr/>
      </vt:variant>
      <vt:variant>
        <vt:lpwstr>_Toc38448585</vt:lpwstr>
      </vt:variant>
      <vt:variant>
        <vt:i4>1703991</vt:i4>
      </vt:variant>
      <vt:variant>
        <vt:i4>8</vt:i4>
      </vt:variant>
      <vt:variant>
        <vt:i4>0</vt:i4>
      </vt:variant>
      <vt:variant>
        <vt:i4>5</vt:i4>
      </vt:variant>
      <vt:variant>
        <vt:lpwstr/>
      </vt:variant>
      <vt:variant>
        <vt:lpwstr>_Toc38448584</vt:lpwstr>
      </vt:variant>
      <vt:variant>
        <vt:i4>1900599</vt:i4>
      </vt:variant>
      <vt:variant>
        <vt:i4>2</vt:i4>
      </vt:variant>
      <vt:variant>
        <vt:i4>0</vt:i4>
      </vt:variant>
      <vt:variant>
        <vt:i4>5</vt:i4>
      </vt:variant>
      <vt:variant>
        <vt:lpwstr/>
      </vt:variant>
      <vt:variant>
        <vt:lpwstr>_Toc38448583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Diversiteitsproject 2020</dc:title>
  <dc:subject/>
  <dc:creator>Olivier Hergot</dc:creator>
  <cp:keywords/>
  <cp:lastModifiedBy>Aurelie Damster (BOSA)</cp:lastModifiedBy>
  <cp:revision>74</cp:revision>
  <cp:lastPrinted>2012-06-25T22:43:00Z</cp:lastPrinted>
  <dcterms:created xsi:type="dcterms:W3CDTF">2020-04-20T11:31:00Z</dcterms:created>
  <dcterms:modified xsi:type="dcterms:W3CDTF">2020-05-06T08:06:00Z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_dlc_DocIdItemGuid">
    <vt:lpwstr>775e0849-9e01-4fa6-bdf8-356993536e70</vt:lpwstr>
  </property>
  <property fmtid="{D5CDD505-2E9C-101B-9397-08002B2CF9AE}" pid="4" name="ThemeNL">
    <vt:lpwstr>33;#Communicatie|9d989ab6-94d6-4e5e-89fa-d1de319e46d1</vt:lpwstr>
  </property>
  <property fmtid="{D5CDD505-2E9C-101B-9397-08002B2CF9AE}" pid="5" name="_docset_NoMedatataSyncRequired">
    <vt:lpwstr>False</vt:lpwstr>
  </property>
  <property fmtid="{D5CDD505-2E9C-101B-9397-08002B2CF9AE}" pid="6" name="AuthorIds_UIVersion_512">
    <vt:lpwstr>315</vt:lpwstr>
  </property>
</Properties>
</file>