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24E6B" w14:textId="65855B44" w:rsidR="001A1436" w:rsidRPr="00557F51" w:rsidRDefault="00552892" w:rsidP="00552892">
      <w:pPr>
        <w:jc w:val="center"/>
        <w:rPr>
          <w:b/>
          <w:bCs/>
          <w:sz w:val="24"/>
          <w:szCs w:val="24"/>
          <w:lang w:val="nl-BE"/>
        </w:rPr>
      </w:pPr>
      <w:r w:rsidRPr="7FBC5B23">
        <w:rPr>
          <w:b/>
          <w:bCs/>
          <w:sz w:val="24"/>
          <w:szCs w:val="24"/>
          <w:lang w:val="nl-BE"/>
        </w:rPr>
        <w:t>Verklaring op e</w:t>
      </w:r>
      <w:r w:rsidR="7ED1FD50" w:rsidRPr="7FBC5B23">
        <w:rPr>
          <w:b/>
          <w:bCs/>
          <w:sz w:val="24"/>
          <w:szCs w:val="24"/>
          <w:lang w:val="nl-BE"/>
        </w:rPr>
        <w:t>er</w:t>
      </w:r>
      <w:r w:rsidRPr="7FBC5B23">
        <w:rPr>
          <w:b/>
          <w:bCs/>
          <w:sz w:val="24"/>
          <w:szCs w:val="24"/>
          <w:lang w:val="nl-BE"/>
        </w:rPr>
        <w:t xml:space="preserve"> in het kader van </w:t>
      </w:r>
      <w:r w:rsidR="001B08F3" w:rsidRPr="7FBC5B23">
        <w:rPr>
          <w:b/>
          <w:bCs/>
          <w:sz w:val="24"/>
          <w:szCs w:val="24"/>
          <w:lang w:val="nl-BE"/>
        </w:rPr>
        <w:t>een</w:t>
      </w:r>
      <w:r w:rsidRPr="7FBC5B23">
        <w:rPr>
          <w:b/>
          <w:bCs/>
          <w:sz w:val="24"/>
          <w:szCs w:val="24"/>
          <w:lang w:val="nl-BE"/>
        </w:rPr>
        <w:t xml:space="preserve"> specifieke cofinanciering voor 2021 met betrekking tot de aanpassing van telewerkp</w:t>
      </w:r>
      <w:r w:rsidR="001B08F3" w:rsidRPr="7FBC5B23">
        <w:rPr>
          <w:b/>
          <w:bCs/>
          <w:sz w:val="24"/>
          <w:szCs w:val="24"/>
          <w:lang w:val="nl-BE"/>
        </w:rPr>
        <w:t>osten</w:t>
      </w:r>
      <w:r w:rsidRPr="7FBC5B23">
        <w:rPr>
          <w:b/>
          <w:bCs/>
          <w:sz w:val="24"/>
          <w:szCs w:val="24"/>
          <w:lang w:val="nl-BE"/>
        </w:rPr>
        <w:t xml:space="preserve"> v</w:t>
      </w:r>
      <w:r w:rsidR="5B40EB3B" w:rsidRPr="7FBC5B23">
        <w:rPr>
          <w:b/>
          <w:bCs/>
          <w:sz w:val="24"/>
          <w:szCs w:val="24"/>
          <w:lang w:val="nl-BE"/>
        </w:rPr>
        <w:t>oor</w:t>
      </w:r>
      <w:r w:rsidR="001B08F3" w:rsidRPr="7FBC5B23">
        <w:rPr>
          <w:b/>
          <w:bCs/>
          <w:sz w:val="24"/>
          <w:szCs w:val="24"/>
          <w:lang w:val="nl-BE"/>
        </w:rPr>
        <w:t xml:space="preserve"> </w:t>
      </w:r>
      <w:r w:rsidRPr="7FBC5B23">
        <w:rPr>
          <w:b/>
          <w:bCs/>
          <w:sz w:val="24"/>
          <w:szCs w:val="24"/>
          <w:lang w:val="nl-BE"/>
        </w:rPr>
        <w:t>federale ambtenaren met een handicap</w:t>
      </w:r>
    </w:p>
    <w:p w14:paraId="720719D6" w14:textId="77777777" w:rsidR="003C3703" w:rsidRPr="00557F51" w:rsidRDefault="003C3703" w:rsidP="003C3703">
      <w:pPr>
        <w:rPr>
          <w:lang w:val="nl-BE"/>
        </w:rPr>
      </w:pPr>
    </w:p>
    <w:p w14:paraId="15772513" w14:textId="77777777" w:rsidR="003C3703" w:rsidRPr="00557F51" w:rsidRDefault="003C3703" w:rsidP="003C3703">
      <w:pPr>
        <w:rPr>
          <w:lang w:val="nl-BE"/>
        </w:rPr>
      </w:pPr>
      <w:r w:rsidRPr="00557F51">
        <w:rPr>
          <w:lang w:val="nl-BE"/>
        </w:rPr>
        <w:t xml:space="preserve">Ik, ondergetekende, </w:t>
      </w:r>
    </w:p>
    <w:p w14:paraId="16D606F9" w14:textId="77777777" w:rsidR="003C3703" w:rsidRPr="00557F51" w:rsidRDefault="003C3703" w:rsidP="003C3703">
      <w:pPr>
        <w:rPr>
          <w:lang w:val="nl-BE"/>
        </w:rPr>
      </w:pPr>
    </w:p>
    <w:p w14:paraId="2BD6335C" w14:textId="74EFB140" w:rsidR="003C3703" w:rsidRPr="00557F51" w:rsidRDefault="003C3703" w:rsidP="003C3703">
      <w:pPr>
        <w:rPr>
          <w:lang w:val="nl-BE"/>
        </w:rPr>
      </w:pPr>
      <w:r w:rsidRPr="00557F51">
        <w:rPr>
          <w:b/>
          <w:bCs/>
          <w:lang w:val="nl-BE"/>
        </w:rPr>
        <w:t>[Naam en voornaam]</w:t>
      </w:r>
      <w:r w:rsidRPr="00557F51">
        <w:rPr>
          <w:lang w:val="nl-BE"/>
        </w:rPr>
        <w:t xml:space="preserve">, werkzaam bij </w:t>
      </w:r>
      <w:r w:rsidRPr="00557F51">
        <w:rPr>
          <w:b/>
          <w:bCs/>
          <w:lang w:val="nl-BE"/>
        </w:rPr>
        <w:t>[organisatie]</w:t>
      </w:r>
      <w:r w:rsidRPr="00557F51">
        <w:rPr>
          <w:lang w:val="nl-BE"/>
        </w:rPr>
        <w:t xml:space="preserve"> als P&amp;O</w:t>
      </w:r>
      <w:r w:rsidR="00474E1C">
        <w:rPr>
          <w:lang w:val="nl-BE"/>
        </w:rPr>
        <w:t>-</w:t>
      </w:r>
      <w:r w:rsidRPr="00557F51">
        <w:rPr>
          <w:lang w:val="nl-BE"/>
        </w:rPr>
        <w:t xml:space="preserve">directeur, directrice </w:t>
      </w:r>
    </w:p>
    <w:p w14:paraId="537D0D0A" w14:textId="77777777" w:rsidR="003C3703" w:rsidRPr="00557F51" w:rsidRDefault="003C3703" w:rsidP="003C3703">
      <w:pPr>
        <w:rPr>
          <w:lang w:val="nl-BE"/>
        </w:rPr>
      </w:pPr>
    </w:p>
    <w:p w14:paraId="7F6A1072" w14:textId="21FDC37E" w:rsidR="003C3703" w:rsidRPr="00557F51" w:rsidRDefault="00474E1C" w:rsidP="003C3703">
      <w:pPr>
        <w:rPr>
          <w:lang w:val="nl-BE"/>
        </w:rPr>
      </w:pPr>
      <w:r>
        <w:rPr>
          <w:lang w:val="nl-BE"/>
        </w:rPr>
        <w:t>v</w:t>
      </w:r>
      <w:r w:rsidR="003C3703" w:rsidRPr="00557F51">
        <w:rPr>
          <w:lang w:val="nl-BE"/>
        </w:rPr>
        <w:t xml:space="preserve">erklaar </w:t>
      </w:r>
      <w:r w:rsidR="001A4665" w:rsidRPr="00557F51">
        <w:rPr>
          <w:lang w:val="nl-BE"/>
        </w:rPr>
        <w:t xml:space="preserve">hierbij </w:t>
      </w:r>
      <w:r w:rsidR="003C3703" w:rsidRPr="00557F51">
        <w:rPr>
          <w:lang w:val="nl-BE"/>
        </w:rPr>
        <w:t>op eer dat, voor mijn organisatie:</w:t>
      </w:r>
    </w:p>
    <w:p w14:paraId="2305E11F" w14:textId="0AFF03CF" w:rsidR="003C3703" w:rsidRPr="006A55CA" w:rsidRDefault="003C3703" w:rsidP="006A55CA">
      <w:pPr>
        <w:pStyle w:val="Lijstalinea"/>
        <w:numPr>
          <w:ilvl w:val="0"/>
          <w:numId w:val="1"/>
        </w:numPr>
        <w:rPr>
          <w:lang w:val="nl-BE"/>
        </w:rPr>
      </w:pPr>
      <w:r w:rsidRPr="006A55CA">
        <w:rPr>
          <w:lang w:val="nl-BE"/>
        </w:rPr>
        <w:t>De aanvragers van aanpassingen van telewerkp</w:t>
      </w:r>
      <w:r w:rsidR="001A4665" w:rsidRPr="006A55CA">
        <w:rPr>
          <w:lang w:val="nl-BE"/>
        </w:rPr>
        <w:t xml:space="preserve">osten </w:t>
      </w:r>
      <w:r w:rsidRPr="006A55CA">
        <w:rPr>
          <w:lang w:val="nl-BE"/>
        </w:rPr>
        <w:t xml:space="preserve">waarvoor apparatuur, </w:t>
      </w:r>
      <w:r w:rsidR="001A4665" w:rsidRPr="006A55CA">
        <w:rPr>
          <w:lang w:val="nl-BE"/>
        </w:rPr>
        <w:t>materiaal</w:t>
      </w:r>
      <w:r w:rsidRPr="006A55CA">
        <w:rPr>
          <w:lang w:val="nl-BE"/>
        </w:rPr>
        <w:t xml:space="preserve"> en/of software zijn aangeschaft, in het bezit van één van de elf </w:t>
      </w:r>
      <w:hyperlink r:id="rId12" w:history="1">
        <w:r w:rsidR="006A55CA" w:rsidRPr="00557F51">
          <w:rPr>
            <w:rStyle w:val="Hyperlink"/>
            <w:lang w:val="nl-BE"/>
          </w:rPr>
          <w:t>attesten</w:t>
        </w:r>
      </w:hyperlink>
      <w:r w:rsidR="006A55CA" w:rsidRPr="006A55CA">
        <w:rPr>
          <w:lang w:val="nl-BE"/>
        </w:rPr>
        <w:t xml:space="preserve"> van handicap</w:t>
      </w:r>
      <w:r w:rsidRPr="006A55CA">
        <w:rPr>
          <w:lang w:val="nl-BE"/>
        </w:rPr>
        <w:t xml:space="preserve"> om voor deze </w:t>
      </w:r>
      <w:r w:rsidR="006A55CA" w:rsidRPr="006A55CA">
        <w:rPr>
          <w:lang w:val="nl-BE"/>
        </w:rPr>
        <w:t>co</w:t>
      </w:r>
      <w:r w:rsidRPr="006A55CA">
        <w:rPr>
          <w:lang w:val="nl-BE"/>
        </w:rPr>
        <w:t xml:space="preserve">financiering in aanmerking te komen. </w:t>
      </w:r>
    </w:p>
    <w:p w14:paraId="339A37E8" w14:textId="36726E69" w:rsidR="003C3703" w:rsidRPr="006A55CA" w:rsidRDefault="003C3703" w:rsidP="006A55CA">
      <w:pPr>
        <w:pStyle w:val="Lijstalinea"/>
        <w:numPr>
          <w:ilvl w:val="0"/>
          <w:numId w:val="1"/>
        </w:numPr>
        <w:rPr>
          <w:rFonts w:eastAsiaTheme="minorEastAsia"/>
          <w:lang w:val="nl-BE"/>
        </w:rPr>
      </w:pPr>
      <w:r w:rsidRPr="006A55CA">
        <w:rPr>
          <w:lang w:val="nl-BE"/>
        </w:rPr>
        <w:t>De aankopen om de telewerkpos</w:t>
      </w:r>
      <w:r w:rsidR="006A55CA" w:rsidRPr="006A55CA">
        <w:rPr>
          <w:lang w:val="nl-BE"/>
        </w:rPr>
        <w:t xml:space="preserve">t </w:t>
      </w:r>
      <w:r w:rsidR="00325392">
        <w:rPr>
          <w:lang w:val="nl-BE"/>
        </w:rPr>
        <w:t xml:space="preserve">van het personeelslid met een handicap </w:t>
      </w:r>
      <w:r w:rsidR="006A55CA" w:rsidRPr="006A55CA">
        <w:rPr>
          <w:lang w:val="nl-BE"/>
        </w:rPr>
        <w:t>aan te passen</w:t>
      </w:r>
      <w:r w:rsidRPr="006A55CA">
        <w:rPr>
          <w:lang w:val="nl-BE"/>
        </w:rPr>
        <w:t xml:space="preserve"> zijn relevant en redelijk. </w:t>
      </w:r>
    </w:p>
    <w:p w14:paraId="3E5F8A5C" w14:textId="77777777" w:rsidR="003C3703" w:rsidRPr="003C3703" w:rsidRDefault="003C3703" w:rsidP="006A55CA">
      <w:pPr>
        <w:ind w:left="720" w:hanging="360"/>
        <w:rPr>
          <w:sz w:val="24"/>
          <w:szCs w:val="24"/>
          <w:lang w:val="nl-BE"/>
        </w:rPr>
      </w:pPr>
    </w:p>
    <w:p w14:paraId="724BC568" w14:textId="77777777" w:rsidR="003C3703" w:rsidRPr="00325392" w:rsidRDefault="003C3703" w:rsidP="003C3703">
      <w:pPr>
        <w:rPr>
          <w:lang w:val="nl-BE"/>
        </w:rPr>
      </w:pPr>
      <w:r w:rsidRPr="00325392">
        <w:rPr>
          <w:lang w:val="nl-BE"/>
        </w:rPr>
        <w:t xml:space="preserve">Voor de eerste </w:t>
      </w:r>
      <w:r w:rsidR="00325392">
        <w:rPr>
          <w:lang w:val="nl-BE"/>
        </w:rPr>
        <w:t>co</w:t>
      </w:r>
      <w:r w:rsidRPr="00325392">
        <w:rPr>
          <w:lang w:val="nl-BE"/>
        </w:rPr>
        <w:t xml:space="preserve">financieringsperiode met uiterste </w:t>
      </w:r>
      <w:r w:rsidR="00984AFD">
        <w:rPr>
          <w:lang w:val="nl-BE"/>
        </w:rPr>
        <w:t>indieningsdatum van het formulier</w:t>
      </w:r>
      <w:r w:rsidRPr="00325392">
        <w:rPr>
          <w:lang w:val="nl-BE"/>
        </w:rPr>
        <w:t xml:space="preserve"> op 28 mei 2021.  </w:t>
      </w:r>
    </w:p>
    <w:p w14:paraId="5FE12CC0" w14:textId="297018CD" w:rsidR="003C3703" w:rsidRPr="00984AFD" w:rsidRDefault="003C3703" w:rsidP="003C3703">
      <w:pPr>
        <w:rPr>
          <w:lang w:val="nl-BE"/>
        </w:rPr>
      </w:pPr>
      <w:r w:rsidRPr="00984AFD">
        <w:rPr>
          <w:lang w:val="nl-BE"/>
        </w:rPr>
        <w:t xml:space="preserve">Voor de tweede </w:t>
      </w:r>
      <w:r w:rsidR="00984AFD">
        <w:rPr>
          <w:lang w:val="nl-BE"/>
        </w:rPr>
        <w:t>co</w:t>
      </w:r>
      <w:r w:rsidRPr="00984AFD">
        <w:rPr>
          <w:lang w:val="nl-BE"/>
        </w:rPr>
        <w:t xml:space="preserve">financieringsperiode met uiterste </w:t>
      </w:r>
      <w:r w:rsidR="00984AFD">
        <w:rPr>
          <w:lang w:val="nl-BE"/>
        </w:rPr>
        <w:t xml:space="preserve">indieningsdatum </w:t>
      </w:r>
      <w:r w:rsidRPr="00984AFD">
        <w:rPr>
          <w:lang w:val="nl-BE"/>
        </w:rPr>
        <w:t>van het formulier op 6 oktober 2021.</w:t>
      </w:r>
    </w:p>
    <w:p w14:paraId="5C7EB942" w14:textId="77777777" w:rsidR="003C3703" w:rsidRPr="00325392" w:rsidRDefault="003C3703" w:rsidP="003C3703">
      <w:pPr>
        <w:rPr>
          <w:sz w:val="18"/>
          <w:szCs w:val="18"/>
          <w:lang w:val="nl-BE"/>
        </w:rPr>
      </w:pPr>
      <w:r w:rsidRPr="00325392">
        <w:rPr>
          <w:sz w:val="18"/>
          <w:szCs w:val="18"/>
          <w:lang w:val="nl-BE"/>
        </w:rPr>
        <w:t>Gelieve de overbodige p</w:t>
      </w:r>
      <w:r w:rsidR="00325392" w:rsidRPr="00325392">
        <w:rPr>
          <w:sz w:val="18"/>
          <w:szCs w:val="18"/>
          <w:lang w:val="nl-BE"/>
        </w:rPr>
        <w:t>eriode</w:t>
      </w:r>
      <w:r w:rsidRPr="00325392">
        <w:rPr>
          <w:sz w:val="18"/>
          <w:szCs w:val="18"/>
          <w:lang w:val="nl-BE"/>
        </w:rPr>
        <w:t xml:space="preserve"> door te strepen of te </w:t>
      </w:r>
      <w:r w:rsidR="00325392">
        <w:rPr>
          <w:sz w:val="18"/>
          <w:szCs w:val="18"/>
          <w:lang w:val="nl-BE"/>
        </w:rPr>
        <w:t>verwijderen</w:t>
      </w:r>
      <w:r w:rsidRPr="00325392">
        <w:rPr>
          <w:sz w:val="18"/>
          <w:szCs w:val="18"/>
          <w:lang w:val="nl-BE"/>
        </w:rPr>
        <w:t xml:space="preserve">. </w:t>
      </w:r>
    </w:p>
    <w:p w14:paraId="1229E509" w14:textId="77777777" w:rsidR="00314310" w:rsidRDefault="00314310" w:rsidP="003C3703">
      <w:pPr>
        <w:rPr>
          <w:lang w:val="nl-BE"/>
        </w:rPr>
      </w:pPr>
    </w:p>
    <w:p w14:paraId="29FE797F" w14:textId="783DA5C1" w:rsidR="00C06229" w:rsidRPr="00314310" w:rsidRDefault="00FF2EFC" w:rsidP="003C3703">
      <w:pPr>
        <w:rPr>
          <w:lang w:val="nl-BE"/>
        </w:rPr>
      </w:pPr>
      <w:r w:rsidRPr="008158D1">
        <w:rPr>
          <w:lang w:val="nl-BE"/>
        </w:rPr>
        <w:t xml:space="preserve">Gelieve in onderstaand kader de contactgegevens te vermelden van de </w:t>
      </w:r>
      <w:r w:rsidR="001D5BCB" w:rsidRPr="008158D1">
        <w:rPr>
          <w:lang w:val="nl-BE"/>
        </w:rPr>
        <w:t>medewerker</w:t>
      </w:r>
      <w:r w:rsidR="003B3131" w:rsidRPr="008158D1">
        <w:rPr>
          <w:lang w:val="nl-BE"/>
        </w:rPr>
        <w:t>(s)</w:t>
      </w:r>
      <w:r w:rsidR="001D5BCB" w:rsidRPr="008158D1">
        <w:rPr>
          <w:lang w:val="nl-BE"/>
        </w:rPr>
        <w:t xml:space="preserve"> </w:t>
      </w:r>
      <w:r w:rsidR="00C34B22" w:rsidRPr="008158D1">
        <w:rPr>
          <w:lang w:val="nl-BE"/>
        </w:rPr>
        <w:t>die</w:t>
      </w:r>
      <w:r w:rsidRPr="008158D1">
        <w:rPr>
          <w:lang w:val="nl-BE"/>
        </w:rPr>
        <w:t xml:space="preserve"> verantwoordelijk </w:t>
      </w:r>
      <w:r w:rsidR="003B3131" w:rsidRPr="008158D1">
        <w:rPr>
          <w:lang w:val="nl-BE"/>
        </w:rPr>
        <w:t>is (zijn)</w:t>
      </w:r>
      <w:r w:rsidR="00C34B22" w:rsidRPr="008158D1">
        <w:rPr>
          <w:lang w:val="nl-BE"/>
        </w:rPr>
        <w:t xml:space="preserve"> </w:t>
      </w:r>
      <w:r w:rsidRPr="008158D1">
        <w:rPr>
          <w:lang w:val="nl-BE"/>
        </w:rPr>
        <w:t xml:space="preserve">voor het </w:t>
      </w:r>
      <w:r w:rsidR="00C34B22" w:rsidRPr="008158D1">
        <w:rPr>
          <w:lang w:val="nl-BE"/>
        </w:rPr>
        <w:t>verzamelen</w:t>
      </w:r>
      <w:r w:rsidR="00135F1F" w:rsidRPr="008158D1">
        <w:rPr>
          <w:lang w:val="nl-BE"/>
        </w:rPr>
        <w:t xml:space="preserve"> en controleren</w:t>
      </w:r>
      <w:r w:rsidR="00C34B22" w:rsidRPr="008158D1">
        <w:rPr>
          <w:lang w:val="nl-BE"/>
        </w:rPr>
        <w:t xml:space="preserve"> van de </w:t>
      </w:r>
      <w:r w:rsidR="005F3F1F" w:rsidRPr="008158D1">
        <w:rPr>
          <w:lang w:val="nl-BE"/>
        </w:rPr>
        <w:t>cofinancieringsaanvragen</w:t>
      </w:r>
      <w:r w:rsidR="00C34B22" w:rsidRPr="008158D1">
        <w:rPr>
          <w:lang w:val="nl-BE"/>
        </w:rPr>
        <w:t xml:space="preserve"> v</w:t>
      </w:r>
      <w:r w:rsidR="00396401" w:rsidRPr="008158D1">
        <w:rPr>
          <w:lang w:val="nl-BE"/>
        </w:rPr>
        <w:t>oor</w:t>
      </w:r>
      <w:r w:rsidR="00C34B22" w:rsidRPr="008158D1">
        <w:rPr>
          <w:lang w:val="nl-BE"/>
        </w:rPr>
        <w:t xml:space="preserve"> de </w:t>
      </w:r>
      <w:r w:rsidR="00396401" w:rsidRPr="008158D1">
        <w:rPr>
          <w:lang w:val="nl-BE"/>
        </w:rPr>
        <w:t xml:space="preserve">aanpassing van de </w:t>
      </w:r>
      <w:r w:rsidR="00C34B22" w:rsidRPr="008158D1">
        <w:rPr>
          <w:lang w:val="nl-BE"/>
        </w:rPr>
        <w:t>telewerkposten</w:t>
      </w:r>
      <w:r w:rsidR="001D5BCB" w:rsidRPr="008158D1">
        <w:rPr>
          <w:lang w:val="nl-BE"/>
        </w:rPr>
        <w:t xml:space="preserve"> in uw organisatie</w:t>
      </w:r>
      <w:r w:rsidR="00C34B22" w:rsidRPr="008158D1">
        <w:rPr>
          <w:lang w:val="nl-BE"/>
        </w:rPr>
        <w:t>.</w:t>
      </w:r>
    </w:p>
    <w:p w14:paraId="579EF274" w14:textId="07C83AF7" w:rsidR="00C34B22" w:rsidRDefault="00C34B22" w:rsidP="003C3703">
      <w:pPr>
        <w:rPr>
          <w:sz w:val="18"/>
          <w:szCs w:val="1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78"/>
      </w:tblGrid>
      <w:tr w:rsidR="00C34B22" w14:paraId="71D4C6AB" w14:textId="77777777" w:rsidTr="00C34B22">
        <w:tc>
          <w:tcPr>
            <w:tcW w:w="8778" w:type="dxa"/>
          </w:tcPr>
          <w:p w14:paraId="0FA49C5F" w14:textId="1D88AD11" w:rsidR="00C34B22" w:rsidRPr="00314310" w:rsidRDefault="00314310" w:rsidP="003C3703">
            <w:pPr>
              <w:rPr>
                <w:lang w:val="nl-BE"/>
              </w:rPr>
            </w:pPr>
            <w:r w:rsidRPr="00314310">
              <w:rPr>
                <w:lang w:val="nl-BE"/>
              </w:rPr>
              <w:t xml:space="preserve">Naam: </w:t>
            </w:r>
          </w:p>
          <w:p w14:paraId="2044691B" w14:textId="77777777" w:rsidR="00314310" w:rsidRDefault="00314310" w:rsidP="003C3703">
            <w:pPr>
              <w:rPr>
                <w:lang w:val="nl-BE"/>
              </w:rPr>
            </w:pPr>
          </w:p>
          <w:p w14:paraId="23A7A85D" w14:textId="2684ACFB" w:rsidR="00C34B22" w:rsidRPr="00314310" w:rsidRDefault="2F598F29" w:rsidP="003C3703">
            <w:pPr>
              <w:rPr>
                <w:lang w:val="nl-BE"/>
              </w:rPr>
            </w:pPr>
            <w:r w:rsidRPr="68D37B29">
              <w:rPr>
                <w:lang w:val="nl-BE"/>
              </w:rPr>
              <w:t>E-m</w:t>
            </w:r>
            <w:r w:rsidR="00314310" w:rsidRPr="68D37B29">
              <w:rPr>
                <w:lang w:val="nl-BE"/>
              </w:rPr>
              <w:t xml:space="preserve">ailadres: </w:t>
            </w:r>
          </w:p>
          <w:p w14:paraId="0AB8E278" w14:textId="390F9625" w:rsidR="00C34B22" w:rsidRDefault="00C34B22" w:rsidP="003C3703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774617BA" w14:textId="08476A86" w:rsidR="00C34B22" w:rsidRDefault="00C34B22" w:rsidP="003C3703">
      <w:pPr>
        <w:rPr>
          <w:sz w:val="18"/>
          <w:szCs w:val="18"/>
          <w:lang w:val="nl-BE"/>
        </w:rPr>
      </w:pPr>
    </w:p>
    <w:p w14:paraId="79B54DD7" w14:textId="69EACAB4" w:rsidR="00984AFD" w:rsidRDefault="006F6A5C" w:rsidP="003C3703">
      <w:pPr>
        <w:rPr>
          <w:sz w:val="18"/>
          <w:szCs w:val="18"/>
          <w:lang w:val="nl-BE"/>
        </w:rPr>
      </w:pPr>
      <w:r w:rsidRPr="006F6A5C">
        <w:rPr>
          <w:sz w:val="24"/>
          <w:szCs w:val="24"/>
          <w:lang w:val="nl-BE"/>
        </w:rPr>
        <w:t>Elektronische handtekening</w:t>
      </w:r>
      <w:r w:rsidRPr="006F6A5C">
        <w:rPr>
          <w:b/>
          <w:bCs/>
          <w:sz w:val="24"/>
          <w:szCs w:val="24"/>
          <w:lang w:val="nl-BE"/>
        </w:rPr>
        <w:t xml:space="preserve"> </w:t>
      </w:r>
      <w:r w:rsidRPr="006F6A5C">
        <w:rPr>
          <w:sz w:val="18"/>
          <w:szCs w:val="18"/>
          <w:lang w:val="nl-BE"/>
        </w:rPr>
        <w:t xml:space="preserve">(gelieve dit document eerst in </w:t>
      </w:r>
      <w:r w:rsidR="008C0309">
        <w:rPr>
          <w:sz w:val="18"/>
          <w:szCs w:val="18"/>
          <w:lang w:val="nl-BE"/>
        </w:rPr>
        <w:t>p</w:t>
      </w:r>
      <w:r w:rsidR="00CC3AD1">
        <w:rPr>
          <w:sz w:val="18"/>
          <w:szCs w:val="18"/>
          <w:lang w:val="nl-BE"/>
        </w:rPr>
        <w:t>df</w:t>
      </w:r>
      <w:r w:rsidR="00CC3AD1" w:rsidRPr="006F6A5C">
        <w:rPr>
          <w:sz w:val="18"/>
          <w:szCs w:val="18"/>
          <w:lang w:val="nl-BE"/>
        </w:rPr>
        <w:t>-formaat</w:t>
      </w:r>
      <w:r w:rsidRPr="006F6A5C">
        <w:rPr>
          <w:sz w:val="18"/>
          <w:szCs w:val="18"/>
          <w:lang w:val="nl-BE"/>
        </w:rPr>
        <w:t xml:space="preserve"> in te vullen en op te slaan om het te kunnen ondertekenen):</w:t>
      </w:r>
    </w:p>
    <w:p w14:paraId="3B783C19" w14:textId="77777777" w:rsidR="006F6A5C" w:rsidRDefault="006F6A5C" w:rsidP="003C3703">
      <w:pPr>
        <w:rPr>
          <w:sz w:val="18"/>
          <w:szCs w:val="1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78"/>
      </w:tblGrid>
      <w:tr w:rsidR="006F6A5C" w:rsidRPr="00474E1C" w14:paraId="2581B05D" w14:textId="77777777" w:rsidTr="006F6A5C">
        <w:tc>
          <w:tcPr>
            <w:tcW w:w="8778" w:type="dxa"/>
          </w:tcPr>
          <w:p w14:paraId="0EA662D4" w14:textId="77777777" w:rsidR="006F6A5C" w:rsidRDefault="006F6A5C" w:rsidP="003C3703">
            <w:pPr>
              <w:rPr>
                <w:b/>
                <w:bCs/>
                <w:sz w:val="24"/>
                <w:szCs w:val="24"/>
                <w:lang w:val="nl-BE"/>
              </w:rPr>
            </w:pPr>
          </w:p>
          <w:p w14:paraId="202A0708" w14:textId="77777777" w:rsidR="006F6A5C" w:rsidRDefault="006F6A5C" w:rsidP="003C3703">
            <w:pPr>
              <w:rPr>
                <w:b/>
                <w:bCs/>
                <w:sz w:val="24"/>
                <w:szCs w:val="24"/>
                <w:lang w:val="nl-BE"/>
              </w:rPr>
            </w:pPr>
          </w:p>
          <w:p w14:paraId="5469AA77" w14:textId="7CB2B78E" w:rsidR="006F6A5C" w:rsidRDefault="006F6A5C" w:rsidP="003C3703">
            <w:pPr>
              <w:rPr>
                <w:b/>
                <w:bCs/>
                <w:sz w:val="24"/>
                <w:szCs w:val="24"/>
                <w:lang w:val="nl-BE"/>
              </w:rPr>
            </w:pPr>
          </w:p>
          <w:p w14:paraId="6F38B825" w14:textId="6DFD637E" w:rsidR="00314310" w:rsidRDefault="00314310" w:rsidP="003C3703">
            <w:pPr>
              <w:rPr>
                <w:b/>
                <w:bCs/>
                <w:sz w:val="24"/>
                <w:szCs w:val="24"/>
                <w:lang w:val="nl-BE"/>
              </w:rPr>
            </w:pPr>
          </w:p>
          <w:p w14:paraId="2CDEC2F3" w14:textId="78E9A696" w:rsidR="00314310" w:rsidRDefault="00314310" w:rsidP="003C3703">
            <w:pPr>
              <w:rPr>
                <w:b/>
                <w:bCs/>
                <w:sz w:val="24"/>
                <w:szCs w:val="24"/>
                <w:lang w:val="nl-BE"/>
              </w:rPr>
            </w:pPr>
          </w:p>
          <w:p w14:paraId="7E550528" w14:textId="77777777" w:rsidR="00314310" w:rsidRDefault="00314310" w:rsidP="003C3703">
            <w:pPr>
              <w:rPr>
                <w:b/>
                <w:bCs/>
                <w:sz w:val="24"/>
                <w:szCs w:val="24"/>
                <w:lang w:val="nl-BE"/>
              </w:rPr>
            </w:pPr>
          </w:p>
          <w:p w14:paraId="74BD8419" w14:textId="77777777" w:rsidR="006F6A5C" w:rsidRDefault="006F6A5C" w:rsidP="003C3703">
            <w:pPr>
              <w:rPr>
                <w:b/>
                <w:bCs/>
                <w:sz w:val="24"/>
                <w:szCs w:val="24"/>
                <w:lang w:val="nl-BE"/>
              </w:rPr>
            </w:pPr>
          </w:p>
        </w:tc>
      </w:tr>
    </w:tbl>
    <w:p w14:paraId="7B57AE3B" w14:textId="77777777" w:rsidR="006F6A5C" w:rsidRPr="001B08F3" w:rsidRDefault="006F6A5C" w:rsidP="003C3703">
      <w:pPr>
        <w:rPr>
          <w:b/>
          <w:bCs/>
          <w:sz w:val="24"/>
          <w:szCs w:val="24"/>
          <w:lang w:val="nl-BE"/>
        </w:rPr>
      </w:pPr>
    </w:p>
    <w:sectPr w:rsidR="006F6A5C" w:rsidRPr="001B08F3" w:rsidSect="00B01A93">
      <w:headerReference w:type="default" r:id="rId13"/>
      <w:footerReference w:type="default" r:id="rId14"/>
      <w:pgSz w:w="11906" w:h="16838"/>
      <w:pgMar w:top="2410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898D0" w14:textId="77777777" w:rsidR="00C91DC7" w:rsidRDefault="00C91DC7" w:rsidP="00B01A93">
      <w:pPr>
        <w:spacing w:after="0"/>
      </w:pPr>
      <w:r>
        <w:separator/>
      </w:r>
    </w:p>
  </w:endnote>
  <w:endnote w:type="continuationSeparator" w:id="0">
    <w:p w14:paraId="34DF9BC0" w14:textId="77777777" w:rsidR="00C91DC7" w:rsidRDefault="00C91DC7" w:rsidP="00B01A93">
      <w:pPr>
        <w:spacing w:after="0"/>
      </w:pPr>
      <w:r>
        <w:continuationSeparator/>
      </w:r>
    </w:p>
  </w:endnote>
  <w:endnote w:type="continuationNotice" w:id="1">
    <w:p w14:paraId="663A98BF" w14:textId="77777777" w:rsidR="00C91DC7" w:rsidRDefault="00C91DC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95F9F" w14:textId="77777777" w:rsidR="00950442" w:rsidRDefault="00F65671" w:rsidP="00950442">
    <w:pPr>
      <w:pStyle w:val="Paragraphestandard"/>
      <w:tabs>
        <w:tab w:val="left" w:pos="3261"/>
      </w:tabs>
      <w:rPr>
        <w:rFonts w:asciiTheme="minorHAnsi" w:hAnsiTheme="minorHAnsi" w:cs="Roboto"/>
        <w:b/>
        <w:bCs/>
        <w:color w:val="007F9F"/>
        <w:spacing w:val="2"/>
        <w:sz w:val="16"/>
        <w:szCs w:val="16"/>
      </w:rPr>
    </w:pPr>
    <w:r w:rsidRPr="00847A47">
      <w:rPr>
        <w:rFonts w:asciiTheme="minorHAnsi" w:hAnsiTheme="minorHAnsi"/>
        <w:noProof/>
        <w:color w:val="007F9F"/>
        <w:sz w:val="16"/>
        <w:szCs w:val="16"/>
        <w:lang w:eastAsia="fr-BE"/>
      </w:rPr>
      <w:drawing>
        <wp:anchor distT="0" distB="0" distL="114300" distR="114300" simplePos="0" relativeHeight="251658241" behindDoc="1" locked="0" layoutInCell="1" allowOverlap="1" wp14:anchorId="0385CF7E" wp14:editId="3F75C926">
          <wp:simplePos x="0" y="0"/>
          <wp:positionH relativeFrom="column">
            <wp:posOffset>5375275</wp:posOffset>
          </wp:positionH>
          <wp:positionV relativeFrom="paragraph">
            <wp:posOffset>-26035</wp:posOffset>
          </wp:positionV>
          <wp:extent cx="694690" cy="656590"/>
          <wp:effectExtent l="0" t="0" r="0" b="0"/>
          <wp:wrapThrough wrapText="bothSides">
            <wp:wrapPolygon edited="0">
              <wp:start x="0" y="0"/>
              <wp:lineTo x="0" y="20681"/>
              <wp:lineTo x="20731" y="20681"/>
              <wp:lineTo x="20731" y="0"/>
              <wp:lineTo x="0" y="0"/>
            </wp:wrapPolygon>
          </wp:wrapThrough>
          <wp:docPr id="1" name="Image 1" descr="S:\LOGOS .BE\rgb_basic_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.BE\rgb_basic_p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FBC5B23" w:rsidRPr="7D3B68EB">
      <w:rPr>
        <w:rFonts w:asciiTheme="minorHAnsi" w:hAnsiTheme="minorHAnsi" w:cs="Roboto"/>
        <w:b/>
        <w:bCs/>
        <w:color w:val="007F9F"/>
        <w:spacing w:val="2"/>
        <w:sz w:val="16"/>
        <w:szCs w:val="16"/>
      </w:rPr>
      <w:t xml:space="preserve">Siège social / Maatschappelijke zetel </w:t>
    </w:r>
    <w:r w:rsidRPr="00847A47">
      <w:rPr>
        <w:rFonts w:asciiTheme="minorHAnsi" w:hAnsiTheme="minorHAnsi" w:cs="Roboto"/>
        <w:b/>
        <w:bCs/>
        <w:color w:val="007F9F"/>
        <w:spacing w:val="2"/>
        <w:sz w:val="16"/>
        <w:szCs w:val="16"/>
      </w:rPr>
      <w:tab/>
    </w:r>
  </w:p>
  <w:p w14:paraId="0C064C54" w14:textId="77777777" w:rsidR="00F65671" w:rsidRPr="00847A47" w:rsidRDefault="00F65671" w:rsidP="00950442">
    <w:pPr>
      <w:pStyle w:val="Paragraphestandard"/>
      <w:tabs>
        <w:tab w:val="left" w:pos="3261"/>
      </w:tabs>
      <w:rPr>
        <w:rFonts w:asciiTheme="minorHAnsi" w:hAnsiTheme="minorHAnsi" w:cs="Roboto"/>
        <w:color w:val="007F9F"/>
        <w:spacing w:val="2"/>
        <w:sz w:val="16"/>
        <w:szCs w:val="16"/>
      </w:rPr>
    </w:pPr>
    <w:r w:rsidRPr="00847A47">
      <w:rPr>
        <w:rFonts w:asciiTheme="minorHAnsi" w:hAnsiTheme="minorHAnsi" w:cs="Roboto"/>
        <w:color w:val="007F9F"/>
        <w:spacing w:val="2"/>
        <w:sz w:val="16"/>
        <w:szCs w:val="16"/>
      </w:rPr>
      <w:t>WTCIII • Boulevard Simon Bolivarlaan 30</w:t>
    </w:r>
    <w:r w:rsidR="00C82FB3">
      <w:rPr>
        <w:rFonts w:asciiTheme="minorHAnsi" w:hAnsiTheme="minorHAnsi" w:cs="Roboto"/>
        <w:color w:val="007F9F"/>
        <w:spacing w:val="2"/>
        <w:sz w:val="16"/>
        <w:szCs w:val="16"/>
      </w:rPr>
      <w:t xml:space="preserve"> </w:t>
    </w:r>
    <w:r w:rsidR="00950442">
      <w:rPr>
        <w:rFonts w:asciiTheme="minorHAnsi" w:hAnsiTheme="minorHAnsi" w:cs="Roboto"/>
        <w:color w:val="007F9F"/>
        <w:spacing w:val="2"/>
        <w:sz w:val="16"/>
        <w:szCs w:val="16"/>
      </w:rPr>
      <w:t>bus-bte 1</w:t>
    </w:r>
    <w:r w:rsidRPr="00847A47">
      <w:rPr>
        <w:rFonts w:asciiTheme="minorHAnsi" w:hAnsiTheme="minorHAnsi" w:cs="Roboto"/>
        <w:color w:val="007F9F"/>
        <w:spacing w:val="2"/>
        <w:sz w:val="16"/>
        <w:szCs w:val="16"/>
      </w:rPr>
      <w:tab/>
      <w:t>Numéro d’entreprise / Ondernemingsnummer</w:t>
    </w:r>
    <w:r w:rsidRPr="00847A47">
      <w:rPr>
        <w:rFonts w:asciiTheme="minorHAnsi" w:hAnsiTheme="minorHAnsi" w:cs="Roboto"/>
        <w:color w:val="007F9F"/>
        <w:spacing w:val="2"/>
        <w:sz w:val="16"/>
        <w:szCs w:val="16"/>
      </w:rPr>
      <w:tab/>
      <w:t>T +32 (0)2 740 74 74</w:t>
    </w:r>
  </w:p>
  <w:p w14:paraId="68AAE5C4" w14:textId="77777777" w:rsidR="00B01A93" w:rsidRPr="00847A47" w:rsidRDefault="00F65671" w:rsidP="00F65671">
    <w:pPr>
      <w:tabs>
        <w:tab w:val="left" w:pos="3261"/>
        <w:tab w:val="left" w:pos="6521"/>
      </w:tabs>
      <w:autoSpaceDE w:val="0"/>
      <w:autoSpaceDN w:val="0"/>
      <w:adjustRightInd w:val="0"/>
      <w:spacing w:after="0"/>
      <w:rPr>
        <w:b/>
        <w:color w:val="007F9F"/>
        <w:sz w:val="16"/>
        <w:szCs w:val="16"/>
      </w:rPr>
    </w:pPr>
    <w:r w:rsidRPr="00847A47">
      <w:rPr>
        <w:rFonts w:cs="Roboto"/>
        <w:color w:val="007F9F"/>
        <w:spacing w:val="2"/>
        <w:sz w:val="16"/>
        <w:szCs w:val="16"/>
      </w:rPr>
      <w:t>1000 Bruxelles / Brussel</w:t>
    </w:r>
    <w:r w:rsidRPr="00847A47">
      <w:rPr>
        <w:rFonts w:cs="Roboto"/>
        <w:color w:val="007F9F"/>
        <w:spacing w:val="2"/>
        <w:sz w:val="16"/>
        <w:szCs w:val="16"/>
      </w:rPr>
      <w:tab/>
    </w:r>
    <w:r w:rsidR="00950442">
      <w:rPr>
        <w:rFonts w:cs="Roboto"/>
        <w:color w:val="007F9F"/>
        <w:spacing w:val="2"/>
        <w:sz w:val="16"/>
        <w:szCs w:val="16"/>
      </w:rPr>
      <w:t xml:space="preserve">        </w:t>
    </w:r>
    <w:r w:rsidRPr="00847A47">
      <w:rPr>
        <w:rFonts w:cs="Roboto"/>
        <w:color w:val="007F9F"/>
        <w:spacing w:val="2"/>
        <w:sz w:val="16"/>
        <w:szCs w:val="16"/>
      </w:rPr>
      <w:t>0671.516.647</w:t>
    </w:r>
    <w:r w:rsidRPr="00847A47">
      <w:rPr>
        <w:rFonts w:cs="Roboto"/>
        <w:color w:val="007F9F"/>
        <w:spacing w:val="2"/>
        <w:sz w:val="16"/>
        <w:szCs w:val="16"/>
      </w:rPr>
      <w:tab/>
    </w:r>
    <w:r w:rsidR="00950442">
      <w:rPr>
        <w:rFonts w:cs="Roboto"/>
        <w:color w:val="007F9F"/>
        <w:spacing w:val="2"/>
        <w:sz w:val="16"/>
        <w:szCs w:val="16"/>
      </w:rPr>
      <w:tab/>
    </w:r>
    <w:r w:rsidRPr="00847A47">
      <w:rPr>
        <w:rFonts w:cs="Roboto"/>
        <w:b/>
        <w:color w:val="007F9F"/>
        <w:spacing w:val="2"/>
        <w:sz w:val="16"/>
        <w:szCs w:val="16"/>
      </w:rPr>
      <w:t>www.bosa.be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58381" w14:textId="77777777" w:rsidR="00C91DC7" w:rsidRDefault="00C91DC7" w:rsidP="00B01A93">
      <w:pPr>
        <w:spacing w:after="0"/>
      </w:pPr>
      <w:r>
        <w:separator/>
      </w:r>
    </w:p>
  </w:footnote>
  <w:footnote w:type="continuationSeparator" w:id="0">
    <w:p w14:paraId="523622FD" w14:textId="77777777" w:rsidR="00C91DC7" w:rsidRDefault="00C91DC7" w:rsidP="00B01A93">
      <w:pPr>
        <w:spacing w:after="0"/>
      </w:pPr>
      <w:r>
        <w:continuationSeparator/>
      </w:r>
    </w:p>
  </w:footnote>
  <w:footnote w:type="continuationNotice" w:id="1">
    <w:p w14:paraId="69016B15" w14:textId="77777777" w:rsidR="00C91DC7" w:rsidRDefault="00C91DC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4FA25" w14:textId="77777777" w:rsidR="00B01A93" w:rsidRDefault="00B01A93">
    <w:pPr>
      <w:pStyle w:val="Koptekst"/>
    </w:pPr>
    <w:r>
      <w:rPr>
        <w:noProof/>
        <w:sz w:val="21"/>
        <w:lang w:eastAsia="fr-BE"/>
      </w:rPr>
      <w:drawing>
        <wp:anchor distT="0" distB="0" distL="114300" distR="114300" simplePos="0" relativeHeight="251658240" behindDoc="1" locked="0" layoutInCell="1" allowOverlap="1" wp14:anchorId="094D656B" wp14:editId="793864F4">
          <wp:simplePos x="0" y="0"/>
          <wp:positionH relativeFrom="column">
            <wp:posOffset>-847090</wp:posOffset>
          </wp:positionH>
          <wp:positionV relativeFrom="paragraph">
            <wp:posOffset>-224790</wp:posOffset>
          </wp:positionV>
          <wp:extent cx="2505075" cy="1080770"/>
          <wp:effectExtent l="0" t="0" r="0" b="0"/>
          <wp:wrapThrough wrapText="bothSides">
            <wp:wrapPolygon edited="0">
              <wp:start x="2464" y="4188"/>
              <wp:lineTo x="1807" y="11041"/>
              <wp:lineTo x="1807" y="15991"/>
              <wp:lineTo x="3121" y="16752"/>
              <wp:lineTo x="10184" y="17514"/>
              <wp:lineTo x="15276" y="17514"/>
              <wp:lineTo x="18233" y="16371"/>
              <wp:lineTo x="17904" y="11422"/>
              <wp:lineTo x="19875" y="9899"/>
              <wp:lineTo x="19547" y="4188"/>
              <wp:lineTo x="2464" y="4188"/>
            </wp:wrapPolygon>
          </wp:wrapThrough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BOSA\logo BOSA\BOSA_baseline_cmjn_transpare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31F2C"/>
    <w:multiLevelType w:val="hybridMultilevel"/>
    <w:tmpl w:val="1916CDAA"/>
    <w:lvl w:ilvl="0" w:tplc="2CB47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27B0E"/>
    <w:multiLevelType w:val="hybridMultilevel"/>
    <w:tmpl w:val="47BC5A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51"/>
    <w:rsid w:val="000F1E47"/>
    <w:rsid w:val="00135F1F"/>
    <w:rsid w:val="001709D0"/>
    <w:rsid w:val="001A1436"/>
    <w:rsid w:val="001A4665"/>
    <w:rsid w:val="001B08F3"/>
    <w:rsid w:val="001D5BCB"/>
    <w:rsid w:val="00230FEA"/>
    <w:rsid w:val="002C24B8"/>
    <w:rsid w:val="002C4C6B"/>
    <w:rsid w:val="00314310"/>
    <w:rsid w:val="00325392"/>
    <w:rsid w:val="00346D36"/>
    <w:rsid w:val="00396401"/>
    <w:rsid w:val="003B3131"/>
    <w:rsid w:val="003C3703"/>
    <w:rsid w:val="003D4AA2"/>
    <w:rsid w:val="00425B87"/>
    <w:rsid w:val="00433F7F"/>
    <w:rsid w:val="00453C34"/>
    <w:rsid w:val="00453E9E"/>
    <w:rsid w:val="00474E1C"/>
    <w:rsid w:val="00552892"/>
    <w:rsid w:val="00557F51"/>
    <w:rsid w:val="005C3CC8"/>
    <w:rsid w:val="005F3F1F"/>
    <w:rsid w:val="0064062F"/>
    <w:rsid w:val="006523E8"/>
    <w:rsid w:val="006A55CA"/>
    <w:rsid w:val="006D23B4"/>
    <w:rsid w:val="006F6A5C"/>
    <w:rsid w:val="007707C3"/>
    <w:rsid w:val="007918F3"/>
    <w:rsid w:val="007B07B0"/>
    <w:rsid w:val="008158D1"/>
    <w:rsid w:val="00835D6E"/>
    <w:rsid w:val="00847A47"/>
    <w:rsid w:val="00874B25"/>
    <w:rsid w:val="008C0309"/>
    <w:rsid w:val="00950442"/>
    <w:rsid w:val="00984AFD"/>
    <w:rsid w:val="009D7C60"/>
    <w:rsid w:val="00A279E4"/>
    <w:rsid w:val="00A34F6C"/>
    <w:rsid w:val="00A855F6"/>
    <w:rsid w:val="00AD1B4E"/>
    <w:rsid w:val="00B01A93"/>
    <w:rsid w:val="00B45F00"/>
    <w:rsid w:val="00BB3860"/>
    <w:rsid w:val="00BD12F0"/>
    <w:rsid w:val="00C06229"/>
    <w:rsid w:val="00C34B22"/>
    <w:rsid w:val="00C82FB3"/>
    <w:rsid w:val="00C91DC7"/>
    <w:rsid w:val="00CC3AD1"/>
    <w:rsid w:val="00CD5693"/>
    <w:rsid w:val="00D30D83"/>
    <w:rsid w:val="00D86C23"/>
    <w:rsid w:val="00E139B3"/>
    <w:rsid w:val="00E928D9"/>
    <w:rsid w:val="00E96CDB"/>
    <w:rsid w:val="00EF7BD4"/>
    <w:rsid w:val="00F372BF"/>
    <w:rsid w:val="00F418D2"/>
    <w:rsid w:val="00F57E8D"/>
    <w:rsid w:val="00F65671"/>
    <w:rsid w:val="00FF2EFC"/>
    <w:rsid w:val="2F598F29"/>
    <w:rsid w:val="3B00BCCB"/>
    <w:rsid w:val="3B9AAC60"/>
    <w:rsid w:val="5B40EB3B"/>
    <w:rsid w:val="68D37B29"/>
    <w:rsid w:val="7D3B68EB"/>
    <w:rsid w:val="7ED1FD50"/>
    <w:rsid w:val="7FB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2FDCF"/>
  <w15:docId w15:val="{3309D632-6921-4495-932D-1B995015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3F7F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33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780" w:themeColor="text2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433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8BAC" w:themeColor="text2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01A93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01A93"/>
  </w:style>
  <w:style w:type="paragraph" w:styleId="Voettekst">
    <w:name w:val="footer"/>
    <w:basedOn w:val="Standaard"/>
    <w:link w:val="VoettekstChar"/>
    <w:autoRedefine/>
    <w:uiPriority w:val="99"/>
    <w:unhideWhenUsed/>
    <w:rsid w:val="00433F7F"/>
    <w:pPr>
      <w:tabs>
        <w:tab w:val="center" w:pos="4536"/>
        <w:tab w:val="right" w:pos="9072"/>
      </w:tabs>
      <w:spacing w:after="0"/>
    </w:pPr>
    <w:rPr>
      <w:color w:val="008BAC" w:themeColor="text1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33F7F"/>
    <w:rPr>
      <w:color w:val="008BAC" w:themeColor="text1"/>
      <w:sz w:val="20"/>
    </w:rPr>
  </w:style>
  <w:style w:type="table" w:styleId="Tabelraster">
    <w:name w:val="Table Grid"/>
    <w:basedOn w:val="Standaardtabel"/>
    <w:uiPriority w:val="59"/>
    <w:rsid w:val="00B01A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01A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1A9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433F7F"/>
    <w:rPr>
      <w:rFonts w:asciiTheme="majorHAnsi" w:eastAsiaTheme="majorEastAsia" w:hAnsiTheme="majorHAnsi" w:cstheme="majorBidi"/>
      <w:b/>
      <w:bCs/>
      <w:color w:val="006780" w:themeColor="text2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33F7F"/>
    <w:rPr>
      <w:rFonts w:asciiTheme="majorHAnsi" w:eastAsiaTheme="majorEastAsia" w:hAnsiTheme="majorHAnsi" w:cstheme="majorBidi"/>
      <w:b/>
      <w:bCs/>
      <w:color w:val="008BAC" w:themeColor="text2"/>
      <w:sz w:val="26"/>
      <w:szCs w:val="26"/>
    </w:rPr>
  </w:style>
  <w:style w:type="character" w:customStyle="1" w:styleId="Style10pt">
    <w:name w:val="Style 10 pt"/>
    <w:basedOn w:val="Standaardalinea-lettertype"/>
    <w:rsid w:val="00433F7F"/>
    <w:rPr>
      <w:rFonts w:asciiTheme="minorHAnsi" w:hAnsiTheme="minorHAnsi"/>
      <w:sz w:val="20"/>
    </w:rPr>
  </w:style>
  <w:style w:type="character" w:customStyle="1" w:styleId="Style10ptGras">
    <w:name w:val="Style 10 pt Gras"/>
    <w:basedOn w:val="Standaardalinea-lettertype"/>
    <w:rsid w:val="00433F7F"/>
    <w:rPr>
      <w:rFonts w:asciiTheme="minorHAnsi" w:hAnsiTheme="minorHAnsi"/>
      <w:b/>
      <w:bCs/>
      <w:sz w:val="20"/>
    </w:rPr>
  </w:style>
  <w:style w:type="paragraph" w:styleId="Plattetekst">
    <w:name w:val="Body Text"/>
    <w:basedOn w:val="Standaard"/>
    <w:link w:val="PlattetekstChar"/>
    <w:rsid w:val="00E96CDB"/>
    <w:pPr>
      <w:tabs>
        <w:tab w:val="left" w:pos="284"/>
      </w:tabs>
      <w:spacing w:after="0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E96CDB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Paragraphestandard">
    <w:name w:val="[Paragraphe standard]"/>
    <w:basedOn w:val="Standaard"/>
    <w:uiPriority w:val="99"/>
    <w:rsid w:val="00F6567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Lijstalinea">
    <w:name w:val="List Paragraph"/>
    <w:basedOn w:val="Standaard"/>
    <w:uiPriority w:val="34"/>
    <w:qFormat/>
    <w:rsid w:val="006A55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57F51"/>
    <w:rPr>
      <w:color w:val="00B0F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7F5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79E4"/>
    <w:rPr>
      <w:color w:val="BFBFB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elor.be/media/376481/overzicht_atteste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ly.dhoe\OneDrive%20-%20GCloud%20Belgium\Desktop\Verklaring%20op%20eer.dotx" TargetMode="External"/></Relationships>
</file>

<file path=word/theme/theme1.xml><?xml version="1.0" encoding="utf-8"?>
<a:theme xmlns:a="http://schemas.openxmlformats.org/drawingml/2006/main" name="Thème Office">
  <a:themeElements>
    <a:clrScheme name="SPF/FOD BOSA">
      <a:dk1>
        <a:srgbClr val="008BAC"/>
      </a:dk1>
      <a:lt1>
        <a:srgbClr val="FFFFFF"/>
      </a:lt1>
      <a:dk2>
        <a:srgbClr val="008BAC"/>
      </a:dk2>
      <a:lt2>
        <a:srgbClr val="FFFFFF"/>
      </a:lt2>
      <a:accent1>
        <a:srgbClr val="05CFFF"/>
      </a:accent1>
      <a:accent2>
        <a:srgbClr val="BFBFBF"/>
      </a:accent2>
      <a:accent3>
        <a:srgbClr val="237689"/>
      </a:accent3>
      <a:accent4>
        <a:srgbClr val="C9F553"/>
      </a:accent4>
      <a:accent5>
        <a:srgbClr val="FFB765"/>
      </a:accent5>
      <a:accent6>
        <a:srgbClr val="6E9308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5BEDBDC4BAF47B05728C6BE653B41" ma:contentTypeVersion="1394" ma:contentTypeDescription="Crée un document." ma:contentTypeScope="" ma:versionID="e0b9ff616901e1b51e56e5a3d768072e">
  <xsd:schema xmlns:xsd="http://www.w3.org/2001/XMLSchema" xmlns:xs="http://www.w3.org/2001/XMLSchema" xmlns:p="http://schemas.microsoft.com/office/2006/metadata/properties" xmlns:ns2="800eef11-a00a-435e-8969-a8b8334abd51" xmlns:ns3="0868ee75-4644-4e20-8142-353e641059ec" xmlns:ns4="ab73cd51-aa24-40a2-98a4-68fa644aea06" targetNamespace="http://schemas.microsoft.com/office/2006/metadata/properties" ma:root="true" ma:fieldsID="9a4355b62248817bc7a4311a756e9ad7" ns2:_="" ns3:_="" ns4:_="">
    <xsd:import namespace="800eef11-a00a-435e-8969-a8b8334abd51"/>
    <xsd:import namespace="0868ee75-4644-4e20-8142-353e641059ec"/>
    <xsd:import namespace="ab73cd51-aa24-40a2-98a4-68fa644ae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3:_x002a_CTID_x002a_" minOccurs="0"/>
                <xsd:element ref="ns3:Assigned_x0020_to0" minOccurs="0"/>
                <xsd:element ref="ns3:Request_x0020_status" minOccurs="0"/>
                <xsd:element ref="ns3:Product_x0020_Owner" minOccurs="0"/>
                <xsd:element ref="ns3:Deadline" minOccurs="0"/>
                <xsd:element ref="ns3:dsID" minOccurs="0"/>
                <xsd:element ref="ns3:MediaServiceDateTaken" minOccurs="0"/>
                <xsd:element ref="ns3:_x0032_013_x0020_Update_x0020_item_x0020_mai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8ee75-4644-4e20-8142-353e64105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_x002a_CTID_x002a_" ma:index="18" nillable="true" ma:displayName="*CTID*" ma:hidden="true" ma:internalName="_x002a_CTID_x002a_">
      <xsd:simpleType>
        <xsd:restriction base="dms:Text">
          <xsd:maxLength value="255"/>
        </xsd:restriction>
      </xsd:simpleType>
    </xsd:element>
    <xsd:element name="Assigned_x0020_to0" ma:index="19" nillable="true" ma:displayName="Assigned to" ma:description="" ma:list="UserInfo" ma:SharePointGroup="768" ma:internalName="Assigned_x0020_to0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_x0020_status" ma:index="20" nillable="true" ma:displayName="Request status" ma:default="New" ma:format="Dropdown" ma:indexed="true" ma:internalName="Request_x0020_status">
      <xsd:simpleType>
        <xsd:restriction base="dms:Choice">
          <xsd:enumeration value="New"/>
          <xsd:enumeration value="Waiting for info"/>
          <xsd:enumeration value="Busy"/>
          <xsd:enumeration value="On hold"/>
          <xsd:enumeration value="Done"/>
          <xsd:enumeration value="Canceled"/>
        </xsd:restriction>
      </xsd:simpleType>
    </xsd:element>
    <xsd:element name="Product_x0020_Owner" ma:index="21" nillable="true" ma:displayName="Product Owner" ma:description="" ma:hidden="true" ma:list="UserInfo" ma:SharePointGroup="0" ma:internalName="Produc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adline" ma:index="22" nillable="true" ma:displayName="Wanted deadline" ma:format="DateOnly" ma:indexed="true" ma:internalName="Deadline">
      <xsd:simpleType>
        <xsd:restriction base="dms:DateTime"/>
      </xsd:simpleType>
    </xsd:element>
    <xsd:element name="dsID" ma:index="23" nillable="true" ma:displayName="dsID" ma:hidden="true" ma:internalName="dsID">
      <xsd:simpleType>
        <xsd:restriction base="dms:Text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_x0032_013_x0020_Update_x0020_item_x0020_main" ma:index="30" nillable="true" ma:displayName="2013 Update item main" ma:internalName="_x0032_013_x0020_Update_x0020_item_x0020_mai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3cd51-aa24-40a2-98a4-68fa644a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Reques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BOSA-163236005-3803</_dlc_DocId>
    <_dlc_DocIdUrl xmlns="800eef11-a00a-435e-8969-a8b8334abd51">
      <Url>https://gcloudbelgium.sharepoint.com/sites/BOSA/B/S/CO/_layouts/15/DocIdRedir.aspx?ID=BOSA-163236005-3803</Url>
      <Description>BOSA-163236005-3803</Description>
    </_dlc_DocIdUrl>
    <_x0032_013_x0020_Update_x0020_item_x0020_main xmlns="0868ee75-4644-4e20-8142-353e641059ec">
      <Url>https://gcloudbelgium.sharepoint.com/sites/BOSA/B/S/CO/_layouts/15/wrkstat.aspx?List=0868ee75-4644-4e20-8142-353e641059ec&amp;WorkflowInstanceName=5866f5d8-cbc1-4c79-9316-2198ed4c5e25</Url>
      <Description>Done</Description>
    </_x0032_013_x0020_Update_x0020_item_x0020_main>
    <Request_x0020_status xmlns="0868ee75-4644-4e20-8142-353e641059ec">Busy</Request_x0020_status>
    <dsID xmlns="0868ee75-4644-4e20-8142-353e641059ec" xsi:nil="true"/>
    <Deadline xmlns="0868ee75-4644-4e20-8142-353e641059ec" xsi:nil="true"/>
    <Product_x0020_Owner xmlns="0868ee75-4644-4e20-8142-353e641059ec">
      <UserInfo>
        <DisplayName/>
        <AccountId xsi:nil="true"/>
        <AccountType/>
      </UserInfo>
    </Product_x0020_Owner>
    <_x002a_CTID_x002a_ xmlns="0868ee75-4644-4e20-8142-353e641059ec" xsi:nil="true"/>
    <Assigned_x0020_to0 xmlns="0868ee75-4644-4e20-8142-353e641059ec">
      <UserInfo>
        <DisplayName>Lieve Nijs (BOSA)</DisplayName>
        <AccountId>476</AccountId>
        <AccountType/>
      </UserInfo>
      <UserInfo>
        <DisplayName>Olivier Hergot (BOSA)</DisplayName>
        <AccountId>153</AccountId>
        <AccountType/>
      </UserInfo>
    </Assigned_x0020_to0>
  </documentManagement>
</p:properties>
</file>

<file path=customXml/itemProps1.xml><?xml version="1.0" encoding="utf-8"?>
<ds:datastoreItem xmlns:ds="http://schemas.openxmlformats.org/officeDocument/2006/customXml" ds:itemID="{39B818A7-243E-49CB-8FE8-C3406CC99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0868ee75-4644-4e20-8142-353e641059ec"/>
    <ds:schemaRef ds:uri="ab73cd51-aa24-40a2-98a4-68fa644ae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F9DF4F-807B-4790-B452-CFA905FD01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8092EC-4AED-4E51-9362-7367F1235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F53E8-4FAB-430F-A894-661CC3B718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E02970-232E-45EF-8CCE-F0F4BF58FA59}">
  <ds:schemaRefs>
    <ds:schemaRef ds:uri="http://schemas.microsoft.com/office/2006/metadata/properties"/>
    <ds:schemaRef ds:uri="http://schemas.microsoft.com/office/infopath/2007/PartnerControls"/>
    <ds:schemaRef ds:uri="800eef11-a00a-435e-8969-a8b8334abd51"/>
    <ds:schemaRef ds:uri="0868ee75-4644-4e20-8142-353e641059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Verklaring op eer</Template>
  <TotalTime>0</TotalTime>
  <Pages>1</Pages>
  <Words>216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bestemmeling links</dc:title>
  <dc:creator>Kimberly D'Hoe</dc:creator>
  <cp:lastModifiedBy>Lieve Nijs (BOSA)</cp:lastModifiedBy>
  <cp:revision>3</cp:revision>
  <dcterms:created xsi:type="dcterms:W3CDTF">2021-04-19T06:26:00Z</dcterms:created>
  <dcterms:modified xsi:type="dcterms:W3CDTF">2021-04-19T06:28:00Z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0x01010021A5BEDBDC4BAF47B05728C6BE653B41</vt:lpwstr>
  </property>
  <property fmtid="{D5CDD505-2E9C-101B-9397-08002B2CF9AE}" pid="3" name="_dlc_DocIdItemGuid">
    <vt:lpwstr>2a9ba579-8966-4205-b274-432c4d662869</vt:lpwstr>
  </property>
  <property fmtid="{D5CDD505-2E9C-101B-9397-08002B2CF9AE}" pid="4" name="ThemeNL">
    <vt:lpwstr>33;#Communicatie|9d989ab6-94d6-4e5e-89fa-d1de319e46d1</vt:lpwstr>
  </property>
</Properties>
</file>