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3F62" w14:textId="77777777" w:rsidR="002D48E4" w:rsidRPr="007A28CF" w:rsidRDefault="00074988">
      <w:pPr>
        <w:tabs>
          <w:tab w:val="left" w:pos="2266"/>
        </w:tabs>
        <w:rPr>
          <w:rFonts w:ascii="Calibri" w:hAnsi="Calibri"/>
          <w:sz w:val="22"/>
          <w:szCs w:val="22"/>
        </w:rPr>
      </w:pPr>
      <w:bookmarkStart w:id="0" w:name="_GoBack"/>
      <w:bookmarkEnd w:id="0"/>
      <w:r w:rsidRPr="00074988">
        <w:rPr>
          <w:rFonts w:ascii="Calibri" w:hAnsi="Calibri"/>
          <w:noProof/>
          <w:sz w:val="22"/>
          <w:szCs w:val="22"/>
          <w:lang w:val="fr-BE" w:eastAsia="fr-BE"/>
        </w:rPr>
        <w:drawing>
          <wp:inline distT="0" distB="0" distL="0" distR="0" wp14:anchorId="53373F7E" wp14:editId="53373F7F">
            <wp:extent cx="6086475" cy="1562100"/>
            <wp:effectExtent l="0" t="0" r="28575" b="1905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3373F63" w14:textId="77777777" w:rsidR="00DD1DA6" w:rsidRPr="00494728" w:rsidRDefault="00DD1DA6" w:rsidP="00DD1DA6">
      <w:pPr>
        <w:rPr>
          <w:rFonts w:ascii="Calibri" w:hAnsi="Calibri"/>
          <w:b/>
          <w:color w:val="424456" w:themeColor="text2"/>
          <w:sz w:val="22"/>
          <w:szCs w:val="22"/>
          <w:lang w:val="en-US"/>
        </w:rPr>
      </w:pPr>
      <w:proofErr w:type="spellStart"/>
      <w:r w:rsidRPr="00494728">
        <w:rPr>
          <w:rFonts w:ascii="Calibri" w:hAnsi="Calibri"/>
          <w:b/>
          <w:color w:val="424456" w:themeColor="text2"/>
          <w:sz w:val="22"/>
          <w:szCs w:val="22"/>
          <w:u w:val="single"/>
          <w:lang w:val="en-US"/>
        </w:rPr>
        <w:t>Coördinaten</w:t>
      </w:r>
      <w:proofErr w:type="spellEnd"/>
      <w:r w:rsidRPr="00494728">
        <w:rPr>
          <w:rFonts w:ascii="Calibri" w:hAnsi="Calibri"/>
          <w:b/>
          <w:color w:val="424456" w:themeColor="text2"/>
          <w:sz w:val="22"/>
          <w:szCs w:val="22"/>
          <w:u w:val="single"/>
          <w:lang w:val="en-US"/>
        </w:rPr>
        <w:t>:</w:t>
      </w:r>
      <w:r w:rsidR="00D90429" w:rsidRPr="00494728">
        <w:rPr>
          <w:rFonts w:ascii="Calibri" w:hAnsi="Calibri"/>
          <w:b/>
          <w:color w:val="424456" w:themeColor="text2"/>
          <w:sz w:val="22"/>
          <w:szCs w:val="22"/>
          <w:lang w:val="en-US"/>
        </w:rPr>
        <w:tab/>
      </w:r>
    </w:p>
    <w:p w14:paraId="53373F64" w14:textId="77777777" w:rsidR="00DD1DA6" w:rsidRPr="00494728" w:rsidRDefault="00DD1DA6" w:rsidP="00DD1DA6">
      <w:pPr>
        <w:rPr>
          <w:rFonts w:ascii="Calibri" w:hAnsi="Calibri"/>
          <w:b/>
          <w:color w:val="424456" w:themeColor="text2"/>
          <w:sz w:val="22"/>
          <w:szCs w:val="22"/>
          <w:lang w:val="en-US"/>
        </w:rPr>
      </w:pPr>
      <w:r w:rsidRPr="00494728">
        <w:rPr>
          <w:rFonts w:ascii="Calibri" w:hAnsi="Calibri"/>
          <w:b/>
          <w:color w:val="424456" w:themeColor="text2"/>
          <w:sz w:val="22"/>
          <w:szCs w:val="22"/>
          <w:lang w:val="en-US"/>
        </w:rPr>
        <w:t>E-mail :</w:t>
      </w:r>
      <w:r w:rsidR="00494728" w:rsidRPr="00494728">
        <w:rPr>
          <w:rFonts w:ascii="Calibri" w:hAnsi="Calibri"/>
          <w:b/>
          <w:color w:val="424456" w:themeColor="text2"/>
          <w:sz w:val="22"/>
          <w:szCs w:val="22"/>
          <w:lang w:val="en-US"/>
        </w:rPr>
        <w:t xml:space="preserve"> </w:t>
      </w:r>
    </w:p>
    <w:p w14:paraId="53373F65" w14:textId="77777777" w:rsidR="00920F38" w:rsidRDefault="00DD1DA6" w:rsidP="00DD1DA6">
      <w:pPr>
        <w:rPr>
          <w:rFonts w:ascii="Calibri" w:hAnsi="Calibri"/>
          <w:b/>
          <w:color w:val="424456" w:themeColor="text2"/>
          <w:sz w:val="22"/>
          <w:szCs w:val="22"/>
          <w:lang w:val="en-US"/>
        </w:rPr>
      </w:pPr>
      <w:r w:rsidRPr="00494728">
        <w:rPr>
          <w:rFonts w:ascii="Calibri" w:hAnsi="Calibri"/>
          <w:b/>
          <w:color w:val="424456" w:themeColor="text2"/>
          <w:sz w:val="22"/>
          <w:szCs w:val="22"/>
          <w:lang w:val="en-US"/>
        </w:rPr>
        <w:t>Tel:</w:t>
      </w:r>
      <w:r w:rsidR="00D90429" w:rsidRPr="00494728">
        <w:rPr>
          <w:rFonts w:ascii="Calibri" w:hAnsi="Calibri"/>
          <w:b/>
          <w:color w:val="424456" w:themeColor="text2"/>
          <w:sz w:val="22"/>
          <w:szCs w:val="22"/>
          <w:lang w:val="en-US"/>
        </w:rPr>
        <w:t xml:space="preserve"> </w:t>
      </w:r>
      <w:r w:rsidR="00D90429" w:rsidRPr="00494728">
        <w:rPr>
          <w:rFonts w:ascii="Calibri" w:hAnsi="Calibri"/>
          <w:b/>
          <w:color w:val="424456" w:themeColor="text2"/>
          <w:sz w:val="22"/>
          <w:szCs w:val="22"/>
          <w:lang w:val="en-US"/>
        </w:rPr>
        <w:tab/>
      </w:r>
    </w:p>
    <w:p w14:paraId="53373F66" w14:textId="77777777" w:rsidR="00920F38" w:rsidRDefault="00DD1DA6" w:rsidP="00DD1DA6">
      <w:pPr>
        <w:rPr>
          <w:rFonts w:ascii="Calibri" w:hAnsi="Calibri"/>
          <w:b/>
          <w:color w:val="424456" w:themeColor="text2"/>
          <w:sz w:val="22"/>
          <w:szCs w:val="22"/>
          <w:lang w:val="nl-BE"/>
        </w:rPr>
      </w:pPr>
      <w:r w:rsidRPr="00494728">
        <w:rPr>
          <w:rFonts w:ascii="Calibri" w:hAnsi="Calibri"/>
          <w:b/>
          <w:color w:val="424456" w:themeColor="text2"/>
          <w:sz w:val="22"/>
          <w:szCs w:val="22"/>
          <w:lang w:val="nl-BE"/>
        </w:rPr>
        <w:t>GSM:</w:t>
      </w:r>
      <w:r w:rsidR="00D90429" w:rsidRPr="00494728">
        <w:rPr>
          <w:rFonts w:ascii="Calibri" w:hAnsi="Calibri"/>
          <w:b/>
          <w:color w:val="424456" w:themeColor="text2"/>
          <w:sz w:val="22"/>
          <w:szCs w:val="22"/>
          <w:lang w:val="nl-BE"/>
        </w:rPr>
        <w:t xml:space="preserve"> </w:t>
      </w:r>
      <w:r w:rsidR="00D90429" w:rsidRPr="00494728">
        <w:rPr>
          <w:rFonts w:ascii="Calibri" w:hAnsi="Calibri"/>
          <w:b/>
          <w:color w:val="424456" w:themeColor="text2"/>
          <w:sz w:val="22"/>
          <w:szCs w:val="22"/>
          <w:lang w:val="nl-BE"/>
        </w:rPr>
        <w:tab/>
      </w:r>
    </w:p>
    <w:p w14:paraId="53373F67" w14:textId="77777777" w:rsidR="00920F38" w:rsidRDefault="00DD1DA6" w:rsidP="00DD1DA6">
      <w:pPr>
        <w:rPr>
          <w:rFonts w:ascii="Calibri" w:hAnsi="Calibri"/>
          <w:b/>
          <w:color w:val="424456" w:themeColor="text2"/>
          <w:sz w:val="22"/>
          <w:szCs w:val="22"/>
          <w:lang w:val="nl-BE"/>
        </w:rPr>
      </w:pPr>
      <w:r w:rsidRPr="00E5479E">
        <w:rPr>
          <w:rFonts w:ascii="Calibri" w:hAnsi="Calibri"/>
          <w:b/>
          <w:color w:val="424456" w:themeColor="text2"/>
          <w:sz w:val="22"/>
          <w:szCs w:val="22"/>
          <w:u w:val="single"/>
          <w:lang w:val="nl-BE"/>
        </w:rPr>
        <w:t>Huidige functie:</w:t>
      </w:r>
      <w:r w:rsidR="00D90429">
        <w:rPr>
          <w:rFonts w:ascii="Calibri" w:hAnsi="Calibri"/>
          <w:b/>
          <w:color w:val="424456" w:themeColor="text2"/>
          <w:sz w:val="22"/>
          <w:szCs w:val="22"/>
          <w:lang w:val="nl-BE"/>
        </w:rPr>
        <w:tab/>
      </w:r>
    </w:p>
    <w:p w14:paraId="53373F68" w14:textId="77777777" w:rsidR="00DD1DA6" w:rsidRPr="00E5479E" w:rsidRDefault="00DD1DA6" w:rsidP="00DD1DA6">
      <w:pPr>
        <w:rPr>
          <w:rFonts w:ascii="Calibri" w:hAnsi="Calibri"/>
          <w:color w:val="424456" w:themeColor="text2"/>
          <w:sz w:val="22"/>
          <w:szCs w:val="22"/>
          <w:lang w:val="nl-BE"/>
        </w:rPr>
      </w:pPr>
      <w:r w:rsidRPr="00E5479E">
        <w:rPr>
          <w:rFonts w:ascii="Calibri" w:hAnsi="Calibri"/>
          <w:color w:val="424456" w:themeColor="text2"/>
          <w:sz w:val="22"/>
          <w:szCs w:val="22"/>
          <w:lang w:val="nl-BE"/>
        </w:rPr>
        <w:t>Naam organisatie :</w:t>
      </w:r>
      <w:r w:rsidR="00D90429">
        <w:rPr>
          <w:rFonts w:ascii="Calibri" w:hAnsi="Calibri"/>
          <w:color w:val="424456" w:themeColor="text2"/>
          <w:sz w:val="22"/>
          <w:szCs w:val="22"/>
          <w:lang w:val="nl-BE"/>
        </w:rPr>
        <w:tab/>
      </w:r>
    </w:p>
    <w:p w14:paraId="53373F69" w14:textId="77777777" w:rsidR="00DD1DA6" w:rsidRPr="00E5479E" w:rsidRDefault="00DD1DA6" w:rsidP="00DD1DA6">
      <w:pPr>
        <w:rPr>
          <w:rFonts w:ascii="Calibri" w:hAnsi="Calibri"/>
          <w:color w:val="424456" w:themeColor="text2"/>
          <w:sz w:val="22"/>
          <w:szCs w:val="22"/>
          <w:lang w:val="nl-BE"/>
        </w:rPr>
      </w:pPr>
      <w:r w:rsidRPr="00E5479E">
        <w:rPr>
          <w:rFonts w:ascii="Calibri" w:hAnsi="Calibri"/>
          <w:color w:val="424456" w:themeColor="text2"/>
          <w:sz w:val="22"/>
          <w:szCs w:val="22"/>
          <w:lang w:val="nl-BE"/>
        </w:rPr>
        <w:t>Adres :</w:t>
      </w:r>
      <w:r w:rsidR="00D90429">
        <w:rPr>
          <w:rFonts w:ascii="Calibri" w:hAnsi="Calibri"/>
          <w:color w:val="424456" w:themeColor="text2"/>
          <w:sz w:val="22"/>
          <w:szCs w:val="22"/>
          <w:lang w:val="nl-BE"/>
        </w:rPr>
        <w:tab/>
      </w:r>
      <w:r w:rsidR="00D90429">
        <w:rPr>
          <w:rFonts w:ascii="Calibri" w:hAnsi="Calibri"/>
          <w:color w:val="424456" w:themeColor="text2"/>
          <w:sz w:val="22"/>
          <w:szCs w:val="22"/>
          <w:lang w:val="nl-BE"/>
        </w:rPr>
        <w:tab/>
      </w:r>
      <w:r w:rsidR="00D90429">
        <w:rPr>
          <w:rFonts w:ascii="Calibri" w:hAnsi="Calibri"/>
          <w:color w:val="424456" w:themeColor="text2"/>
          <w:sz w:val="22"/>
          <w:szCs w:val="22"/>
          <w:lang w:val="nl-BE"/>
        </w:rPr>
        <w:tab/>
      </w:r>
    </w:p>
    <w:p w14:paraId="53373F6A" w14:textId="77777777" w:rsidR="00D90429" w:rsidRPr="00D90429" w:rsidRDefault="00DD1DA6" w:rsidP="00920F38">
      <w:pPr>
        <w:ind w:left="2127" w:hanging="2127"/>
        <w:rPr>
          <w:rFonts w:ascii="Calibri" w:hAnsi="Calibri"/>
          <w:b/>
          <w:color w:val="424456" w:themeColor="text2"/>
          <w:sz w:val="22"/>
          <w:szCs w:val="22"/>
          <w:lang w:val="nl-BE"/>
        </w:rPr>
      </w:pPr>
      <w:r w:rsidRPr="00E5479E">
        <w:rPr>
          <w:rFonts w:ascii="Calibri" w:hAnsi="Calibri"/>
          <w:b/>
          <w:color w:val="424456" w:themeColor="text2"/>
          <w:sz w:val="22"/>
          <w:szCs w:val="22"/>
          <w:u w:val="single"/>
          <w:lang w:val="nl-BE"/>
        </w:rPr>
        <w:t>Ervaring met CAF:</w:t>
      </w:r>
      <w:r w:rsidR="00D90429">
        <w:rPr>
          <w:rFonts w:ascii="Calibri" w:hAnsi="Calibri"/>
          <w:b/>
          <w:color w:val="424456" w:themeColor="text2"/>
          <w:sz w:val="22"/>
          <w:szCs w:val="22"/>
          <w:lang w:val="nl-BE"/>
        </w:rPr>
        <w:tab/>
      </w:r>
      <w:r w:rsidR="00D90429" w:rsidRPr="00D90429">
        <w:rPr>
          <w:rFonts w:ascii="Calibri" w:hAnsi="Calibri"/>
          <w:b/>
          <w:color w:val="424456" w:themeColor="text2"/>
          <w:sz w:val="22"/>
          <w:szCs w:val="22"/>
          <w:lang w:val="nl-BE"/>
        </w:rPr>
        <w:tab/>
      </w:r>
      <w:r w:rsidR="00D90429" w:rsidRPr="00D90429">
        <w:rPr>
          <w:rFonts w:ascii="Calibri" w:hAnsi="Calibri"/>
          <w:b/>
          <w:color w:val="424456" w:themeColor="text2"/>
          <w:sz w:val="22"/>
          <w:szCs w:val="22"/>
          <w:lang w:val="nl-BE"/>
        </w:rPr>
        <w:tab/>
      </w:r>
      <w:r w:rsidR="00D90429" w:rsidRPr="00D90429">
        <w:rPr>
          <w:rFonts w:ascii="Calibri" w:hAnsi="Calibri"/>
          <w:b/>
          <w:color w:val="424456" w:themeColor="text2"/>
          <w:sz w:val="22"/>
          <w:szCs w:val="22"/>
          <w:lang w:val="nl-BE"/>
        </w:rPr>
        <w:tab/>
      </w:r>
    </w:p>
    <w:p w14:paraId="53373F6B" w14:textId="77777777" w:rsidR="00DD1DA6" w:rsidRPr="00E5479E" w:rsidRDefault="00DD1DA6" w:rsidP="00DD1DA6">
      <w:pPr>
        <w:pStyle w:val="Sectie"/>
        <w:framePr w:hSpace="0" w:wrap="auto" w:hAnchor="text" w:xAlign="left" w:yAlign="inline"/>
        <w:rPr>
          <w:rFonts w:ascii="Calibri" w:eastAsiaTheme="minorEastAsia" w:hAnsi="Calibri" w:cstheme="minorBidi"/>
          <w:bCs w:val="0"/>
          <w:color w:val="424456" w:themeColor="text2"/>
          <w:u w:val="single"/>
          <w:lang w:val="nl-BE"/>
        </w:rPr>
      </w:pPr>
      <w:r w:rsidRPr="00E5479E">
        <w:rPr>
          <w:rFonts w:ascii="Calibri" w:eastAsiaTheme="minorEastAsia" w:hAnsi="Calibri" w:cstheme="minorBidi"/>
          <w:bCs w:val="0"/>
          <w:color w:val="424456" w:themeColor="text2"/>
          <w:u w:val="single"/>
          <w:lang w:val="nl-BE"/>
        </w:rPr>
        <w:t>Ervaring met andere kwaliteitsinstrumenten:</w:t>
      </w:r>
    </w:p>
    <w:p w14:paraId="53373F6C" w14:textId="77777777" w:rsidR="00DD1DA6" w:rsidRDefault="00DD1DA6" w:rsidP="00DD1DA6">
      <w:pPr>
        <w:pStyle w:val="Sectie"/>
        <w:framePr w:hSpace="0" w:wrap="auto" w:hAnchor="text" w:xAlign="left" w:yAlign="inline"/>
        <w:rPr>
          <w:rFonts w:ascii="Calibri" w:hAnsi="Calibri"/>
          <w:color w:val="000000" w:themeColor="text1"/>
        </w:rPr>
      </w:pPr>
    </w:p>
    <w:p w14:paraId="53373F6D" w14:textId="77777777" w:rsidR="00DD1DA6" w:rsidRDefault="00DD1DA6" w:rsidP="00DD1DA6">
      <w:pPr>
        <w:pStyle w:val="Sectie"/>
        <w:framePr w:hSpace="0" w:wrap="auto" w:hAnchor="text" w:xAlign="left" w:yAlign="inline"/>
        <w:rPr>
          <w:rFonts w:ascii="Calibri" w:hAnsi="Calibri"/>
          <w:color w:val="000000" w:themeColor="text1"/>
          <w:u w:val="single"/>
        </w:rPr>
      </w:pPr>
      <w:r w:rsidRPr="00E5479E">
        <w:rPr>
          <w:rFonts w:ascii="Calibri" w:hAnsi="Calibri"/>
          <w:color w:val="000000" w:themeColor="text1"/>
          <w:u w:val="single"/>
        </w:rPr>
        <w:t>Training  Kwaliteitssystemen:</w:t>
      </w:r>
    </w:p>
    <w:p w14:paraId="53373F6E" w14:textId="77777777" w:rsidR="00494728" w:rsidRPr="00494728" w:rsidRDefault="00494728" w:rsidP="00DD1DA6">
      <w:pPr>
        <w:pStyle w:val="Sectie"/>
        <w:framePr w:hSpace="0" w:wrap="auto" w:hAnchor="text" w:xAlign="left" w:yAlign="inline"/>
        <w:rPr>
          <w:rFonts w:ascii="Calibri" w:hAnsi="Calibri"/>
          <w:color w:val="000000" w:themeColor="text1"/>
          <w:u w:val="single"/>
          <w:lang w:val="nl-BE"/>
        </w:rPr>
      </w:pPr>
    </w:p>
    <w:p w14:paraId="53373F6F" w14:textId="77777777" w:rsidR="00E5479E" w:rsidRPr="00E5479E" w:rsidRDefault="00E5479E" w:rsidP="00DD1DA6">
      <w:pPr>
        <w:pStyle w:val="Sectie"/>
        <w:framePr w:hSpace="0" w:wrap="auto" w:hAnchor="text" w:xAlign="left" w:yAlign="inline"/>
        <w:rPr>
          <w:rFonts w:ascii="Calibri" w:hAnsi="Calibri"/>
          <w:color w:val="000000" w:themeColor="text1"/>
          <w:u w:val="single"/>
        </w:rPr>
      </w:pPr>
      <w:r>
        <w:rPr>
          <w:rFonts w:ascii="Calibri" w:hAnsi="Calibri"/>
          <w:color w:val="000000" w:themeColor="text1"/>
          <w:u w:val="single"/>
        </w:rPr>
        <w:t>In welke taal bent u in staat een PEF-procecure voor externe feeback uit te voeren (mondeling én schriftelijk?)</w:t>
      </w:r>
    </w:p>
    <w:p w14:paraId="53373F70" w14:textId="77777777" w:rsidR="00DD1DA6" w:rsidRDefault="00DD1DA6" w:rsidP="00DD1DA6">
      <w:pPr>
        <w:pStyle w:val="Sectie"/>
        <w:framePr w:hSpace="0" w:wrap="auto" w:hAnchor="text" w:xAlign="left" w:yAlign="inline"/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93"/>
      </w:tblGrid>
      <w:tr w:rsidR="00E5479E" w14:paraId="53373F73" w14:textId="77777777" w:rsidTr="00E5479E"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73F71" w14:textId="77777777" w:rsidR="00E5479E" w:rsidRPr="00DD1DA6" w:rsidRDefault="00E5479E" w:rsidP="00DD1DA6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  <w:r w:rsidRPr="00DD1DA6"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  <w:t>N</w:t>
            </w:r>
            <w:r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  <w:t>ederlands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F72" w14:textId="77777777" w:rsidR="00E5479E" w:rsidRPr="00DD1DA6" w:rsidRDefault="00E5479E" w:rsidP="00DD1DA6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</w:p>
        </w:tc>
      </w:tr>
      <w:tr w:rsidR="00E5479E" w14:paraId="53373F76" w14:textId="77777777" w:rsidTr="00E5479E"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73F74" w14:textId="77777777" w:rsidR="00E5479E" w:rsidRPr="00DD1DA6" w:rsidRDefault="00E5479E" w:rsidP="00DD1DA6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  <w:r w:rsidRPr="00DD1DA6"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  <w:t xml:space="preserve">Fr </w:t>
            </w:r>
            <w:r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  <w:t>ans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F75" w14:textId="77777777" w:rsidR="00E5479E" w:rsidRPr="00DD1DA6" w:rsidRDefault="00E5479E" w:rsidP="00DD1DA6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</w:p>
        </w:tc>
      </w:tr>
      <w:tr w:rsidR="00E5479E" w14:paraId="53373F79" w14:textId="77777777" w:rsidTr="00E5479E"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73F77" w14:textId="77777777" w:rsidR="00E5479E" w:rsidRPr="00DD1DA6" w:rsidRDefault="00E5479E" w:rsidP="00DD1DA6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  <w:r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  <w:t>Duits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F78" w14:textId="77777777" w:rsidR="00E5479E" w:rsidRPr="00DD1DA6" w:rsidRDefault="00E5479E" w:rsidP="00DD1DA6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</w:p>
        </w:tc>
      </w:tr>
      <w:tr w:rsidR="00E5479E" w14:paraId="53373F7C" w14:textId="77777777" w:rsidTr="00E5479E"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73F7A" w14:textId="77777777" w:rsidR="00E5479E" w:rsidRDefault="00D90429" w:rsidP="00920F38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  <w:r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  <w:t xml:space="preserve">Andere :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F7B" w14:textId="77777777" w:rsidR="00E5479E" w:rsidRPr="00DD1DA6" w:rsidRDefault="00E5479E" w:rsidP="00DD1DA6">
            <w:pPr>
              <w:pStyle w:val="Sectie"/>
              <w:framePr w:hSpace="0" w:wrap="auto" w:hAnchor="text" w:xAlign="left" w:yAlign="inline"/>
              <w:rPr>
                <w:rFonts w:ascii="Calibri" w:eastAsiaTheme="minorEastAsia" w:hAnsi="Calibri" w:cstheme="minorBidi"/>
                <w:bCs w:val="0"/>
                <w:color w:val="424456" w:themeColor="text2"/>
                <w:lang w:val="fr-BE"/>
              </w:rPr>
            </w:pPr>
          </w:p>
        </w:tc>
      </w:tr>
    </w:tbl>
    <w:p w14:paraId="53373F7D" w14:textId="77777777" w:rsidR="00DD1DA6" w:rsidRPr="00DD1DA6" w:rsidRDefault="00DD1DA6" w:rsidP="00DD1DA6">
      <w:pPr>
        <w:pStyle w:val="Sectie"/>
        <w:framePr w:hSpace="0" w:wrap="auto" w:hAnchor="text" w:xAlign="left" w:yAlign="inline"/>
        <w:rPr>
          <w:rFonts w:ascii="Calibri" w:eastAsiaTheme="minorEastAsia" w:hAnsi="Calibri" w:cstheme="minorBidi"/>
          <w:bCs w:val="0"/>
          <w:color w:val="424456" w:themeColor="text2"/>
          <w:u w:val="single"/>
          <w:lang w:val="fr-BE"/>
        </w:rPr>
      </w:pPr>
    </w:p>
    <w:sectPr w:rsidR="00DD1DA6" w:rsidRPr="00DD1DA6" w:rsidSect="00EE2F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134" w:right="1134" w:bottom="1134" w:left="1134" w:header="709" w:footer="2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3F82" w14:textId="77777777" w:rsidR="00DC2748" w:rsidRDefault="00DC2748">
      <w:pPr>
        <w:spacing w:after="0" w:line="240" w:lineRule="auto"/>
      </w:pPr>
      <w:r>
        <w:separator/>
      </w:r>
    </w:p>
  </w:endnote>
  <w:endnote w:type="continuationSeparator" w:id="0">
    <w:p w14:paraId="53373F83" w14:textId="77777777" w:rsidR="00DC2748" w:rsidRDefault="00DC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3F88" w14:textId="77777777" w:rsidR="006A017F" w:rsidRDefault="006A017F"/>
  <w:p w14:paraId="53373F89" w14:textId="77777777" w:rsidR="006A017F" w:rsidRDefault="00BC076C">
    <w:r>
      <w:fldChar w:fldCharType="begin"/>
    </w:r>
    <w:r w:rsidR="00EC60EA">
      <w:instrText xml:space="preserve"> PAGE   \* MERGEFORMAT </w:instrText>
    </w:r>
    <w:r>
      <w:fldChar w:fldCharType="separate"/>
    </w:r>
    <w:r w:rsidR="00D90429">
      <w:rPr>
        <w:noProof/>
      </w:rPr>
      <w:t>2</w:t>
    </w:r>
    <w:r>
      <w:rPr>
        <w:noProof/>
      </w:rPr>
      <w:fldChar w:fldCharType="end"/>
    </w:r>
    <w:r w:rsidR="006A017F">
      <w:t xml:space="preserve"> </w:t>
    </w:r>
    <w:r w:rsidR="006A017F">
      <w:rPr>
        <w:color w:val="A04DA3" w:themeColor="accent3"/>
      </w:rPr>
      <w:sym w:font="Wingdings 2" w:char="F097"/>
    </w:r>
    <w:r w:rsidR="006A017F">
      <w:t xml:space="preserve"> </w:t>
    </w:r>
  </w:p>
  <w:p w14:paraId="53373F8A" w14:textId="77777777" w:rsidR="006A017F" w:rsidRDefault="00C46211">
    <w:r>
      <w:rPr>
        <w:noProof/>
        <w:lang w:val="fr-BE" w:eastAsia="fr-BE"/>
      </w:rPr>
      <mc:AlternateContent>
        <mc:Choice Requires="wpg">
          <w:drawing>
            <wp:inline distT="0" distB="0" distL="0" distR="0" wp14:anchorId="53373F93" wp14:editId="53373F94">
              <wp:extent cx="2327910" cy="45085"/>
              <wp:effectExtent l="0" t="0" r="15240" b="12065"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46E5845" id="Group 4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" strokecolor="#438086 [3205]" strokeweight="1.5pt"/>
              <v:shape id="AutoShape 6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" strokecolor="#438086 [3205]" strokeweight=".25pt"/>
              <w10:anchorlock/>
            </v:group>
          </w:pict>
        </mc:Fallback>
      </mc:AlternateContent>
    </w:r>
  </w:p>
  <w:p w14:paraId="53373F8B" w14:textId="77777777" w:rsidR="006A017F" w:rsidRDefault="006A017F">
    <w:pPr>
      <w:pStyle w:val="NoSpacing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3F8C" w14:textId="77777777" w:rsidR="006A017F" w:rsidRDefault="006A017F">
    <w:pPr>
      <w:jc w:val="right"/>
    </w:pPr>
  </w:p>
  <w:p w14:paraId="53373F8D" w14:textId="77777777" w:rsidR="006A017F" w:rsidRDefault="00BC076C">
    <w:pPr>
      <w:jc w:val="right"/>
    </w:pPr>
    <w:r>
      <w:fldChar w:fldCharType="begin"/>
    </w:r>
    <w:r w:rsidR="00EC60EA">
      <w:instrText xml:space="preserve"> PAGE   \* MERGEFORMAT </w:instrText>
    </w:r>
    <w:r>
      <w:fldChar w:fldCharType="separate"/>
    </w:r>
    <w:r w:rsidR="006A017F">
      <w:rPr>
        <w:noProof/>
      </w:rPr>
      <w:t>3</w:t>
    </w:r>
    <w:r>
      <w:rPr>
        <w:noProof/>
      </w:rPr>
      <w:fldChar w:fldCharType="end"/>
    </w:r>
    <w:r w:rsidR="006A017F">
      <w:t xml:space="preserve"> </w:t>
    </w:r>
    <w:r w:rsidR="006A017F">
      <w:rPr>
        <w:color w:val="A04DA3" w:themeColor="accent3"/>
      </w:rPr>
      <w:sym w:font="Wingdings 2" w:char="F097"/>
    </w:r>
    <w:r w:rsidR="006A017F">
      <w:t xml:space="preserve"> </w:t>
    </w:r>
  </w:p>
  <w:p w14:paraId="53373F8E" w14:textId="77777777" w:rsidR="006A017F" w:rsidRDefault="00C46211">
    <w:pPr>
      <w:jc w:val="right"/>
    </w:pPr>
    <w:r>
      <w:rPr>
        <w:noProof/>
        <w:lang w:val="fr-BE" w:eastAsia="fr-BE"/>
      </w:rPr>
      <mc:AlternateContent>
        <mc:Choice Requires="wpg">
          <w:drawing>
            <wp:inline distT="0" distB="0" distL="0" distR="0" wp14:anchorId="53373F95" wp14:editId="53373F96">
              <wp:extent cx="2327910" cy="45085"/>
              <wp:effectExtent l="0" t="0" r="15240" b="1206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AC82AC7" id="Group 1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" strokecolor="#438086 [3205]" strokeweight="1.5pt"/>
              <v:shape id="AutoShape 3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+7WwwAAANoAAAAPAAAAZHJzL2Rvd25yZXYueG1sRI9Ba8JA&#10;FITvBf/D8gRvddOA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B3vu1s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53373F8F" w14:textId="77777777" w:rsidR="006A017F" w:rsidRDefault="006A017F">
    <w:pPr>
      <w:pStyle w:val="NoSpacing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30981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3373F91" w14:textId="77777777" w:rsidR="006A017F" w:rsidRDefault="00BC076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7A28CF">
          <w:rPr>
            <w:rFonts w:ascii="Calibri" w:hAnsi="Calibri"/>
          </w:rPr>
          <w:fldChar w:fldCharType="begin"/>
        </w:r>
        <w:r w:rsidR="006A017F" w:rsidRPr="007A28CF">
          <w:rPr>
            <w:rFonts w:ascii="Calibri" w:hAnsi="Calibri"/>
          </w:rPr>
          <w:instrText xml:space="preserve"> PAGE   \* MERGEFORMAT </w:instrText>
        </w:r>
        <w:r w:rsidRPr="007A28CF">
          <w:rPr>
            <w:rFonts w:ascii="Calibri" w:hAnsi="Calibri"/>
          </w:rPr>
          <w:fldChar w:fldCharType="separate"/>
        </w:r>
        <w:r w:rsidR="00920F38" w:rsidRPr="00920F38">
          <w:rPr>
            <w:rFonts w:ascii="Calibri" w:hAnsi="Calibri"/>
            <w:b/>
            <w:noProof/>
          </w:rPr>
          <w:t>1</w:t>
        </w:r>
        <w:r w:rsidRPr="007A28CF">
          <w:rPr>
            <w:rFonts w:ascii="Calibri" w:hAnsi="Calibri"/>
          </w:rPr>
          <w:fldChar w:fldCharType="end"/>
        </w:r>
        <w:r w:rsidR="006A017F" w:rsidRPr="007A28CF">
          <w:rPr>
            <w:rFonts w:ascii="Calibri" w:hAnsi="Calibri"/>
            <w:b/>
          </w:rPr>
          <w:t xml:space="preserve"> | </w:t>
        </w:r>
        <w:r w:rsidR="006A017F" w:rsidRPr="007A28CF">
          <w:rPr>
            <w:rFonts w:ascii="Calibri" w:hAnsi="Calibri"/>
            <w:color w:val="7F7F7F" w:themeColor="background1" w:themeShade="7F"/>
            <w:spacing w:val="60"/>
          </w:rPr>
          <w:t xml:space="preserve">Curriculum Vitae – </w:t>
        </w:r>
        <w:proofErr w:type="spellStart"/>
        <w:r w:rsidR="006A017F" w:rsidRPr="007A28CF">
          <w:rPr>
            <w:rFonts w:ascii="Calibri" w:hAnsi="Calibri"/>
            <w:color w:val="7F7F7F" w:themeColor="background1" w:themeShade="7F"/>
            <w:spacing w:val="60"/>
          </w:rPr>
          <w:t>updated</w:t>
        </w:r>
        <w:proofErr w:type="spellEnd"/>
        <w:r w:rsidR="006A017F" w:rsidRPr="007A28CF">
          <w:rPr>
            <w:rFonts w:ascii="Calibri" w:hAnsi="Calibri"/>
            <w:color w:val="7F7F7F" w:themeColor="background1" w:themeShade="7F"/>
            <w:spacing w:val="60"/>
          </w:rPr>
          <w:t xml:space="preserve">: </w:t>
        </w:r>
      </w:p>
    </w:sdtContent>
  </w:sdt>
  <w:p w14:paraId="53373F92" w14:textId="77777777" w:rsidR="006A017F" w:rsidRDefault="006A0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3F80" w14:textId="77777777" w:rsidR="00DC2748" w:rsidRDefault="00DC2748">
      <w:pPr>
        <w:spacing w:after="0" w:line="240" w:lineRule="auto"/>
      </w:pPr>
      <w:r>
        <w:separator/>
      </w:r>
    </w:p>
  </w:footnote>
  <w:footnote w:type="continuationSeparator" w:id="0">
    <w:p w14:paraId="53373F81" w14:textId="77777777" w:rsidR="00DC2748" w:rsidRDefault="00DC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3373F84" w14:textId="77777777" w:rsidR="006A017F" w:rsidRDefault="006A017F">
        <w:pPr>
          <w:pStyle w:val="Header"/>
          <w:pBdr>
            <w:bottom w:val="single" w:sz="4" w:space="0" w:color="auto"/>
          </w:pBdr>
        </w:pPr>
        <w:r>
          <w:rPr>
            <w:lang w:val="nl-BE"/>
          </w:rPr>
          <w:t>bastiaens_peter</w:t>
        </w:r>
      </w:p>
    </w:sdtContent>
  </w:sdt>
  <w:p w14:paraId="53373F85" w14:textId="77777777" w:rsidR="006A017F" w:rsidRDefault="006A0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46127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3373F86" w14:textId="77777777" w:rsidR="006A017F" w:rsidRDefault="006A017F">
        <w:pPr>
          <w:pStyle w:val="Header"/>
          <w:pBdr>
            <w:bottom w:val="single" w:sz="4" w:space="0" w:color="auto"/>
          </w:pBdr>
          <w:jc w:val="right"/>
        </w:pPr>
        <w:r>
          <w:rPr>
            <w:lang w:val="nl-BE"/>
          </w:rPr>
          <w:t>bastiaens_peter</w:t>
        </w:r>
      </w:p>
    </w:sdtContent>
  </w:sdt>
  <w:p w14:paraId="53373F87" w14:textId="77777777" w:rsidR="006A017F" w:rsidRDefault="006A0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3F90" w14:textId="77777777" w:rsidR="00885F3A" w:rsidRDefault="00885F3A">
    <w:pPr>
      <w:pStyle w:val="Header"/>
    </w:pPr>
    <w:r w:rsidRPr="00885F3A">
      <w:rPr>
        <w:noProof/>
        <w:lang w:val="fr-BE" w:eastAsia="fr-BE"/>
      </w:rPr>
      <w:drawing>
        <wp:inline distT="0" distB="0" distL="0" distR="0" wp14:anchorId="53373F97" wp14:editId="53373F98">
          <wp:extent cx="1257300" cy="895350"/>
          <wp:effectExtent l="19050" t="0" r="0" b="0"/>
          <wp:docPr id="1" name="Image 1" descr="C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Urbangenummerdelij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1A3938BC"/>
    <w:multiLevelType w:val="hybridMultilevel"/>
    <w:tmpl w:val="8160B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B30CC"/>
    <w:multiLevelType w:val="hybridMultilevel"/>
    <w:tmpl w:val="957400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46A3"/>
    <w:multiLevelType w:val="multilevel"/>
    <w:tmpl w:val="33B056D0"/>
    <w:styleLink w:val="Urbanlijstmetopsommingstekens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2344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AD1C04"/>
    <w:multiLevelType w:val="hybridMultilevel"/>
    <w:tmpl w:val="EB362E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4"/>
  </w:num>
  <w:num w:numId="19">
    <w:abstractNumId w:val="11"/>
  </w:num>
  <w:num w:numId="20">
    <w:abstractNumId w:val="1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6145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72"/>
    <w:rsid w:val="00060C5C"/>
    <w:rsid w:val="00074988"/>
    <w:rsid w:val="0009740B"/>
    <w:rsid w:val="000C0CC0"/>
    <w:rsid w:val="000D33F5"/>
    <w:rsid w:val="000D6DF1"/>
    <w:rsid w:val="001013D8"/>
    <w:rsid w:val="001061CD"/>
    <w:rsid w:val="00121DB8"/>
    <w:rsid w:val="00187D19"/>
    <w:rsid w:val="001D41B7"/>
    <w:rsid w:val="002D48E4"/>
    <w:rsid w:val="0030388E"/>
    <w:rsid w:val="00333BC9"/>
    <w:rsid w:val="003400C6"/>
    <w:rsid w:val="00343246"/>
    <w:rsid w:val="003967E6"/>
    <w:rsid w:val="003D1BDB"/>
    <w:rsid w:val="00465117"/>
    <w:rsid w:val="004716EE"/>
    <w:rsid w:val="00494728"/>
    <w:rsid w:val="004C0C3A"/>
    <w:rsid w:val="005B6747"/>
    <w:rsid w:val="005E091D"/>
    <w:rsid w:val="00600867"/>
    <w:rsid w:val="00606522"/>
    <w:rsid w:val="0062739C"/>
    <w:rsid w:val="0069063B"/>
    <w:rsid w:val="006A017F"/>
    <w:rsid w:val="00740FD9"/>
    <w:rsid w:val="00794456"/>
    <w:rsid w:val="007A28CF"/>
    <w:rsid w:val="00885950"/>
    <w:rsid w:val="00885F3A"/>
    <w:rsid w:val="008D448A"/>
    <w:rsid w:val="008E2CFA"/>
    <w:rsid w:val="008F3CF3"/>
    <w:rsid w:val="00920F38"/>
    <w:rsid w:val="00954A97"/>
    <w:rsid w:val="00972A1B"/>
    <w:rsid w:val="009A5398"/>
    <w:rsid w:val="009C5151"/>
    <w:rsid w:val="009E2705"/>
    <w:rsid w:val="00A353AC"/>
    <w:rsid w:val="00AD0EA0"/>
    <w:rsid w:val="00B06CC2"/>
    <w:rsid w:val="00B75A4A"/>
    <w:rsid w:val="00B769F0"/>
    <w:rsid w:val="00BC076C"/>
    <w:rsid w:val="00BD2F9B"/>
    <w:rsid w:val="00C30E20"/>
    <w:rsid w:val="00C46211"/>
    <w:rsid w:val="00C66965"/>
    <w:rsid w:val="00C708B0"/>
    <w:rsid w:val="00CB2BC9"/>
    <w:rsid w:val="00D11705"/>
    <w:rsid w:val="00D42A1B"/>
    <w:rsid w:val="00D90429"/>
    <w:rsid w:val="00D93735"/>
    <w:rsid w:val="00DB3872"/>
    <w:rsid w:val="00DC2748"/>
    <w:rsid w:val="00DD1DA6"/>
    <w:rsid w:val="00E12508"/>
    <w:rsid w:val="00E40D04"/>
    <w:rsid w:val="00E544A5"/>
    <w:rsid w:val="00E5479E"/>
    <w:rsid w:val="00EA5C30"/>
    <w:rsid w:val="00EC60EA"/>
    <w:rsid w:val="00EE2F24"/>
    <w:rsid w:val="00EF4C19"/>
    <w:rsid w:val="00F011EF"/>
    <w:rsid w:val="00F13CCD"/>
    <w:rsid w:val="00F23899"/>
    <w:rsid w:val="00F343C6"/>
    <w:rsid w:val="00F3724D"/>
    <w:rsid w:val="00FE29F6"/>
    <w:rsid w:val="00FE51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3373F62"/>
  <w15:docId w15:val="{70C2D21E-6FEC-4B07-809E-FC538BA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11" w:qFormat="1"/>
    <w:lsdException w:name="Intense Reference" w:uiPriority="1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8E4"/>
    <w:rPr>
      <w:rFonts w:eastAsiaTheme="minorEastAsia" w:cstheme="minorBidi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D48E4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D48E4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D48E4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8E4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8E4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8E4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8E4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8E4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8E4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D48E4"/>
    <w:pPr>
      <w:spacing w:after="0" w:line="240" w:lineRule="auto"/>
    </w:pPr>
    <w:rPr>
      <w:rFonts w:eastAsiaTheme="minorEastAsia" w:cstheme="minorBidi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8E4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E4"/>
    <w:rPr>
      <w:rFonts w:eastAsiaTheme="minorEastAsia" w:hAnsi="Tahoma" w:cstheme="minorBidi"/>
      <w:sz w:val="16"/>
      <w:szCs w:val="16"/>
      <w:lang w:val="nl-NL"/>
    </w:rPr>
  </w:style>
  <w:style w:type="paragraph" w:styleId="Title">
    <w:name w:val="Title"/>
    <w:basedOn w:val="Normal"/>
    <w:link w:val="TitleChar"/>
    <w:uiPriority w:val="10"/>
    <w:rsid w:val="002D48E4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8E4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paragraph" w:styleId="Subtitle">
    <w:name w:val="Subtitle"/>
    <w:basedOn w:val="Normal"/>
    <w:link w:val="SubtitleChar"/>
    <w:uiPriority w:val="11"/>
    <w:rsid w:val="002D48E4"/>
    <w:rPr>
      <w:i/>
      <w:iCs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8E4"/>
    <w:rPr>
      <w:i/>
      <w:iCs/>
      <w:color w:val="424456" w:themeColor="text2"/>
      <w:sz w:val="24"/>
      <w:szCs w:val="24"/>
    </w:rPr>
  </w:style>
  <w:style w:type="paragraph" w:styleId="NoSpacing">
    <w:name w:val="No Spacing"/>
    <w:basedOn w:val="Normal"/>
    <w:uiPriority w:val="1"/>
    <w:qFormat/>
    <w:rsid w:val="002D48E4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2D4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E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D4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E4"/>
    <w:rPr>
      <w:sz w:val="20"/>
    </w:rPr>
  </w:style>
  <w:style w:type="paragraph" w:customStyle="1" w:styleId="Sectie">
    <w:name w:val="Sectie"/>
    <w:basedOn w:val="Normal"/>
    <w:uiPriority w:val="2"/>
    <w:qFormat/>
    <w:rsid w:val="002D48E4"/>
    <w:pPr>
      <w:framePr w:hSpace="187" w:wrap="around" w:hAnchor="margin" w:xAlign="center" w:y="721"/>
      <w:spacing w:after="0" w:line="240" w:lineRule="auto"/>
    </w:pPr>
    <w:rPr>
      <w:rFonts w:asciiTheme="majorHAnsi" w:eastAsiaTheme="majorEastAsia" w:hAnsiTheme="majorHAnsi" w:cstheme="majorBidi"/>
      <w:b/>
      <w:bCs/>
      <w:color w:val="438086" w:themeColor="accent2"/>
      <w:sz w:val="22"/>
      <w:szCs w:val="22"/>
    </w:rPr>
  </w:style>
  <w:style w:type="paragraph" w:customStyle="1" w:styleId="Subsectie">
    <w:name w:val="Subsectie"/>
    <w:basedOn w:val="Normal"/>
    <w:uiPriority w:val="2"/>
    <w:qFormat/>
    <w:rsid w:val="002D48E4"/>
    <w:pPr>
      <w:framePr w:hSpace="187" w:wrap="around" w:hAnchor="margin" w:xAlign="center" w:y="721"/>
      <w:spacing w:after="0" w:line="240" w:lineRule="auto"/>
    </w:pPr>
    <w:rPr>
      <w:b/>
      <w:bCs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2D48E4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nl-NL"/>
    </w:rPr>
  </w:style>
  <w:style w:type="character" w:styleId="Emphasis">
    <w:name w:val="Emphasis"/>
    <w:uiPriority w:val="20"/>
    <w:qFormat/>
    <w:rsid w:val="002D48E4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D48E4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8E4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8E4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8E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8E4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8E4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8E4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8E4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8E4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eEmphasis">
    <w:name w:val="Intense Emphasis"/>
    <w:basedOn w:val="DefaultParagraphFont"/>
    <w:uiPriority w:val="21"/>
    <w:qFormat/>
    <w:rsid w:val="002D48E4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2D48E4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8E4"/>
    <w:rPr>
      <w:i/>
      <w:iCs/>
      <w:color w:val="438086" w:themeColor="accent2"/>
    </w:rPr>
  </w:style>
  <w:style w:type="character" w:styleId="IntenseReference">
    <w:name w:val="Intense Reference"/>
    <w:basedOn w:val="DefaultParagraphFont"/>
    <w:uiPriority w:val="32"/>
    <w:qFormat/>
    <w:rsid w:val="002D48E4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2D48E4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2D48E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D48E4"/>
    <w:rPr>
      <w:rFonts w:asciiTheme="minorHAnsi" w:hAnsiTheme="minorHAnsi"/>
      <w:i/>
      <w:iCs/>
      <w:color w:val="006666"/>
    </w:rPr>
  </w:style>
  <w:style w:type="character" w:styleId="SubtleReference">
    <w:name w:val="Subtle Reference"/>
    <w:basedOn w:val="DefaultParagraphFont"/>
    <w:uiPriority w:val="31"/>
    <w:qFormat/>
    <w:rsid w:val="002D48E4"/>
    <w:rPr>
      <w:i/>
      <w:iCs/>
      <w:color w:val="4E4F89"/>
    </w:rPr>
  </w:style>
  <w:style w:type="numbering" w:customStyle="1" w:styleId="Urbanlijstmetopsommingstekens">
    <w:name w:val="Urban lijst met opsommingstekens"/>
    <w:uiPriority w:val="99"/>
    <w:rsid w:val="002D48E4"/>
    <w:pPr>
      <w:numPr>
        <w:numId w:val="2"/>
      </w:numPr>
    </w:pPr>
  </w:style>
  <w:style w:type="numbering" w:customStyle="1" w:styleId="Urbangenummerdelijst">
    <w:name w:val="Urban genummerde lijst"/>
    <w:uiPriority w:val="99"/>
    <w:rsid w:val="002D48E4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2D48E4"/>
    <w:rPr>
      <w:color w:val="808080"/>
    </w:rPr>
  </w:style>
  <w:style w:type="paragraph" w:styleId="ListBullet">
    <w:name w:val="List Bullet"/>
    <w:basedOn w:val="NormalIndent"/>
    <w:uiPriority w:val="3"/>
    <w:qFormat/>
    <w:rsid w:val="002D48E4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ie">
    <w:name w:val="Categorie"/>
    <w:basedOn w:val="Normal"/>
    <w:link w:val="Categorieteken"/>
    <w:qFormat/>
    <w:rsid w:val="002D48E4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Opmerkingen">
    <w:name w:val="Opmerkingen"/>
    <w:basedOn w:val="Normal"/>
    <w:link w:val="Opmerkingteken"/>
    <w:qFormat/>
    <w:rsid w:val="002D48E4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tegorieteken">
    <w:name w:val="Categorieteken"/>
    <w:basedOn w:val="DefaultParagraphFont"/>
    <w:link w:val="Categorie"/>
    <w:rsid w:val="002D48E4"/>
    <w:rPr>
      <w:rFonts w:eastAsiaTheme="minorEastAsia" w:cstheme="minorBidi"/>
      <w:caps/>
      <w:lang w:val="nl-NL"/>
    </w:rPr>
  </w:style>
  <w:style w:type="character" w:customStyle="1" w:styleId="Opmerkingteken">
    <w:name w:val="Opmerkingteken"/>
    <w:basedOn w:val="DefaultParagraphFont"/>
    <w:link w:val="Opmerkingen"/>
    <w:rsid w:val="002D48E4"/>
    <w:rPr>
      <w:b/>
      <w:bCs/>
    </w:rPr>
  </w:style>
  <w:style w:type="paragraph" w:styleId="Closing">
    <w:name w:val="Closing"/>
    <w:basedOn w:val="Adresvanafzender"/>
    <w:link w:val="ClosingChar"/>
    <w:uiPriority w:val="3"/>
    <w:unhideWhenUsed/>
    <w:qFormat/>
    <w:rsid w:val="002D48E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2D48E4"/>
    <w:rPr>
      <w:rFonts w:eastAsiaTheme="minorEastAsia" w:cstheme="minorBidi"/>
      <w:sz w:val="20"/>
      <w:szCs w:val="20"/>
      <w:lang w:val="nl-NL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2D48E4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tationChar">
    <w:name w:val="Salutation Char"/>
    <w:basedOn w:val="DefaultParagraphFont"/>
    <w:link w:val="Salutation"/>
    <w:uiPriority w:val="3"/>
    <w:rsid w:val="002D48E4"/>
    <w:rPr>
      <w:b/>
      <w:bCs/>
      <w:color w:val="438086" w:themeColor="accent2"/>
      <w:sz w:val="20"/>
    </w:rPr>
  </w:style>
  <w:style w:type="paragraph" w:customStyle="1" w:styleId="Adresvanafzender">
    <w:name w:val="Adres van afzender"/>
    <w:basedOn w:val="Normal"/>
    <w:uiPriority w:val="2"/>
    <w:unhideWhenUsed/>
    <w:qFormat/>
    <w:rsid w:val="002D48E4"/>
    <w:pPr>
      <w:spacing w:after="0" w:line="300" w:lineRule="auto"/>
      <w:ind w:left="6912"/>
    </w:pPr>
  </w:style>
  <w:style w:type="paragraph" w:customStyle="1" w:styleId="Adresvangeadresseerde">
    <w:name w:val="Adres van geadresseerde"/>
    <w:basedOn w:val="Normal"/>
    <w:uiPriority w:val="2"/>
    <w:unhideWhenUsed/>
    <w:qFormat/>
    <w:rsid w:val="002D48E4"/>
    <w:pPr>
      <w:spacing w:before="480" w:after="480" w:line="300" w:lineRule="auto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2D48E4"/>
    <w:pPr>
      <w:spacing w:after="0" w:line="30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2D48E4"/>
    <w:rPr>
      <w:sz w:val="20"/>
    </w:rPr>
  </w:style>
  <w:style w:type="paragraph" w:customStyle="1" w:styleId="StandaardplaatsaanduidingAuteur">
    <w:name w:val="Standaardplaatsaanduiding_Auteur"/>
    <w:uiPriority w:val="49"/>
    <w:rsid w:val="002D48E4"/>
    <w:rPr>
      <w:rFonts w:eastAsiaTheme="minorEastAsia" w:cstheme="minorBidi"/>
      <w:sz w:val="20"/>
      <w:szCs w:val="20"/>
      <w:lang w:val="nl-NL"/>
    </w:rPr>
  </w:style>
  <w:style w:type="paragraph" w:customStyle="1" w:styleId="Naam">
    <w:name w:val="Naam"/>
    <w:basedOn w:val="Normal"/>
    <w:next w:val="Normal"/>
    <w:uiPriority w:val="2"/>
    <w:qFormat/>
    <w:rsid w:val="002D48E4"/>
    <w:pPr>
      <w:spacing w:after="0" w:line="240" w:lineRule="auto"/>
    </w:pPr>
    <w:rPr>
      <w:rFonts w:asciiTheme="majorHAnsi" w:eastAsiaTheme="majorEastAsia" w:hAnsiTheme="majorHAnsi" w:cstheme="majorBidi"/>
      <w:b/>
      <w:bCs/>
      <w:color w:val="325F64" w:themeColor="accent2" w:themeShade="BF"/>
      <w:sz w:val="28"/>
      <w:szCs w:val="28"/>
    </w:rPr>
  </w:style>
  <w:style w:type="paragraph" w:customStyle="1" w:styleId="Opmerkingtekst">
    <w:name w:val="Opmerkingtekst"/>
    <w:basedOn w:val="Normal"/>
    <w:qFormat/>
    <w:rsid w:val="002D48E4"/>
    <w:pPr>
      <w:spacing w:after="12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3\UrbanResum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C5EB7-6CF0-4E8F-8D37-7546E357E33C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</dgm:pt>
    <dgm:pt modelId="{A4B5A68B-7017-43CE-A585-ED6A322798C1}">
      <dgm:prSet phldrT="[Tekst]" custT="1"/>
      <dgm:spPr>
        <a:solidFill>
          <a:schemeClr val="tx2">
            <a:lumMod val="60000"/>
            <a:lumOff val="40000"/>
          </a:schemeClr>
        </a:solidFill>
      </dgm:spPr>
      <dgm:t>
        <a:bodyPr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algn="ctr"/>
          <a:r>
            <a:rPr lang="nl-BE" sz="1800" b="1" cap="none" spc="150">
              <a:ln w="11430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 pitchFamily="34" charset="0"/>
            </a:rPr>
            <a:t>External feedback actor:</a:t>
          </a:r>
        </a:p>
        <a:p>
          <a:pPr algn="ctr"/>
          <a:r>
            <a:rPr lang="nl-BE" sz="1800" b="1" cap="none" spc="150">
              <a:ln w="11430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 pitchFamily="34" charset="0"/>
            </a:rPr>
            <a:t>XXX</a:t>
          </a:r>
        </a:p>
        <a:p>
          <a:pPr algn="ctr"/>
          <a:r>
            <a:rPr lang="nl-BE" sz="1800" b="1" cap="none" spc="150">
              <a:ln w="11430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 pitchFamily="34" charset="0"/>
            </a:rPr>
            <a:t>Curriculum vitae </a:t>
          </a:r>
        </a:p>
      </dgm:t>
    </dgm:pt>
    <dgm:pt modelId="{3123E9AA-8C69-4E00-B47B-B8E635C71229}" type="parTrans" cxnId="{9EF60F77-ED2F-4629-B0A1-FD71F0305F56}">
      <dgm:prSet/>
      <dgm:spPr/>
      <dgm:t>
        <a:bodyPr/>
        <a:lstStyle/>
        <a:p>
          <a:endParaRPr lang="nl-BE"/>
        </a:p>
      </dgm:t>
    </dgm:pt>
    <dgm:pt modelId="{976B9679-1442-4EC6-B94E-2510FE5DBE26}" type="sibTrans" cxnId="{9EF60F77-ED2F-4629-B0A1-FD71F0305F56}">
      <dgm:prSet/>
      <dgm:spPr/>
      <dgm:t>
        <a:bodyPr/>
        <a:lstStyle/>
        <a:p>
          <a:endParaRPr lang="nl-BE"/>
        </a:p>
      </dgm:t>
    </dgm:pt>
    <dgm:pt modelId="{AABACC86-8EF4-4F9A-AF53-9AB812B638D9}" type="pres">
      <dgm:prSet presAssocID="{FACC5EB7-6CF0-4E8F-8D37-7546E357E33C}" presName="linear" presStyleCnt="0">
        <dgm:presLayoutVars>
          <dgm:dir/>
          <dgm:resizeHandles val="exact"/>
        </dgm:presLayoutVars>
      </dgm:prSet>
      <dgm:spPr/>
    </dgm:pt>
    <dgm:pt modelId="{42C71929-B9E7-41C0-91E4-12A9FC03B1D1}" type="pres">
      <dgm:prSet presAssocID="{A4B5A68B-7017-43CE-A585-ED6A322798C1}" presName="comp" presStyleCnt="0"/>
      <dgm:spPr/>
    </dgm:pt>
    <dgm:pt modelId="{0ABC4B25-24F7-4C84-B265-092573478B50}" type="pres">
      <dgm:prSet presAssocID="{A4B5A68B-7017-43CE-A585-ED6A322798C1}" presName="box" presStyleLbl="node1" presStyleIdx="0" presStyleCnt="1"/>
      <dgm:spPr/>
    </dgm:pt>
    <dgm:pt modelId="{DBB206C8-C538-4B81-9850-1B78D7B6DAB9}" type="pres">
      <dgm:prSet presAssocID="{A4B5A68B-7017-43CE-A585-ED6A322798C1}" presName="img" presStyleLbl="fgImgPlace1" presStyleIdx="0" presStyleCnt="1" custLinFactNeighborX="782" custLinFactNeighborY="76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E7A6601-D299-4533-9752-B8D67DCBA3A8}" type="pres">
      <dgm:prSet presAssocID="{A4B5A68B-7017-43CE-A585-ED6A322798C1}" presName="text" presStyleLbl="node1" presStyleIdx="0" presStyleCnt="1">
        <dgm:presLayoutVars>
          <dgm:bulletEnabled val="1"/>
        </dgm:presLayoutVars>
      </dgm:prSet>
      <dgm:spPr/>
    </dgm:pt>
  </dgm:ptLst>
  <dgm:cxnLst>
    <dgm:cxn modelId="{19C7776B-4FA4-4141-B194-A37A3FD4D80D}" type="presOf" srcId="{FACC5EB7-6CF0-4E8F-8D37-7546E357E33C}" destId="{AABACC86-8EF4-4F9A-AF53-9AB812B638D9}" srcOrd="0" destOrd="0" presId="urn:microsoft.com/office/officeart/2005/8/layout/vList4#1"/>
    <dgm:cxn modelId="{9EF60F77-ED2F-4629-B0A1-FD71F0305F56}" srcId="{FACC5EB7-6CF0-4E8F-8D37-7546E357E33C}" destId="{A4B5A68B-7017-43CE-A585-ED6A322798C1}" srcOrd="0" destOrd="0" parTransId="{3123E9AA-8C69-4E00-B47B-B8E635C71229}" sibTransId="{976B9679-1442-4EC6-B94E-2510FE5DBE26}"/>
    <dgm:cxn modelId="{AC9ADB95-4C26-4DE3-B0FE-965B1FE4DC4B}" type="presOf" srcId="{A4B5A68B-7017-43CE-A585-ED6A322798C1}" destId="{8E7A6601-D299-4533-9752-B8D67DCBA3A8}" srcOrd="1" destOrd="0" presId="urn:microsoft.com/office/officeart/2005/8/layout/vList4#1"/>
    <dgm:cxn modelId="{AF8447B4-5A5C-448D-9BCF-AA7874E82776}" type="presOf" srcId="{A4B5A68B-7017-43CE-A585-ED6A322798C1}" destId="{0ABC4B25-24F7-4C84-B265-092573478B50}" srcOrd="0" destOrd="0" presId="urn:microsoft.com/office/officeart/2005/8/layout/vList4#1"/>
    <dgm:cxn modelId="{C0855C03-F0B4-430E-A5CF-78DDEE231276}" type="presParOf" srcId="{AABACC86-8EF4-4F9A-AF53-9AB812B638D9}" destId="{42C71929-B9E7-41C0-91E4-12A9FC03B1D1}" srcOrd="0" destOrd="0" presId="urn:microsoft.com/office/officeart/2005/8/layout/vList4#1"/>
    <dgm:cxn modelId="{5EF4B052-2631-4140-AEC5-2E5CEF8AAC4C}" type="presParOf" srcId="{42C71929-B9E7-41C0-91E4-12A9FC03B1D1}" destId="{0ABC4B25-24F7-4C84-B265-092573478B50}" srcOrd="0" destOrd="0" presId="urn:microsoft.com/office/officeart/2005/8/layout/vList4#1"/>
    <dgm:cxn modelId="{0A0DEFAF-6FCD-41B7-899A-938B4C4A30EC}" type="presParOf" srcId="{42C71929-B9E7-41C0-91E4-12A9FC03B1D1}" destId="{DBB206C8-C538-4B81-9850-1B78D7B6DAB9}" srcOrd="1" destOrd="0" presId="urn:microsoft.com/office/officeart/2005/8/layout/vList4#1"/>
    <dgm:cxn modelId="{0AEA5549-B758-4105-A10D-D961D8B9E4CE}" type="presParOf" srcId="{42C71929-B9E7-41C0-91E4-12A9FC03B1D1}" destId="{8E7A6601-D299-4533-9752-B8D67DCBA3A8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C4B25-24F7-4C84-B265-092573478B50}">
      <dsp:nvSpPr>
        <dsp:cNvPr id="0" name=""/>
        <dsp:cNvSpPr/>
      </dsp:nvSpPr>
      <dsp:spPr>
        <a:xfrm>
          <a:off x="0" y="0"/>
          <a:ext cx="6086475" cy="1562100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  <a:scene3d>
            <a:camera prst="orthographicFront"/>
            <a:lightRig rig="soft" dir="t">
              <a:rot lat="0" lon="0" rev="10800000"/>
            </a:lightRig>
          </a:scene3d>
          <a:sp3d>
            <a:bevelT w="27940" h="12700"/>
            <a:contourClr>
              <a:srgbClr val="DDDDDD"/>
            </a:contourClr>
          </a:sp3d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800" b="1" kern="1200" cap="none" spc="150">
              <a:ln w="11430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 pitchFamily="34" charset="0"/>
            </a:rPr>
            <a:t>External feedback actor: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800" b="1" kern="1200" cap="none" spc="150">
              <a:ln w="11430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 pitchFamily="34" charset="0"/>
            </a:rPr>
            <a:t>XXX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800" b="1" kern="1200" cap="none" spc="150">
              <a:ln w="11430"/>
              <a:solidFill>
                <a:srgbClr val="F8F8F8"/>
              </a:solidFill>
              <a:effectLst>
                <a:outerShdw blurRad="25400" algn="tl" rotWithShape="0">
                  <a:srgbClr val="000000">
                    <a:alpha val="43000"/>
                  </a:srgbClr>
                </a:outerShdw>
              </a:effectLst>
              <a:latin typeface="Calibri" pitchFamily="34" charset="0"/>
            </a:rPr>
            <a:t>Curriculum vitae </a:t>
          </a:r>
        </a:p>
      </dsp:txBody>
      <dsp:txXfrm>
        <a:off x="1373504" y="0"/>
        <a:ext cx="4712970" cy="1562100"/>
      </dsp:txXfrm>
    </dsp:sp>
    <dsp:sp modelId="{DBB206C8-C538-4B81-9850-1B78D7B6DAB9}">
      <dsp:nvSpPr>
        <dsp:cNvPr id="0" name=""/>
        <dsp:cNvSpPr/>
      </dsp:nvSpPr>
      <dsp:spPr>
        <a:xfrm>
          <a:off x="165729" y="165732"/>
          <a:ext cx="1217295" cy="124968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5BBBCC2558E449971B67366DC2DCF" ma:contentTypeVersion="13" ma:contentTypeDescription="Create a new document." ma:contentTypeScope="" ma:versionID="7b099fe0eca9f4ee75942fbdfc72f4b2">
  <xsd:schema xmlns:xsd="http://www.w3.org/2001/XMLSchema" xmlns:xs="http://www.w3.org/2001/XMLSchema" xmlns:p="http://schemas.microsoft.com/office/2006/metadata/properties" xmlns:ns3="189c5fb7-9fc1-49d9-932f-d2a8e2404476" xmlns:ns4="66854331-6a87-4e08-a95e-d0b8b41985a8" targetNamespace="http://schemas.microsoft.com/office/2006/metadata/properties" ma:root="true" ma:fieldsID="51743ce230ac9dc6dd1dcb2a6160d554" ns3:_="" ns4:_="">
    <xsd:import namespace="189c5fb7-9fc1-49d9-932f-d2a8e2404476"/>
    <xsd:import namespace="66854331-6a87-4e08-a95e-d0b8b4198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5fb7-9fc1-49d9-932f-d2a8e240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4331-6a87-4e08-a95e-d0b8b4198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295762F0-07B7-44CB-A9A7-5EDA48460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5fb7-9fc1-49d9-932f-d2a8e2404476"/>
    <ds:schemaRef ds:uri="66854331-6a87-4e08-a95e-d0b8b4198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CAA29-810C-4775-B02D-79AE4CB7D0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E66EAF-1809-4E52-872C-4F845F622AE8}">
  <ds:schemaRefs>
    <ds:schemaRef ds:uri="189c5fb7-9fc1-49d9-932f-d2a8e2404476"/>
    <ds:schemaRef ds:uri="66854331-6a87-4e08-a95e-d0b8b41985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C43E513-5F4E-4A3F-9F47-9272DD09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PO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bastiaens_peter</dc:creator>
  <cp:lastModifiedBy>Isabelle Verschueren (BOSA)</cp:lastModifiedBy>
  <cp:revision>2</cp:revision>
  <dcterms:created xsi:type="dcterms:W3CDTF">2020-05-20T14:59:00Z</dcterms:created>
  <dcterms:modified xsi:type="dcterms:W3CDTF">2020-05-20T14:59:00Z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1043</vt:i4>
  </property>
  <property fmtid="{D5CDD505-2E9C-101B-9397-08002B2CF9AE}" pid="3" name="_Version">
    <vt:lpwstr>0809</vt:lpwstr>
  </property>
  <property fmtid="{D5CDD505-2E9C-101B-9397-08002B2CF9AE}" pid="4" name="ContentTypeId">
    <vt:lpwstr>0x010100E825BBBCC2558E449971B67366DC2DCF</vt:lpwstr>
  </property>
</Properties>
</file>